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F378" w14:textId="77777777" w:rsidR="008D1A73" w:rsidRPr="00F513E6" w:rsidRDefault="008D1A73" w:rsidP="008D1A73">
      <w:pPr>
        <w:pStyle w:val="Titel"/>
      </w:pPr>
      <w:r w:rsidRPr="00F513E6">
        <w:t xml:space="preserve">MODULE </w:t>
      </w:r>
      <w:r w:rsidR="00C040F1">
        <w:t>C</w:t>
      </w:r>
      <w:r w:rsidRPr="00F513E6">
        <w:t xml:space="preserve">: VERSLAG VAN DE </w:t>
      </w:r>
      <w:r w:rsidR="00C040F1">
        <w:t>hoofd</w:t>
      </w:r>
      <w:r w:rsidRPr="00F513E6">
        <w:t>AUDITOR</w:t>
      </w:r>
    </w:p>
    <w:p w14:paraId="5C33EE80" w14:textId="1E1F9F73" w:rsidR="008D1A73" w:rsidRPr="00F513E6" w:rsidRDefault="008D1A73" w:rsidP="008D1A73">
      <w:pPr>
        <w:pStyle w:val="Titel"/>
      </w:pPr>
      <w:r w:rsidRPr="00F513E6">
        <w:t>(</w:t>
      </w:r>
      <w:r w:rsidR="006F4812" w:rsidRPr="0092706F">
        <w:t>EN ISO/IEC 17025:2017 + EN</w:t>
      </w:r>
      <w:r w:rsidR="006F4812">
        <w:t xml:space="preserve"> </w:t>
      </w:r>
      <w:r w:rsidR="006F4812" w:rsidRPr="0092706F">
        <w:t>ISO</w:t>
      </w:r>
      <w:r w:rsidR="006F4812">
        <w:t>/IEC</w:t>
      </w:r>
      <w:r w:rsidR="006F4812" w:rsidRPr="0092706F">
        <w:t xml:space="preserve"> 17043:2010</w:t>
      </w:r>
      <w:r w:rsidRPr="00F513E6">
        <w:t>)</w:t>
      </w:r>
    </w:p>
    <w:p w14:paraId="4F518F46" w14:textId="77777777" w:rsidR="001C227D" w:rsidRPr="00F513E6" w:rsidRDefault="00355E78" w:rsidP="00355E78">
      <w:pPr>
        <w:pStyle w:val="Kop1"/>
      </w:pPr>
      <w:bookmarkStart w:id="0" w:name="_Hlk70335365"/>
      <w:r w:rsidRPr="00F513E6">
        <w:t>Vertegenwoordigers van de instelling</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513E6" w14:paraId="2C8C7920" w14:textId="77777777" w:rsidTr="00355E78">
        <w:trPr>
          <w:trHeight w:val="454"/>
        </w:trPr>
        <w:tc>
          <w:tcPr>
            <w:tcW w:w="2500" w:type="pct"/>
            <w:vAlign w:val="center"/>
          </w:tcPr>
          <w:p w14:paraId="06F2440E" w14:textId="77777777" w:rsidR="001C227D" w:rsidRPr="00F513E6" w:rsidRDefault="001C227D" w:rsidP="00A06E0E">
            <w:pPr>
              <w:pStyle w:val="Tabeltitel"/>
            </w:pPr>
            <w:r w:rsidRPr="00F513E6">
              <w:t>Functie</w:t>
            </w:r>
            <w:r w:rsidR="00E161AA">
              <w:t xml:space="preserve"> </w:t>
            </w:r>
            <w:r w:rsidR="00E161AA" w:rsidRPr="00E161AA">
              <w:rPr>
                <w:vertAlign w:val="superscript"/>
              </w:rPr>
              <w:t>Aan te passen naar de door de instelling gebruikte naamgeving</w:t>
            </w:r>
          </w:p>
        </w:tc>
        <w:tc>
          <w:tcPr>
            <w:tcW w:w="2500" w:type="pct"/>
            <w:vAlign w:val="center"/>
          </w:tcPr>
          <w:p w14:paraId="1729757A" w14:textId="77777777" w:rsidR="001C227D" w:rsidRPr="00F513E6" w:rsidRDefault="001C227D" w:rsidP="00A06E0E">
            <w:pPr>
              <w:pStyle w:val="Tabeltitel"/>
            </w:pPr>
            <w:r w:rsidRPr="00F513E6">
              <w:t>Naam</w:t>
            </w:r>
          </w:p>
        </w:tc>
      </w:tr>
      <w:tr w:rsidR="001C227D" w:rsidRPr="00F513E6" w14:paraId="40F3B1A6" w14:textId="77777777" w:rsidTr="00355E78">
        <w:trPr>
          <w:trHeight w:val="397"/>
        </w:trPr>
        <w:tc>
          <w:tcPr>
            <w:tcW w:w="2500" w:type="pct"/>
            <w:vAlign w:val="center"/>
          </w:tcPr>
          <w:p w14:paraId="240F961F" w14:textId="77777777" w:rsidR="001C227D" w:rsidRPr="00F513E6" w:rsidRDefault="0072094E" w:rsidP="00A06E0E">
            <w:pPr>
              <w:pStyle w:val="Tabelinhoud"/>
            </w:pPr>
            <w:r w:rsidRPr="00F513E6">
              <w:t>V</w:t>
            </w:r>
            <w:r w:rsidR="001B3E1B" w:rsidRPr="00F513E6">
              <w:t xml:space="preserve">erantwoordelijke </w:t>
            </w:r>
            <w:r w:rsidRPr="00F513E6">
              <w:t>managementsysteem</w:t>
            </w:r>
          </w:p>
        </w:tc>
        <w:tc>
          <w:tcPr>
            <w:tcW w:w="2500" w:type="pct"/>
            <w:vAlign w:val="center"/>
          </w:tcPr>
          <w:p w14:paraId="04FEE068" w14:textId="77777777" w:rsidR="001C227D" w:rsidRPr="00F513E6" w:rsidRDefault="001C227D" w:rsidP="00A06E0E">
            <w:pPr>
              <w:pStyle w:val="Tabelinhoud"/>
            </w:pPr>
          </w:p>
        </w:tc>
      </w:tr>
      <w:tr w:rsidR="001C227D" w:rsidRPr="00F513E6" w14:paraId="01F4309A" w14:textId="77777777" w:rsidTr="00355E78">
        <w:trPr>
          <w:trHeight w:val="397"/>
        </w:trPr>
        <w:tc>
          <w:tcPr>
            <w:tcW w:w="2500" w:type="pct"/>
            <w:vAlign w:val="center"/>
          </w:tcPr>
          <w:p w14:paraId="5FF30C2A" w14:textId="77777777" w:rsidR="001C227D" w:rsidRPr="00F513E6" w:rsidRDefault="001B3E1B" w:rsidP="00A06E0E">
            <w:pPr>
              <w:pStyle w:val="Tabelinhoud"/>
            </w:pPr>
            <w:r w:rsidRPr="00F513E6">
              <w:t>Technisch verantwoordelijke</w:t>
            </w:r>
          </w:p>
        </w:tc>
        <w:tc>
          <w:tcPr>
            <w:tcW w:w="2500" w:type="pct"/>
            <w:vAlign w:val="center"/>
          </w:tcPr>
          <w:p w14:paraId="0A267F74" w14:textId="77777777" w:rsidR="001C227D" w:rsidRPr="00F513E6" w:rsidRDefault="001C227D" w:rsidP="00A06E0E">
            <w:pPr>
              <w:pStyle w:val="Tabelinhoud"/>
            </w:pPr>
          </w:p>
        </w:tc>
      </w:tr>
      <w:tr w:rsidR="001F52F6" w:rsidRPr="00F513E6" w14:paraId="5D8257FE" w14:textId="77777777" w:rsidTr="00355E78">
        <w:trPr>
          <w:trHeight w:val="397"/>
        </w:trPr>
        <w:tc>
          <w:tcPr>
            <w:tcW w:w="2500" w:type="pct"/>
            <w:vAlign w:val="center"/>
          </w:tcPr>
          <w:p w14:paraId="0FF944E9" w14:textId="77777777" w:rsidR="001F52F6" w:rsidRPr="00F513E6" w:rsidRDefault="001F52F6" w:rsidP="00A06E0E">
            <w:pPr>
              <w:pStyle w:val="Tabelinhoud"/>
            </w:pPr>
            <w:r w:rsidRPr="00F513E6">
              <w:t>…</w:t>
            </w:r>
          </w:p>
        </w:tc>
        <w:tc>
          <w:tcPr>
            <w:tcW w:w="2500" w:type="pct"/>
            <w:vAlign w:val="center"/>
          </w:tcPr>
          <w:p w14:paraId="68D564A1" w14:textId="77777777" w:rsidR="001F52F6" w:rsidRPr="00F513E6" w:rsidRDefault="001F52F6" w:rsidP="00A06E0E">
            <w:pPr>
              <w:pStyle w:val="Tabelinhoud"/>
            </w:pPr>
          </w:p>
        </w:tc>
      </w:tr>
    </w:tbl>
    <w:bookmarkEnd w:id="0"/>
    <w:p w14:paraId="6C768D81" w14:textId="77777777" w:rsidR="008D1A73" w:rsidRPr="00F513E6" w:rsidRDefault="00E45DBF" w:rsidP="008D1A73">
      <w:pPr>
        <w:pStyle w:val="Kop1"/>
      </w:pPr>
      <w:r>
        <w:t>S</w:t>
      </w:r>
      <w:r w:rsidR="00C406F3" w:rsidRPr="00C406F3">
        <w:t>teekproefsgewijze</w:t>
      </w:r>
      <w:r w:rsidR="00C406F3">
        <w:t xml:space="preserve"> </w:t>
      </w:r>
      <w:r w:rsidR="00602D83">
        <w:t>e</w:t>
      </w:r>
      <w:r w:rsidR="008D1A73" w:rsidRPr="00F513E6">
        <w:t>valuatie van de opvolging van de corrigerende maatregelen naar aanleiding van de vo</w:t>
      </w:r>
      <w:r w:rsidR="000D0DAF" w:rsidRPr="00F513E6">
        <w:t>rig</w:t>
      </w:r>
      <w:r w:rsidR="008D1A73" w:rsidRPr="00F513E6">
        <w:t>e audit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F513E6" w14:paraId="10CC539F" w14:textId="77777777" w:rsidTr="00002BE9">
        <w:trPr>
          <w:trHeight w:val="397"/>
        </w:trPr>
        <w:tc>
          <w:tcPr>
            <w:tcW w:w="4507" w:type="dxa"/>
            <w:vAlign w:val="center"/>
          </w:tcPr>
          <w:p w14:paraId="1B1F6CBA" w14:textId="77777777" w:rsidR="00FB0696" w:rsidRPr="00F513E6" w:rsidRDefault="00FB0696" w:rsidP="00A06E0E">
            <w:pPr>
              <w:pStyle w:val="Tabelinhoud"/>
            </w:pPr>
            <w:r w:rsidRPr="00F513E6">
              <w:t>ID code van de voorgaande audit</w:t>
            </w:r>
          </w:p>
        </w:tc>
        <w:tc>
          <w:tcPr>
            <w:tcW w:w="4508" w:type="dxa"/>
            <w:vAlign w:val="center"/>
          </w:tcPr>
          <w:p w14:paraId="1F9ACD8D" w14:textId="77777777" w:rsidR="00FB0696" w:rsidRPr="00F513E6" w:rsidRDefault="00FB0696" w:rsidP="00A06E0E">
            <w:pPr>
              <w:pStyle w:val="Tabelinhoud"/>
            </w:pPr>
          </w:p>
        </w:tc>
      </w:tr>
    </w:tbl>
    <w:p w14:paraId="09B0B37C" w14:textId="77777777" w:rsidR="005B215F" w:rsidRPr="00F513E6" w:rsidRDefault="005B215F" w:rsidP="00023EEA">
      <w:pPr>
        <w:spacing w:after="0"/>
        <w:rPr>
          <w:rStyle w:val="Subtielebenadrukking"/>
        </w:rPr>
      </w:pPr>
      <w:r w:rsidRPr="00F513E6">
        <w:rPr>
          <w:rStyle w:val="Subtielebenadrukking"/>
        </w:rPr>
        <w:t xml:space="preserve">De </w:t>
      </w:r>
      <w:r w:rsidR="00C406F3" w:rsidRPr="00C406F3">
        <w:rPr>
          <w:rStyle w:val="Subtielebenadrukking"/>
        </w:rPr>
        <w:t>steekproefsgewijze</w:t>
      </w:r>
      <w:r w:rsidR="00C406F3">
        <w:rPr>
          <w:rStyle w:val="Subtielebenadrukking"/>
        </w:rPr>
        <w:t xml:space="preserve"> </w:t>
      </w:r>
      <w:r w:rsidRPr="00F513E6">
        <w:rPr>
          <w:rStyle w:val="Subtielebenadrukking"/>
        </w:rPr>
        <w:t xml:space="preserve">evaluatie van de opvolging </w:t>
      </w:r>
      <w:r w:rsidR="0024507A" w:rsidRPr="00F513E6">
        <w:rPr>
          <w:rStyle w:val="Subtielebenadrukking"/>
        </w:rPr>
        <w:t xml:space="preserve">van de </w:t>
      </w:r>
      <w:r w:rsidR="001A54EA" w:rsidRPr="00F513E6">
        <w:rPr>
          <w:rStyle w:val="Subtielebenadrukking"/>
        </w:rPr>
        <w:t>tekortkoming</w:t>
      </w:r>
      <w:r w:rsidR="0024507A" w:rsidRPr="00F513E6">
        <w:rPr>
          <w:rStyle w:val="Subtielebenadrukking"/>
        </w:rPr>
        <w:t xml:space="preserve"> </w:t>
      </w:r>
      <w:r w:rsidRPr="00F513E6">
        <w:rPr>
          <w:rStyle w:val="Subtielebenadrukking"/>
        </w:rPr>
        <w:t>wordt genoteerd als “+” wanneer alle elementen voldoende opgevolgd en opgelost zijn</w:t>
      </w:r>
      <w:r w:rsidR="0024507A" w:rsidRPr="00F513E6">
        <w:rPr>
          <w:rStyle w:val="Subtielebenadrukking"/>
        </w:rPr>
        <w:t xml:space="preserve"> en deze afgesloten kan worden. </w:t>
      </w:r>
      <w:r w:rsidR="0024507A" w:rsidRPr="00F513E6">
        <w:rPr>
          <w:rStyle w:val="Subtielebenadrukking"/>
        </w:rPr>
        <w:tab/>
      </w:r>
      <w:r w:rsidR="0024507A" w:rsidRPr="00F513E6">
        <w:rPr>
          <w:rStyle w:val="Subtielebenadrukking"/>
        </w:rPr>
        <w:br/>
      </w:r>
      <w:r w:rsidRPr="00F513E6">
        <w:rPr>
          <w:rStyle w:val="Subtielebenadrukking"/>
        </w:rPr>
        <w:t xml:space="preserve">Een nieuwe </w:t>
      </w:r>
      <w:r w:rsidR="001A54EA" w:rsidRPr="00F513E6">
        <w:rPr>
          <w:rStyle w:val="Subtielebenadrukking"/>
        </w:rPr>
        <w:t>tekortkoming XX-Ay of XX-By (X</w:t>
      </w:r>
      <w:r w:rsidR="003D1E23" w:rsidRPr="00F513E6">
        <w:rPr>
          <w:rStyle w:val="Subtielebenadrukking"/>
        </w:rPr>
        <w:t>X</w:t>
      </w:r>
      <w:r w:rsidR="001A54EA" w:rsidRPr="00F513E6">
        <w:rPr>
          <w:rStyle w:val="Subtielebenadrukking"/>
        </w:rPr>
        <w:t xml:space="preserve">= initialen auditor, y=volgnummer van de tekortkoming in dit deelverslag), </w:t>
      </w:r>
      <w:r w:rsidRPr="00F513E6">
        <w:rPr>
          <w:rStyle w:val="Subtielebenadrukking"/>
        </w:rPr>
        <w:t>wordt gedefinieerd indien</w:t>
      </w:r>
    </w:p>
    <w:p w14:paraId="5AE262C7" w14:textId="77777777" w:rsidR="005B215F" w:rsidRPr="00F513E6" w:rsidRDefault="005B215F" w:rsidP="000D0DAF">
      <w:pPr>
        <w:pStyle w:val="Lijstalinea"/>
        <w:rPr>
          <w:rStyle w:val="Subtielebenadrukking"/>
        </w:rPr>
      </w:pPr>
      <w:r w:rsidRPr="00F513E6">
        <w:rPr>
          <w:rStyle w:val="Subtielebenadrukking"/>
        </w:rPr>
        <w:t>er deelelementen nog niet opgelost zijn; en/of</w:t>
      </w:r>
    </w:p>
    <w:p w14:paraId="39F4581E" w14:textId="77777777" w:rsidR="005B215F" w:rsidRPr="00F513E6" w:rsidRDefault="005B215F" w:rsidP="000D0DAF">
      <w:pPr>
        <w:pStyle w:val="Lijstalinea"/>
        <w:rPr>
          <w:rStyle w:val="Subtielebenadrukking"/>
        </w:rPr>
      </w:pPr>
      <w:r w:rsidRPr="00F513E6">
        <w:rPr>
          <w:rStyle w:val="Subtielebenadrukking"/>
        </w:rPr>
        <w:t>er elementen niet in orde zijn; en/of</w:t>
      </w:r>
    </w:p>
    <w:p w14:paraId="6DE538FC" w14:textId="77777777" w:rsidR="005B215F" w:rsidRPr="00F513E6" w:rsidRDefault="005B215F" w:rsidP="000D0DAF">
      <w:pPr>
        <w:pStyle w:val="Lijstalinea"/>
        <w:rPr>
          <w:rStyle w:val="Subtielebenadrukking"/>
        </w:rPr>
      </w:pPr>
      <w:r w:rsidRPr="00F513E6">
        <w:rPr>
          <w:rStyle w:val="Subtielebenadrukking"/>
        </w:rPr>
        <w:t xml:space="preserve">de doorgevoerde oplossing aanleiding gegeven heeft tot een nieuwe </w:t>
      </w:r>
      <w:r w:rsidR="000D0DAF" w:rsidRPr="00F513E6">
        <w:rPr>
          <w:rStyle w:val="Subtielebenadrukking"/>
        </w:rPr>
        <w:t>tekortkoming</w:t>
      </w:r>
      <w:r w:rsidRPr="00F513E6">
        <w:rPr>
          <w:rStyle w:val="Subtielebenadrukking"/>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96"/>
        <w:gridCol w:w="1359"/>
      </w:tblGrid>
      <w:tr w:rsidR="008D1A73" w:rsidRPr="00F513E6" w14:paraId="0342FDEC" w14:textId="77777777" w:rsidTr="000D0DAF">
        <w:tc>
          <w:tcPr>
            <w:tcW w:w="865" w:type="pct"/>
            <w:tcBorders>
              <w:top w:val="single" w:sz="4" w:space="0" w:color="auto"/>
              <w:left w:val="single" w:sz="4" w:space="0" w:color="auto"/>
              <w:bottom w:val="single" w:sz="4" w:space="0" w:color="auto"/>
              <w:right w:val="single" w:sz="4" w:space="0" w:color="auto"/>
            </w:tcBorders>
            <w:shd w:val="clear" w:color="auto" w:fill="auto"/>
          </w:tcPr>
          <w:p w14:paraId="0DC7FD55" w14:textId="77777777" w:rsidR="008D1A73" w:rsidRPr="00F513E6" w:rsidRDefault="000D0DAF" w:rsidP="00A06E0E">
            <w:pPr>
              <w:pStyle w:val="Tabeltitel"/>
            </w:pPr>
            <w:r w:rsidRPr="00F513E6">
              <w:t>Tekortkoming vorige audit</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4C4E5B01" w14:textId="77777777" w:rsidR="008D1A73" w:rsidRPr="00F513E6" w:rsidRDefault="005B215F" w:rsidP="00A06E0E">
            <w:pPr>
              <w:pStyle w:val="Tabeltitel"/>
            </w:pPr>
            <w:r w:rsidRPr="00F513E6">
              <w:t>Beoordeling</w:t>
            </w:r>
            <w:r w:rsidR="008D1A73" w:rsidRPr="00F513E6">
              <w:t xml:space="preserve"> van de opvolging </w:t>
            </w:r>
            <w:r w:rsidR="000D0DAF" w:rsidRPr="00F513E6">
              <w:t>en effectiviteit van de genomen corrigerende maatregel(en)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750606E2" w14:textId="77777777" w:rsidR="008D1A73" w:rsidRPr="00F513E6" w:rsidRDefault="005B215F" w:rsidP="00A06E0E">
            <w:pPr>
              <w:pStyle w:val="Tabeltitel"/>
            </w:pPr>
            <w:r w:rsidRPr="00F513E6">
              <w:t>Evaluatie</w:t>
            </w:r>
          </w:p>
        </w:tc>
      </w:tr>
      <w:tr w:rsidR="008D1A73" w:rsidRPr="00F513E6" w14:paraId="52E1FE07"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3C13F6EA" w14:textId="77777777" w:rsidR="008D1A73" w:rsidRPr="00F513E6" w:rsidRDefault="008D1A73" w:rsidP="00A06E0E">
            <w:pPr>
              <w:pStyle w:val="Tabelinhoud"/>
            </w:pPr>
          </w:p>
        </w:tc>
        <w:tc>
          <w:tcPr>
            <w:tcW w:w="3381" w:type="pct"/>
            <w:tcBorders>
              <w:top w:val="single" w:sz="4" w:space="0" w:color="auto"/>
              <w:left w:val="single" w:sz="4" w:space="0" w:color="auto"/>
              <w:bottom w:val="single" w:sz="4" w:space="0" w:color="auto"/>
              <w:right w:val="single" w:sz="4" w:space="0" w:color="auto"/>
            </w:tcBorders>
          </w:tcPr>
          <w:p w14:paraId="64F440FB" w14:textId="77777777" w:rsidR="008D1A73" w:rsidRPr="00F513E6" w:rsidRDefault="008D1A73" w:rsidP="00A06E0E">
            <w:pPr>
              <w:pStyle w:val="Tabelinhoud"/>
            </w:pPr>
          </w:p>
        </w:tc>
        <w:tc>
          <w:tcPr>
            <w:tcW w:w="754" w:type="pct"/>
            <w:tcBorders>
              <w:top w:val="single" w:sz="4" w:space="0" w:color="auto"/>
              <w:left w:val="single" w:sz="4" w:space="0" w:color="auto"/>
              <w:bottom w:val="single" w:sz="4" w:space="0" w:color="auto"/>
              <w:right w:val="single" w:sz="4" w:space="0" w:color="auto"/>
            </w:tcBorders>
          </w:tcPr>
          <w:p w14:paraId="096DC317" w14:textId="77777777" w:rsidR="008D1A73" w:rsidRPr="00F513E6" w:rsidRDefault="008D1A73" w:rsidP="00A06E0E">
            <w:pPr>
              <w:pStyle w:val="Tabelinhoud"/>
            </w:pPr>
          </w:p>
        </w:tc>
      </w:tr>
      <w:tr w:rsidR="008D1A73" w:rsidRPr="00F513E6" w14:paraId="1EBAE180"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42DB46FB" w14:textId="77777777" w:rsidR="008D1A73" w:rsidRPr="00F513E6" w:rsidRDefault="008D1A73" w:rsidP="00A06E0E">
            <w:pPr>
              <w:pStyle w:val="Tabelinhoud"/>
            </w:pPr>
          </w:p>
        </w:tc>
        <w:tc>
          <w:tcPr>
            <w:tcW w:w="3381" w:type="pct"/>
            <w:tcBorders>
              <w:top w:val="single" w:sz="4" w:space="0" w:color="auto"/>
              <w:left w:val="single" w:sz="4" w:space="0" w:color="auto"/>
              <w:bottom w:val="single" w:sz="4" w:space="0" w:color="auto"/>
              <w:right w:val="single" w:sz="4" w:space="0" w:color="auto"/>
            </w:tcBorders>
          </w:tcPr>
          <w:p w14:paraId="713EEF5C" w14:textId="77777777" w:rsidR="008D1A73" w:rsidRPr="00F513E6" w:rsidRDefault="008D1A73" w:rsidP="00A06E0E">
            <w:pPr>
              <w:pStyle w:val="Tabelinhoud"/>
            </w:pPr>
          </w:p>
        </w:tc>
        <w:tc>
          <w:tcPr>
            <w:tcW w:w="754" w:type="pct"/>
            <w:tcBorders>
              <w:top w:val="single" w:sz="4" w:space="0" w:color="auto"/>
              <w:left w:val="single" w:sz="4" w:space="0" w:color="auto"/>
              <w:bottom w:val="single" w:sz="4" w:space="0" w:color="auto"/>
              <w:right w:val="single" w:sz="4" w:space="0" w:color="auto"/>
            </w:tcBorders>
          </w:tcPr>
          <w:p w14:paraId="16719702" w14:textId="77777777" w:rsidR="008D1A73" w:rsidRPr="00F513E6" w:rsidRDefault="008D1A73" w:rsidP="00A06E0E">
            <w:pPr>
              <w:pStyle w:val="Tabelinhoud"/>
            </w:pPr>
          </w:p>
        </w:tc>
      </w:tr>
    </w:tbl>
    <w:p w14:paraId="0269A0B4" w14:textId="77777777" w:rsidR="00BA656A" w:rsidRPr="00F513E6" w:rsidRDefault="00B96861" w:rsidP="00B96861">
      <w:pPr>
        <w:pStyle w:val="Kop1"/>
      </w:pPr>
      <w:r w:rsidRPr="00F513E6">
        <w:t>Verslag van de audit</w:t>
      </w:r>
    </w:p>
    <w:p w14:paraId="2946CB85" w14:textId="77777777" w:rsidR="00D257F8" w:rsidRPr="00F513E6" w:rsidRDefault="00D257F8" w:rsidP="00D12901">
      <w:pPr>
        <w:keepNext/>
        <w:keepLines/>
        <w:spacing w:after="0"/>
        <w:rPr>
          <w:rStyle w:val="Subtielebenadrukking"/>
        </w:rPr>
      </w:pPr>
      <w:r w:rsidRPr="00F513E6">
        <w:rPr>
          <w:rStyle w:val="Subtielebenadrukking"/>
        </w:rPr>
        <w:t xml:space="preserve">Gelieve achter elk normelement de evaluatie aan te geven: </w:t>
      </w:r>
    </w:p>
    <w:p w14:paraId="1BFA74A7" w14:textId="77777777" w:rsidR="00D257F8" w:rsidRPr="00F513E6" w:rsidRDefault="00D257F8" w:rsidP="00476893">
      <w:pPr>
        <w:pStyle w:val="Lijstalinea"/>
        <w:rPr>
          <w:rStyle w:val="Subtielebenadrukking"/>
        </w:rPr>
      </w:pPr>
      <w:r w:rsidRPr="00F513E6">
        <w:rPr>
          <w:rStyle w:val="Subtielebenadrukking"/>
        </w:rPr>
        <w:t>+ (bekeken en in orde)</w:t>
      </w:r>
      <w:r w:rsidR="00853892" w:rsidRPr="00F513E6">
        <w:rPr>
          <w:rStyle w:val="Subtielebenadrukking"/>
        </w:rPr>
        <w:t>;</w:t>
      </w:r>
      <w:r w:rsidRPr="00F513E6">
        <w:rPr>
          <w:rStyle w:val="Subtielebenadrukking"/>
        </w:rPr>
        <w:t xml:space="preserve"> </w:t>
      </w:r>
    </w:p>
    <w:p w14:paraId="7259F226" w14:textId="77777777" w:rsidR="00D257F8" w:rsidRPr="00F513E6" w:rsidRDefault="001A54EA" w:rsidP="00476893">
      <w:pPr>
        <w:pStyle w:val="Lijstalinea"/>
        <w:rPr>
          <w:rStyle w:val="Subtielebenadrukking"/>
        </w:rPr>
      </w:pPr>
      <w:r w:rsidRPr="00F513E6">
        <w:rPr>
          <w:rStyle w:val="Subtielebenadrukking"/>
        </w:rPr>
        <w:t>XX-</w:t>
      </w:r>
      <w:r w:rsidR="00D257F8" w:rsidRPr="00F513E6">
        <w:rPr>
          <w:rStyle w:val="Subtielebenadrukking"/>
        </w:rPr>
        <w:t xml:space="preserve">Ay of </w:t>
      </w:r>
      <w:r w:rsidRPr="00F513E6">
        <w:rPr>
          <w:rStyle w:val="Subtielebenadrukking"/>
        </w:rPr>
        <w:t>XX-</w:t>
      </w:r>
      <w:r w:rsidR="00D257F8" w:rsidRPr="00F513E6">
        <w:rPr>
          <w:rStyle w:val="Subtielebenadrukking"/>
        </w:rPr>
        <w:t xml:space="preserve">By (bekeken, maar met </w:t>
      </w:r>
      <w:r w:rsidRPr="00F513E6">
        <w:rPr>
          <w:rStyle w:val="Subtielebenadrukking"/>
        </w:rPr>
        <w:t>tekortkoming: XX=initialen auditor</w:t>
      </w:r>
      <w:r w:rsidR="00D257F8" w:rsidRPr="00F513E6">
        <w:rPr>
          <w:rStyle w:val="Subtielebenadrukking"/>
        </w:rPr>
        <w:t>, y=volgnummer van de tekortkoming in dit deelverslag)</w:t>
      </w:r>
      <w:r w:rsidR="00853892" w:rsidRPr="00F513E6">
        <w:rPr>
          <w:rStyle w:val="Subtielebenadrukking"/>
        </w:rPr>
        <w:t xml:space="preserve">; </w:t>
      </w:r>
    </w:p>
    <w:p w14:paraId="7FAB8094" w14:textId="77777777" w:rsidR="00D257F8" w:rsidRPr="00F513E6" w:rsidRDefault="00D257F8" w:rsidP="00476893">
      <w:pPr>
        <w:pStyle w:val="Lijstalinea"/>
        <w:rPr>
          <w:rStyle w:val="Subtielebenadrukking"/>
        </w:rPr>
      </w:pPr>
      <w:r w:rsidRPr="00F513E6">
        <w:rPr>
          <w:rStyle w:val="Subtielebenadrukking"/>
        </w:rPr>
        <w:t>nb (niet bekeken)</w:t>
      </w:r>
      <w:r w:rsidR="00853892" w:rsidRPr="00F513E6">
        <w:rPr>
          <w:rStyle w:val="Subtielebenadrukking"/>
        </w:rPr>
        <w:t>;</w:t>
      </w:r>
    </w:p>
    <w:p w14:paraId="7170B9CE" w14:textId="77777777" w:rsidR="00D257F8" w:rsidRDefault="00D257F8" w:rsidP="00476893">
      <w:pPr>
        <w:pStyle w:val="Lijstalinea"/>
        <w:rPr>
          <w:rStyle w:val="Subtielebenadrukking"/>
        </w:rPr>
      </w:pPr>
      <w:r w:rsidRPr="00F513E6">
        <w:rPr>
          <w:rStyle w:val="Subtielebenadrukking"/>
        </w:rPr>
        <w:t>nvt (niet van toepassing).</w:t>
      </w:r>
    </w:p>
    <w:p w14:paraId="4B3D7743" w14:textId="49F8CFAD" w:rsidR="00A91D28" w:rsidRPr="00F513E6" w:rsidRDefault="006F4812" w:rsidP="00C040F1">
      <w:pPr>
        <w:pStyle w:val="Kop3"/>
      </w:pPr>
      <w:r>
        <w:t>Normeisen</w:t>
      </w:r>
    </w:p>
    <w:p w14:paraId="12B3878B" w14:textId="19730B06" w:rsidR="006F4812" w:rsidRPr="006F4812" w:rsidRDefault="006F4812" w:rsidP="006F4812">
      <w:pPr>
        <w:pStyle w:val="Kop5"/>
        <w:shd w:val="clear" w:color="auto" w:fill="BDD6EE" w:themeFill="accent5" w:themeFillTint="66"/>
        <w:rPr>
          <w:lang w:val="nl-BE"/>
        </w:rPr>
      </w:pPr>
      <w:r w:rsidRPr="006F4812">
        <w:rPr>
          <w:lang w:val="nl-BE"/>
        </w:rPr>
        <w:t xml:space="preserve">EISEN AAN HET MANAGEMENT : </w:t>
      </w:r>
      <w:r w:rsidRPr="006F4812">
        <w:rPr>
          <w:lang w:val="nl-BE"/>
        </w:rPr>
        <w:tab/>
      </w:r>
      <w:r>
        <w:rPr>
          <w:lang w:val="nl-BE"/>
        </w:rPr>
        <w:t>HOOFDSTUK</w:t>
      </w:r>
      <w:r w:rsidRPr="006F4812">
        <w:rPr>
          <w:lang w:val="nl-BE"/>
        </w:rPr>
        <w:t xml:space="preserve">  4, 5, 8 </w:t>
      </w:r>
      <w:r>
        <w:rPr>
          <w:lang w:val="nl-BE"/>
        </w:rPr>
        <w:t>VAN</w:t>
      </w:r>
      <w:r w:rsidRPr="006F4812">
        <w:rPr>
          <w:lang w:val="nl-BE"/>
        </w:rPr>
        <w:t xml:space="preserve"> EN ISO/IEC 17025:2017 </w:t>
      </w:r>
    </w:p>
    <w:p w14:paraId="0C639CA4" w14:textId="7D32B6BF" w:rsidR="006F4812" w:rsidRPr="006F4812" w:rsidRDefault="006F4812" w:rsidP="006F4812">
      <w:pPr>
        <w:pStyle w:val="Kop5"/>
        <w:shd w:val="clear" w:color="auto" w:fill="BDD6EE" w:themeFill="accent5" w:themeFillTint="66"/>
        <w:rPr>
          <w:lang w:val="nl-BE"/>
        </w:rPr>
      </w:pPr>
      <w:r w:rsidRPr="006F4812">
        <w:rPr>
          <w:lang w:val="nl-BE"/>
        </w:rPr>
        <w:tab/>
      </w:r>
      <w:r w:rsidRPr="006F4812">
        <w:rPr>
          <w:lang w:val="nl-BE"/>
        </w:rPr>
        <w:tab/>
      </w:r>
      <w:r w:rsidRPr="006F4812">
        <w:rPr>
          <w:lang w:val="nl-BE"/>
        </w:rPr>
        <w:tab/>
      </w:r>
      <w:r w:rsidRPr="006F4812">
        <w:rPr>
          <w:lang w:val="nl-BE"/>
        </w:rPr>
        <w:tab/>
      </w:r>
      <w:r w:rsidRPr="006F4812">
        <w:rPr>
          <w:lang w:val="nl-BE"/>
        </w:rPr>
        <w:tab/>
      </w:r>
      <w:r>
        <w:rPr>
          <w:lang w:val="nl-BE"/>
        </w:rPr>
        <w:t>HOOFDSTUK</w:t>
      </w:r>
      <w:r w:rsidRPr="006F4812">
        <w:rPr>
          <w:lang w:val="nl-BE"/>
        </w:rPr>
        <w:t xml:space="preserve">  5 VAN EN ISO/IEC 17043:2010 </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2"/>
        <w:gridCol w:w="1209"/>
      </w:tblGrid>
      <w:tr w:rsidR="006F4812" w:rsidRPr="00C769EC" w14:paraId="430D16F1" w14:textId="77777777" w:rsidTr="00A06E0E">
        <w:tc>
          <w:tcPr>
            <w:tcW w:w="1352" w:type="dxa"/>
          </w:tcPr>
          <w:p w14:paraId="29C72346" w14:textId="14FFA288" w:rsidR="006F4812" w:rsidRPr="00C769EC" w:rsidRDefault="006F4812" w:rsidP="00A06E0E">
            <w:pPr>
              <w:pStyle w:val="Tabeltitel"/>
            </w:pPr>
            <w:r>
              <w:t>Normelement</w:t>
            </w:r>
            <w:r w:rsidRPr="00C769EC">
              <w:t xml:space="preserve"> </w:t>
            </w:r>
          </w:p>
          <w:p w14:paraId="57A10C9F" w14:textId="77777777" w:rsidR="006F4812" w:rsidRPr="00C769EC" w:rsidRDefault="006F4812" w:rsidP="00A06E0E">
            <w:pPr>
              <w:pStyle w:val="Tabeltitel"/>
              <w:rPr>
                <w:lang w:val="en-GB"/>
              </w:rPr>
            </w:pPr>
            <w:r w:rsidRPr="00C769EC">
              <w:t>EN ISO/IEC 17025:2017</w:t>
            </w:r>
          </w:p>
        </w:tc>
        <w:tc>
          <w:tcPr>
            <w:tcW w:w="1352" w:type="dxa"/>
          </w:tcPr>
          <w:p w14:paraId="586E0195" w14:textId="75D41640" w:rsidR="006F4812" w:rsidRPr="00C769EC" w:rsidRDefault="006F4812" w:rsidP="00A06E0E">
            <w:pPr>
              <w:pStyle w:val="Tabeltitel"/>
            </w:pPr>
            <w:r>
              <w:t>Normelement</w:t>
            </w:r>
            <w:r w:rsidRPr="00C769EC">
              <w:t xml:space="preserve"> </w:t>
            </w:r>
          </w:p>
          <w:p w14:paraId="0F3F9875" w14:textId="77777777" w:rsidR="006F4812" w:rsidRPr="00C769EC" w:rsidRDefault="006F4812" w:rsidP="00A06E0E">
            <w:pPr>
              <w:pStyle w:val="Tabeltitel"/>
              <w:rPr>
                <w:lang w:val="en-GB"/>
              </w:rPr>
            </w:pPr>
            <w:r w:rsidRPr="00C769EC">
              <w:t>EN ISO/IEC 17043:2010</w:t>
            </w:r>
          </w:p>
        </w:tc>
        <w:tc>
          <w:tcPr>
            <w:tcW w:w="5102" w:type="dxa"/>
          </w:tcPr>
          <w:p w14:paraId="15C8867D" w14:textId="6C55D1CC" w:rsidR="006F4812" w:rsidRPr="00C769EC" w:rsidRDefault="00466C80" w:rsidP="00A06E0E">
            <w:pPr>
              <w:pStyle w:val="Tabeltitel"/>
            </w:pPr>
            <w:r>
              <w:t>Omschrijving</w:t>
            </w:r>
          </w:p>
        </w:tc>
        <w:tc>
          <w:tcPr>
            <w:tcW w:w="1209" w:type="dxa"/>
          </w:tcPr>
          <w:p w14:paraId="48DC35E9" w14:textId="3FAF8F05" w:rsidR="006F4812" w:rsidRPr="00C769EC" w:rsidRDefault="00466C80" w:rsidP="00A06E0E">
            <w:pPr>
              <w:pStyle w:val="Tabeltitel"/>
            </w:pPr>
            <w:r>
              <w:t>Evaluatie</w:t>
            </w:r>
          </w:p>
        </w:tc>
      </w:tr>
      <w:tr w:rsidR="006F4812" w:rsidRPr="00230D6D" w14:paraId="6A229F3B" w14:textId="77777777" w:rsidTr="00B76F60">
        <w:tc>
          <w:tcPr>
            <w:tcW w:w="9015" w:type="dxa"/>
            <w:gridSpan w:val="4"/>
            <w:shd w:val="clear" w:color="auto" w:fill="E7E6E6" w:themeFill="background2"/>
          </w:tcPr>
          <w:p w14:paraId="6835F995" w14:textId="77777777" w:rsidR="006F4812" w:rsidRPr="008726C2" w:rsidRDefault="006F4812" w:rsidP="00A06E0E">
            <w:pPr>
              <w:pStyle w:val="Tabeltitel"/>
              <w:rPr>
                <w:lang w:val="en-US"/>
              </w:rPr>
            </w:pPr>
            <w:r w:rsidRPr="008726C2">
              <w:rPr>
                <w:lang w:val="en-US"/>
              </w:rPr>
              <w:t xml:space="preserve">EN ISO/IEC 17025:2017 </w:t>
            </w:r>
            <w:r w:rsidRPr="008726C2">
              <w:rPr>
                <w:lang w:val="en-US"/>
              </w:rPr>
              <w:tab/>
              <w:t>§4.1 Impartiality</w:t>
            </w:r>
          </w:p>
          <w:p w14:paraId="79B4C7C1" w14:textId="77777777" w:rsidR="006F4812" w:rsidRPr="008726C2" w:rsidRDefault="006F4812" w:rsidP="00A06E0E">
            <w:pPr>
              <w:pStyle w:val="Tabeltitel"/>
              <w:rPr>
                <w:lang w:val="en-US"/>
              </w:rPr>
            </w:pPr>
            <w:r w:rsidRPr="008726C2">
              <w:rPr>
                <w:lang w:val="en-US"/>
              </w:rPr>
              <w:tab/>
            </w:r>
            <w:r w:rsidRPr="008726C2">
              <w:rPr>
                <w:lang w:val="en-US"/>
              </w:rPr>
              <w:tab/>
            </w:r>
            <w:r w:rsidRPr="008726C2">
              <w:rPr>
                <w:lang w:val="en-US"/>
              </w:rPr>
              <w:tab/>
              <w:t xml:space="preserve">§4.2 Confidentiality, </w:t>
            </w:r>
          </w:p>
          <w:p w14:paraId="27603645" w14:textId="77777777" w:rsidR="006F4812" w:rsidRPr="008726C2" w:rsidRDefault="006F4812" w:rsidP="00A06E0E">
            <w:pPr>
              <w:pStyle w:val="Tabeltitel"/>
              <w:rPr>
                <w:lang w:val="en-US"/>
              </w:rPr>
            </w:pPr>
            <w:r w:rsidRPr="008726C2">
              <w:rPr>
                <w:lang w:val="en-US"/>
              </w:rPr>
              <w:tab/>
            </w:r>
            <w:r w:rsidRPr="008726C2">
              <w:rPr>
                <w:lang w:val="en-US"/>
              </w:rPr>
              <w:tab/>
            </w:r>
            <w:r w:rsidRPr="008726C2">
              <w:rPr>
                <w:lang w:val="en-US"/>
              </w:rPr>
              <w:tab/>
              <w:t>§ 5 Structural requirements</w:t>
            </w:r>
          </w:p>
          <w:p w14:paraId="310EB1FC" w14:textId="77777777" w:rsidR="006F4812" w:rsidRPr="008726C2" w:rsidRDefault="006F4812" w:rsidP="00A06E0E">
            <w:pPr>
              <w:pStyle w:val="Tabeltitel"/>
              <w:rPr>
                <w:lang w:val="en-US"/>
              </w:rPr>
            </w:pPr>
            <w:r w:rsidRPr="008726C2">
              <w:rPr>
                <w:lang w:val="en-US"/>
              </w:rPr>
              <w:t xml:space="preserve">EN ISO/IEC 17043:2010 </w:t>
            </w:r>
            <w:r w:rsidRPr="008726C2">
              <w:rPr>
                <w:lang w:val="en-US"/>
              </w:rPr>
              <w:tab/>
              <w:t>§4.10 Confidentiality</w:t>
            </w:r>
          </w:p>
          <w:p w14:paraId="1BCEDDE0" w14:textId="77777777" w:rsidR="006F4812" w:rsidRPr="008726C2" w:rsidRDefault="006F4812" w:rsidP="00A06E0E">
            <w:pPr>
              <w:pStyle w:val="Tabeltitel"/>
              <w:rPr>
                <w:szCs w:val="22"/>
                <w:lang w:val="en-US"/>
              </w:rPr>
            </w:pPr>
            <w:r w:rsidRPr="008726C2">
              <w:rPr>
                <w:lang w:val="en-US"/>
              </w:rPr>
              <w:tab/>
            </w:r>
            <w:r w:rsidRPr="008726C2">
              <w:rPr>
                <w:lang w:val="en-US"/>
              </w:rPr>
              <w:tab/>
            </w:r>
            <w:r w:rsidRPr="008726C2">
              <w:rPr>
                <w:lang w:val="en-US"/>
              </w:rPr>
              <w:tab/>
              <w:t xml:space="preserve">§5.1. Organization </w:t>
            </w:r>
          </w:p>
        </w:tc>
      </w:tr>
      <w:tr w:rsidR="006F4812" w:rsidRPr="00230D6D" w14:paraId="1184265F" w14:textId="77777777" w:rsidTr="00A06E0E">
        <w:tc>
          <w:tcPr>
            <w:tcW w:w="1352" w:type="dxa"/>
          </w:tcPr>
          <w:p w14:paraId="4D4397DD" w14:textId="77777777" w:rsidR="006F4812" w:rsidRPr="00C769EC" w:rsidRDefault="006F4812" w:rsidP="00A06E0E">
            <w:pPr>
              <w:pStyle w:val="Tabelinhoud"/>
              <w:rPr>
                <w:lang w:val="en-GB"/>
              </w:rPr>
            </w:pPr>
            <w:r w:rsidRPr="00C769EC">
              <w:t>4.1.1</w:t>
            </w:r>
          </w:p>
        </w:tc>
        <w:tc>
          <w:tcPr>
            <w:tcW w:w="1352" w:type="dxa"/>
          </w:tcPr>
          <w:p w14:paraId="3525D5AC" w14:textId="77777777" w:rsidR="006F4812" w:rsidRDefault="006F4812" w:rsidP="00A06E0E">
            <w:pPr>
              <w:pStyle w:val="Tabelinhoud"/>
            </w:pPr>
            <w:r w:rsidRPr="00C769EC">
              <w:t xml:space="preserve">5.1.4  </w:t>
            </w:r>
          </w:p>
          <w:p w14:paraId="0782FFE7" w14:textId="77777777" w:rsidR="006F4812" w:rsidRPr="00C769EC" w:rsidRDefault="006F4812" w:rsidP="00A06E0E">
            <w:pPr>
              <w:pStyle w:val="Tabelinhoud"/>
              <w:rPr>
                <w:lang w:val="en-GB"/>
              </w:rPr>
            </w:pPr>
            <w:r w:rsidRPr="00C769EC">
              <w:lastRenderedPageBreak/>
              <w:t>5.1.5 d)</w:t>
            </w:r>
          </w:p>
        </w:tc>
        <w:tc>
          <w:tcPr>
            <w:tcW w:w="5102" w:type="dxa"/>
          </w:tcPr>
          <w:p w14:paraId="47A00148" w14:textId="77777777" w:rsidR="006F4812" w:rsidRPr="008726C2" w:rsidRDefault="006F4812" w:rsidP="00A06E0E">
            <w:pPr>
              <w:pStyle w:val="Tabelinhoud"/>
              <w:rPr>
                <w:lang w:val="en-US"/>
              </w:rPr>
            </w:pPr>
            <w:r w:rsidRPr="008726C2">
              <w:rPr>
                <w:lang w:val="en-US"/>
              </w:rPr>
              <w:lastRenderedPageBreak/>
              <w:t>Structured and managed so as to safeguard impartiality</w:t>
            </w:r>
          </w:p>
        </w:tc>
        <w:tc>
          <w:tcPr>
            <w:tcW w:w="1209" w:type="dxa"/>
          </w:tcPr>
          <w:p w14:paraId="605E021E" w14:textId="77777777" w:rsidR="006F4812" w:rsidRPr="008726C2" w:rsidRDefault="006F4812" w:rsidP="00A06E0E">
            <w:pPr>
              <w:pStyle w:val="Tabelinhoud"/>
              <w:rPr>
                <w:lang w:val="en-US"/>
              </w:rPr>
            </w:pPr>
          </w:p>
        </w:tc>
      </w:tr>
      <w:tr w:rsidR="006F4812" w:rsidRPr="00230D6D" w14:paraId="64829376" w14:textId="77777777" w:rsidTr="00A06E0E">
        <w:tc>
          <w:tcPr>
            <w:tcW w:w="1352" w:type="dxa"/>
          </w:tcPr>
          <w:p w14:paraId="15C0CC74" w14:textId="77777777" w:rsidR="006F4812" w:rsidRPr="00C769EC" w:rsidRDefault="006F4812" w:rsidP="00A06E0E">
            <w:pPr>
              <w:pStyle w:val="Tabelinhoud"/>
              <w:rPr>
                <w:lang w:val="en-GB"/>
              </w:rPr>
            </w:pPr>
            <w:r w:rsidRPr="00C769EC">
              <w:t>4.1.2</w:t>
            </w:r>
          </w:p>
        </w:tc>
        <w:tc>
          <w:tcPr>
            <w:tcW w:w="1352" w:type="dxa"/>
          </w:tcPr>
          <w:p w14:paraId="20702BA0" w14:textId="77777777" w:rsidR="006F4812" w:rsidRPr="00C769EC" w:rsidRDefault="006F4812" w:rsidP="00A06E0E">
            <w:pPr>
              <w:pStyle w:val="Tabelinhoud"/>
            </w:pPr>
          </w:p>
        </w:tc>
        <w:tc>
          <w:tcPr>
            <w:tcW w:w="5102" w:type="dxa"/>
          </w:tcPr>
          <w:p w14:paraId="0A46566C" w14:textId="77777777" w:rsidR="006F4812" w:rsidRPr="00C769EC" w:rsidRDefault="006F4812" w:rsidP="00A06E0E">
            <w:pPr>
              <w:pStyle w:val="Tabelinhoud"/>
              <w:rPr>
                <w:lang w:val="en-GB"/>
              </w:rPr>
            </w:pPr>
            <w:r w:rsidRPr="008726C2">
              <w:rPr>
                <w:lang w:val="en-US"/>
              </w:rPr>
              <w:t>The management shall be committed to impartiality</w:t>
            </w:r>
          </w:p>
        </w:tc>
        <w:tc>
          <w:tcPr>
            <w:tcW w:w="1209" w:type="dxa"/>
          </w:tcPr>
          <w:p w14:paraId="476E10AD" w14:textId="77777777" w:rsidR="006F4812" w:rsidRPr="008726C2" w:rsidRDefault="006F4812" w:rsidP="00A06E0E">
            <w:pPr>
              <w:pStyle w:val="Tabelinhoud"/>
              <w:rPr>
                <w:lang w:val="en-US"/>
              </w:rPr>
            </w:pPr>
          </w:p>
        </w:tc>
      </w:tr>
      <w:tr w:rsidR="006F4812" w:rsidRPr="00230D6D" w14:paraId="4584E1A8" w14:textId="77777777" w:rsidTr="00A06E0E">
        <w:tc>
          <w:tcPr>
            <w:tcW w:w="1352" w:type="dxa"/>
          </w:tcPr>
          <w:p w14:paraId="0060152D" w14:textId="77777777" w:rsidR="006F4812" w:rsidRPr="00C769EC" w:rsidRDefault="006F4812" w:rsidP="00A06E0E">
            <w:pPr>
              <w:pStyle w:val="Tabelinhoud"/>
              <w:rPr>
                <w:lang w:val="en-GB"/>
              </w:rPr>
            </w:pPr>
            <w:r w:rsidRPr="00C769EC">
              <w:t>4.1.3</w:t>
            </w:r>
          </w:p>
        </w:tc>
        <w:tc>
          <w:tcPr>
            <w:tcW w:w="1352" w:type="dxa"/>
          </w:tcPr>
          <w:p w14:paraId="011903C4" w14:textId="77777777" w:rsidR="006F4812" w:rsidRPr="00C769EC" w:rsidRDefault="006F4812" w:rsidP="00A06E0E">
            <w:pPr>
              <w:pStyle w:val="Tabelinhoud"/>
              <w:rPr>
                <w:lang w:val="en-GB"/>
              </w:rPr>
            </w:pPr>
            <w:r w:rsidRPr="00C769EC">
              <w:t>5.1.5 b)</w:t>
            </w:r>
          </w:p>
        </w:tc>
        <w:tc>
          <w:tcPr>
            <w:tcW w:w="5102" w:type="dxa"/>
          </w:tcPr>
          <w:p w14:paraId="37B23452" w14:textId="77777777" w:rsidR="006F4812" w:rsidRPr="00C769EC" w:rsidRDefault="006F4812" w:rsidP="00A06E0E">
            <w:pPr>
              <w:pStyle w:val="Tabelinhoud"/>
              <w:rPr>
                <w:lang w:val="en-GB"/>
              </w:rPr>
            </w:pPr>
            <w:r w:rsidRPr="008726C2">
              <w:rPr>
                <w:lang w:val="en-US"/>
              </w:rPr>
              <w:t>No  commercial, financial or other pressures that compromise impartiality.</w:t>
            </w:r>
          </w:p>
        </w:tc>
        <w:tc>
          <w:tcPr>
            <w:tcW w:w="1209" w:type="dxa"/>
          </w:tcPr>
          <w:p w14:paraId="4A8E05E4" w14:textId="77777777" w:rsidR="006F4812" w:rsidRPr="008726C2" w:rsidRDefault="006F4812" w:rsidP="00A06E0E">
            <w:pPr>
              <w:pStyle w:val="Tabelinhoud"/>
              <w:rPr>
                <w:lang w:val="en-US"/>
              </w:rPr>
            </w:pPr>
          </w:p>
        </w:tc>
      </w:tr>
      <w:tr w:rsidR="006F4812" w:rsidRPr="00C769EC" w14:paraId="2B632958" w14:textId="77777777" w:rsidTr="00A06E0E">
        <w:tc>
          <w:tcPr>
            <w:tcW w:w="1352" w:type="dxa"/>
          </w:tcPr>
          <w:p w14:paraId="15D1BE1B" w14:textId="77777777" w:rsidR="006F4812" w:rsidRPr="00C769EC" w:rsidRDefault="006F4812" w:rsidP="00A06E0E">
            <w:pPr>
              <w:pStyle w:val="Tabelinhoud"/>
              <w:rPr>
                <w:lang w:val="en-GB"/>
              </w:rPr>
            </w:pPr>
            <w:r w:rsidRPr="00C769EC">
              <w:t>4.1.4-5</w:t>
            </w:r>
          </w:p>
        </w:tc>
        <w:tc>
          <w:tcPr>
            <w:tcW w:w="1352" w:type="dxa"/>
          </w:tcPr>
          <w:p w14:paraId="2A76BDA5" w14:textId="77777777" w:rsidR="006F4812" w:rsidRPr="00C769EC" w:rsidRDefault="006F4812" w:rsidP="00A06E0E">
            <w:pPr>
              <w:pStyle w:val="Tabelinhoud"/>
            </w:pPr>
          </w:p>
        </w:tc>
        <w:tc>
          <w:tcPr>
            <w:tcW w:w="5102" w:type="dxa"/>
          </w:tcPr>
          <w:p w14:paraId="28562062" w14:textId="77777777" w:rsidR="006F4812" w:rsidRPr="00C769EC" w:rsidRDefault="006F4812" w:rsidP="00A06E0E">
            <w:pPr>
              <w:pStyle w:val="Tabelinhoud"/>
              <w:rPr>
                <w:lang w:val="en-GB"/>
              </w:rPr>
            </w:pPr>
            <w:r w:rsidRPr="008726C2">
              <w:rPr>
                <w:lang w:val="en-US"/>
              </w:rPr>
              <w:t xml:space="preserve">Identify risks to its impartiality on an on-going basis. </w:t>
            </w:r>
            <w:r w:rsidRPr="000338F3">
              <w:rPr>
                <w:lang w:val="en-US"/>
              </w:rPr>
              <w:t xml:space="preserve">(risks that arise from its activities, or from its relationships, or from the relationships of its personnel). </w:t>
            </w:r>
            <w:r w:rsidRPr="00C769EC">
              <w:t>Demonstrate how such risk are eliminated or minimized</w:t>
            </w:r>
          </w:p>
        </w:tc>
        <w:tc>
          <w:tcPr>
            <w:tcW w:w="1209" w:type="dxa"/>
          </w:tcPr>
          <w:p w14:paraId="0B252759" w14:textId="77777777" w:rsidR="006F4812" w:rsidRPr="00C769EC" w:rsidRDefault="006F4812" w:rsidP="00A06E0E">
            <w:pPr>
              <w:pStyle w:val="Tabelinhoud"/>
            </w:pPr>
          </w:p>
        </w:tc>
      </w:tr>
      <w:tr w:rsidR="006F4812" w:rsidRPr="00230D6D" w14:paraId="118FE01C" w14:textId="77777777" w:rsidTr="00A06E0E">
        <w:tc>
          <w:tcPr>
            <w:tcW w:w="1352" w:type="dxa"/>
          </w:tcPr>
          <w:p w14:paraId="1635EEA9" w14:textId="77777777" w:rsidR="006F4812" w:rsidRPr="00C769EC" w:rsidRDefault="006F4812" w:rsidP="00A06E0E">
            <w:pPr>
              <w:pStyle w:val="Tabelinhoud"/>
              <w:rPr>
                <w:lang w:val="en-GB"/>
              </w:rPr>
            </w:pPr>
            <w:r w:rsidRPr="00C769EC">
              <w:t>4.2.1</w:t>
            </w:r>
          </w:p>
        </w:tc>
        <w:tc>
          <w:tcPr>
            <w:tcW w:w="1352" w:type="dxa"/>
          </w:tcPr>
          <w:p w14:paraId="2E118D22" w14:textId="77777777" w:rsidR="006F4812" w:rsidRPr="00C769EC" w:rsidRDefault="006F4812" w:rsidP="00A06E0E">
            <w:pPr>
              <w:pStyle w:val="Tabelinhoud"/>
              <w:rPr>
                <w:lang w:val="en-GB"/>
              </w:rPr>
            </w:pPr>
            <w:r w:rsidRPr="00C769EC">
              <w:t>4.10.2  5.1.5 c)</w:t>
            </w:r>
          </w:p>
        </w:tc>
        <w:tc>
          <w:tcPr>
            <w:tcW w:w="5102" w:type="dxa"/>
          </w:tcPr>
          <w:p w14:paraId="72600C9E" w14:textId="77777777" w:rsidR="006F4812" w:rsidRPr="00C769EC" w:rsidRDefault="006F4812" w:rsidP="00A06E0E">
            <w:pPr>
              <w:pStyle w:val="Tabelinhoud"/>
              <w:rPr>
                <w:lang w:val="en-GB"/>
              </w:rPr>
            </w:pPr>
            <w:r w:rsidRPr="000338F3">
              <w:rPr>
                <w:lang w:val="en-US"/>
              </w:rPr>
              <w:t>Management of all information obtained or created including confidential information</w:t>
            </w:r>
          </w:p>
        </w:tc>
        <w:tc>
          <w:tcPr>
            <w:tcW w:w="1209" w:type="dxa"/>
          </w:tcPr>
          <w:p w14:paraId="69D0FD3C" w14:textId="77777777" w:rsidR="006F4812" w:rsidRPr="000338F3" w:rsidRDefault="006F4812" w:rsidP="00A06E0E">
            <w:pPr>
              <w:pStyle w:val="Tabelinhoud"/>
              <w:rPr>
                <w:lang w:val="en-US"/>
              </w:rPr>
            </w:pPr>
          </w:p>
        </w:tc>
      </w:tr>
      <w:tr w:rsidR="006F4812" w:rsidRPr="00230D6D" w14:paraId="4A78C49D" w14:textId="77777777" w:rsidTr="00A06E0E">
        <w:tc>
          <w:tcPr>
            <w:tcW w:w="1352" w:type="dxa"/>
          </w:tcPr>
          <w:p w14:paraId="57954892" w14:textId="77777777" w:rsidR="006F4812" w:rsidRPr="00C769EC" w:rsidRDefault="006F4812" w:rsidP="00A06E0E">
            <w:pPr>
              <w:pStyle w:val="Tabelinhoud"/>
              <w:rPr>
                <w:lang w:val="en-GB"/>
              </w:rPr>
            </w:pPr>
            <w:r w:rsidRPr="00C769EC">
              <w:t>4.2.2</w:t>
            </w:r>
          </w:p>
        </w:tc>
        <w:tc>
          <w:tcPr>
            <w:tcW w:w="1352" w:type="dxa"/>
          </w:tcPr>
          <w:p w14:paraId="150DDDF0" w14:textId="77777777" w:rsidR="006F4812" w:rsidRPr="00C769EC" w:rsidRDefault="006F4812" w:rsidP="00A06E0E">
            <w:pPr>
              <w:pStyle w:val="Tabelinhoud"/>
              <w:rPr>
                <w:lang w:val="en-GB"/>
              </w:rPr>
            </w:pPr>
            <w:r w:rsidRPr="00C769EC">
              <w:t>4.10.3</w:t>
            </w:r>
          </w:p>
        </w:tc>
        <w:tc>
          <w:tcPr>
            <w:tcW w:w="5102" w:type="dxa"/>
          </w:tcPr>
          <w:p w14:paraId="5007EBF2" w14:textId="77777777" w:rsidR="006F4812" w:rsidRPr="00C769EC" w:rsidRDefault="006F4812" w:rsidP="00A06E0E">
            <w:pPr>
              <w:pStyle w:val="Tabelinhoud"/>
              <w:rPr>
                <w:lang w:val="en-GB"/>
              </w:rPr>
            </w:pPr>
            <w:r w:rsidRPr="000338F3">
              <w:rPr>
                <w:lang w:val="en-US"/>
              </w:rPr>
              <w:t xml:space="preserve">Notification of release of confidential information </w:t>
            </w:r>
          </w:p>
        </w:tc>
        <w:tc>
          <w:tcPr>
            <w:tcW w:w="1209" w:type="dxa"/>
          </w:tcPr>
          <w:p w14:paraId="5AF37FC0" w14:textId="77777777" w:rsidR="006F4812" w:rsidRPr="000338F3" w:rsidRDefault="006F4812" w:rsidP="00A06E0E">
            <w:pPr>
              <w:pStyle w:val="Tabelinhoud"/>
              <w:rPr>
                <w:lang w:val="en-US"/>
              </w:rPr>
            </w:pPr>
          </w:p>
        </w:tc>
      </w:tr>
      <w:tr w:rsidR="006F4812" w:rsidRPr="00C769EC" w14:paraId="3A7A0D6C" w14:textId="77777777" w:rsidTr="00A06E0E">
        <w:tc>
          <w:tcPr>
            <w:tcW w:w="1352" w:type="dxa"/>
            <w:shd w:val="thinDiagStripe" w:color="auto" w:fill="auto"/>
          </w:tcPr>
          <w:p w14:paraId="161B890A" w14:textId="77777777" w:rsidR="006F4812" w:rsidRPr="000338F3" w:rsidRDefault="006F4812" w:rsidP="00A06E0E">
            <w:pPr>
              <w:pStyle w:val="Tabelinhoud"/>
              <w:rPr>
                <w:lang w:val="en-US"/>
              </w:rPr>
            </w:pPr>
          </w:p>
        </w:tc>
        <w:tc>
          <w:tcPr>
            <w:tcW w:w="1352" w:type="dxa"/>
          </w:tcPr>
          <w:p w14:paraId="3964FB7B" w14:textId="77777777" w:rsidR="006F4812" w:rsidRPr="00C769EC" w:rsidRDefault="006F4812" w:rsidP="00A06E0E">
            <w:pPr>
              <w:pStyle w:val="Tabelinhoud"/>
              <w:rPr>
                <w:lang w:val="en-GB"/>
              </w:rPr>
            </w:pPr>
            <w:r w:rsidRPr="00C769EC">
              <w:t>4.10.1</w:t>
            </w:r>
          </w:p>
        </w:tc>
        <w:tc>
          <w:tcPr>
            <w:tcW w:w="5102" w:type="dxa"/>
          </w:tcPr>
          <w:p w14:paraId="72107605" w14:textId="77777777" w:rsidR="006F4812" w:rsidRPr="00C769EC" w:rsidRDefault="006F4812" w:rsidP="00A06E0E">
            <w:pPr>
              <w:pStyle w:val="Tabelinhoud"/>
              <w:rPr>
                <w:lang w:val="en-GB"/>
              </w:rPr>
            </w:pPr>
            <w:r w:rsidRPr="00C769EC">
              <w:t>Confidentiality of participants’ identity</w:t>
            </w:r>
          </w:p>
        </w:tc>
        <w:tc>
          <w:tcPr>
            <w:tcW w:w="1209" w:type="dxa"/>
          </w:tcPr>
          <w:p w14:paraId="7C8CA3EF" w14:textId="77777777" w:rsidR="006F4812" w:rsidRPr="00C769EC" w:rsidRDefault="006F4812" w:rsidP="00A06E0E">
            <w:pPr>
              <w:pStyle w:val="Tabelinhoud"/>
            </w:pPr>
          </w:p>
        </w:tc>
      </w:tr>
      <w:tr w:rsidR="006F4812" w:rsidRPr="00230D6D" w14:paraId="19EFE3C6" w14:textId="77777777" w:rsidTr="00A06E0E">
        <w:tc>
          <w:tcPr>
            <w:tcW w:w="1352" w:type="dxa"/>
            <w:shd w:val="thinDiagStripe" w:color="auto" w:fill="auto"/>
          </w:tcPr>
          <w:p w14:paraId="7761BCFA" w14:textId="77777777" w:rsidR="006F4812" w:rsidRPr="00C769EC" w:rsidRDefault="006F4812" w:rsidP="00A06E0E">
            <w:pPr>
              <w:pStyle w:val="Tabelinhoud"/>
            </w:pPr>
          </w:p>
        </w:tc>
        <w:tc>
          <w:tcPr>
            <w:tcW w:w="1352" w:type="dxa"/>
          </w:tcPr>
          <w:p w14:paraId="7B9BAD5D" w14:textId="77777777" w:rsidR="006F4812" w:rsidRPr="00C769EC" w:rsidRDefault="006F4812" w:rsidP="00A06E0E">
            <w:pPr>
              <w:pStyle w:val="Tabelinhoud"/>
              <w:rPr>
                <w:lang w:val="en-GB"/>
              </w:rPr>
            </w:pPr>
            <w:r w:rsidRPr="00C769EC">
              <w:t>4.10.4</w:t>
            </w:r>
          </w:p>
        </w:tc>
        <w:tc>
          <w:tcPr>
            <w:tcW w:w="5102" w:type="dxa"/>
          </w:tcPr>
          <w:p w14:paraId="1E56D461" w14:textId="77777777" w:rsidR="006F4812" w:rsidRPr="00C769EC" w:rsidRDefault="006F4812" w:rsidP="00A06E0E">
            <w:pPr>
              <w:pStyle w:val="Tabelinhoud"/>
              <w:rPr>
                <w:lang w:val="en-GB"/>
              </w:rPr>
            </w:pPr>
            <w:r w:rsidRPr="000338F3">
              <w:rPr>
                <w:lang w:val="en-US"/>
              </w:rPr>
              <w:t>Written notification of providing PT results directly to regulatory authorities</w:t>
            </w:r>
          </w:p>
        </w:tc>
        <w:tc>
          <w:tcPr>
            <w:tcW w:w="1209" w:type="dxa"/>
          </w:tcPr>
          <w:p w14:paraId="041E5001" w14:textId="77777777" w:rsidR="006F4812" w:rsidRPr="000338F3" w:rsidRDefault="006F4812" w:rsidP="00A06E0E">
            <w:pPr>
              <w:pStyle w:val="Tabelinhoud"/>
              <w:rPr>
                <w:lang w:val="en-US"/>
              </w:rPr>
            </w:pPr>
          </w:p>
        </w:tc>
      </w:tr>
      <w:tr w:rsidR="006F4812" w:rsidRPr="00230D6D" w14:paraId="2EF829A1" w14:textId="77777777" w:rsidTr="00A06E0E">
        <w:tc>
          <w:tcPr>
            <w:tcW w:w="1352" w:type="dxa"/>
          </w:tcPr>
          <w:p w14:paraId="2301D941" w14:textId="77777777" w:rsidR="006F4812" w:rsidRPr="00C769EC" w:rsidRDefault="006F4812" w:rsidP="00A06E0E">
            <w:pPr>
              <w:pStyle w:val="Tabelinhoud"/>
              <w:rPr>
                <w:lang w:val="en-GB"/>
              </w:rPr>
            </w:pPr>
            <w:r w:rsidRPr="00C769EC">
              <w:t>4.2.3</w:t>
            </w:r>
          </w:p>
        </w:tc>
        <w:tc>
          <w:tcPr>
            <w:tcW w:w="1352" w:type="dxa"/>
            <w:shd w:val="thinDiagStripe" w:color="auto" w:fill="auto"/>
          </w:tcPr>
          <w:p w14:paraId="18F8608B" w14:textId="77777777" w:rsidR="006F4812" w:rsidRPr="00C769EC" w:rsidRDefault="006F4812" w:rsidP="00A06E0E">
            <w:pPr>
              <w:pStyle w:val="Tabelinhoud"/>
            </w:pPr>
          </w:p>
        </w:tc>
        <w:tc>
          <w:tcPr>
            <w:tcW w:w="5102" w:type="dxa"/>
          </w:tcPr>
          <w:p w14:paraId="0B9C6461" w14:textId="77777777" w:rsidR="006F4812" w:rsidRPr="00C769EC" w:rsidRDefault="006F4812" w:rsidP="00A06E0E">
            <w:pPr>
              <w:pStyle w:val="Tabelinhoud"/>
              <w:rPr>
                <w:lang w:val="en-GB"/>
              </w:rPr>
            </w:pPr>
            <w:r w:rsidRPr="000338F3">
              <w:rPr>
                <w:lang w:val="en-US"/>
              </w:rPr>
              <w:t>Information about the customer obtained from sources other than the customer</w:t>
            </w:r>
          </w:p>
        </w:tc>
        <w:tc>
          <w:tcPr>
            <w:tcW w:w="1209" w:type="dxa"/>
          </w:tcPr>
          <w:p w14:paraId="09C39357" w14:textId="77777777" w:rsidR="006F4812" w:rsidRPr="000338F3" w:rsidRDefault="006F4812" w:rsidP="00A06E0E">
            <w:pPr>
              <w:pStyle w:val="Tabelinhoud"/>
              <w:rPr>
                <w:lang w:val="en-US"/>
              </w:rPr>
            </w:pPr>
          </w:p>
        </w:tc>
      </w:tr>
      <w:tr w:rsidR="006F4812" w:rsidRPr="00230D6D" w14:paraId="5E235BB5" w14:textId="77777777" w:rsidTr="00A06E0E">
        <w:tc>
          <w:tcPr>
            <w:tcW w:w="1352" w:type="dxa"/>
          </w:tcPr>
          <w:p w14:paraId="0161C1BC" w14:textId="77777777" w:rsidR="006F4812" w:rsidRPr="00C769EC" w:rsidRDefault="006F4812" w:rsidP="00A06E0E">
            <w:pPr>
              <w:pStyle w:val="Tabelinhoud"/>
              <w:rPr>
                <w:lang w:val="en-GB"/>
              </w:rPr>
            </w:pPr>
            <w:r w:rsidRPr="00C769EC">
              <w:t>4.2.4</w:t>
            </w:r>
          </w:p>
        </w:tc>
        <w:tc>
          <w:tcPr>
            <w:tcW w:w="1352" w:type="dxa"/>
            <w:shd w:val="thinDiagStripe" w:color="auto" w:fill="auto"/>
          </w:tcPr>
          <w:p w14:paraId="1E51FE46" w14:textId="77777777" w:rsidR="006F4812" w:rsidRPr="00C769EC" w:rsidRDefault="006F4812" w:rsidP="00A06E0E">
            <w:pPr>
              <w:pStyle w:val="Tabelinhoud"/>
            </w:pPr>
          </w:p>
        </w:tc>
        <w:tc>
          <w:tcPr>
            <w:tcW w:w="5102" w:type="dxa"/>
          </w:tcPr>
          <w:p w14:paraId="4A948704" w14:textId="77777777" w:rsidR="006F4812" w:rsidRPr="00C769EC" w:rsidRDefault="006F4812" w:rsidP="00A06E0E">
            <w:pPr>
              <w:pStyle w:val="Tabelinhoud"/>
              <w:rPr>
                <w:lang w:val="en-GB"/>
              </w:rPr>
            </w:pPr>
            <w:r w:rsidRPr="000338F3">
              <w:rPr>
                <w:lang w:val="en-US"/>
              </w:rPr>
              <w:t xml:space="preserve">Personnel, including any committee members, contractors, personnel of external bodies, or individuals acting on the laboratory's behalf, shall keep confidential all information obtained or created during the performance of laboratory activities, except as required by law </w:t>
            </w:r>
          </w:p>
        </w:tc>
        <w:tc>
          <w:tcPr>
            <w:tcW w:w="1209" w:type="dxa"/>
          </w:tcPr>
          <w:p w14:paraId="3F0C83A6" w14:textId="77777777" w:rsidR="006F4812" w:rsidRPr="000338F3" w:rsidRDefault="006F4812" w:rsidP="00A06E0E">
            <w:pPr>
              <w:pStyle w:val="Tabelinhoud"/>
              <w:rPr>
                <w:lang w:val="en-US"/>
              </w:rPr>
            </w:pPr>
          </w:p>
        </w:tc>
      </w:tr>
      <w:tr w:rsidR="006F4812" w:rsidRPr="00230D6D" w14:paraId="601E1A11" w14:textId="77777777" w:rsidTr="00A06E0E">
        <w:tc>
          <w:tcPr>
            <w:tcW w:w="1352" w:type="dxa"/>
          </w:tcPr>
          <w:p w14:paraId="0D8217E2" w14:textId="77777777" w:rsidR="006F4812" w:rsidRPr="00C769EC" w:rsidRDefault="006F4812" w:rsidP="00A06E0E">
            <w:pPr>
              <w:pStyle w:val="Tabelinhoud"/>
              <w:rPr>
                <w:lang w:val="en-GB"/>
              </w:rPr>
            </w:pPr>
            <w:r w:rsidRPr="00C769EC">
              <w:t>5.1</w:t>
            </w:r>
          </w:p>
        </w:tc>
        <w:tc>
          <w:tcPr>
            <w:tcW w:w="1352" w:type="dxa"/>
          </w:tcPr>
          <w:p w14:paraId="52DAE682" w14:textId="77777777" w:rsidR="006F4812" w:rsidRPr="00C769EC" w:rsidRDefault="006F4812" w:rsidP="00A06E0E">
            <w:pPr>
              <w:pStyle w:val="Tabelinhoud"/>
              <w:rPr>
                <w:lang w:val="en-GB"/>
              </w:rPr>
            </w:pPr>
            <w:r w:rsidRPr="00C769EC">
              <w:t>5.1.1</w:t>
            </w:r>
          </w:p>
        </w:tc>
        <w:tc>
          <w:tcPr>
            <w:tcW w:w="5102" w:type="dxa"/>
          </w:tcPr>
          <w:p w14:paraId="32C9E5EA" w14:textId="77777777" w:rsidR="006F4812" w:rsidRPr="00C769EC" w:rsidRDefault="006F4812" w:rsidP="00A06E0E">
            <w:pPr>
              <w:pStyle w:val="Tabelinhoud"/>
              <w:rPr>
                <w:lang w:val="en-GB"/>
              </w:rPr>
            </w:pPr>
            <w:r w:rsidRPr="000338F3">
              <w:rPr>
                <w:lang w:val="en-US"/>
              </w:rPr>
              <w:t>Shall be a legal entity, or a defined part of a legal entity, that is legally responsible for its activities</w:t>
            </w:r>
          </w:p>
        </w:tc>
        <w:tc>
          <w:tcPr>
            <w:tcW w:w="1209" w:type="dxa"/>
          </w:tcPr>
          <w:p w14:paraId="06860FF0" w14:textId="77777777" w:rsidR="006F4812" w:rsidRPr="000338F3" w:rsidRDefault="006F4812" w:rsidP="00A06E0E">
            <w:pPr>
              <w:pStyle w:val="Tabelinhoud"/>
              <w:rPr>
                <w:lang w:val="en-US"/>
              </w:rPr>
            </w:pPr>
          </w:p>
        </w:tc>
      </w:tr>
      <w:tr w:rsidR="006F4812" w:rsidRPr="00230D6D" w14:paraId="25AC21C5" w14:textId="77777777" w:rsidTr="00A06E0E">
        <w:tc>
          <w:tcPr>
            <w:tcW w:w="1352" w:type="dxa"/>
          </w:tcPr>
          <w:p w14:paraId="7DDADAA2" w14:textId="77777777" w:rsidR="006F4812" w:rsidRPr="00C769EC" w:rsidRDefault="006F4812" w:rsidP="00A06E0E">
            <w:pPr>
              <w:pStyle w:val="Tabelinhoud"/>
              <w:rPr>
                <w:lang w:val="en-GB"/>
              </w:rPr>
            </w:pPr>
            <w:r w:rsidRPr="00C769EC">
              <w:t>5.2</w:t>
            </w:r>
          </w:p>
        </w:tc>
        <w:tc>
          <w:tcPr>
            <w:tcW w:w="1352" w:type="dxa"/>
            <w:shd w:val="thinDiagStripe" w:color="auto" w:fill="auto"/>
          </w:tcPr>
          <w:p w14:paraId="50027E99" w14:textId="77777777" w:rsidR="006F4812" w:rsidRPr="00C769EC" w:rsidRDefault="006F4812" w:rsidP="00A06E0E">
            <w:pPr>
              <w:pStyle w:val="Tabelinhoud"/>
            </w:pPr>
          </w:p>
        </w:tc>
        <w:tc>
          <w:tcPr>
            <w:tcW w:w="5102" w:type="dxa"/>
          </w:tcPr>
          <w:p w14:paraId="0ABF9644" w14:textId="77777777" w:rsidR="006F4812" w:rsidRPr="00C769EC" w:rsidRDefault="006F4812" w:rsidP="00A06E0E">
            <w:pPr>
              <w:pStyle w:val="Tabelinhoud"/>
              <w:rPr>
                <w:lang w:val="en-GB"/>
              </w:rPr>
            </w:pPr>
            <w:r w:rsidRPr="000338F3">
              <w:rPr>
                <w:lang w:val="en-US"/>
              </w:rPr>
              <w:t xml:space="preserve">Identification of the management that has overall responsibility </w:t>
            </w:r>
          </w:p>
        </w:tc>
        <w:tc>
          <w:tcPr>
            <w:tcW w:w="1209" w:type="dxa"/>
          </w:tcPr>
          <w:p w14:paraId="72F46AA5" w14:textId="77777777" w:rsidR="006F4812" w:rsidRPr="000338F3" w:rsidRDefault="006F4812" w:rsidP="00A06E0E">
            <w:pPr>
              <w:pStyle w:val="Tabelinhoud"/>
              <w:rPr>
                <w:lang w:val="en-US"/>
              </w:rPr>
            </w:pPr>
          </w:p>
        </w:tc>
      </w:tr>
      <w:tr w:rsidR="006F4812" w:rsidRPr="00230D6D" w14:paraId="7A25A78F" w14:textId="77777777" w:rsidTr="00A06E0E">
        <w:tc>
          <w:tcPr>
            <w:tcW w:w="1352" w:type="dxa"/>
          </w:tcPr>
          <w:p w14:paraId="579856B6" w14:textId="77777777" w:rsidR="006F4812" w:rsidRPr="00C769EC" w:rsidRDefault="006F4812" w:rsidP="00A06E0E">
            <w:pPr>
              <w:pStyle w:val="Tabelinhoud"/>
              <w:rPr>
                <w:lang w:val="en-GB"/>
              </w:rPr>
            </w:pPr>
            <w:r w:rsidRPr="00C769EC">
              <w:t>5.3</w:t>
            </w:r>
          </w:p>
        </w:tc>
        <w:tc>
          <w:tcPr>
            <w:tcW w:w="1352" w:type="dxa"/>
            <w:shd w:val="thinDiagStripe" w:color="auto" w:fill="auto"/>
          </w:tcPr>
          <w:p w14:paraId="0A435D49" w14:textId="77777777" w:rsidR="006F4812" w:rsidRPr="00C769EC" w:rsidRDefault="006F4812" w:rsidP="00A06E0E">
            <w:pPr>
              <w:pStyle w:val="Tabelinhoud"/>
            </w:pPr>
          </w:p>
        </w:tc>
        <w:tc>
          <w:tcPr>
            <w:tcW w:w="5102" w:type="dxa"/>
          </w:tcPr>
          <w:p w14:paraId="555E72D7" w14:textId="77777777" w:rsidR="006F4812" w:rsidRPr="00C769EC" w:rsidRDefault="006F4812" w:rsidP="00A06E0E">
            <w:pPr>
              <w:pStyle w:val="Tabelinhoud"/>
              <w:rPr>
                <w:lang w:val="en-GB"/>
              </w:rPr>
            </w:pPr>
            <w:r w:rsidRPr="000338F3">
              <w:rPr>
                <w:lang w:val="en-US"/>
              </w:rPr>
              <w:t>Definition  and documentation of  the range of activities (Specifically emphasized in ISO/IEC 17025:2017 §5.3 : Subcontracting of the laboratory activities on an ongoing basis not allowed.)</w:t>
            </w:r>
          </w:p>
        </w:tc>
        <w:tc>
          <w:tcPr>
            <w:tcW w:w="1209" w:type="dxa"/>
          </w:tcPr>
          <w:p w14:paraId="23687A39" w14:textId="77777777" w:rsidR="006F4812" w:rsidRPr="000338F3" w:rsidRDefault="006F4812" w:rsidP="00A06E0E">
            <w:pPr>
              <w:pStyle w:val="Tabelinhoud"/>
              <w:rPr>
                <w:lang w:val="en-US"/>
              </w:rPr>
            </w:pPr>
          </w:p>
        </w:tc>
      </w:tr>
      <w:tr w:rsidR="006F4812" w:rsidRPr="00230D6D" w14:paraId="099B2BC5" w14:textId="77777777" w:rsidTr="00A06E0E">
        <w:tc>
          <w:tcPr>
            <w:tcW w:w="1352" w:type="dxa"/>
          </w:tcPr>
          <w:p w14:paraId="119A0466" w14:textId="77777777" w:rsidR="006F4812" w:rsidRPr="00C769EC" w:rsidRDefault="006F4812" w:rsidP="00A06E0E">
            <w:pPr>
              <w:pStyle w:val="Tabelinhoud"/>
              <w:rPr>
                <w:lang w:val="en-GB"/>
              </w:rPr>
            </w:pPr>
            <w:r w:rsidRPr="00C769EC">
              <w:t xml:space="preserve">5.4 </w:t>
            </w:r>
          </w:p>
        </w:tc>
        <w:tc>
          <w:tcPr>
            <w:tcW w:w="1352" w:type="dxa"/>
          </w:tcPr>
          <w:p w14:paraId="5CA782D0" w14:textId="77777777" w:rsidR="006F4812" w:rsidRDefault="006F4812" w:rsidP="00A06E0E">
            <w:pPr>
              <w:pStyle w:val="Tabelinhoud"/>
            </w:pPr>
            <w:r w:rsidRPr="00C769EC">
              <w:t>5.1.2</w:t>
            </w:r>
          </w:p>
          <w:p w14:paraId="21524386" w14:textId="77777777" w:rsidR="006F4812" w:rsidRPr="00C769EC" w:rsidRDefault="006F4812" w:rsidP="00A06E0E">
            <w:pPr>
              <w:pStyle w:val="Tabelinhoud"/>
              <w:rPr>
                <w:lang w:val="en-GB"/>
              </w:rPr>
            </w:pPr>
            <w:r w:rsidRPr="00C769EC">
              <w:t>5.1.3</w:t>
            </w:r>
          </w:p>
        </w:tc>
        <w:tc>
          <w:tcPr>
            <w:tcW w:w="5102" w:type="dxa"/>
          </w:tcPr>
          <w:p w14:paraId="6BF53CF9" w14:textId="77777777" w:rsidR="006F4812" w:rsidRPr="00C769EC" w:rsidRDefault="006F4812" w:rsidP="00A06E0E">
            <w:pPr>
              <w:pStyle w:val="Tabelinhoud"/>
              <w:rPr>
                <w:lang w:val="en-GB"/>
              </w:rPr>
            </w:pPr>
            <w:r w:rsidRPr="000338F3">
              <w:rPr>
                <w:lang w:val="en-US"/>
              </w:rPr>
              <w:t>Activities shall be carried out in such a way as to meet the requirements of the applicable standard and of the laboratory’s customers, regulatory authorities and organizations providing recognition. Includes activities performed in permanent facilities as well as at other sites (including temporary or mobile facilities)</w:t>
            </w:r>
          </w:p>
        </w:tc>
        <w:tc>
          <w:tcPr>
            <w:tcW w:w="1209" w:type="dxa"/>
          </w:tcPr>
          <w:p w14:paraId="3A311FBB" w14:textId="77777777" w:rsidR="006F4812" w:rsidRPr="000338F3" w:rsidRDefault="006F4812" w:rsidP="00A06E0E">
            <w:pPr>
              <w:pStyle w:val="Tabelinhoud"/>
              <w:rPr>
                <w:lang w:val="en-US"/>
              </w:rPr>
            </w:pPr>
          </w:p>
        </w:tc>
      </w:tr>
      <w:tr w:rsidR="006F4812" w:rsidRPr="00230D6D" w14:paraId="0807EB16" w14:textId="77777777" w:rsidTr="00A06E0E">
        <w:tc>
          <w:tcPr>
            <w:tcW w:w="1352" w:type="dxa"/>
          </w:tcPr>
          <w:p w14:paraId="20EAC816" w14:textId="77777777" w:rsidR="006F4812" w:rsidRPr="00C769EC" w:rsidRDefault="006F4812" w:rsidP="00A06E0E">
            <w:pPr>
              <w:pStyle w:val="Tabelinhoud"/>
              <w:rPr>
                <w:lang w:val="en-GB"/>
              </w:rPr>
            </w:pPr>
            <w:r w:rsidRPr="00C769EC">
              <w:t>5.5 a</w:t>
            </w:r>
            <w:r>
              <w:t>)</w:t>
            </w:r>
            <w:r w:rsidRPr="00C769EC">
              <w:t>-c</w:t>
            </w:r>
            <w:r>
              <w:t>)</w:t>
            </w:r>
          </w:p>
        </w:tc>
        <w:tc>
          <w:tcPr>
            <w:tcW w:w="1352" w:type="dxa"/>
          </w:tcPr>
          <w:p w14:paraId="6A0AAB36" w14:textId="77777777" w:rsidR="006F4812" w:rsidRPr="00C769EC" w:rsidRDefault="006F4812" w:rsidP="00A06E0E">
            <w:pPr>
              <w:pStyle w:val="Tabelinhoud"/>
              <w:rPr>
                <w:lang w:val="en-GB"/>
              </w:rPr>
            </w:pPr>
            <w:r w:rsidRPr="00C769EC">
              <w:t>5.1.5 e) f)</w:t>
            </w:r>
          </w:p>
        </w:tc>
        <w:tc>
          <w:tcPr>
            <w:tcW w:w="5102" w:type="dxa"/>
          </w:tcPr>
          <w:p w14:paraId="365731CD" w14:textId="77777777" w:rsidR="006F4812" w:rsidRPr="00C769EC" w:rsidRDefault="006F4812" w:rsidP="00A06E0E">
            <w:pPr>
              <w:pStyle w:val="Tabelinhoud"/>
              <w:rPr>
                <w:lang w:val="en-GB"/>
              </w:rPr>
            </w:pPr>
            <w:r w:rsidRPr="000338F3">
              <w:rPr>
                <w:lang w:val="en-US"/>
              </w:rPr>
              <w:t>Definition of the organization and management structure. Specifying the responsibility, authority and interrelationship of personnel</w:t>
            </w:r>
          </w:p>
        </w:tc>
        <w:tc>
          <w:tcPr>
            <w:tcW w:w="1209" w:type="dxa"/>
          </w:tcPr>
          <w:p w14:paraId="4A1E50A0" w14:textId="77777777" w:rsidR="006F4812" w:rsidRPr="000338F3" w:rsidRDefault="006F4812" w:rsidP="00A06E0E">
            <w:pPr>
              <w:pStyle w:val="Tabelinhoud"/>
              <w:rPr>
                <w:lang w:val="en-US"/>
              </w:rPr>
            </w:pPr>
          </w:p>
        </w:tc>
      </w:tr>
      <w:tr w:rsidR="006F4812" w:rsidRPr="00230D6D" w14:paraId="1EE838C9" w14:textId="77777777" w:rsidTr="00A06E0E">
        <w:tc>
          <w:tcPr>
            <w:tcW w:w="1352" w:type="dxa"/>
          </w:tcPr>
          <w:p w14:paraId="32D2601E" w14:textId="77777777" w:rsidR="006F4812" w:rsidRPr="00C769EC" w:rsidRDefault="006F4812" w:rsidP="00A06E0E">
            <w:pPr>
              <w:pStyle w:val="Tabelinhoud"/>
              <w:rPr>
                <w:lang w:val="en-GB"/>
              </w:rPr>
            </w:pPr>
            <w:r w:rsidRPr="00AD1A78">
              <w:t>5.6 a</w:t>
            </w:r>
            <w:r>
              <w:t>)</w:t>
            </w:r>
            <w:r w:rsidRPr="00AD1A78">
              <w:t>-e</w:t>
            </w:r>
            <w:r>
              <w:t>)</w:t>
            </w:r>
          </w:p>
        </w:tc>
        <w:tc>
          <w:tcPr>
            <w:tcW w:w="1352" w:type="dxa"/>
          </w:tcPr>
          <w:p w14:paraId="4BBE306C" w14:textId="77777777" w:rsidR="006F4812" w:rsidRPr="00C769EC" w:rsidRDefault="006F4812" w:rsidP="00A06E0E">
            <w:pPr>
              <w:pStyle w:val="Tabelinhoud"/>
              <w:rPr>
                <w:lang w:val="en-GB"/>
              </w:rPr>
            </w:pPr>
            <w:r w:rsidRPr="00AD1A78">
              <w:t>5.1.5 a) i) j)</w:t>
            </w:r>
          </w:p>
        </w:tc>
        <w:tc>
          <w:tcPr>
            <w:tcW w:w="5102" w:type="dxa"/>
          </w:tcPr>
          <w:p w14:paraId="5A546AB0" w14:textId="77777777" w:rsidR="006F4812" w:rsidRPr="00C769EC" w:rsidRDefault="006F4812" w:rsidP="00A06E0E">
            <w:pPr>
              <w:pStyle w:val="Tabelinhoud"/>
              <w:rPr>
                <w:lang w:val="en-GB"/>
              </w:rPr>
            </w:pPr>
            <w:r w:rsidRPr="000338F3">
              <w:rPr>
                <w:lang w:val="en-US"/>
              </w:rPr>
              <w:t>Availability of authorized personnel and resources needed to carry out their duties</w:t>
            </w:r>
          </w:p>
        </w:tc>
        <w:tc>
          <w:tcPr>
            <w:tcW w:w="1209" w:type="dxa"/>
          </w:tcPr>
          <w:p w14:paraId="738DB867" w14:textId="77777777" w:rsidR="006F4812" w:rsidRPr="000338F3" w:rsidRDefault="006F4812" w:rsidP="00A06E0E">
            <w:pPr>
              <w:pStyle w:val="Tabelinhoud"/>
              <w:rPr>
                <w:lang w:val="en-US"/>
              </w:rPr>
            </w:pPr>
          </w:p>
        </w:tc>
      </w:tr>
      <w:tr w:rsidR="006F4812" w:rsidRPr="00C769EC" w14:paraId="239A1F1A" w14:textId="77777777" w:rsidTr="00A06E0E">
        <w:tc>
          <w:tcPr>
            <w:tcW w:w="1352" w:type="dxa"/>
          </w:tcPr>
          <w:p w14:paraId="4DD74A1D" w14:textId="77777777" w:rsidR="006F4812" w:rsidRPr="000338F3" w:rsidRDefault="006F4812" w:rsidP="00A06E0E">
            <w:pPr>
              <w:pStyle w:val="Tabelinhoud"/>
              <w:rPr>
                <w:lang w:val="en-US"/>
              </w:rPr>
            </w:pPr>
          </w:p>
        </w:tc>
        <w:tc>
          <w:tcPr>
            <w:tcW w:w="1352" w:type="dxa"/>
          </w:tcPr>
          <w:p w14:paraId="5743253B" w14:textId="77777777" w:rsidR="006F4812" w:rsidRPr="00C769EC" w:rsidRDefault="006F4812" w:rsidP="00A06E0E">
            <w:pPr>
              <w:pStyle w:val="Tabelinhoud"/>
              <w:rPr>
                <w:lang w:val="en-GB"/>
              </w:rPr>
            </w:pPr>
            <w:r w:rsidRPr="00AD1A78">
              <w:t>5.1.5 k)</w:t>
            </w:r>
          </w:p>
        </w:tc>
        <w:tc>
          <w:tcPr>
            <w:tcW w:w="5102" w:type="dxa"/>
          </w:tcPr>
          <w:p w14:paraId="45F83B73" w14:textId="77777777" w:rsidR="006F4812" w:rsidRPr="00C769EC" w:rsidRDefault="006F4812" w:rsidP="00A06E0E">
            <w:pPr>
              <w:pStyle w:val="Tabelinhoud"/>
              <w:rPr>
                <w:lang w:val="en-GB"/>
              </w:rPr>
            </w:pPr>
            <w:r w:rsidRPr="00AD1A78">
              <w:t>Deputies for key positions</w:t>
            </w:r>
          </w:p>
        </w:tc>
        <w:tc>
          <w:tcPr>
            <w:tcW w:w="1209" w:type="dxa"/>
          </w:tcPr>
          <w:p w14:paraId="5F0D7DA5" w14:textId="77777777" w:rsidR="006F4812" w:rsidRPr="00C769EC" w:rsidRDefault="006F4812" w:rsidP="00A06E0E">
            <w:pPr>
              <w:pStyle w:val="Tabelinhoud"/>
            </w:pPr>
          </w:p>
        </w:tc>
      </w:tr>
      <w:tr w:rsidR="006F4812" w:rsidRPr="00230D6D" w14:paraId="2A49DE64" w14:textId="77777777" w:rsidTr="00A06E0E">
        <w:tc>
          <w:tcPr>
            <w:tcW w:w="1352" w:type="dxa"/>
          </w:tcPr>
          <w:p w14:paraId="6AA7DB18" w14:textId="77777777" w:rsidR="006F4812" w:rsidRPr="00C769EC" w:rsidRDefault="006F4812" w:rsidP="00A06E0E">
            <w:pPr>
              <w:pStyle w:val="Tabelinhoud"/>
              <w:rPr>
                <w:lang w:val="en-GB"/>
              </w:rPr>
            </w:pPr>
            <w:r w:rsidRPr="00AD1A78">
              <w:t>5.7</w:t>
            </w:r>
            <w:r>
              <w:t xml:space="preserve"> </w:t>
            </w:r>
            <w:r w:rsidRPr="00AD1A78">
              <w:t>a</w:t>
            </w:r>
            <w:r>
              <w:t>)</w:t>
            </w:r>
          </w:p>
        </w:tc>
        <w:tc>
          <w:tcPr>
            <w:tcW w:w="1352" w:type="dxa"/>
          </w:tcPr>
          <w:p w14:paraId="448D1FD4" w14:textId="77777777" w:rsidR="006F4812" w:rsidRDefault="006F4812" w:rsidP="00A06E0E">
            <w:pPr>
              <w:pStyle w:val="Tabelinhoud"/>
            </w:pPr>
            <w:r w:rsidRPr="00AD1A78">
              <w:t>5.1.6</w:t>
            </w:r>
          </w:p>
          <w:p w14:paraId="750AE85F" w14:textId="77777777" w:rsidR="006F4812" w:rsidRPr="00C769EC" w:rsidRDefault="006F4812" w:rsidP="00A06E0E">
            <w:pPr>
              <w:pStyle w:val="Tabelinhoud"/>
              <w:rPr>
                <w:lang w:val="en-GB"/>
              </w:rPr>
            </w:pPr>
            <w:r>
              <w:t>5.2.5</w:t>
            </w:r>
          </w:p>
        </w:tc>
        <w:tc>
          <w:tcPr>
            <w:tcW w:w="5102" w:type="dxa"/>
          </w:tcPr>
          <w:p w14:paraId="3E8174FB" w14:textId="77777777" w:rsidR="006F4812" w:rsidRPr="00C769EC" w:rsidRDefault="006F4812" w:rsidP="00A06E0E">
            <w:pPr>
              <w:pStyle w:val="Tabelinhoud"/>
              <w:rPr>
                <w:lang w:val="en-GB"/>
              </w:rPr>
            </w:pPr>
            <w:r w:rsidRPr="000338F3">
              <w:rPr>
                <w:lang w:val="en-US"/>
              </w:rPr>
              <w:t>Management shall ensure that appropriate communication takes place including on the importance of meeting customers' and other requirements.</w:t>
            </w:r>
          </w:p>
        </w:tc>
        <w:tc>
          <w:tcPr>
            <w:tcW w:w="1209" w:type="dxa"/>
          </w:tcPr>
          <w:p w14:paraId="07718D64" w14:textId="77777777" w:rsidR="006F4812" w:rsidRPr="000338F3" w:rsidRDefault="006F4812" w:rsidP="00A06E0E">
            <w:pPr>
              <w:pStyle w:val="Tabelinhoud"/>
              <w:rPr>
                <w:lang w:val="en-US"/>
              </w:rPr>
            </w:pPr>
          </w:p>
        </w:tc>
      </w:tr>
      <w:tr w:rsidR="006F4812" w:rsidRPr="00230D6D" w14:paraId="61CD235F" w14:textId="77777777" w:rsidTr="00A06E0E">
        <w:tc>
          <w:tcPr>
            <w:tcW w:w="1352" w:type="dxa"/>
          </w:tcPr>
          <w:p w14:paraId="6EE56A7B" w14:textId="77777777" w:rsidR="006F4812" w:rsidRPr="00C769EC" w:rsidRDefault="006F4812" w:rsidP="00A06E0E">
            <w:pPr>
              <w:pStyle w:val="Tabelinhoud"/>
              <w:rPr>
                <w:lang w:val="en-GB"/>
              </w:rPr>
            </w:pPr>
            <w:r w:rsidRPr="00AD1A78">
              <w:t>5.7</w:t>
            </w:r>
            <w:r>
              <w:t xml:space="preserve"> </w:t>
            </w:r>
            <w:r w:rsidRPr="00AD1A78">
              <w:t>b</w:t>
            </w:r>
            <w:r>
              <w:t>)</w:t>
            </w:r>
          </w:p>
        </w:tc>
        <w:tc>
          <w:tcPr>
            <w:tcW w:w="1352" w:type="dxa"/>
            <w:shd w:val="clear" w:color="auto" w:fill="auto"/>
          </w:tcPr>
          <w:p w14:paraId="7232EDD0" w14:textId="77777777" w:rsidR="006F4812" w:rsidRPr="00C769EC" w:rsidRDefault="006F4812" w:rsidP="00A06E0E">
            <w:pPr>
              <w:pStyle w:val="Tabelinhoud"/>
            </w:pPr>
            <w:r>
              <w:t>5.2.8</w:t>
            </w:r>
          </w:p>
        </w:tc>
        <w:tc>
          <w:tcPr>
            <w:tcW w:w="5102" w:type="dxa"/>
          </w:tcPr>
          <w:p w14:paraId="26DA2B97" w14:textId="77777777" w:rsidR="006F4812" w:rsidRPr="00C769EC" w:rsidRDefault="006F4812" w:rsidP="00A06E0E">
            <w:pPr>
              <w:pStyle w:val="Tabelinhoud"/>
              <w:rPr>
                <w:lang w:val="en-GB"/>
              </w:rPr>
            </w:pPr>
            <w:r w:rsidRPr="000338F3">
              <w:rPr>
                <w:lang w:val="en-US"/>
              </w:rPr>
              <w:t>Management shall ensure that the integrity of the management system is maintained in case of changes</w:t>
            </w:r>
          </w:p>
        </w:tc>
        <w:tc>
          <w:tcPr>
            <w:tcW w:w="1209" w:type="dxa"/>
          </w:tcPr>
          <w:p w14:paraId="1AC71068" w14:textId="77777777" w:rsidR="006F4812" w:rsidRPr="000338F3" w:rsidRDefault="006F4812" w:rsidP="00A06E0E">
            <w:pPr>
              <w:pStyle w:val="Tabelinhoud"/>
              <w:rPr>
                <w:lang w:val="en-US"/>
              </w:rPr>
            </w:pPr>
          </w:p>
        </w:tc>
      </w:tr>
    </w:tbl>
    <w:p w14:paraId="15D2D931" w14:textId="2C577065" w:rsidR="006F4812" w:rsidRPr="00466C80" w:rsidRDefault="00466C80" w:rsidP="006F4812">
      <w:pPr>
        <w:pStyle w:val="Kop6"/>
      </w:pPr>
      <w:r w:rsidRPr="00466C80">
        <w:t>Belangrijkste bekeken documenten:</w:t>
      </w:r>
    </w:p>
    <w:p w14:paraId="54E2F2EF" w14:textId="77777777" w:rsidR="006F4812" w:rsidRPr="00466C80" w:rsidRDefault="006F4812" w:rsidP="006F4812">
      <w:pPr>
        <w:rPr>
          <w:b/>
          <w:bCs/>
        </w:rPr>
      </w:pPr>
    </w:p>
    <w:p w14:paraId="218E9544" w14:textId="59C2489A" w:rsidR="006F4812" w:rsidRPr="00466C80" w:rsidRDefault="00466C80" w:rsidP="006F4812">
      <w:pPr>
        <w:pStyle w:val="Kop6"/>
      </w:pPr>
      <w:r w:rsidRPr="00466C80">
        <w:t>Algemene beschrijving van de vaststellingen inclusief de verwijzing naar eventuele tekortkomingen:</w:t>
      </w:r>
    </w:p>
    <w:p w14:paraId="76010E64" w14:textId="77777777" w:rsidR="006F4812" w:rsidRPr="00A06E0E" w:rsidRDefault="006F4812" w:rsidP="00A06E0E"/>
    <w:p w14:paraId="2192177A" w14:textId="77777777" w:rsidR="006F4812" w:rsidRPr="00466C80" w:rsidRDefault="006F4812" w:rsidP="006F4812"/>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2"/>
        <w:gridCol w:w="1209"/>
      </w:tblGrid>
      <w:tr w:rsidR="006F4812" w:rsidRPr="00A06E0E" w14:paraId="130F4FD9" w14:textId="77777777" w:rsidTr="00B76F60">
        <w:tc>
          <w:tcPr>
            <w:tcW w:w="1225" w:type="dxa"/>
          </w:tcPr>
          <w:p w14:paraId="7C9B749D" w14:textId="4F100E6C" w:rsidR="006F4812" w:rsidRPr="00A06E0E" w:rsidRDefault="006F4812" w:rsidP="00A06E0E">
            <w:pPr>
              <w:pStyle w:val="Tabeltitel"/>
            </w:pPr>
            <w:r w:rsidRPr="00A06E0E">
              <w:lastRenderedPageBreak/>
              <w:t xml:space="preserve">Normelement </w:t>
            </w:r>
          </w:p>
          <w:p w14:paraId="72D5AE4F" w14:textId="77777777" w:rsidR="006F4812" w:rsidRPr="00A06E0E" w:rsidRDefault="006F4812" w:rsidP="00A06E0E">
            <w:pPr>
              <w:pStyle w:val="Tabeltitel"/>
            </w:pPr>
            <w:r w:rsidRPr="00A06E0E">
              <w:t>EN ISO/IEC 17025:2017</w:t>
            </w:r>
          </w:p>
        </w:tc>
        <w:tc>
          <w:tcPr>
            <w:tcW w:w="1264" w:type="dxa"/>
          </w:tcPr>
          <w:p w14:paraId="0A8CEF89" w14:textId="22BADAE6" w:rsidR="006F4812" w:rsidRPr="00A06E0E" w:rsidRDefault="006F4812" w:rsidP="00A06E0E">
            <w:pPr>
              <w:pStyle w:val="Tabeltitel"/>
            </w:pPr>
            <w:r w:rsidRPr="00A06E0E">
              <w:t xml:space="preserve">Normelement </w:t>
            </w:r>
          </w:p>
          <w:p w14:paraId="5BCDFE5C" w14:textId="77777777" w:rsidR="006F4812" w:rsidRPr="00A06E0E" w:rsidRDefault="006F4812" w:rsidP="00A06E0E">
            <w:pPr>
              <w:pStyle w:val="Tabeltitel"/>
            </w:pPr>
            <w:r w:rsidRPr="00A06E0E">
              <w:t>EN ISO/IEC 17043:2010</w:t>
            </w:r>
          </w:p>
        </w:tc>
        <w:tc>
          <w:tcPr>
            <w:tcW w:w="5303" w:type="dxa"/>
          </w:tcPr>
          <w:p w14:paraId="08A3F3FB" w14:textId="47673E80" w:rsidR="006F4812" w:rsidRPr="00A06E0E" w:rsidRDefault="00466C80" w:rsidP="00A06E0E">
            <w:pPr>
              <w:pStyle w:val="Tabeltitel"/>
            </w:pPr>
            <w:r w:rsidRPr="00A06E0E">
              <w:t>Omschrijving</w:t>
            </w:r>
          </w:p>
        </w:tc>
        <w:tc>
          <w:tcPr>
            <w:tcW w:w="1223" w:type="dxa"/>
          </w:tcPr>
          <w:p w14:paraId="14D38E85" w14:textId="4489DFEF" w:rsidR="006F4812" w:rsidRPr="00A06E0E" w:rsidRDefault="00466C80" w:rsidP="00A06E0E">
            <w:pPr>
              <w:pStyle w:val="Tabeltitel"/>
            </w:pPr>
            <w:r w:rsidRPr="00A06E0E">
              <w:t>Evaluatie</w:t>
            </w:r>
          </w:p>
        </w:tc>
      </w:tr>
      <w:tr w:rsidR="006F4812" w:rsidRPr="00AC11A6" w14:paraId="7B205CA6" w14:textId="77777777" w:rsidTr="00B76F60">
        <w:tc>
          <w:tcPr>
            <w:tcW w:w="9015" w:type="dxa"/>
            <w:gridSpan w:val="4"/>
            <w:shd w:val="clear" w:color="auto" w:fill="E7E6E6" w:themeFill="background2"/>
          </w:tcPr>
          <w:p w14:paraId="4D76EEE7" w14:textId="77777777" w:rsidR="006F4812" w:rsidRPr="00AC11A6" w:rsidRDefault="006F4812" w:rsidP="00A06E0E">
            <w:pPr>
              <w:pStyle w:val="Tabeltitel"/>
            </w:pPr>
            <w:r w:rsidRPr="00AC11A6">
              <w:t xml:space="preserve">EN ISO/IEC 17025:2017 </w:t>
            </w:r>
            <w:r w:rsidRPr="00AC11A6">
              <w:tab/>
              <w:t xml:space="preserve">§8.1 Options management system </w:t>
            </w:r>
          </w:p>
          <w:p w14:paraId="66B80129" w14:textId="77777777" w:rsidR="006F4812" w:rsidRPr="00AC11A6" w:rsidRDefault="006F4812" w:rsidP="00A06E0E">
            <w:pPr>
              <w:pStyle w:val="Tabeltitel"/>
            </w:pPr>
            <w:r w:rsidRPr="00AC11A6">
              <w:tab/>
            </w:r>
            <w:r w:rsidRPr="00AC11A6">
              <w:tab/>
            </w:r>
            <w:r w:rsidRPr="00AC11A6">
              <w:tab/>
              <w:t xml:space="preserve">§8.2 Management system documentation (option A)  </w:t>
            </w:r>
          </w:p>
          <w:p w14:paraId="3C117BA7" w14:textId="77777777" w:rsidR="006F4812" w:rsidRPr="00AC11A6" w:rsidRDefault="006F4812" w:rsidP="00A06E0E">
            <w:pPr>
              <w:pStyle w:val="Tabeltitel"/>
            </w:pPr>
            <w:r w:rsidRPr="00AC11A6">
              <w:tab/>
            </w:r>
            <w:r w:rsidRPr="00AC11A6">
              <w:tab/>
            </w:r>
            <w:r w:rsidRPr="00AC11A6">
              <w:tab/>
              <w:t>§8.3 Control of management system documents (Option A)</w:t>
            </w:r>
          </w:p>
          <w:p w14:paraId="05C195E1" w14:textId="77777777" w:rsidR="006F4812" w:rsidRPr="00AC11A6" w:rsidRDefault="006F4812" w:rsidP="00A06E0E">
            <w:pPr>
              <w:pStyle w:val="Tabeltitel"/>
            </w:pPr>
            <w:r w:rsidRPr="00AC11A6">
              <w:t xml:space="preserve">EN ISO/IEC 17043:2010 </w:t>
            </w:r>
            <w:r w:rsidRPr="00AC11A6">
              <w:tab/>
              <w:t xml:space="preserve">§5.2 Management system  </w:t>
            </w:r>
          </w:p>
          <w:p w14:paraId="6E9F94E7" w14:textId="77777777" w:rsidR="006F4812" w:rsidRPr="009F0E8C" w:rsidRDefault="006F4812" w:rsidP="00A06E0E">
            <w:pPr>
              <w:pStyle w:val="Tabeltitel"/>
            </w:pPr>
            <w:r w:rsidRPr="00AC11A6">
              <w:tab/>
            </w:r>
            <w:r w:rsidRPr="00AC11A6">
              <w:tab/>
            </w:r>
            <w:r w:rsidRPr="00AC11A6">
              <w:tab/>
              <w:t xml:space="preserve">§5.3. Document control  </w:t>
            </w:r>
          </w:p>
        </w:tc>
      </w:tr>
      <w:tr w:rsidR="006F4812" w:rsidRPr="00C769EC" w14:paraId="1DDC7A7A" w14:textId="77777777" w:rsidTr="00B76F60">
        <w:tc>
          <w:tcPr>
            <w:tcW w:w="1225" w:type="dxa"/>
          </w:tcPr>
          <w:p w14:paraId="238F3A87" w14:textId="77777777" w:rsidR="006F4812" w:rsidRPr="00C769EC" w:rsidRDefault="006F4812" w:rsidP="00A06E0E">
            <w:pPr>
              <w:pStyle w:val="Tabelinhoud"/>
              <w:rPr>
                <w:lang w:val="en-GB"/>
              </w:rPr>
            </w:pPr>
            <w:r w:rsidRPr="00E260B3">
              <w:t>8.1.1</w:t>
            </w:r>
          </w:p>
        </w:tc>
        <w:tc>
          <w:tcPr>
            <w:tcW w:w="1264" w:type="dxa"/>
            <w:shd w:val="thinDiagStripe" w:color="auto" w:fill="auto"/>
          </w:tcPr>
          <w:p w14:paraId="48C50803" w14:textId="77777777" w:rsidR="006F4812" w:rsidRPr="00C769EC" w:rsidRDefault="006F4812" w:rsidP="00A06E0E">
            <w:pPr>
              <w:pStyle w:val="Tabelinhoud"/>
            </w:pPr>
          </w:p>
        </w:tc>
        <w:tc>
          <w:tcPr>
            <w:tcW w:w="5303" w:type="dxa"/>
          </w:tcPr>
          <w:p w14:paraId="49D1330E" w14:textId="77777777" w:rsidR="006F4812" w:rsidRPr="00C769EC" w:rsidRDefault="006F4812" w:rsidP="00A06E0E">
            <w:pPr>
              <w:pStyle w:val="Tabelinhoud"/>
              <w:rPr>
                <w:lang w:val="en-US"/>
              </w:rPr>
            </w:pPr>
            <w:r w:rsidRPr="00E260B3">
              <w:t xml:space="preserve">General </w:t>
            </w:r>
          </w:p>
        </w:tc>
        <w:tc>
          <w:tcPr>
            <w:tcW w:w="1223" w:type="dxa"/>
          </w:tcPr>
          <w:p w14:paraId="79A0835D" w14:textId="77777777" w:rsidR="006F4812" w:rsidRPr="00C769EC" w:rsidRDefault="006F4812" w:rsidP="00A06E0E">
            <w:pPr>
              <w:pStyle w:val="Tabelinhoud"/>
            </w:pPr>
          </w:p>
        </w:tc>
      </w:tr>
      <w:tr w:rsidR="006F4812" w:rsidRPr="00C769EC" w14:paraId="37E713DA" w14:textId="77777777" w:rsidTr="00B76F60">
        <w:tc>
          <w:tcPr>
            <w:tcW w:w="1225" w:type="dxa"/>
          </w:tcPr>
          <w:p w14:paraId="2E535F2E" w14:textId="77777777" w:rsidR="006F4812" w:rsidRPr="00C769EC" w:rsidRDefault="006F4812" w:rsidP="00A06E0E">
            <w:pPr>
              <w:pStyle w:val="Tabelinhoud"/>
              <w:rPr>
                <w:lang w:val="en-GB"/>
              </w:rPr>
            </w:pPr>
            <w:r w:rsidRPr="00E260B3">
              <w:t>8.1.2</w:t>
            </w:r>
          </w:p>
        </w:tc>
        <w:tc>
          <w:tcPr>
            <w:tcW w:w="1264" w:type="dxa"/>
            <w:shd w:val="thinDiagStripe" w:color="auto" w:fill="auto"/>
          </w:tcPr>
          <w:p w14:paraId="4F773EC7" w14:textId="77777777" w:rsidR="006F4812" w:rsidRPr="00C769EC" w:rsidRDefault="006F4812" w:rsidP="00A06E0E">
            <w:pPr>
              <w:pStyle w:val="Tabelinhoud"/>
            </w:pPr>
          </w:p>
        </w:tc>
        <w:tc>
          <w:tcPr>
            <w:tcW w:w="5303" w:type="dxa"/>
          </w:tcPr>
          <w:p w14:paraId="2CB034AE" w14:textId="77777777" w:rsidR="006F4812" w:rsidRPr="00C769EC" w:rsidRDefault="006F4812" w:rsidP="00A06E0E">
            <w:pPr>
              <w:pStyle w:val="Tabelinhoud"/>
              <w:rPr>
                <w:lang w:val="en-US"/>
              </w:rPr>
            </w:pPr>
            <w:r w:rsidRPr="00E260B3">
              <w:t xml:space="preserve">Option A </w:t>
            </w:r>
          </w:p>
        </w:tc>
        <w:tc>
          <w:tcPr>
            <w:tcW w:w="1223" w:type="dxa"/>
          </w:tcPr>
          <w:p w14:paraId="7EE1CF9F" w14:textId="77777777" w:rsidR="006F4812" w:rsidRPr="00C769EC" w:rsidRDefault="006F4812" w:rsidP="00A06E0E">
            <w:pPr>
              <w:pStyle w:val="Tabelinhoud"/>
            </w:pPr>
          </w:p>
        </w:tc>
      </w:tr>
      <w:tr w:rsidR="006F4812" w:rsidRPr="00230D6D" w14:paraId="659296F3" w14:textId="77777777" w:rsidTr="00B76F60">
        <w:tc>
          <w:tcPr>
            <w:tcW w:w="1225" w:type="dxa"/>
          </w:tcPr>
          <w:p w14:paraId="36F16D3C" w14:textId="77777777" w:rsidR="006F4812" w:rsidRPr="00A06E0E" w:rsidRDefault="006F4812" w:rsidP="00A06E0E">
            <w:pPr>
              <w:pStyle w:val="Tabelinhoud"/>
            </w:pPr>
            <w:r w:rsidRPr="00A06E0E">
              <w:t>8.1.3</w:t>
            </w:r>
          </w:p>
        </w:tc>
        <w:tc>
          <w:tcPr>
            <w:tcW w:w="1264" w:type="dxa"/>
            <w:shd w:val="thinDiagStripe" w:color="auto" w:fill="auto"/>
          </w:tcPr>
          <w:p w14:paraId="66F864DF" w14:textId="77777777" w:rsidR="006F4812" w:rsidRPr="00A06E0E" w:rsidRDefault="006F4812" w:rsidP="00A06E0E">
            <w:pPr>
              <w:pStyle w:val="Tabelinhoud"/>
            </w:pPr>
          </w:p>
        </w:tc>
        <w:tc>
          <w:tcPr>
            <w:tcW w:w="5303" w:type="dxa"/>
          </w:tcPr>
          <w:p w14:paraId="6242A330" w14:textId="77777777" w:rsidR="006F4812" w:rsidRPr="000338F3" w:rsidRDefault="006F4812" w:rsidP="00A06E0E">
            <w:pPr>
              <w:pStyle w:val="Tabelinhoud"/>
              <w:rPr>
                <w:lang w:val="en-US"/>
              </w:rPr>
            </w:pPr>
            <w:r w:rsidRPr="000338F3">
              <w:rPr>
                <w:lang w:val="en-US"/>
              </w:rPr>
              <w:t>Option B : Establishment and maintenance of a management system, in accordance with the requirements of ISO 9001, and that is capable of supporting and demonstrating the consistent fulfilment of the requirements of Clauses 4 to 7</w:t>
            </w:r>
          </w:p>
        </w:tc>
        <w:tc>
          <w:tcPr>
            <w:tcW w:w="1223" w:type="dxa"/>
          </w:tcPr>
          <w:p w14:paraId="317B6305" w14:textId="77777777" w:rsidR="006F4812" w:rsidRPr="000338F3" w:rsidRDefault="006F4812" w:rsidP="00A06E0E">
            <w:pPr>
              <w:pStyle w:val="Tabelinhoud"/>
              <w:rPr>
                <w:lang w:val="en-US"/>
              </w:rPr>
            </w:pPr>
          </w:p>
        </w:tc>
      </w:tr>
      <w:tr w:rsidR="006F4812" w:rsidRPr="00230D6D" w14:paraId="440534AE" w14:textId="77777777" w:rsidTr="00B76F60">
        <w:tc>
          <w:tcPr>
            <w:tcW w:w="1225" w:type="dxa"/>
            <w:shd w:val="thinDiagStripe" w:color="auto" w:fill="auto"/>
          </w:tcPr>
          <w:p w14:paraId="43B5C3D7" w14:textId="77777777" w:rsidR="006F4812" w:rsidRPr="000338F3" w:rsidRDefault="006F4812" w:rsidP="00A06E0E">
            <w:pPr>
              <w:pStyle w:val="Tabelinhoud"/>
              <w:rPr>
                <w:lang w:val="en-US"/>
              </w:rPr>
            </w:pPr>
          </w:p>
        </w:tc>
        <w:tc>
          <w:tcPr>
            <w:tcW w:w="1264" w:type="dxa"/>
          </w:tcPr>
          <w:p w14:paraId="2F26E799" w14:textId="77777777" w:rsidR="006F4812" w:rsidRPr="00C769EC" w:rsidRDefault="006F4812" w:rsidP="00A06E0E">
            <w:pPr>
              <w:pStyle w:val="Tabelinhoud"/>
              <w:rPr>
                <w:lang w:val="en-GB"/>
              </w:rPr>
            </w:pPr>
            <w:r w:rsidRPr="005D1437">
              <w:t>5.2.1</w:t>
            </w:r>
          </w:p>
        </w:tc>
        <w:tc>
          <w:tcPr>
            <w:tcW w:w="5303" w:type="dxa"/>
          </w:tcPr>
          <w:p w14:paraId="028F9FEB" w14:textId="77777777" w:rsidR="006F4812" w:rsidRPr="000338F3" w:rsidRDefault="006F4812" w:rsidP="00A06E0E">
            <w:pPr>
              <w:pStyle w:val="Tabelinhoud"/>
              <w:rPr>
                <w:lang w:val="en-US"/>
              </w:rPr>
            </w:pPr>
            <w:r w:rsidRPr="000338F3">
              <w:rPr>
                <w:lang w:val="en-US"/>
              </w:rPr>
              <w:t>Set-up, implementation, and maintenance of management system in accordance with its extent</w:t>
            </w:r>
          </w:p>
        </w:tc>
        <w:tc>
          <w:tcPr>
            <w:tcW w:w="1223" w:type="dxa"/>
          </w:tcPr>
          <w:p w14:paraId="5AF6AAD9" w14:textId="77777777" w:rsidR="006F4812" w:rsidRPr="000338F3" w:rsidRDefault="006F4812" w:rsidP="00A06E0E">
            <w:pPr>
              <w:pStyle w:val="Tabelinhoud"/>
              <w:rPr>
                <w:lang w:val="en-US"/>
              </w:rPr>
            </w:pPr>
          </w:p>
        </w:tc>
      </w:tr>
      <w:tr w:rsidR="006F4812" w:rsidRPr="00230D6D" w14:paraId="708B928A" w14:textId="77777777" w:rsidTr="00B76F60">
        <w:tc>
          <w:tcPr>
            <w:tcW w:w="1225" w:type="dxa"/>
          </w:tcPr>
          <w:p w14:paraId="16C2CCA2" w14:textId="77777777" w:rsidR="006F4812" w:rsidRPr="00C769EC" w:rsidRDefault="006F4812" w:rsidP="00A06E0E">
            <w:pPr>
              <w:pStyle w:val="Tabelinhoud"/>
            </w:pPr>
            <w:r>
              <w:t>8.2.1</w:t>
            </w:r>
          </w:p>
        </w:tc>
        <w:tc>
          <w:tcPr>
            <w:tcW w:w="1264" w:type="dxa"/>
          </w:tcPr>
          <w:p w14:paraId="4A311906" w14:textId="77777777" w:rsidR="006F4812" w:rsidRPr="00C769EC" w:rsidRDefault="006F4812" w:rsidP="00A06E0E">
            <w:pPr>
              <w:pStyle w:val="Tabelinhoud"/>
              <w:rPr>
                <w:lang w:val="en-GB"/>
              </w:rPr>
            </w:pPr>
            <w:r w:rsidRPr="00D339BE">
              <w:t>5.2.3 a</w:t>
            </w:r>
            <w:r>
              <w:t>)</w:t>
            </w:r>
            <w:r w:rsidRPr="00D339BE">
              <w:t>-e</w:t>
            </w:r>
            <w:r>
              <w:t>)</w:t>
            </w:r>
          </w:p>
        </w:tc>
        <w:tc>
          <w:tcPr>
            <w:tcW w:w="5303" w:type="dxa"/>
          </w:tcPr>
          <w:p w14:paraId="5899E188" w14:textId="77777777" w:rsidR="006F4812" w:rsidRPr="000338F3" w:rsidRDefault="006F4812" w:rsidP="00A06E0E">
            <w:pPr>
              <w:pStyle w:val="Tabelinhoud"/>
              <w:rPr>
                <w:lang w:val="en-US"/>
              </w:rPr>
            </w:pPr>
            <w:r w:rsidRPr="000338F3">
              <w:rPr>
                <w:lang w:val="en-US"/>
              </w:rPr>
              <w:t>policies related to quality shall be documented under the authority of the top management</w:t>
            </w:r>
          </w:p>
        </w:tc>
        <w:tc>
          <w:tcPr>
            <w:tcW w:w="1223" w:type="dxa"/>
          </w:tcPr>
          <w:p w14:paraId="226DFCE5" w14:textId="77777777" w:rsidR="006F4812" w:rsidRPr="000338F3" w:rsidRDefault="006F4812" w:rsidP="00A06E0E">
            <w:pPr>
              <w:pStyle w:val="Tabelinhoud"/>
              <w:rPr>
                <w:lang w:val="en-US"/>
              </w:rPr>
            </w:pPr>
          </w:p>
        </w:tc>
      </w:tr>
      <w:tr w:rsidR="006F4812" w:rsidRPr="00230D6D" w14:paraId="6151502D" w14:textId="77777777" w:rsidTr="00B76F60">
        <w:tc>
          <w:tcPr>
            <w:tcW w:w="1225" w:type="dxa"/>
          </w:tcPr>
          <w:p w14:paraId="35819E90" w14:textId="77777777" w:rsidR="006F4812" w:rsidRPr="00C769EC" w:rsidRDefault="006F4812" w:rsidP="00A06E0E">
            <w:pPr>
              <w:pStyle w:val="Tabelinhoud"/>
              <w:rPr>
                <w:lang w:val="en-GB"/>
              </w:rPr>
            </w:pPr>
            <w:r w:rsidRPr="00DB640D">
              <w:t>8.2.3</w:t>
            </w:r>
          </w:p>
        </w:tc>
        <w:tc>
          <w:tcPr>
            <w:tcW w:w="1264" w:type="dxa"/>
          </w:tcPr>
          <w:p w14:paraId="48ACB97A" w14:textId="77777777" w:rsidR="006F4812" w:rsidRPr="00C769EC" w:rsidRDefault="006F4812" w:rsidP="00A06E0E">
            <w:pPr>
              <w:pStyle w:val="Tabelinhoud"/>
              <w:rPr>
                <w:lang w:val="en-GB"/>
              </w:rPr>
            </w:pPr>
            <w:r w:rsidRPr="00DB640D">
              <w:t>5.2.4</w:t>
            </w:r>
          </w:p>
        </w:tc>
        <w:tc>
          <w:tcPr>
            <w:tcW w:w="5303" w:type="dxa"/>
          </w:tcPr>
          <w:p w14:paraId="25545BE2" w14:textId="77777777" w:rsidR="006F4812" w:rsidRPr="000338F3" w:rsidRDefault="006F4812" w:rsidP="00A06E0E">
            <w:pPr>
              <w:pStyle w:val="Tabelinhoud"/>
              <w:rPr>
                <w:lang w:val="en-US"/>
              </w:rPr>
            </w:pPr>
            <w:r w:rsidRPr="000338F3">
              <w:rPr>
                <w:lang w:val="en-US"/>
              </w:rPr>
              <w:t>Commitment of top management to the development and implementation of the management system and continuous improvement of the effectiveness of the management system</w:t>
            </w:r>
          </w:p>
        </w:tc>
        <w:tc>
          <w:tcPr>
            <w:tcW w:w="1223" w:type="dxa"/>
          </w:tcPr>
          <w:p w14:paraId="3055A96C" w14:textId="77777777" w:rsidR="006F4812" w:rsidRPr="000338F3" w:rsidRDefault="006F4812" w:rsidP="00A06E0E">
            <w:pPr>
              <w:pStyle w:val="Tabelinhoud"/>
              <w:rPr>
                <w:lang w:val="en-US"/>
              </w:rPr>
            </w:pPr>
          </w:p>
        </w:tc>
      </w:tr>
      <w:tr w:rsidR="006F4812" w:rsidRPr="00230D6D" w14:paraId="0F1F68CC" w14:textId="77777777" w:rsidTr="00B76F60">
        <w:tc>
          <w:tcPr>
            <w:tcW w:w="1225" w:type="dxa"/>
          </w:tcPr>
          <w:p w14:paraId="077DB42E" w14:textId="77777777" w:rsidR="006F4812" w:rsidRPr="00C769EC" w:rsidRDefault="006F4812" w:rsidP="00A06E0E">
            <w:pPr>
              <w:pStyle w:val="Tabelinhoud"/>
              <w:rPr>
                <w:lang w:val="en-GB"/>
              </w:rPr>
            </w:pPr>
            <w:r w:rsidRPr="00D339BE">
              <w:t>8.2.2</w:t>
            </w:r>
          </w:p>
        </w:tc>
        <w:tc>
          <w:tcPr>
            <w:tcW w:w="1264" w:type="dxa"/>
            <w:shd w:val="thinDiagStripe" w:color="auto" w:fill="auto"/>
          </w:tcPr>
          <w:p w14:paraId="7C75F66A" w14:textId="77777777" w:rsidR="006F4812" w:rsidRPr="00C769EC" w:rsidRDefault="006F4812" w:rsidP="00A06E0E">
            <w:pPr>
              <w:pStyle w:val="Tabelinhoud"/>
            </w:pPr>
          </w:p>
        </w:tc>
        <w:tc>
          <w:tcPr>
            <w:tcW w:w="5303" w:type="dxa"/>
          </w:tcPr>
          <w:p w14:paraId="547B3911" w14:textId="77777777" w:rsidR="006F4812" w:rsidRPr="000338F3" w:rsidRDefault="006F4812" w:rsidP="00A06E0E">
            <w:pPr>
              <w:pStyle w:val="Tabelinhoud"/>
              <w:rPr>
                <w:lang w:val="en-US"/>
              </w:rPr>
            </w:pPr>
            <w:r w:rsidRPr="000338F3">
              <w:rPr>
                <w:lang w:val="en-US"/>
              </w:rPr>
              <w:t>The policies and objectives shall address the competence, impartiality and consistent operation of the laboratory</w:t>
            </w:r>
          </w:p>
        </w:tc>
        <w:tc>
          <w:tcPr>
            <w:tcW w:w="1223" w:type="dxa"/>
          </w:tcPr>
          <w:p w14:paraId="1649250F" w14:textId="77777777" w:rsidR="006F4812" w:rsidRPr="000338F3" w:rsidRDefault="006F4812" w:rsidP="00A06E0E">
            <w:pPr>
              <w:pStyle w:val="Tabelinhoud"/>
              <w:rPr>
                <w:lang w:val="en-US"/>
              </w:rPr>
            </w:pPr>
          </w:p>
        </w:tc>
      </w:tr>
      <w:tr w:rsidR="006F4812" w:rsidRPr="00230D6D" w14:paraId="2D7A2482" w14:textId="77777777" w:rsidTr="00B76F60">
        <w:tc>
          <w:tcPr>
            <w:tcW w:w="1225" w:type="dxa"/>
            <w:shd w:val="thinDiagStripe" w:color="auto" w:fill="auto"/>
          </w:tcPr>
          <w:p w14:paraId="4304245D" w14:textId="77777777" w:rsidR="006F4812" w:rsidRPr="000338F3" w:rsidRDefault="006F4812" w:rsidP="00A06E0E">
            <w:pPr>
              <w:pStyle w:val="Tabelinhoud"/>
              <w:rPr>
                <w:lang w:val="en-US"/>
              </w:rPr>
            </w:pPr>
          </w:p>
        </w:tc>
        <w:tc>
          <w:tcPr>
            <w:tcW w:w="1264" w:type="dxa"/>
          </w:tcPr>
          <w:p w14:paraId="10F3DDDA" w14:textId="77777777" w:rsidR="006F4812" w:rsidRPr="00C769EC" w:rsidRDefault="006F4812" w:rsidP="00A06E0E">
            <w:pPr>
              <w:pStyle w:val="Tabelinhoud"/>
              <w:rPr>
                <w:lang w:val="en-GB"/>
              </w:rPr>
            </w:pPr>
            <w:r w:rsidRPr="002A1DB6">
              <w:t>5.2.3 a</w:t>
            </w:r>
            <w:r>
              <w:t>)</w:t>
            </w:r>
            <w:r w:rsidRPr="002A1DB6">
              <w:t>-e</w:t>
            </w:r>
            <w:r>
              <w:t>)</w:t>
            </w:r>
          </w:p>
        </w:tc>
        <w:tc>
          <w:tcPr>
            <w:tcW w:w="5303" w:type="dxa"/>
          </w:tcPr>
          <w:p w14:paraId="7692B468" w14:textId="77777777" w:rsidR="006F4812" w:rsidRPr="000338F3" w:rsidRDefault="006F4812" w:rsidP="00A06E0E">
            <w:pPr>
              <w:pStyle w:val="Tabelinhoud"/>
              <w:rPr>
                <w:lang w:val="en-US"/>
              </w:rPr>
            </w:pPr>
            <w:r w:rsidRPr="000338F3">
              <w:rPr>
                <w:lang w:val="en-US"/>
              </w:rPr>
              <w:t>Policy shall include : management's commitment to the quality of its proficiency testing services, management's statement of the standard of service,  purpose of the management system related to quality, commitment to implementation of policies and procedures, management's commitment to comply with this International Standard and to continually improve the</w:t>
            </w:r>
          </w:p>
          <w:p w14:paraId="751FED2B" w14:textId="77777777" w:rsidR="006F4812" w:rsidRPr="000338F3" w:rsidRDefault="006F4812" w:rsidP="00A06E0E">
            <w:pPr>
              <w:pStyle w:val="Tabelinhoud"/>
              <w:rPr>
                <w:lang w:val="en-US"/>
              </w:rPr>
            </w:pPr>
            <w:r w:rsidRPr="000338F3">
              <w:rPr>
                <w:lang w:val="en-US"/>
              </w:rPr>
              <w:t>effectiveness of the management system.</w:t>
            </w:r>
          </w:p>
        </w:tc>
        <w:tc>
          <w:tcPr>
            <w:tcW w:w="1223" w:type="dxa"/>
          </w:tcPr>
          <w:p w14:paraId="64DA8055" w14:textId="77777777" w:rsidR="006F4812" w:rsidRPr="000338F3" w:rsidRDefault="006F4812" w:rsidP="00A06E0E">
            <w:pPr>
              <w:pStyle w:val="Tabelinhoud"/>
              <w:rPr>
                <w:lang w:val="en-US"/>
              </w:rPr>
            </w:pPr>
          </w:p>
        </w:tc>
      </w:tr>
      <w:tr w:rsidR="006F4812" w:rsidRPr="00230D6D" w14:paraId="52A23422" w14:textId="77777777" w:rsidTr="00B76F60">
        <w:tc>
          <w:tcPr>
            <w:tcW w:w="1225" w:type="dxa"/>
          </w:tcPr>
          <w:p w14:paraId="41D74AB8" w14:textId="77777777" w:rsidR="006F4812" w:rsidRPr="00C769EC" w:rsidRDefault="006F4812" w:rsidP="00A06E0E">
            <w:pPr>
              <w:pStyle w:val="Tabelinhoud"/>
            </w:pPr>
            <w:r>
              <w:t>(8.9.2 b))</w:t>
            </w:r>
          </w:p>
        </w:tc>
        <w:tc>
          <w:tcPr>
            <w:tcW w:w="1264" w:type="dxa"/>
            <w:shd w:val="thinDiagStripe" w:color="auto" w:fill="auto"/>
          </w:tcPr>
          <w:p w14:paraId="7B5A5739" w14:textId="77777777" w:rsidR="006F4812" w:rsidRPr="00C769EC" w:rsidRDefault="006F4812" w:rsidP="00A06E0E">
            <w:pPr>
              <w:pStyle w:val="Tabelinhoud"/>
            </w:pPr>
          </w:p>
        </w:tc>
        <w:tc>
          <w:tcPr>
            <w:tcW w:w="5303" w:type="dxa"/>
          </w:tcPr>
          <w:p w14:paraId="53D11281" w14:textId="77777777" w:rsidR="006F4812" w:rsidRPr="000338F3" w:rsidRDefault="006F4812" w:rsidP="00A06E0E">
            <w:pPr>
              <w:pStyle w:val="Tabelinhoud"/>
              <w:rPr>
                <w:lang w:val="en-US"/>
              </w:rPr>
            </w:pPr>
            <w:r w:rsidRPr="000338F3">
              <w:rPr>
                <w:lang w:val="en-US"/>
              </w:rPr>
              <w:t>Overall objectives shall be reviewed during the management review</w:t>
            </w:r>
          </w:p>
        </w:tc>
        <w:tc>
          <w:tcPr>
            <w:tcW w:w="1223" w:type="dxa"/>
          </w:tcPr>
          <w:p w14:paraId="16BFAED1" w14:textId="77777777" w:rsidR="006F4812" w:rsidRPr="000338F3" w:rsidRDefault="006F4812" w:rsidP="00A06E0E">
            <w:pPr>
              <w:pStyle w:val="Tabelinhoud"/>
              <w:rPr>
                <w:lang w:val="en-US"/>
              </w:rPr>
            </w:pPr>
          </w:p>
        </w:tc>
      </w:tr>
      <w:tr w:rsidR="006F4812" w:rsidRPr="00230D6D" w14:paraId="196F3D70" w14:textId="77777777" w:rsidTr="00B76F60">
        <w:tc>
          <w:tcPr>
            <w:tcW w:w="1225" w:type="dxa"/>
            <w:shd w:val="thinDiagStripe" w:color="auto" w:fill="auto"/>
          </w:tcPr>
          <w:p w14:paraId="33B6DCA3" w14:textId="77777777" w:rsidR="006F4812" w:rsidRPr="000338F3" w:rsidRDefault="006F4812" w:rsidP="00A06E0E">
            <w:pPr>
              <w:pStyle w:val="Tabelinhoud"/>
              <w:rPr>
                <w:lang w:val="en-US"/>
              </w:rPr>
            </w:pPr>
          </w:p>
        </w:tc>
        <w:tc>
          <w:tcPr>
            <w:tcW w:w="1264" w:type="dxa"/>
          </w:tcPr>
          <w:p w14:paraId="093B1C5B" w14:textId="77777777" w:rsidR="006F4812" w:rsidRPr="00C769EC" w:rsidRDefault="006F4812" w:rsidP="00A06E0E">
            <w:pPr>
              <w:pStyle w:val="Tabelinhoud"/>
              <w:rPr>
                <w:lang w:val="en-GB"/>
              </w:rPr>
            </w:pPr>
            <w:r w:rsidRPr="008B6DDB">
              <w:t>5.2.6</w:t>
            </w:r>
          </w:p>
        </w:tc>
        <w:tc>
          <w:tcPr>
            <w:tcW w:w="5303" w:type="dxa"/>
          </w:tcPr>
          <w:p w14:paraId="3BBB78F2" w14:textId="77777777" w:rsidR="006F4812" w:rsidRPr="000338F3" w:rsidRDefault="006F4812" w:rsidP="00A06E0E">
            <w:pPr>
              <w:pStyle w:val="Tabelinhoud"/>
              <w:rPr>
                <w:lang w:val="en-US"/>
              </w:rPr>
            </w:pPr>
            <w:r w:rsidRPr="000338F3">
              <w:rPr>
                <w:lang w:val="en-US"/>
              </w:rPr>
              <w:t>Quality manual outlining the structure of the documentation of the management system</w:t>
            </w:r>
          </w:p>
        </w:tc>
        <w:tc>
          <w:tcPr>
            <w:tcW w:w="1223" w:type="dxa"/>
          </w:tcPr>
          <w:p w14:paraId="221BA3FF" w14:textId="77777777" w:rsidR="006F4812" w:rsidRPr="000338F3" w:rsidRDefault="006F4812" w:rsidP="00A06E0E">
            <w:pPr>
              <w:pStyle w:val="Tabelinhoud"/>
              <w:rPr>
                <w:lang w:val="en-US"/>
              </w:rPr>
            </w:pPr>
          </w:p>
        </w:tc>
      </w:tr>
      <w:tr w:rsidR="006F4812" w:rsidRPr="00230D6D" w14:paraId="4B49733A" w14:textId="77777777" w:rsidTr="00B76F60">
        <w:tc>
          <w:tcPr>
            <w:tcW w:w="1225" w:type="dxa"/>
          </w:tcPr>
          <w:p w14:paraId="5B94B652" w14:textId="77777777" w:rsidR="006F4812" w:rsidRPr="00C769EC" w:rsidRDefault="006F4812" w:rsidP="00A06E0E">
            <w:pPr>
              <w:pStyle w:val="Tabelinhoud"/>
            </w:pPr>
            <w:r>
              <w:t>(5.5 - 5.6)</w:t>
            </w:r>
          </w:p>
        </w:tc>
        <w:tc>
          <w:tcPr>
            <w:tcW w:w="1264" w:type="dxa"/>
          </w:tcPr>
          <w:p w14:paraId="73235050" w14:textId="77777777" w:rsidR="006F4812" w:rsidRPr="00C769EC" w:rsidRDefault="006F4812" w:rsidP="00A06E0E">
            <w:pPr>
              <w:pStyle w:val="Tabelinhoud"/>
              <w:rPr>
                <w:lang w:val="en-GB"/>
              </w:rPr>
            </w:pPr>
            <w:r w:rsidRPr="008B6DDB">
              <w:t>5.2.7</w:t>
            </w:r>
          </w:p>
        </w:tc>
        <w:tc>
          <w:tcPr>
            <w:tcW w:w="5303" w:type="dxa"/>
          </w:tcPr>
          <w:p w14:paraId="2CCCF5D0" w14:textId="77777777" w:rsidR="006F4812" w:rsidRPr="000338F3" w:rsidRDefault="006F4812" w:rsidP="00A06E0E">
            <w:pPr>
              <w:pStyle w:val="Tabelinhoud"/>
              <w:rPr>
                <w:lang w:val="en-US"/>
              </w:rPr>
            </w:pPr>
            <w:r w:rsidRPr="000338F3">
              <w:rPr>
                <w:lang w:val="en-US"/>
              </w:rPr>
              <w:t>Roles and responsibilities of technical- and quality managers</w:t>
            </w:r>
          </w:p>
        </w:tc>
        <w:tc>
          <w:tcPr>
            <w:tcW w:w="1223" w:type="dxa"/>
          </w:tcPr>
          <w:p w14:paraId="4DFF0401" w14:textId="77777777" w:rsidR="006F4812" w:rsidRPr="000338F3" w:rsidRDefault="006F4812" w:rsidP="00A06E0E">
            <w:pPr>
              <w:pStyle w:val="Tabelinhoud"/>
              <w:rPr>
                <w:lang w:val="en-US"/>
              </w:rPr>
            </w:pPr>
          </w:p>
        </w:tc>
      </w:tr>
      <w:tr w:rsidR="006F4812" w:rsidRPr="00230D6D" w14:paraId="03D9535E" w14:textId="77777777" w:rsidTr="00B76F60">
        <w:tc>
          <w:tcPr>
            <w:tcW w:w="1225" w:type="dxa"/>
          </w:tcPr>
          <w:p w14:paraId="5BD6623E" w14:textId="77777777" w:rsidR="006F4812" w:rsidRPr="00C769EC" w:rsidRDefault="006F4812" w:rsidP="00A06E0E">
            <w:pPr>
              <w:pStyle w:val="Tabelinhoud"/>
              <w:rPr>
                <w:lang w:val="en-GB"/>
              </w:rPr>
            </w:pPr>
            <w:r w:rsidRPr="00F23271">
              <w:t>8.2.1</w:t>
            </w:r>
          </w:p>
        </w:tc>
        <w:tc>
          <w:tcPr>
            <w:tcW w:w="1264" w:type="dxa"/>
          </w:tcPr>
          <w:p w14:paraId="4A83CD1F" w14:textId="77777777" w:rsidR="006F4812" w:rsidRPr="00C769EC" w:rsidRDefault="006F4812" w:rsidP="00A06E0E">
            <w:pPr>
              <w:pStyle w:val="Tabelinhoud"/>
              <w:rPr>
                <w:lang w:val="en-GB"/>
              </w:rPr>
            </w:pPr>
            <w:r w:rsidRPr="00F23271">
              <w:t>5.2.1</w:t>
            </w:r>
          </w:p>
        </w:tc>
        <w:tc>
          <w:tcPr>
            <w:tcW w:w="5303" w:type="dxa"/>
          </w:tcPr>
          <w:p w14:paraId="3D610DFB" w14:textId="77777777" w:rsidR="006F4812" w:rsidRPr="000338F3" w:rsidRDefault="006F4812" w:rsidP="00A06E0E">
            <w:pPr>
              <w:pStyle w:val="Tabelinhoud"/>
              <w:rPr>
                <w:lang w:val="en-US"/>
              </w:rPr>
            </w:pPr>
            <w:r w:rsidRPr="000338F3">
              <w:rPr>
                <w:lang w:val="en-US"/>
              </w:rPr>
              <w:t>Policies and objectives are established, documented, maintained, acknowledged and implemented</w:t>
            </w:r>
          </w:p>
        </w:tc>
        <w:tc>
          <w:tcPr>
            <w:tcW w:w="1223" w:type="dxa"/>
          </w:tcPr>
          <w:p w14:paraId="4F62295A" w14:textId="77777777" w:rsidR="006F4812" w:rsidRPr="000338F3" w:rsidRDefault="006F4812" w:rsidP="00A06E0E">
            <w:pPr>
              <w:pStyle w:val="Tabelinhoud"/>
              <w:rPr>
                <w:lang w:val="en-US"/>
              </w:rPr>
            </w:pPr>
          </w:p>
        </w:tc>
      </w:tr>
      <w:tr w:rsidR="006F4812" w:rsidRPr="00230D6D" w14:paraId="0A5CD9BF" w14:textId="77777777" w:rsidTr="00B76F60">
        <w:tc>
          <w:tcPr>
            <w:tcW w:w="1225" w:type="dxa"/>
          </w:tcPr>
          <w:p w14:paraId="435FDF51" w14:textId="77777777" w:rsidR="006F4812" w:rsidRPr="00C769EC" w:rsidRDefault="006F4812" w:rsidP="00A06E0E">
            <w:pPr>
              <w:pStyle w:val="Tabelinhoud"/>
              <w:rPr>
                <w:lang w:val="en-GB"/>
              </w:rPr>
            </w:pPr>
            <w:r w:rsidRPr="00F23271">
              <w:t>8.2.4</w:t>
            </w:r>
          </w:p>
        </w:tc>
        <w:tc>
          <w:tcPr>
            <w:tcW w:w="1264" w:type="dxa"/>
          </w:tcPr>
          <w:p w14:paraId="5006F9AC" w14:textId="77777777" w:rsidR="006F4812" w:rsidRDefault="006F4812" w:rsidP="00A06E0E">
            <w:pPr>
              <w:pStyle w:val="Tabelinhoud"/>
            </w:pPr>
            <w:r w:rsidRPr="00F23271">
              <w:t>5.2.2</w:t>
            </w:r>
          </w:p>
          <w:p w14:paraId="36A50DC2" w14:textId="77777777" w:rsidR="006F4812" w:rsidRPr="00C769EC" w:rsidRDefault="006F4812" w:rsidP="00A06E0E">
            <w:pPr>
              <w:pStyle w:val="Tabelinhoud"/>
              <w:rPr>
                <w:lang w:val="en-GB"/>
              </w:rPr>
            </w:pPr>
            <w:r w:rsidRPr="00F23271">
              <w:t>5.3.2.2</w:t>
            </w:r>
          </w:p>
        </w:tc>
        <w:tc>
          <w:tcPr>
            <w:tcW w:w="5303" w:type="dxa"/>
          </w:tcPr>
          <w:p w14:paraId="750D8FE2" w14:textId="77777777" w:rsidR="006F4812" w:rsidRPr="000338F3" w:rsidRDefault="006F4812" w:rsidP="00A06E0E">
            <w:pPr>
              <w:pStyle w:val="Tabelinhoud"/>
              <w:rPr>
                <w:lang w:val="en-US"/>
              </w:rPr>
            </w:pPr>
            <w:r w:rsidRPr="000338F3">
              <w:rPr>
                <w:lang w:val="en-US"/>
              </w:rPr>
              <w:t>All documentation, processes, systems, records, related to the fulfilment of the requirements of this document shall be included in, referenced from, or linked to the management system</w:t>
            </w:r>
          </w:p>
        </w:tc>
        <w:tc>
          <w:tcPr>
            <w:tcW w:w="1223" w:type="dxa"/>
          </w:tcPr>
          <w:p w14:paraId="2455CB16" w14:textId="77777777" w:rsidR="006F4812" w:rsidRPr="000338F3" w:rsidRDefault="006F4812" w:rsidP="00A06E0E">
            <w:pPr>
              <w:pStyle w:val="Tabelinhoud"/>
              <w:rPr>
                <w:lang w:val="en-US"/>
              </w:rPr>
            </w:pPr>
          </w:p>
        </w:tc>
      </w:tr>
      <w:tr w:rsidR="006F4812" w:rsidRPr="00230D6D" w14:paraId="700F8C0A" w14:textId="77777777" w:rsidTr="00B76F60">
        <w:tc>
          <w:tcPr>
            <w:tcW w:w="1225" w:type="dxa"/>
          </w:tcPr>
          <w:p w14:paraId="271A2431" w14:textId="77777777" w:rsidR="006F4812" w:rsidRPr="00C769EC" w:rsidRDefault="006F4812" w:rsidP="00A06E0E">
            <w:pPr>
              <w:pStyle w:val="Tabelinhoud"/>
              <w:rPr>
                <w:lang w:val="en-GB"/>
              </w:rPr>
            </w:pPr>
            <w:r w:rsidRPr="00F23271">
              <w:t>8.2.5</w:t>
            </w:r>
          </w:p>
        </w:tc>
        <w:tc>
          <w:tcPr>
            <w:tcW w:w="1264" w:type="dxa"/>
          </w:tcPr>
          <w:p w14:paraId="30EB414C" w14:textId="77777777" w:rsidR="006F4812" w:rsidRPr="00C769EC" w:rsidRDefault="006F4812" w:rsidP="00A06E0E">
            <w:pPr>
              <w:pStyle w:val="Tabelinhoud"/>
              <w:rPr>
                <w:lang w:val="en-GB"/>
              </w:rPr>
            </w:pPr>
            <w:r w:rsidRPr="00F23271">
              <w:t>5.2.2</w:t>
            </w:r>
          </w:p>
        </w:tc>
        <w:tc>
          <w:tcPr>
            <w:tcW w:w="5303" w:type="dxa"/>
          </w:tcPr>
          <w:p w14:paraId="4C34BDC0" w14:textId="77777777" w:rsidR="006F4812" w:rsidRPr="000338F3" w:rsidRDefault="006F4812" w:rsidP="00A06E0E">
            <w:pPr>
              <w:pStyle w:val="Tabelinhoud"/>
              <w:rPr>
                <w:lang w:val="en-US"/>
              </w:rPr>
            </w:pPr>
            <w:r w:rsidRPr="000338F3">
              <w:rPr>
                <w:lang w:val="en-US"/>
              </w:rPr>
              <w:t>All personnel involved shall have access to the parts of the management system documentation and related information that are applicable to their responsibilities</w:t>
            </w:r>
          </w:p>
        </w:tc>
        <w:tc>
          <w:tcPr>
            <w:tcW w:w="1223" w:type="dxa"/>
          </w:tcPr>
          <w:p w14:paraId="1E6050FC" w14:textId="77777777" w:rsidR="006F4812" w:rsidRPr="000338F3" w:rsidRDefault="006F4812" w:rsidP="00A06E0E">
            <w:pPr>
              <w:pStyle w:val="Tabelinhoud"/>
              <w:rPr>
                <w:lang w:val="en-US"/>
              </w:rPr>
            </w:pPr>
          </w:p>
        </w:tc>
      </w:tr>
      <w:tr w:rsidR="006F4812" w:rsidRPr="00230D6D" w14:paraId="45083BFF" w14:textId="77777777" w:rsidTr="00B76F60">
        <w:tc>
          <w:tcPr>
            <w:tcW w:w="1225" w:type="dxa"/>
          </w:tcPr>
          <w:p w14:paraId="1F7C5A30" w14:textId="77777777" w:rsidR="006F4812" w:rsidRPr="00F23271" w:rsidRDefault="006F4812" w:rsidP="00A06E0E">
            <w:pPr>
              <w:pStyle w:val="Tabelinhoud"/>
            </w:pPr>
            <w:r w:rsidRPr="0051538E">
              <w:t>8.3.1</w:t>
            </w:r>
          </w:p>
        </w:tc>
        <w:tc>
          <w:tcPr>
            <w:tcW w:w="1264" w:type="dxa"/>
          </w:tcPr>
          <w:p w14:paraId="009CB557" w14:textId="77777777" w:rsidR="006F4812" w:rsidRPr="00F23271" w:rsidRDefault="006F4812" w:rsidP="00A06E0E">
            <w:pPr>
              <w:pStyle w:val="Tabelinhoud"/>
            </w:pPr>
            <w:r w:rsidRPr="0051538E">
              <w:t>5.3.1</w:t>
            </w:r>
          </w:p>
        </w:tc>
        <w:tc>
          <w:tcPr>
            <w:tcW w:w="5303" w:type="dxa"/>
          </w:tcPr>
          <w:p w14:paraId="16E56C2D" w14:textId="77777777" w:rsidR="006F4812" w:rsidRPr="000338F3" w:rsidRDefault="006F4812" w:rsidP="00A06E0E">
            <w:pPr>
              <w:pStyle w:val="Tabelinhoud"/>
              <w:rPr>
                <w:lang w:val="en-US"/>
              </w:rPr>
            </w:pPr>
            <w:r w:rsidRPr="000338F3">
              <w:rPr>
                <w:lang w:val="en-US"/>
              </w:rPr>
              <w:t>Internal and external documents are controlled</w:t>
            </w:r>
          </w:p>
        </w:tc>
        <w:tc>
          <w:tcPr>
            <w:tcW w:w="1223" w:type="dxa"/>
          </w:tcPr>
          <w:p w14:paraId="7A73BC35" w14:textId="77777777" w:rsidR="006F4812" w:rsidRPr="000338F3" w:rsidRDefault="006F4812" w:rsidP="00A06E0E">
            <w:pPr>
              <w:pStyle w:val="Tabelinhoud"/>
              <w:rPr>
                <w:lang w:val="en-US"/>
              </w:rPr>
            </w:pPr>
          </w:p>
        </w:tc>
      </w:tr>
      <w:tr w:rsidR="006F4812" w:rsidRPr="00230D6D" w14:paraId="097D56EF" w14:textId="77777777" w:rsidTr="00B76F60">
        <w:tc>
          <w:tcPr>
            <w:tcW w:w="1225" w:type="dxa"/>
          </w:tcPr>
          <w:p w14:paraId="67F275BC" w14:textId="77777777" w:rsidR="006F4812" w:rsidRPr="00F23271" w:rsidRDefault="006F4812" w:rsidP="00A06E0E">
            <w:pPr>
              <w:pStyle w:val="Tabelinhoud"/>
            </w:pPr>
            <w:r w:rsidRPr="0051538E">
              <w:t>8.3.2 a</w:t>
            </w:r>
            <w:r>
              <w:t>)</w:t>
            </w:r>
            <w:r w:rsidRPr="0051538E">
              <w:t>-f</w:t>
            </w:r>
            <w:r>
              <w:t>)</w:t>
            </w:r>
          </w:p>
        </w:tc>
        <w:tc>
          <w:tcPr>
            <w:tcW w:w="1264" w:type="dxa"/>
          </w:tcPr>
          <w:p w14:paraId="5B9B8DCE" w14:textId="77777777" w:rsidR="006F4812" w:rsidRDefault="006F4812" w:rsidP="00A06E0E">
            <w:pPr>
              <w:pStyle w:val="Tabelinhoud"/>
            </w:pPr>
            <w:r w:rsidRPr="0051538E">
              <w:t xml:space="preserve">5.3.2. </w:t>
            </w:r>
          </w:p>
          <w:p w14:paraId="799BEFE0" w14:textId="77777777" w:rsidR="006F4812" w:rsidRPr="00F23271" w:rsidRDefault="006F4812" w:rsidP="00A06E0E">
            <w:pPr>
              <w:pStyle w:val="Tabelinhoud"/>
            </w:pPr>
            <w:r w:rsidRPr="0051538E">
              <w:t>5.3.3</w:t>
            </w:r>
          </w:p>
        </w:tc>
        <w:tc>
          <w:tcPr>
            <w:tcW w:w="5303" w:type="dxa"/>
          </w:tcPr>
          <w:p w14:paraId="6E4E4E9F" w14:textId="77777777" w:rsidR="006F4812" w:rsidRPr="000338F3" w:rsidRDefault="006F4812" w:rsidP="00A06E0E">
            <w:pPr>
              <w:pStyle w:val="Tabelinhoud"/>
              <w:rPr>
                <w:lang w:val="en-US"/>
              </w:rPr>
            </w:pPr>
            <w:r w:rsidRPr="000338F3">
              <w:rPr>
                <w:lang w:val="en-US"/>
              </w:rPr>
              <w:t xml:space="preserve">Requirements for control of documents </w:t>
            </w:r>
          </w:p>
        </w:tc>
        <w:tc>
          <w:tcPr>
            <w:tcW w:w="1223" w:type="dxa"/>
          </w:tcPr>
          <w:p w14:paraId="4D2B197B" w14:textId="77777777" w:rsidR="006F4812" w:rsidRPr="000338F3" w:rsidRDefault="006F4812" w:rsidP="00A06E0E">
            <w:pPr>
              <w:pStyle w:val="Tabelinhoud"/>
              <w:rPr>
                <w:lang w:val="en-US"/>
              </w:rPr>
            </w:pPr>
          </w:p>
        </w:tc>
      </w:tr>
    </w:tbl>
    <w:p w14:paraId="287CBABC" w14:textId="651C7EA1" w:rsidR="006F4812" w:rsidRPr="00466C80" w:rsidRDefault="00466C80" w:rsidP="006F4812">
      <w:pPr>
        <w:pStyle w:val="Kop6"/>
      </w:pPr>
      <w:r w:rsidRPr="00466C80">
        <w:t>Belangrijkste bekeken documenten:</w:t>
      </w:r>
    </w:p>
    <w:p w14:paraId="541482B5" w14:textId="77777777" w:rsidR="006F4812" w:rsidRPr="00466C80" w:rsidRDefault="006F4812" w:rsidP="006F4812">
      <w:pPr>
        <w:rPr>
          <w:b/>
          <w:bCs/>
        </w:rPr>
      </w:pPr>
    </w:p>
    <w:p w14:paraId="31E72D60" w14:textId="6FD31243" w:rsidR="006F4812" w:rsidRPr="00466C80" w:rsidRDefault="00466C80" w:rsidP="006F4812">
      <w:pPr>
        <w:pStyle w:val="Kop6"/>
      </w:pPr>
      <w:r w:rsidRPr="00466C80">
        <w:lastRenderedPageBreak/>
        <w:t>Algemene beschrijving van de vaststellingen inclusief de verwijzing naar eventuele tekortkomingen:</w:t>
      </w:r>
    </w:p>
    <w:p w14:paraId="0CC48AA1" w14:textId="77777777" w:rsidR="006F4812" w:rsidRPr="00466C80" w:rsidRDefault="006F4812" w:rsidP="006F481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7"/>
        <w:gridCol w:w="1256"/>
      </w:tblGrid>
      <w:tr w:rsidR="006F4812" w:rsidRPr="00C769EC" w14:paraId="3C4FBD58" w14:textId="77777777" w:rsidTr="00A06E0E">
        <w:tc>
          <w:tcPr>
            <w:tcW w:w="1352" w:type="dxa"/>
          </w:tcPr>
          <w:p w14:paraId="0489FCBE" w14:textId="59876A16" w:rsidR="006F4812" w:rsidRPr="00C769EC" w:rsidRDefault="006F4812" w:rsidP="00A06E0E">
            <w:pPr>
              <w:pStyle w:val="Tabeltitel"/>
            </w:pPr>
            <w:r>
              <w:t>Normelement</w:t>
            </w:r>
            <w:r w:rsidRPr="00C769EC">
              <w:t xml:space="preserve"> </w:t>
            </w:r>
          </w:p>
          <w:p w14:paraId="3CB1C23E" w14:textId="77777777" w:rsidR="006F4812" w:rsidRPr="00C769EC" w:rsidRDefault="006F4812" w:rsidP="00A06E0E">
            <w:pPr>
              <w:pStyle w:val="Tabeltitel"/>
              <w:rPr>
                <w:lang w:val="en-GB"/>
              </w:rPr>
            </w:pPr>
            <w:r w:rsidRPr="00C769EC">
              <w:t>EN ISO/IEC 17025:2017</w:t>
            </w:r>
          </w:p>
        </w:tc>
        <w:tc>
          <w:tcPr>
            <w:tcW w:w="1352" w:type="dxa"/>
          </w:tcPr>
          <w:p w14:paraId="0A75875D" w14:textId="30A0A21A" w:rsidR="006F4812" w:rsidRPr="00C769EC" w:rsidRDefault="006F4812" w:rsidP="00A06E0E">
            <w:pPr>
              <w:pStyle w:val="Tabeltitel"/>
            </w:pPr>
            <w:r>
              <w:t>Normelement</w:t>
            </w:r>
            <w:r w:rsidRPr="00C769EC">
              <w:t xml:space="preserve"> </w:t>
            </w:r>
          </w:p>
          <w:p w14:paraId="59D6AF29" w14:textId="77777777" w:rsidR="006F4812" w:rsidRPr="00C769EC" w:rsidRDefault="006F4812" w:rsidP="00A06E0E">
            <w:pPr>
              <w:pStyle w:val="Tabeltitel"/>
              <w:rPr>
                <w:lang w:val="en-GB"/>
              </w:rPr>
            </w:pPr>
            <w:r w:rsidRPr="00C769EC">
              <w:t>EN ISO/IEC 17043:2010</w:t>
            </w:r>
          </w:p>
        </w:tc>
        <w:tc>
          <w:tcPr>
            <w:tcW w:w="5107" w:type="dxa"/>
          </w:tcPr>
          <w:p w14:paraId="1C0A9076" w14:textId="4420F5FD" w:rsidR="006F4812" w:rsidRPr="00C769EC" w:rsidRDefault="00466C80" w:rsidP="00A06E0E">
            <w:pPr>
              <w:pStyle w:val="Tabeltitel"/>
            </w:pPr>
            <w:r>
              <w:t>Omschrijving</w:t>
            </w:r>
          </w:p>
        </w:tc>
        <w:tc>
          <w:tcPr>
            <w:tcW w:w="1256" w:type="dxa"/>
          </w:tcPr>
          <w:p w14:paraId="5C54CD2A" w14:textId="2E8614DB" w:rsidR="006F4812" w:rsidRPr="00C769EC" w:rsidRDefault="00466C80" w:rsidP="00A06E0E">
            <w:pPr>
              <w:pStyle w:val="Tabeltitel"/>
            </w:pPr>
            <w:r>
              <w:t>Evaluatie</w:t>
            </w:r>
          </w:p>
        </w:tc>
      </w:tr>
      <w:tr w:rsidR="006F4812" w:rsidRPr="00230D6D" w14:paraId="11287EA5" w14:textId="77777777" w:rsidTr="00B76F60">
        <w:tc>
          <w:tcPr>
            <w:tcW w:w="9067" w:type="dxa"/>
            <w:gridSpan w:val="4"/>
            <w:shd w:val="clear" w:color="auto" w:fill="E7E6E6" w:themeFill="background2"/>
          </w:tcPr>
          <w:p w14:paraId="5A1FA0D3" w14:textId="77777777" w:rsidR="006F4812" w:rsidRPr="000338F3" w:rsidRDefault="006F4812" w:rsidP="00A06E0E">
            <w:pPr>
              <w:pStyle w:val="Tabeltitel"/>
              <w:rPr>
                <w:lang w:val="en-US"/>
              </w:rPr>
            </w:pPr>
            <w:r w:rsidRPr="000338F3">
              <w:rPr>
                <w:lang w:val="en-US"/>
              </w:rPr>
              <w:t xml:space="preserve">EN ISO/IEC 17025:2017 </w:t>
            </w:r>
            <w:r w:rsidRPr="000338F3">
              <w:rPr>
                <w:lang w:val="en-US"/>
              </w:rPr>
              <w:tab/>
              <w:t xml:space="preserve">§7.1 Review of requests, tenders and contracts </w:t>
            </w:r>
          </w:p>
          <w:p w14:paraId="0A699FEA" w14:textId="77777777" w:rsidR="006F4812" w:rsidRPr="000338F3" w:rsidRDefault="006F4812" w:rsidP="00A06E0E">
            <w:pPr>
              <w:pStyle w:val="Tabeltitel"/>
              <w:rPr>
                <w:lang w:val="en-US"/>
              </w:rPr>
            </w:pPr>
            <w:r w:rsidRPr="000338F3">
              <w:rPr>
                <w:lang w:val="en-US"/>
              </w:rPr>
              <w:t xml:space="preserve">EN ISO/IEC 17043:2010 </w:t>
            </w:r>
            <w:r w:rsidRPr="000338F3">
              <w:rPr>
                <w:lang w:val="en-US"/>
              </w:rPr>
              <w:tab/>
              <w:t xml:space="preserve">§5.4. Review of requests, tenders and contracts </w:t>
            </w:r>
          </w:p>
        </w:tc>
      </w:tr>
      <w:tr w:rsidR="006F4812" w:rsidRPr="00230D6D" w14:paraId="36859BD8" w14:textId="77777777" w:rsidTr="00A06E0E">
        <w:tc>
          <w:tcPr>
            <w:tcW w:w="1352" w:type="dxa"/>
          </w:tcPr>
          <w:p w14:paraId="598F40FA" w14:textId="77777777" w:rsidR="006F4812" w:rsidRPr="00C769EC" w:rsidRDefault="006F4812" w:rsidP="00A06E0E">
            <w:pPr>
              <w:pStyle w:val="Tabelinhoud"/>
              <w:rPr>
                <w:lang w:val="en-GB"/>
              </w:rPr>
            </w:pPr>
            <w:r w:rsidRPr="00283777">
              <w:t>7.1.1 a</w:t>
            </w:r>
            <w:r>
              <w:t>)</w:t>
            </w:r>
            <w:r w:rsidRPr="00283777">
              <w:t>-d</w:t>
            </w:r>
            <w:r>
              <w:t>)</w:t>
            </w:r>
          </w:p>
        </w:tc>
        <w:tc>
          <w:tcPr>
            <w:tcW w:w="1352" w:type="dxa"/>
          </w:tcPr>
          <w:p w14:paraId="67BCAA22" w14:textId="77777777" w:rsidR="006F4812" w:rsidRPr="00C769EC" w:rsidRDefault="006F4812" w:rsidP="00A06E0E">
            <w:pPr>
              <w:pStyle w:val="Tabelinhoud"/>
              <w:rPr>
                <w:lang w:val="en-GB"/>
              </w:rPr>
            </w:pPr>
            <w:r w:rsidRPr="00283777">
              <w:t>5.4.1</w:t>
            </w:r>
          </w:p>
        </w:tc>
        <w:tc>
          <w:tcPr>
            <w:tcW w:w="5107" w:type="dxa"/>
          </w:tcPr>
          <w:p w14:paraId="4BD7C918" w14:textId="77777777" w:rsidR="006F4812" w:rsidRPr="000338F3" w:rsidRDefault="006F4812" w:rsidP="00A06E0E">
            <w:pPr>
              <w:pStyle w:val="Tabelinhoud"/>
              <w:rPr>
                <w:lang w:val="en-US"/>
              </w:rPr>
            </w:pPr>
            <w:r w:rsidRPr="000338F3">
              <w:rPr>
                <w:lang w:val="en-US"/>
              </w:rPr>
              <w:t>Procedure for the review of requests, tenders and contracts</w:t>
            </w:r>
          </w:p>
        </w:tc>
        <w:tc>
          <w:tcPr>
            <w:tcW w:w="1256" w:type="dxa"/>
          </w:tcPr>
          <w:p w14:paraId="304A8964" w14:textId="77777777" w:rsidR="006F4812" w:rsidRPr="000338F3" w:rsidRDefault="006F4812" w:rsidP="00A06E0E">
            <w:pPr>
              <w:pStyle w:val="Tabelinhoud"/>
              <w:rPr>
                <w:lang w:val="en-US"/>
              </w:rPr>
            </w:pPr>
          </w:p>
        </w:tc>
      </w:tr>
      <w:tr w:rsidR="006F4812" w:rsidRPr="00230D6D" w14:paraId="62D289F8" w14:textId="77777777" w:rsidTr="00A06E0E">
        <w:tc>
          <w:tcPr>
            <w:tcW w:w="1352" w:type="dxa"/>
            <w:shd w:val="thinDiagStripe" w:color="auto" w:fill="auto"/>
          </w:tcPr>
          <w:p w14:paraId="3EB87121" w14:textId="77777777" w:rsidR="006F4812" w:rsidRPr="000338F3" w:rsidRDefault="006F4812" w:rsidP="00A06E0E">
            <w:pPr>
              <w:pStyle w:val="Tabelinhoud"/>
              <w:rPr>
                <w:lang w:val="en-US"/>
              </w:rPr>
            </w:pPr>
          </w:p>
        </w:tc>
        <w:tc>
          <w:tcPr>
            <w:tcW w:w="1352" w:type="dxa"/>
          </w:tcPr>
          <w:p w14:paraId="44D8D9A7" w14:textId="77777777" w:rsidR="006F4812" w:rsidRPr="00C769EC" w:rsidRDefault="006F4812" w:rsidP="00A06E0E">
            <w:pPr>
              <w:pStyle w:val="Tabelinhoud"/>
              <w:rPr>
                <w:lang w:val="en-GB"/>
              </w:rPr>
            </w:pPr>
            <w:r w:rsidRPr="00283777">
              <w:t>5.4.3</w:t>
            </w:r>
          </w:p>
        </w:tc>
        <w:tc>
          <w:tcPr>
            <w:tcW w:w="5107" w:type="dxa"/>
          </w:tcPr>
          <w:p w14:paraId="4E22AD44" w14:textId="77777777" w:rsidR="006F4812" w:rsidRPr="000338F3" w:rsidRDefault="006F4812" w:rsidP="00A06E0E">
            <w:pPr>
              <w:pStyle w:val="Tabelinhoud"/>
              <w:rPr>
                <w:lang w:val="en-US"/>
              </w:rPr>
            </w:pPr>
            <w:r w:rsidRPr="000338F3">
              <w:rPr>
                <w:lang w:val="en-US"/>
              </w:rPr>
              <w:t>Review of contracts including subcontracted work</w:t>
            </w:r>
          </w:p>
        </w:tc>
        <w:tc>
          <w:tcPr>
            <w:tcW w:w="1256" w:type="dxa"/>
          </w:tcPr>
          <w:p w14:paraId="235DDC20" w14:textId="77777777" w:rsidR="006F4812" w:rsidRPr="000338F3" w:rsidRDefault="006F4812" w:rsidP="00A06E0E">
            <w:pPr>
              <w:pStyle w:val="Tabelinhoud"/>
              <w:rPr>
                <w:lang w:val="en-US"/>
              </w:rPr>
            </w:pPr>
          </w:p>
        </w:tc>
      </w:tr>
      <w:tr w:rsidR="006F4812" w:rsidRPr="00230D6D" w14:paraId="4B0FE19A" w14:textId="77777777" w:rsidTr="00A06E0E">
        <w:tc>
          <w:tcPr>
            <w:tcW w:w="1352" w:type="dxa"/>
          </w:tcPr>
          <w:p w14:paraId="4203E0D6" w14:textId="77777777" w:rsidR="006F4812" w:rsidRPr="00C769EC" w:rsidRDefault="006F4812" w:rsidP="00A06E0E">
            <w:pPr>
              <w:pStyle w:val="Tabelinhoud"/>
              <w:rPr>
                <w:lang w:val="en-GB"/>
              </w:rPr>
            </w:pPr>
            <w:r w:rsidRPr="00283777">
              <w:t>7.1.2</w:t>
            </w:r>
          </w:p>
        </w:tc>
        <w:tc>
          <w:tcPr>
            <w:tcW w:w="1352" w:type="dxa"/>
            <w:shd w:val="thinDiagStripe" w:color="auto" w:fill="auto"/>
          </w:tcPr>
          <w:p w14:paraId="29D5413E" w14:textId="77777777" w:rsidR="006F4812" w:rsidRPr="00C769EC" w:rsidRDefault="006F4812" w:rsidP="00A06E0E">
            <w:pPr>
              <w:pStyle w:val="Tabelinhoud"/>
            </w:pPr>
          </w:p>
        </w:tc>
        <w:tc>
          <w:tcPr>
            <w:tcW w:w="5107" w:type="dxa"/>
          </w:tcPr>
          <w:p w14:paraId="7534B6A5" w14:textId="77777777" w:rsidR="006F4812" w:rsidRPr="000338F3" w:rsidRDefault="006F4812" w:rsidP="00A06E0E">
            <w:pPr>
              <w:pStyle w:val="Tabelinhoud"/>
              <w:rPr>
                <w:lang w:val="en-US"/>
              </w:rPr>
            </w:pPr>
            <w:r w:rsidRPr="000338F3">
              <w:rPr>
                <w:lang w:val="en-US"/>
              </w:rPr>
              <w:t>Informing the customer when the method requested by the customer is considered to be inappropriate or out of date</w:t>
            </w:r>
          </w:p>
        </w:tc>
        <w:tc>
          <w:tcPr>
            <w:tcW w:w="1256" w:type="dxa"/>
          </w:tcPr>
          <w:p w14:paraId="024FD0F4" w14:textId="77777777" w:rsidR="006F4812" w:rsidRPr="000338F3" w:rsidRDefault="006F4812" w:rsidP="00A06E0E">
            <w:pPr>
              <w:pStyle w:val="Tabelinhoud"/>
              <w:rPr>
                <w:lang w:val="en-US"/>
              </w:rPr>
            </w:pPr>
          </w:p>
        </w:tc>
      </w:tr>
      <w:tr w:rsidR="006F4812" w:rsidRPr="00230D6D" w14:paraId="21989630" w14:textId="77777777" w:rsidTr="00A06E0E">
        <w:tc>
          <w:tcPr>
            <w:tcW w:w="1352" w:type="dxa"/>
          </w:tcPr>
          <w:p w14:paraId="3B4EBD4B" w14:textId="77777777" w:rsidR="006F4812" w:rsidRPr="00C769EC" w:rsidRDefault="006F4812" w:rsidP="00A06E0E">
            <w:pPr>
              <w:pStyle w:val="Tabelinhoud"/>
              <w:rPr>
                <w:lang w:val="en-GB"/>
              </w:rPr>
            </w:pPr>
            <w:r w:rsidRPr="00283777">
              <w:t>7.1.3</w:t>
            </w:r>
          </w:p>
        </w:tc>
        <w:tc>
          <w:tcPr>
            <w:tcW w:w="1352" w:type="dxa"/>
            <w:shd w:val="thinDiagStripe" w:color="auto" w:fill="auto"/>
          </w:tcPr>
          <w:p w14:paraId="56C0C9C0" w14:textId="77777777" w:rsidR="006F4812" w:rsidRPr="00C769EC" w:rsidRDefault="006F4812" w:rsidP="00A06E0E">
            <w:pPr>
              <w:pStyle w:val="Tabelinhoud"/>
            </w:pPr>
          </w:p>
        </w:tc>
        <w:tc>
          <w:tcPr>
            <w:tcW w:w="5107" w:type="dxa"/>
          </w:tcPr>
          <w:p w14:paraId="3D08ACFB" w14:textId="77777777" w:rsidR="006F4812" w:rsidRPr="000338F3" w:rsidRDefault="006F4812" w:rsidP="00A06E0E">
            <w:pPr>
              <w:pStyle w:val="Tabelinhoud"/>
              <w:rPr>
                <w:lang w:val="en-US"/>
              </w:rPr>
            </w:pPr>
            <w:r w:rsidRPr="000338F3">
              <w:rPr>
                <w:lang w:val="en-US"/>
              </w:rPr>
              <w:t xml:space="preserve">Defining the decision rule for statements of conformity </w:t>
            </w:r>
          </w:p>
        </w:tc>
        <w:tc>
          <w:tcPr>
            <w:tcW w:w="1256" w:type="dxa"/>
          </w:tcPr>
          <w:p w14:paraId="10E0F80C" w14:textId="77777777" w:rsidR="006F4812" w:rsidRPr="000338F3" w:rsidRDefault="006F4812" w:rsidP="00A06E0E">
            <w:pPr>
              <w:pStyle w:val="Tabelinhoud"/>
              <w:rPr>
                <w:lang w:val="en-US"/>
              </w:rPr>
            </w:pPr>
          </w:p>
        </w:tc>
      </w:tr>
      <w:tr w:rsidR="006F4812" w:rsidRPr="00230D6D" w14:paraId="46125812" w14:textId="77777777" w:rsidTr="00A06E0E">
        <w:tc>
          <w:tcPr>
            <w:tcW w:w="1352" w:type="dxa"/>
          </w:tcPr>
          <w:p w14:paraId="75C68142" w14:textId="77777777" w:rsidR="006F4812" w:rsidRPr="00C769EC" w:rsidRDefault="006F4812" w:rsidP="00A06E0E">
            <w:pPr>
              <w:pStyle w:val="Tabelinhoud"/>
              <w:rPr>
                <w:lang w:val="en-GB"/>
              </w:rPr>
            </w:pPr>
            <w:r w:rsidRPr="00283777">
              <w:t>7.1.4</w:t>
            </w:r>
          </w:p>
        </w:tc>
        <w:tc>
          <w:tcPr>
            <w:tcW w:w="1352" w:type="dxa"/>
            <w:shd w:val="thinDiagStripe" w:color="auto" w:fill="auto"/>
          </w:tcPr>
          <w:p w14:paraId="5B59A84D" w14:textId="77777777" w:rsidR="006F4812" w:rsidRPr="00C769EC" w:rsidRDefault="006F4812" w:rsidP="00A06E0E">
            <w:pPr>
              <w:pStyle w:val="Tabelinhoud"/>
            </w:pPr>
          </w:p>
        </w:tc>
        <w:tc>
          <w:tcPr>
            <w:tcW w:w="5107" w:type="dxa"/>
          </w:tcPr>
          <w:p w14:paraId="199A7E66" w14:textId="77777777" w:rsidR="006F4812" w:rsidRPr="000338F3" w:rsidRDefault="006F4812" w:rsidP="00A06E0E">
            <w:pPr>
              <w:pStyle w:val="Tabelinhoud"/>
              <w:rPr>
                <w:lang w:val="en-US"/>
              </w:rPr>
            </w:pPr>
            <w:r w:rsidRPr="000338F3">
              <w:rPr>
                <w:lang w:val="en-US"/>
              </w:rPr>
              <w:t>Differences between the request or tender and the contract</w:t>
            </w:r>
          </w:p>
        </w:tc>
        <w:tc>
          <w:tcPr>
            <w:tcW w:w="1256" w:type="dxa"/>
          </w:tcPr>
          <w:p w14:paraId="56EFBC29" w14:textId="77777777" w:rsidR="006F4812" w:rsidRPr="000338F3" w:rsidRDefault="006F4812" w:rsidP="00A06E0E">
            <w:pPr>
              <w:pStyle w:val="Tabelinhoud"/>
              <w:rPr>
                <w:lang w:val="en-US"/>
              </w:rPr>
            </w:pPr>
          </w:p>
        </w:tc>
      </w:tr>
      <w:tr w:rsidR="006F4812" w:rsidRPr="00230D6D" w14:paraId="0A157A25" w14:textId="77777777" w:rsidTr="00A06E0E">
        <w:tc>
          <w:tcPr>
            <w:tcW w:w="1352" w:type="dxa"/>
            <w:shd w:val="thinDiagStripe" w:color="auto" w:fill="auto"/>
          </w:tcPr>
          <w:p w14:paraId="48C988F3" w14:textId="77777777" w:rsidR="006F4812" w:rsidRPr="000338F3" w:rsidRDefault="006F4812" w:rsidP="00A06E0E">
            <w:pPr>
              <w:pStyle w:val="Tabelinhoud"/>
              <w:rPr>
                <w:lang w:val="en-US"/>
              </w:rPr>
            </w:pPr>
          </w:p>
        </w:tc>
        <w:tc>
          <w:tcPr>
            <w:tcW w:w="1352" w:type="dxa"/>
          </w:tcPr>
          <w:p w14:paraId="7697A705" w14:textId="77777777" w:rsidR="006F4812" w:rsidRPr="00C769EC" w:rsidRDefault="006F4812" w:rsidP="00A06E0E">
            <w:pPr>
              <w:pStyle w:val="Tabelinhoud"/>
              <w:rPr>
                <w:lang w:val="en-GB"/>
              </w:rPr>
            </w:pPr>
            <w:r w:rsidRPr="00283777">
              <w:t>5.4.4</w:t>
            </w:r>
          </w:p>
        </w:tc>
        <w:tc>
          <w:tcPr>
            <w:tcW w:w="5107" w:type="dxa"/>
          </w:tcPr>
          <w:p w14:paraId="32EF555E" w14:textId="77777777" w:rsidR="006F4812" w:rsidRPr="000338F3" w:rsidRDefault="006F4812" w:rsidP="00A06E0E">
            <w:pPr>
              <w:pStyle w:val="Tabelinhoud"/>
              <w:rPr>
                <w:lang w:val="en-US"/>
              </w:rPr>
            </w:pPr>
            <w:r w:rsidRPr="000338F3">
              <w:rPr>
                <w:lang w:val="en-US"/>
              </w:rPr>
              <w:t>Deviations in contracts or PT design – information to participants/customers</w:t>
            </w:r>
          </w:p>
        </w:tc>
        <w:tc>
          <w:tcPr>
            <w:tcW w:w="1256" w:type="dxa"/>
          </w:tcPr>
          <w:p w14:paraId="22AAB604" w14:textId="77777777" w:rsidR="006F4812" w:rsidRPr="000338F3" w:rsidRDefault="006F4812" w:rsidP="00A06E0E">
            <w:pPr>
              <w:pStyle w:val="Tabelinhoud"/>
              <w:rPr>
                <w:lang w:val="en-US"/>
              </w:rPr>
            </w:pPr>
          </w:p>
        </w:tc>
      </w:tr>
      <w:tr w:rsidR="006F4812" w:rsidRPr="00230D6D" w14:paraId="7294A937" w14:textId="77777777" w:rsidTr="00A06E0E">
        <w:tc>
          <w:tcPr>
            <w:tcW w:w="1352" w:type="dxa"/>
          </w:tcPr>
          <w:p w14:paraId="74FB83E0" w14:textId="77777777" w:rsidR="006F4812" w:rsidRPr="00C769EC" w:rsidRDefault="006F4812" w:rsidP="00A06E0E">
            <w:pPr>
              <w:pStyle w:val="Tabelinhoud"/>
              <w:rPr>
                <w:lang w:val="en-GB"/>
              </w:rPr>
            </w:pPr>
            <w:r w:rsidRPr="00283777">
              <w:t>7.1.5</w:t>
            </w:r>
          </w:p>
        </w:tc>
        <w:tc>
          <w:tcPr>
            <w:tcW w:w="1352" w:type="dxa"/>
            <w:shd w:val="thinDiagStripe" w:color="auto" w:fill="auto"/>
          </w:tcPr>
          <w:p w14:paraId="6FFF2F8B" w14:textId="77777777" w:rsidR="006F4812" w:rsidRPr="00C769EC" w:rsidRDefault="006F4812" w:rsidP="00A06E0E">
            <w:pPr>
              <w:pStyle w:val="Tabelinhoud"/>
            </w:pPr>
          </w:p>
        </w:tc>
        <w:tc>
          <w:tcPr>
            <w:tcW w:w="5107" w:type="dxa"/>
          </w:tcPr>
          <w:p w14:paraId="2BCFDB69" w14:textId="77777777" w:rsidR="006F4812" w:rsidRPr="000338F3" w:rsidRDefault="006F4812" w:rsidP="00A06E0E">
            <w:pPr>
              <w:pStyle w:val="Tabelinhoud"/>
              <w:rPr>
                <w:lang w:val="en-US"/>
              </w:rPr>
            </w:pPr>
            <w:r w:rsidRPr="000338F3">
              <w:rPr>
                <w:lang w:val="en-US"/>
              </w:rPr>
              <w:t>Informing the customer of any deviation from the contract</w:t>
            </w:r>
          </w:p>
        </w:tc>
        <w:tc>
          <w:tcPr>
            <w:tcW w:w="1256" w:type="dxa"/>
          </w:tcPr>
          <w:p w14:paraId="602124FB" w14:textId="77777777" w:rsidR="006F4812" w:rsidRPr="000338F3" w:rsidRDefault="006F4812" w:rsidP="00A06E0E">
            <w:pPr>
              <w:pStyle w:val="Tabelinhoud"/>
              <w:rPr>
                <w:lang w:val="en-US"/>
              </w:rPr>
            </w:pPr>
          </w:p>
        </w:tc>
      </w:tr>
      <w:tr w:rsidR="006F4812" w:rsidRPr="00C769EC" w14:paraId="0754B510" w14:textId="77777777" w:rsidTr="00A06E0E">
        <w:tc>
          <w:tcPr>
            <w:tcW w:w="1352" w:type="dxa"/>
          </w:tcPr>
          <w:p w14:paraId="4C2CA2BC" w14:textId="77777777" w:rsidR="006F4812" w:rsidRPr="00C769EC" w:rsidRDefault="006F4812" w:rsidP="00A06E0E">
            <w:pPr>
              <w:pStyle w:val="Tabelinhoud"/>
              <w:rPr>
                <w:lang w:val="en-GB"/>
              </w:rPr>
            </w:pPr>
            <w:r w:rsidRPr="00283777">
              <w:t>7.1.6</w:t>
            </w:r>
          </w:p>
        </w:tc>
        <w:tc>
          <w:tcPr>
            <w:tcW w:w="1352" w:type="dxa"/>
          </w:tcPr>
          <w:p w14:paraId="676BD498" w14:textId="77777777" w:rsidR="006F4812" w:rsidRPr="00C769EC" w:rsidRDefault="006F4812" w:rsidP="00A06E0E">
            <w:pPr>
              <w:pStyle w:val="Tabelinhoud"/>
              <w:rPr>
                <w:lang w:val="en-GB"/>
              </w:rPr>
            </w:pPr>
            <w:r w:rsidRPr="00283777">
              <w:t>5.4.5</w:t>
            </w:r>
          </w:p>
        </w:tc>
        <w:tc>
          <w:tcPr>
            <w:tcW w:w="5107" w:type="dxa"/>
          </w:tcPr>
          <w:p w14:paraId="2EC7C44E" w14:textId="77777777" w:rsidR="006F4812" w:rsidRPr="00C769EC" w:rsidRDefault="006F4812" w:rsidP="00A06E0E">
            <w:pPr>
              <w:pStyle w:val="Tabelinhoud"/>
              <w:rPr>
                <w:lang w:val="en-US"/>
              </w:rPr>
            </w:pPr>
            <w:r w:rsidRPr="00283777">
              <w:t>Management of contract amendments</w:t>
            </w:r>
          </w:p>
        </w:tc>
        <w:tc>
          <w:tcPr>
            <w:tcW w:w="1256" w:type="dxa"/>
          </w:tcPr>
          <w:p w14:paraId="40C2AC31" w14:textId="77777777" w:rsidR="006F4812" w:rsidRPr="00C769EC" w:rsidRDefault="006F4812" w:rsidP="00A06E0E">
            <w:pPr>
              <w:pStyle w:val="Tabelinhoud"/>
            </w:pPr>
          </w:p>
        </w:tc>
      </w:tr>
      <w:tr w:rsidR="006F4812" w:rsidRPr="00C769EC" w14:paraId="7F491C92" w14:textId="77777777" w:rsidTr="00A06E0E">
        <w:tc>
          <w:tcPr>
            <w:tcW w:w="1352" w:type="dxa"/>
          </w:tcPr>
          <w:p w14:paraId="57B2D172" w14:textId="77777777" w:rsidR="006F4812" w:rsidRPr="00C769EC" w:rsidRDefault="006F4812" w:rsidP="00A06E0E">
            <w:pPr>
              <w:pStyle w:val="Tabelinhoud"/>
              <w:rPr>
                <w:lang w:val="en-GB"/>
              </w:rPr>
            </w:pPr>
            <w:r w:rsidRPr="00283777">
              <w:t>7.1.7</w:t>
            </w:r>
          </w:p>
        </w:tc>
        <w:tc>
          <w:tcPr>
            <w:tcW w:w="1352" w:type="dxa"/>
          </w:tcPr>
          <w:p w14:paraId="0219E9D2" w14:textId="77777777" w:rsidR="006F4812" w:rsidRPr="00C769EC" w:rsidRDefault="006F4812" w:rsidP="00A06E0E">
            <w:pPr>
              <w:pStyle w:val="Tabelinhoud"/>
            </w:pPr>
            <w:r>
              <w:t>5.7.1</w:t>
            </w:r>
          </w:p>
        </w:tc>
        <w:tc>
          <w:tcPr>
            <w:tcW w:w="5107" w:type="dxa"/>
          </w:tcPr>
          <w:p w14:paraId="372BC3E1" w14:textId="77777777" w:rsidR="006F4812" w:rsidRPr="00C769EC" w:rsidRDefault="006F4812" w:rsidP="00A06E0E">
            <w:pPr>
              <w:pStyle w:val="Tabelinhoud"/>
              <w:rPr>
                <w:lang w:val="en-US"/>
              </w:rPr>
            </w:pPr>
            <w:r w:rsidRPr="00283777">
              <w:t>Cooperation with customers</w:t>
            </w:r>
          </w:p>
        </w:tc>
        <w:tc>
          <w:tcPr>
            <w:tcW w:w="1256" w:type="dxa"/>
          </w:tcPr>
          <w:p w14:paraId="25065720" w14:textId="77777777" w:rsidR="006F4812" w:rsidRPr="00C769EC" w:rsidRDefault="006F4812" w:rsidP="00A06E0E">
            <w:pPr>
              <w:pStyle w:val="Tabelinhoud"/>
            </w:pPr>
          </w:p>
        </w:tc>
      </w:tr>
      <w:tr w:rsidR="006F4812" w:rsidRPr="00230D6D" w14:paraId="1360E6EF" w14:textId="77777777" w:rsidTr="00A06E0E">
        <w:tc>
          <w:tcPr>
            <w:tcW w:w="1352" w:type="dxa"/>
          </w:tcPr>
          <w:p w14:paraId="32DA04DA" w14:textId="77777777" w:rsidR="006F4812" w:rsidRPr="00C769EC" w:rsidRDefault="006F4812" w:rsidP="00A06E0E">
            <w:pPr>
              <w:pStyle w:val="Tabelinhoud"/>
              <w:rPr>
                <w:lang w:val="en-GB"/>
              </w:rPr>
            </w:pPr>
            <w:r w:rsidRPr="00283777">
              <w:t>7.1.8</w:t>
            </w:r>
          </w:p>
        </w:tc>
        <w:tc>
          <w:tcPr>
            <w:tcW w:w="1352" w:type="dxa"/>
          </w:tcPr>
          <w:p w14:paraId="70F8E3C1" w14:textId="77777777" w:rsidR="006F4812" w:rsidRPr="00C769EC" w:rsidRDefault="006F4812" w:rsidP="00A06E0E">
            <w:pPr>
              <w:pStyle w:val="Tabelinhoud"/>
              <w:rPr>
                <w:lang w:val="en-GB"/>
              </w:rPr>
            </w:pPr>
            <w:r w:rsidRPr="00283777">
              <w:t>5.4.2</w:t>
            </w:r>
          </w:p>
        </w:tc>
        <w:tc>
          <w:tcPr>
            <w:tcW w:w="5107" w:type="dxa"/>
          </w:tcPr>
          <w:p w14:paraId="174644AC" w14:textId="77777777" w:rsidR="006F4812" w:rsidRPr="000338F3" w:rsidRDefault="006F4812" w:rsidP="00A06E0E">
            <w:pPr>
              <w:pStyle w:val="Tabelinhoud"/>
              <w:rPr>
                <w:lang w:val="en-US"/>
              </w:rPr>
            </w:pPr>
            <w:r w:rsidRPr="000338F3">
              <w:rPr>
                <w:lang w:val="en-US"/>
              </w:rPr>
              <w:t>Retention of records regarding contract review</w:t>
            </w:r>
          </w:p>
        </w:tc>
        <w:tc>
          <w:tcPr>
            <w:tcW w:w="1256" w:type="dxa"/>
          </w:tcPr>
          <w:p w14:paraId="7DC54123" w14:textId="77777777" w:rsidR="006F4812" w:rsidRPr="000338F3" w:rsidRDefault="006F4812" w:rsidP="00A06E0E">
            <w:pPr>
              <w:pStyle w:val="Tabelinhoud"/>
              <w:rPr>
                <w:lang w:val="en-US"/>
              </w:rPr>
            </w:pPr>
          </w:p>
        </w:tc>
      </w:tr>
    </w:tbl>
    <w:p w14:paraId="07882530" w14:textId="639601D9" w:rsidR="006F4812" w:rsidRPr="00466C80" w:rsidRDefault="00466C80" w:rsidP="006F4812">
      <w:pPr>
        <w:pStyle w:val="Kop6"/>
      </w:pPr>
      <w:r w:rsidRPr="00466C80">
        <w:t>Belangrijkste bekeken documenten:</w:t>
      </w:r>
    </w:p>
    <w:p w14:paraId="0D07450F" w14:textId="77777777" w:rsidR="006F4812" w:rsidRPr="00466C80" w:rsidRDefault="006F4812" w:rsidP="006F4812">
      <w:pPr>
        <w:rPr>
          <w:b/>
          <w:bCs/>
        </w:rPr>
      </w:pPr>
    </w:p>
    <w:p w14:paraId="6AF100C7" w14:textId="77197019" w:rsidR="006F4812" w:rsidRPr="00466C80" w:rsidRDefault="00466C80" w:rsidP="006F4812">
      <w:pPr>
        <w:pStyle w:val="Kop6"/>
      </w:pPr>
      <w:r w:rsidRPr="00466C80">
        <w:t>Algemene beschrijving van de vaststellingen inclusief de verwijzing naar eventuele tekortkomingen:</w:t>
      </w:r>
    </w:p>
    <w:p w14:paraId="3AB7B234" w14:textId="77777777" w:rsidR="006F4812" w:rsidRPr="00466C80" w:rsidRDefault="006F4812" w:rsidP="006F4812"/>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1"/>
        <w:gridCol w:w="1210"/>
      </w:tblGrid>
      <w:tr w:rsidR="006F4812" w:rsidRPr="00C769EC" w14:paraId="00016B6F" w14:textId="77777777" w:rsidTr="00A06E0E">
        <w:tc>
          <w:tcPr>
            <w:tcW w:w="1352" w:type="dxa"/>
          </w:tcPr>
          <w:p w14:paraId="05C54EB7" w14:textId="10855417" w:rsidR="006F4812" w:rsidRPr="00C769EC" w:rsidRDefault="006F4812" w:rsidP="00A06E0E">
            <w:pPr>
              <w:pStyle w:val="Tabeltitel"/>
            </w:pPr>
            <w:r>
              <w:t>Normelement</w:t>
            </w:r>
            <w:r w:rsidRPr="00C769EC">
              <w:t xml:space="preserve"> </w:t>
            </w:r>
          </w:p>
          <w:p w14:paraId="7D6988AF" w14:textId="77777777" w:rsidR="006F4812" w:rsidRPr="00C769EC" w:rsidRDefault="006F4812" w:rsidP="00A06E0E">
            <w:pPr>
              <w:pStyle w:val="Tabeltitel"/>
              <w:rPr>
                <w:lang w:val="en-GB"/>
              </w:rPr>
            </w:pPr>
            <w:r w:rsidRPr="00C769EC">
              <w:t>EN ISO/IEC 17025:2017</w:t>
            </w:r>
          </w:p>
        </w:tc>
        <w:tc>
          <w:tcPr>
            <w:tcW w:w="1352" w:type="dxa"/>
          </w:tcPr>
          <w:p w14:paraId="54ADA958" w14:textId="6B96C6E4" w:rsidR="006F4812" w:rsidRPr="00C769EC" w:rsidRDefault="006F4812" w:rsidP="00A06E0E">
            <w:pPr>
              <w:pStyle w:val="Tabeltitel"/>
            </w:pPr>
            <w:r>
              <w:t>Normelement</w:t>
            </w:r>
            <w:r w:rsidRPr="00C769EC">
              <w:t xml:space="preserve"> </w:t>
            </w:r>
          </w:p>
          <w:p w14:paraId="254673E8" w14:textId="77777777" w:rsidR="006F4812" w:rsidRPr="00C769EC" w:rsidRDefault="006F4812" w:rsidP="00A06E0E">
            <w:pPr>
              <w:pStyle w:val="Tabeltitel"/>
              <w:rPr>
                <w:lang w:val="en-GB"/>
              </w:rPr>
            </w:pPr>
            <w:r w:rsidRPr="00C769EC">
              <w:t>EN ISO/IEC 17043:2010</w:t>
            </w:r>
          </w:p>
        </w:tc>
        <w:tc>
          <w:tcPr>
            <w:tcW w:w="5101" w:type="dxa"/>
          </w:tcPr>
          <w:p w14:paraId="1AD94414" w14:textId="25281616" w:rsidR="006F4812" w:rsidRPr="00C769EC" w:rsidRDefault="00466C80" w:rsidP="00A06E0E">
            <w:pPr>
              <w:pStyle w:val="Tabeltitel"/>
            </w:pPr>
            <w:r>
              <w:t>Omschrijving</w:t>
            </w:r>
          </w:p>
        </w:tc>
        <w:tc>
          <w:tcPr>
            <w:tcW w:w="1210" w:type="dxa"/>
          </w:tcPr>
          <w:p w14:paraId="1C1580F8" w14:textId="3002860B" w:rsidR="006F4812" w:rsidRPr="00C769EC" w:rsidRDefault="00466C80" w:rsidP="00A06E0E">
            <w:pPr>
              <w:pStyle w:val="Tabeltitel"/>
            </w:pPr>
            <w:r>
              <w:t>Evaluatie</w:t>
            </w:r>
          </w:p>
        </w:tc>
      </w:tr>
      <w:tr w:rsidR="006F4812" w:rsidRPr="00230D6D" w14:paraId="0D5BACA3" w14:textId="77777777" w:rsidTr="00B76F60">
        <w:tc>
          <w:tcPr>
            <w:tcW w:w="9015" w:type="dxa"/>
            <w:gridSpan w:val="4"/>
            <w:shd w:val="clear" w:color="auto" w:fill="E7E6E6" w:themeFill="background2"/>
          </w:tcPr>
          <w:p w14:paraId="518343C9" w14:textId="77777777" w:rsidR="006F4812" w:rsidRPr="000338F3" w:rsidRDefault="006F4812" w:rsidP="00A06E0E">
            <w:pPr>
              <w:pStyle w:val="Tabeltitel"/>
              <w:rPr>
                <w:lang w:val="en-US"/>
              </w:rPr>
            </w:pPr>
            <w:r w:rsidRPr="000338F3">
              <w:rPr>
                <w:lang w:val="en-US"/>
              </w:rPr>
              <w:t xml:space="preserve">EN ISO/IEC 17025:2017 </w:t>
            </w:r>
            <w:r w:rsidRPr="000338F3">
              <w:rPr>
                <w:lang w:val="en-US"/>
              </w:rPr>
              <w:tab/>
              <w:t xml:space="preserve">§5.3 Range of laboratory activities  </w:t>
            </w:r>
          </w:p>
          <w:p w14:paraId="33CC5448" w14:textId="77777777" w:rsidR="006F4812" w:rsidRPr="000338F3" w:rsidRDefault="006F4812" w:rsidP="00A06E0E">
            <w:pPr>
              <w:pStyle w:val="Tabeltitel"/>
              <w:rPr>
                <w:lang w:val="en-US"/>
              </w:rPr>
            </w:pPr>
            <w:r w:rsidRPr="000338F3">
              <w:rPr>
                <w:lang w:val="en-US"/>
              </w:rPr>
              <w:tab/>
            </w:r>
            <w:r w:rsidRPr="000338F3">
              <w:rPr>
                <w:lang w:val="en-US"/>
              </w:rPr>
              <w:tab/>
            </w:r>
            <w:r w:rsidRPr="000338F3">
              <w:rPr>
                <w:lang w:val="en-US"/>
              </w:rPr>
              <w:tab/>
              <w:t xml:space="preserve">§6.6 Externally provided products and services </w:t>
            </w:r>
          </w:p>
          <w:p w14:paraId="40CA22D3" w14:textId="77777777" w:rsidR="006F4812" w:rsidRPr="000338F3" w:rsidRDefault="006F4812" w:rsidP="00A06E0E">
            <w:pPr>
              <w:pStyle w:val="Tabeltitel"/>
              <w:rPr>
                <w:lang w:val="en-US"/>
              </w:rPr>
            </w:pPr>
            <w:r w:rsidRPr="000338F3">
              <w:rPr>
                <w:lang w:val="en-US"/>
              </w:rPr>
              <w:t xml:space="preserve">EN ISO/IEC 17043:2010 </w:t>
            </w:r>
            <w:r w:rsidRPr="000338F3">
              <w:rPr>
                <w:lang w:val="en-US"/>
              </w:rPr>
              <w:tab/>
              <w:t>§5.5. Subcontracting services</w:t>
            </w:r>
          </w:p>
          <w:p w14:paraId="25A6DC3C" w14:textId="77777777" w:rsidR="006F4812" w:rsidRPr="000338F3" w:rsidRDefault="006F4812" w:rsidP="00A06E0E">
            <w:pPr>
              <w:pStyle w:val="Tabeltitel"/>
              <w:rPr>
                <w:lang w:val="en-US"/>
              </w:rPr>
            </w:pPr>
            <w:r w:rsidRPr="000338F3">
              <w:rPr>
                <w:lang w:val="en-US"/>
              </w:rPr>
              <w:tab/>
            </w:r>
            <w:r w:rsidRPr="000338F3">
              <w:rPr>
                <w:lang w:val="en-US"/>
              </w:rPr>
              <w:tab/>
            </w:r>
            <w:r w:rsidRPr="000338F3">
              <w:rPr>
                <w:lang w:val="en-US"/>
              </w:rPr>
              <w:tab/>
              <w:t>§5.6 Purchasing services and supplies</w:t>
            </w:r>
          </w:p>
        </w:tc>
      </w:tr>
      <w:tr w:rsidR="006F4812" w:rsidRPr="00230D6D" w14:paraId="28266A81" w14:textId="77777777" w:rsidTr="00A06E0E">
        <w:tc>
          <w:tcPr>
            <w:tcW w:w="1352" w:type="dxa"/>
            <w:tcMar>
              <w:right w:w="28" w:type="dxa"/>
            </w:tcMar>
          </w:tcPr>
          <w:p w14:paraId="10FA9D98" w14:textId="77777777" w:rsidR="006F4812" w:rsidRPr="00C769EC" w:rsidRDefault="006F4812" w:rsidP="00A06E0E">
            <w:pPr>
              <w:pStyle w:val="Tabelinhoud"/>
              <w:rPr>
                <w:lang w:val="en-GB"/>
              </w:rPr>
            </w:pPr>
            <w:r w:rsidRPr="000A1F04">
              <w:t>(6.6.2 a</w:t>
            </w:r>
            <w:r>
              <w:t>)</w:t>
            </w:r>
            <w:r w:rsidRPr="000A1F04">
              <w:t>-d</w:t>
            </w:r>
            <w:r>
              <w:t>)</w:t>
            </w:r>
            <w:r w:rsidRPr="000A1F04">
              <w:t>)</w:t>
            </w:r>
          </w:p>
        </w:tc>
        <w:tc>
          <w:tcPr>
            <w:tcW w:w="1352" w:type="dxa"/>
          </w:tcPr>
          <w:p w14:paraId="797C826B" w14:textId="77777777" w:rsidR="006F4812" w:rsidRPr="00C769EC" w:rsidRDefault="006F4812" w:rsidP="00A06E0E">
            <w:pPr>
              <w:pStyle w:val="Tabelinhoud"/>
              <w:rPr>
                <w:lang w:val="en-GB"/>
              </w:rPr>
            </w:pPr>
            <w:r w:rsidRPr="000A1F04">
              <w:t>5.5.1</w:t>
            </w:r>
          </w:p>
        </w:tc>
        <w:tc>
          <w:tcPr>
            <w:tcW w:w="5101" w:type="dxa"/>
          </w:tcPr>
          <w:p w14:paraId="38A43789" w14:textId="77777777" w:rsidR="006F4812" w:rsidRPr="000338F3" w:rsidRDefault="006F4812" w:rsidP="00A06E0E">
            <w:pPr>
              <w:pStyle w:val="Tabelinhoud"/>
              <w:rPr>
                <w:lang w:val="en-US"/>
              </w:rPr>
            </w:pPr>
            <w:r w:rsidRPr="000338F3">
              <w:rPr>
                <w:lang w:val="en-US"/>
              </w:rPr>
              <w:t>Procedures to ensure that the subcontractors’ experience and technical competence are sufficient for their assigned tasks</w:t>
            </w:r>
          </w:p>
        </w:tc>
        <w:tc>
          <w:tcPr>
            <w:tcW w:w="1210" w:type="dxa"/>
          </w:tcPr>
          <w:p w14:paraId="0EF35592" w14:textId="77777777" w:rsidR="006F4812" w:rsidRPr="000338F3" w:rsidRDefault="006F4812" w:rsidP="00A06E0E">
            <w:pPr>
              <w:pStyle w:val="Tabelinhoud"/>
              <w:rPr>
                <w:lang w:val="en-US"/>
              </w:rPr>
            </w:pPr>
          </w:p>
        </w:tc>
      </w:tr>
      <w:tr w:rsidR="006F4812" w:rsidRPr="00230D6D" w14:paraId="184344F7" w14:textId="77777777" w:rsidTr="00A06E0E">
        <w:tc>
          <w:tcPr>
            <w:tcW w:w="1352" w:type="dxa"/>
            <w:shd w:val="thinDiagStripe" w:color="auto" w:fill="auto"/>
          </w:tcPr>
          <w:p w14:paraId="64D08DA2" w14:textId="77777777" w:rsidR="006F4812" w:rsidRPr="000338F3" w:rsidRDefault="006F4812" w:rsidP="00A06E0E">
            <w:pPr>
              <w:pStyle w:val="Tabelinhoud"/>
              <w:rPr>
                <w:lang w:val="en-US"/>
              </w:rPr>
            </w:pPr>
          </w:p>
        </w:tc>
        <w:tc>
          <w:tcPr>
            <w:tcW w:w="1352" w:type="dxa"/>
          </w:tcPr>
          <w:p w14:paraId="2FD67797" w14:textId="77777777" w:rsidR="006F4812" w:rsidRPr="00C769EC" w:rsidRDefault="006F4812" w:rsidP="00A06E0E">
            <w:pPr>
              <w:pStyle w:val="Tabelinhoud"/>
              <w:rPr>
                <w:lang w:val="en-GB"/>
              </w:rPr>
            </w:pPr>
            <w:r w:rsidRPr="000A1F04">
              <w:t>5.5.2</w:t>
            </w:r>
          </w:p>
        </w:tc>
        <w:tc>
          <w:tcPr>
            <w:tcW w:w="5101" w:type="dxa"/>
          </w:tcPr>
          <w:p w14:paraId="51B6995F" w14:textId="77777777" w:rsidR="006F4812" w:rsidRPr="000338F3" w:rsidRDefault="006F4812" w:rsidP="00A06E0E">
            <w:pPr>
              <w:pStyle w:val="Tabelinhoud"/>
              <w:rPr>
                <w:lang w:val="en-US"/>
              </w:rPr>
            </w:pPr>
            <w:r w:rsidRPr="000338F3">
              <w:rPr>
                <w:lang w:val="en-US"/>
              </w:rPr>
              <w:t>No-subcontracting of PT scheme planning, performance evaluation and authorization of final report</w:t>
            </w:r>
          </w:p>
        </w:tc>
        <w:tc>
          <w:tcPr>
            <w:tcW w:w="1210" w:type="dxa"/>
          </w:tcPr>
          <w:p w14:paraId="6526B038" w14:textId="77777777" w:rsidR="006F4812" w:rsidRPr="000338F3" w:rsidRDefault="006F4812" w:rsidP="00A06E0E">
            <w:pPr>
              <w:pStyle w:val="Tabelinhoud"/>
              <w:rPr>
                <w:lang w:val="en-US"/>
              </w:rPr>
            </w:pPr>
          </w:p>
        </w:tc>
      </w:tr>
      <w:tr w:rsidR="006F4812" w:rsidRPr="00230D6D" w14:paraId="75D9AE25" w14:textId="77777777" w:rsidTr="00A06E0E">
        <w:tc>
          <w:tcPr>
            <w:tcW w:w="1352" w:type="dxa"/>
          </w:tcPr>
          <w:p w14:paraId="67B96B6E" w14:textId="77777777" w:rsidR="006F4812" w:rsidRPr="00C769EC" w:rsidRDefault="006F4812" w:rsidP="00A06E0E">
            <w:pPr>
              <w:pStyle w:val="Tabelinhoud"/>
              <w:rPr>
                <w:lang w:val="en-GB"/>
              </w:rPr>
            </w:pPr>
            <w:r w:rsidRPr="000A1F04">
              <w:t>5.3</w:t>
            </w:r>
          </w:p>
        </w:tc>
        <w:tc>
          <w:tcPr>
            <w:tcW w:w="1352" w:type="dxa"/>
            <w:shd w:val="thinDiagStripe" w:color="auto" w:fill="auto"/>
          </w:tcPr>
          <w:p w14:paraId="4F5B418A" w14:textId="77777777" w:rsidR="006F4812" w:rsidRPr="00C769EC" w:rsidRDefault="006F4812" w:rsidP="00A06E0E">
            <w:pPr>
              <w:pStyle w:val="Tabelinhoud"/>
            </w:pPr>
          </w:p>
        </w:tc>
        <w:tc>
          <w:tcPr>
            <w:tcW w:w="5101" w:type="dxa"/>
          </w:tcPr>
          <w:p w14:paraId="7AEE1828" w14:textId="77777777" w:rsidR="006F4812" w:rsidRPr="000338F3" w:rsidRDefault="006F4812" w:rsidP="00A06E0E">
            <w:pPr>
              <w:pStyle w:val="Tabelinhoud"/>
              <w:rPr>
                <w:lang w:val="en-US"/>
              </w:rPr>
            </w:pPr>
            <w:r w:rsidRPr="000338F3">
              <w:rPr>
                <w:lang w:val="en-US"/>
              </w:rPr>
              <w:t>Definition  and documentation of  the range of laboratory activities. for which it conforms.. Subcontracting of the laboratory activities on an ongoing basis not allowed</w:t>
            </w:r>
          </w:p>
        </w:tc>
        <w:tc>
          <w:tcPr>
            <w:tcW w:w="1210" w:type="dxa"/>
          </w:tcPr>
          <w:p w14:paraId="1B21AC3F" w14:textId="77777777" w:rsidR="006F4812" w:rsidRPr="000338F3" w:rsidRDefault="006F4812" w:rsidP="00A06E0E">
            <w:pPr>
              <w:pStyle w:val="Tabelinhoud"/>
              <w:rPr>
                <w:lang w:val="en-US"/>
              </w:rPr>
            </w:pPr>
          </w:p>
        </w:tc>
      </w:tr>
      <w:tr w:rsidR="006F4812" w:rsidRPr="00230D6D" w14:paraId="75E86E4A" w14:textId="77777777" w:rsidTr="00A06E0E">
        <w:tc>
          <w:tcPr>
            <w:tcW w:w="1352" w:type="dxa"/>
          </w:tcPr>
          <w:p w14:paraId="3AFAC9A9" w14:textId="77777777" w:rsidR="006F4812" w:rsidRPr="00C769EC" w:rsidRDefault="006F4812" w:rsidP="00A06E0E">
            <w:pPr>
              <w:pStyle w:val="Tabelinhoud"/>
              <w:rPr>
                <w:lang w:val="en-GB"/>
              </w:rPr>
            </w:pPr>
            <w:r w:rsidRPr="000A1F04">
              <w:t>(6.6.2 a</w:t>
            </w:r>
            <w:r>
              <w:t>)</w:t>
            </w:r>
            <w:r w:rsidRPr="000A1F04">
              <w:t>-d</w:t>
            </w:r>
            <w:r>
              <w:t>)</w:t>
            </w:r>
            <w:r w:rsidRPr="000A1F04">
              <w:t>)</w:t>
            </w:r>
          </w:p>
        </w:tc>
        <w:tc>
          <w:tcPr>
            <w:tcW w:w="1352" w:type="dxa"/>
          </w:tcPr>
          <w:p w14:paraId="42173AED" w14:textId="77777777" w:rsidR="006F4812" w:rsidRPr="00C769EC" w:rsidRDefault="006F4812" w:rsidP="00A06E0E">
            <w:pPr>
              <w:pStyle w:val="Tabelinhoud"/>
              <w:rPr>
                <w:lang w:val="en-GB"/>
              </w:rPr>
            </w:pPr>
            <w:r w:rsidRPr="000A1F04">
              <w:t>5.5.5</w:t>
            </w:r>
          </w:p>
        </w:tc>
        <w:tc>
          <w:tcPr>
            <w:tcW w:w="5101" w:type="dxa"/>
          </w:tcPr>
          <w:p w14:paraId="103C6A78" w14:textId="77777777" w:rsidR="006F4812" w:rsidRPr="000338F3" w:rsidRDefault="006F4812" w:rsidP="00A06E0E">
            <w:pPr>
              <w:pStyle w:val="Tabelinhoud"/>
              <w:rPr>
                <w:lang w:val="en-US"/>
              </w:rPr>
            </w:pPr>
            <w:r w:rsidRPr="000338F3">
              <w:rPr>
                <w:lang w:val="en-US"/>
              </w:rPr>
              <w:t>Evidence of the subcontractor’s competence</w:t>
            </w:r>
          </w:p>
        </w:tc>
        <w:tc>
          <w:tcPr>
            <w:tcW w:w="1210" w:type="dxa"/>
          </w:tcPr>
          <w:p w14:paraId="78CD454C" w14:textId="77777777" w:rsidR="006F4812" w:rsidRPr="000338F3" w:rsidRDefault="006F4812" w:rsidP="00A06E0E">
            <w:pPr>
              <w:pStyle w:val="Tabelinhoud"/>
              <w:rPr>
                <w:lang w:val="en-US"/>
              </w:rPr>
            </w:pPr>
          </w:p>
        </w:tc>
      </w:tr>
      <w:tr w:rsidR="006F4812" w:rsidRPr="00C769EC" w14:paraId="478AD6CD" w14:textId="77777777" w:rsidTr="00A06E0E">
        <w:tc>
          <w:tcPr>
            <w:tcW w:w="1352" w:type="dxa"/>
          </w:tcPr>
          <w:p w14:paraId="70DC0C7C" w14:textId="77777777" w:rsidR="006F4812" w:rsidRPr="00C769EC" w:rsidRDefault="006F4812" w:rsidP="00A06E0E">
            <w:pPr>
              <w:pStyle w:val="Tabelinhoud"/>
              <w:rPr>
                <w:lang w:val="en-GB"/>
              </w:rPr>
            </w:pPr>
            <w:r w:rsidRPr="00FF60C2">
              <w:t>7.1.1 c</w:t>
            </w:r>
          </w:p>
        </w:tc>
        <w:tc>
          <w:tcPr>
            <w:tcW w:w="1352" w:type="dxa"/>
          </w:tcPr>
          <w:p w14:paraId="44D7D7C6" w14:textId="77777777" w:rsidR="006F4812" w:rsidRPr="00C769EC" w:rsidRDefault="006F4812" w:rsidP="00A06E0E">
            <w:pPr>
              <w:pStyle w:val="Tabelinhoud"/>
              <w:rPr>
                <w:lang w:val="en-GB"/>
              </w:rPr>
            </w:pPr>
            <w:r w:rsidRPr="00FF60C2">
              <w:t>5.5.3</w:t>
            </w:r>
          </w:p>
        </w:tc>
        <w:tc>
          <w:tcPr>
            <w:tcW w:w="5101" w:type="dxa"/>
          </w:tcPr>
          <w:p w14:paraId="277DA1F8" w14:textId="77777777" w:rsidR="006F4812" w:rsidRPr="000760AF" w:rsidRDefault="006F4812" w:rsidP="00A06E0E">
            <w:pPr>
              <w:pStyle w:val="Tabelinhoud"/>
              <w:rPr>
                <w:lang w:val="en-US"/>
              </w:rPr>
            </w:pPr>
            <w:r w:rsidRPr="00FF60C2">
              <w:t>Notification of subcontracting</w:t>
            </w:r>
          </w:p>
        </w:tc>
        <w:tc>
          <w:tcPr>
            <w:tcW w:w="1210" w:type="dxa"/>
          </w:tcPr>
          <w:p w14:paraId="19BB752C" w14:textId="77777777" w:rsidR="006F4812" w:rsidRPr="00C769EC" w:rsidRDefault="006F4812" w:rsidP="00A06E0E">
            <w:pPr>
              <w:pStyle w:val="Tabelinhoud"/>
            </w:pPr>
          </w:p>
        </w:tc>
      </w:tr>
      <w:tr w:rsidR="006F4812" w:rsidRPr="00C769EC" w14:paraId="7C55F755" w14:textId="77777777" w:rsidTr="00A06E0E">
        <w:tc>
          <w:tcPr>
            <w:tcW w:w="1352" w:type="dxa"/>
            <w:shd w:val="thinDiagStripe" w:color="auto" w:fill="auto"/>
          </w:tcPr>
          <w:p w14:paraId="345F4AB1" w14:textId="77777777" w:rsidR="006F4812" w:rsidRPr="00C769EC" w:rsidRDefault="006F4812" w:rsidP="00A06E0E">
            <w:pPr>
              <w:pStyle w:val="Tabelinhoud"/>
            </w:pPr>
          </w:p>
        </w:tc>
        <w:tc>
          <w:tcPr>
            <w:tcW w:w="1352" w:type="dxa"/>
          </w:tcPr>
          <w:p w14:paraId="46C1486F" w14:textId="77777777" w:rsidR="006F4812" w:rsidRPr="00C769EC" w:rsidRDefault="006F4812" w:rsidP="00A06E0E">
            <w:pPr>
              <w:pStyle w:val="Tabelinhoud"/>
              <w:rPr>
                <w:lang w:val="en-GB"/>
              </w:rPr>
            </w:pPr>
            <w:r w:rsidRPr="00FF60C2">
              <w:t>5.5.4</w:t>
            </w:r>
          </w:p>
        </w:tc>
        <w:tc>
          <w:tcPr>
            <w:tcW w:w="5101" w:type="dxa"/>
          </w:tcPr>
          <w:p w14:paraId="0004A5E4" w14:textId="77777777" w:rsidR="006F4812" w:rsidRPr="000760AF" w:rsidRDefault="006F4812" w:rsidP="00A06E0E">
            <w:pPr>
              <w:pStyle w:val="Tabelinhoud"/>
              <w:rPr>
                <w:lang w:val="en-US"/>
              </w:rPr>
            </w:pPr>
            <w:r w:rsidRPr="00FF60C2">
              <w:t>Responsibility for subcontracted work</w:t>
            </w:r>
          </w:p>
        </w:tc>
        <w:tc>
          <w:tcPr>
            <w:tcW w:w="1210" w:type="dxa"/>
          </w:tcPr>
          <w:p w14:paraId="4D5CCDF4" w14:textId="77777777" w:rsidR="006F4812" w:rsidRPr="00C769EC" w:rsidRDefault="006F4812" w:rsidP="00A06E0E">
            <w:pPr>
              <w:pStyle w:val="Tabelinhoud"/>
            </w:pPr>
          </w:p>
        </w:tc>
      </w:tr>
      <w:tr w:rsidR="006F4812" w:rsidRPr="00230D6D" w14:paraId="209EC759" w14:textId="77777777" w:rsidTr="00A06E0E">
        <w:tc>
          <w:tcPr>
            <w:tcW w:w="1352" w:type="dxa"/>
            <w:shd w:val="clear" w:color="auto" w:fill="auto"/>
          </w:tcPr>
          <w:p w14:paraId="08FE82F3" w14:textId="77777777" w:rsidR="006F4812" w:rsidRPr="00C769EC" w:rsidRDefault="006F4812" w:rsidP="00A06E0E">
            <w:pPr>
              <w:pStyle w:val="Tabelinhoud"/>
              <w:rPr>
                <w:lang w:val="en-GB"/>
              </w:rPr>
            </w:pPr>
            <w:r w:rsidRPr="005A2B3A">
              <w:t>6.6.1 a-c</w:t>
            </w:r>
          </w:p>
        </w:tc>
        <w:tc>
          <w:tcPr>
            <w:tcW w:w="1352" w:type="dxa"/>
            <w:shd w:val="clear" w:color="auto" w:fill="auto"/>
          </w:tcPr>
          <w:p w14:paraId="26F25C8D" w14:textId="77777777" w:rsidR="006F4812" w:rsidRPr="00FF60C2" w:rsidRDefault="006F4812" w:rsidP="00A06E0E">
            <w:pPr>
              <w:pStyle w:val="Tabelinhoud"/>
            </w:pPr>
            <w:r w:rsidRPr="005A2B3A">
              <w:t>5.6.2</w:t>
            </w:r>
          </w:p>
        </w:tc>
        <w:tc>
          <w:tcPr>
            <w:tcW w:w="5101" w:type="dxa"/>
          </w:tcPr>
          <w:p w14:paraId="3AD55082" w14:textId="77777777" w:rsidR="006F4812" w:rsidRPr="000338F3" w:rsidRDefault="006F4812" w:rsidP="00A06E0E">
            <w:pPr>
              <w:pStyle w:val="Tabelinhoud"/>
              <w:rPr>
                <w:lang w:val="en-US"/>
              </w:rPr>
            </w:pPr>
            <w:r w:rsidRPr="000338F3">
              <w:rPr>
                <w:lang w:val="en-US"/>
              </w:rPr>
              <w:t xml:space="preserve">Suitable externally provided products and services </w:t>
            </w:r>
          </w:p>
        </w:tc>
        <w:tc>
          <w:tcPr>
            <w:tcW w:w="1210" w:type="dxa"/>
          </w:tcPr>
          <w:p w14:paraId="247E696A" w14:textId="77777777" w:rsidR="006F4812" w:rsidRPr="000338F3" w:rsidRDefault="006F4812" w:rsidP="00A06E0E">
            <w:pPr>
              <w:pStyle w:val="Tabelinhoud"/>
              <w:rPr>
                <w:lang w:val="en-US"/>
              </w:rPr>
            </w:pPr>
          </w:p>
        </w:tc>
      </w:tr>
      <w:tr w:rsidR="006F4812" w:rsidRPr="00230D6D" w14:paraId="191F198E" w14:textId="77777777" w:rsidTr="00A06E0E">
        <w:tc>
          <w:tcPr>
            <w:tcW w:w="1352" w:type="dxa"/>
            <w:shd w:val="clear" w:color="auto" w:fill="auto"/>
          </w:tcPr>
          <w:p w14:paraId="065271E2" w14:textId="77777777" w:rsidR="006F4812" w:rsidRPr="00C769EC" w:rsidRDefault="006F4812" w:rsidP="00A06E0E">
            <w:pPr>
              <w:pStyle w:val="Tabelinhoud"/>
              <w:rPr>
                <w:lang w:val="en-GB"/>
              </w:rPr>
            </w:pPr>
            <w:r w:rsidRPr="005A2B3A">
              <w:t>6.6.2 a</w:t>
            </w:r>
            <w:r>
              <w:t>)</w:t>
            </w:r>
            <w:r w:rsidRPr="005A2B3A">
              <w:t>-d</w:t>
            </w:r>
            <w:r>
              <w:t>)</w:t>
            </w:r>
          </w:p>
        </w:tc>
        <w:tc>
          <w:tcPr>
            <w:tcW w:w="1352" w:type="dxa"/>
            <w:shd w:val="clear" w:color="auto" w:fill="auto"/>
          </w:tcPr>
          <w:p w14:paraId="23E7A8B2" w14:textId="77777777" w:rsidR="006F4812" w:rsidRDefault="006F4812" w:rsidP="006F4812">
            <w:pPr>
              <w:spacing w:before="0" w:after="0"/>
              <w:ind w:left="74"/>
              <w:rPr>
                <w:rFonts w:cs="Arial"/>
                <w:sz w:val="18"/>
                <w:szCs w:val="18"/>
                <w:lang w:val="en-US"/>
              </w:rPr>
            </w:pPr>
            <w:r>
              <w:rPr>
                <w:rFonts w:cs="Arial"/>
                <w:sz w:val="18"/>
                <w:szCs w:val="18"/>
                <w:lang w:val="en-US"/>
              </w:rPr>
              <w:t>5.6.1</w:t>
            </w:r>
          </w:p>
          <w:p w14:paraId="093F73FB" w14:textId="77777777" w:rsidR="006F4812" w:rsidRDefault="006F4812" w:rsidP="006F4812">
            <w:pPr>
              <w:spacing w:before="0" w:after="0"/>
              <w:ind w:left="74"/>
              <w:rPr>
                <w:rFonts w:cs="Arial"/>
                <w:sz w:val="18"/>
                <w:szCs w:val="18"/>
                <w:lang w:val="en-US"/>
              </w:rPr>
            </w:pPr>
            <w:r>
              <w:rPr>
                <w:rFonts w:cs="Arial"/>
                <w:sz w:val="18"/>
                <w:szCs w:val="18"/>
                <w:lang w:val="en-US"/>
              </w:rPr>
              <w:t>5.6.2</w:t>
            </w:r>
          </w:p>
          <w:p w14:paraId="62512A51" w14:textId="77777777" w:rsidR="006F4812" w:rsidRDefault="006F4812" w:rsidP="006F4812">
            <w:pPr>
              <w:spacing w:before="0" w:after="0"/>
              <w:ind w:left="74"/>
              <w:rPr>
                <w:rFonts w:cs="Arial"/>
                <w:sz w:val="18"/>
                <w:szCs w:val="18"/>
                <w:lang w:val="en-US"/>
              </w:rPr>
            </w:pPr>
            <w:r>
              <w:rPr>
                <w:rFonts w:cs="Arial"/>
                <w:sz w:val="18"/>
                <w:szCs w:val="18"/>
                <w:lang w:val="en-US"/>
              </w:rPr>
              <w:t>5.6.3</w:t>
            </w:r>
          </w:p>
          <w:p w14:paraId="5ED13FDD" w14:textId="77777777" w:rsidR="006F4812" w:rsidRPr="00FF60C2" w:rsidRDefault="006F4812" w:rsidP="00A06E0E">
            <w:pPr>
              <w:pStyle w:val="Tabelinhoud"/>
            </w:pPr>
            <w:r>
              <w:t>5.6.4</w:t>
            </w:r>
          </w:p>
        </w:tc>
        <w:tc>
          <w:tcPr>
            <w:tcW w:w="5101" w:type="dxa"/>
          </w:tcPr>
          <w:p w14:paraId="1C8BE458" w14:textId="77777777" w:rsidR="006F4812" w:rsidRPr="000338F3" w:rsidRDefault="006F4812" w:rsidP="00A06E0E">
            <w:pPr>
              <w:pStyle w:val="Tabelinhoud"/>
              <w:rPr>
                <w:lang w:val="en-US"/>
              </w:rPr>
            </w:pPr>
            <w:r w:rsidRPr="000338F3">
              <w:rPr>
                <w:lang w:val="en-US"/>
              </w:rPr>
              <w:t>Procedure and retention of records for externally provided products and services and external providers of products or services</w:t>
            </w:r>
          </w:p>
        </w:tc>
        <w:tc>
          <w:tcPr>
            <w:tcW w:w="1210" w:type="dxa"/>
          </w:tcPr>
          <w:p w14:paraId="3DC3BC64" w14:textId="77777777" w:rsidR="006F4812" w:rsidRPr="000338F3" w:rsidRDefault="006F4812" w:rsidP="00A06E0E">
            <w:pPr>
              <w:pStyle w:val="Tabelinhoud"/>
              <w:rPr>
                <w:lang w:val="en-US"/>
              </w:rPr>
            </w:pPr>
          </w:p>
        </w:tc>
      </w:tr>
      <w:tr w:rsidR="006F4812" w:rsidRPr="00230D6D" w14:paraId="1A901C93" w14:textId="77777777" w:rsidTr="00A06E0E">
        <w:tc>
          <w:tcPr>
            <w:tcW w:w="1352" w:type="dxa"/>
            <w:shd w:val="clear" w:color="auto" w:fill="auto"/>
          </w:tcPr>
          <w:p w14:paraId="59240C2A" w14:textId="77777777" w:rsidR="006F4812" w:rsidRPr="00C769EC" w:rsidRDefault="006F4812" w:rsidP="00A06E0E">
            <w:pPr>
              <w:pStyle w:val="Tabelinhoud"/>
              <w:rPr>
                <w:lang w:val="en-GB"/>
              </w:rPr>
            </w:pPr>
            <w:r>
              <w:t>6.6.3 a)-d)</w:t>
            </w:r>
          </w:p>
        </w:tc>
        <w:tc>
          <w:tcPr>
            <w:tcW w:w="1352" w:type="dxa"/>
            <w:shd w:val="thinDiagStripe" w:color="auto" w:fill="auto"/>
          </w:tcPr>
          <w:p w14:paraId="56F38E35" w14:textId="77777777" w:rsidR="006F4812" w:rsidRPr="00FF60C2" w:rsidRDefault="006F4812" w:rsidP="00A06E0E">
            <w:pPr>
              <w:pStyle w:val="Tabelinhoud"/>
            </w:pPr>
          </w:p>
        </w:tc>
        <w:tc>
          <w:tcPr>
            <w:tcW w:w="5101" w:type="dxa"/>
          </w:tcPr>
          <w:p w14:paraId="58A3771F" w14:textId="77777777" w:rsidR="006F4812" w:rsidRPr="000338F3" w:rsidRDefault="006F4812" w:rsidP="00A06E0E">
            <w:pPr>
              <w:pStyle w:val="Tabelinhoud"/>
              <w:rPr>
                <w:lang w:val="en-US"/>
              </w:rPr>
            </w:pPr>
            <w:r w:rsidRPr="000338F3">
              <w:rPr>
                <w:lang w:val="en-US"/>
              </w:rPr>
              <w:t>Communication of requirements to external providers</w:t>
            </w:r>
          </w:p>
        </w:tc>
        <w:tc>
          <w:tcPr>
            <w:tcW w:w="1210" w:type="dxa"/>
          </w:tcPr>
          <w:p w14:paraId="121DC15F" w14:textId="77777777" w:rsidR="006F4812" w:rsidRPr="000338F3" w:rsidRDefault="006F4812" w:rsidP="00A06E0E">
            <w:pPr>
              <w:pStyle w:val="Tabelinhoud"/>
              <w:rPr>
                <w:lang w:val="en-US"/>
              </w:rPr>
            </w:pPr>
          </w:p>
        </w:tc>
      </w:tr>
    </w:tbl>
    <w:p w14:paraId="25A4FCAF" w14:textId="6943F72D" w:rsidR="006F4812" w:rsidRPr="00466C80" w:rsidRDefault="00466C80" w:rsidP="006F4812">
      <w:pPr>
        <w:pStyle w:val="Kop6"/>
      </w:pPr>
      <w:r w:rsidRPr="00466C80">
        <w:t>Belangrijkste bekeken documenten:</w:t>
      </w:r>
    </w:p>
    <w:p w14:paraId="457E91C7" w14:textId="77777777" w:rsidR="006F4812" w:rsidRPr="00466C80" w:rsidRDefault="006F4812" w:rsidP="006F4812">
      <w:pPr>
        <w:rPr>
          <w:b/>
          <w:bCs/>
        </w:rPr>
      </w:pPr>
    </w:p>
    <w:p w14:paraId="23AB4EB8" w14:textId="442AD821" w:rsidR="006F4812" w:rsidRPr="00466C80" w:rsidRDefault="00466C80" w:rsidP="006F4812">
      <w:pPr>
        <w:pStyle w:val="Kop6"/>
      </w:pPr>
      <w:r w:rsidRPr="00466C80">
        <w:lastRenderedPageBreak/>
        <w:t>Algemene beschrijving van de vaststellingen inclusief de verwijzing naar eventuele tekortkomingen:</w:t>
      </w:r>
    </w:p>
    <w:p w14:paraId="7DF7B0FF" w14:textId="77777777" w:rsidR="006F4812" w:rsidRPr="00A06E0E" w:rsidRDefault="006F4812" w:rsidP="00A06E0E"/>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1"/>
        <w:gridCol w:w="1210"/>
      </w:tblGrid>
      <w:tr w:rsidR="006F4812" w:rsidRPr="00C769EC" w14:paraId="05121E8C" w14:textId="77777777" w:rsidTr="00A06E0E">
        <w:tc>
          <w:tcPr>
            <w:tcW w:w="1352" w:type="dxa"/>
          </w:tcPr>
          <w:p w14:paraId="2ABEFD3B" w14:textId="7BDABF6A" w:rsidR="006F4812" w:rsidRPr="00C769EC" w:rsidRDefault="006F4812" w:rsidP="00A06E0E">
            <w:pPr>
              <w:pStyle w:val="Tabeltitel"/>
            </w:pPr>
            <w:r>
              <w:t>Normelement</w:t>
            </w:r>
            <w:r w:rsidRPr="00C769EC">
              <w:t xml:space="preserve"> </w:t>
            </w:r>
          </w:p>
          <w:p w14:paraId="7C0590E7" w14:textId="77777777" w:rsidR="006F4812" w:rsidRPr="00C769EC" w:rsidRDefault="006F4812" w:rsidP="00A06E0E">
            <w:pPr>
              <w:pStyle w:val="Tabeltitel"/>
              <w:rPr>
                <w:lang w:val="en-GB"/>
              </w:rPr>
            </w:pPr>
            <w:r w:rsidRPr="00C769EC">
              <w:t>EN ISO/IEC 17025:2017</w:t>
            </w:r>
          </w:p>
        </w:tc>
        <w:tc>
          <w:tcPr>
            <w:tcW w:w="1352" w:type="dxa"/>
          </w:tcPr>
          <w:p w14:paraId="7C94F144" w14:textId="7A4BE796" w:rsidR="006F4812" w:rsidRPr="00C769EC" w:rsidRDefault="006F4812" w:rsidP="00A06E0E">
            <w:pPr>
              <w:pStyle w:val="Tabeltitel"/>
            </w:pPr>
            <w:r>
              <w:t>Normelement</w:t>
            </w:r>
            <w:r w:rsidRPr="00C769EC">
              <w:t xml:space="preserve"> </w:t>
            </w:r>
          </w:p>
          <w:p w14:paraId="78F8A793" w14:textId="77777777" w:rsidR="006F4812" w:rsidRPr="00C769EC" w:rsidRDefault="006F4812" w:rsidP="00A06E0E">
            <w:pPr>
              <w:pStyle w:val="Tabeltitel"/>
              <w:rPr>
                <w:lang w:val="en-GB"/>
              </w:rPr>
            </w:pPr>
            <w:r w:rsidRPr="00C769EC">
              <w:t>EN ISO/IEC 17043:2010</w:t>
            </w:r>
          </w:p>
        </w:tc>
        <w:tc>
          <w:tcPr>
            <w:tcW w:w="5101" w:type="dxa"/>
          </w:tcPr>
          <w:p w14:paraId="7641A590" w14:textId="0003C4D0" w:rsidR="006F4812" w:rsidRPr="00C769EC" w:rsidRDefault="00466C80" w:rsidP="00A06E0E">
            <w:pPr>
              <w:pStyle w:val="Tabeltitel"/>
            </w:pPr>
            <w:r>
              <w:t>Omschrijving</w:t>
            </w:r>
          </w:p>
        </w:tc>
        <w:tc>
          <w:tcPr>
            <w:tcW w:w="1210" w:type="dxa"/>
          </w:tcPr>
          <w:p w14:paraId="4F798C8F" w14:textId="1A82B27A" w:rsidR="006F4812" w:rsidRPr="00C769EC" w:rsidRDefault="00466C80" w:rsidP="00A06E0E">
            <w:pPr>
              <w:pStyle w:val="Tabeltitel"/>
            </w:pPr>
            <w:r>
              <w:t>Evaluatie</w:t>
            </w:r>
          </w:p>
        </w:tc>
      </w:tr>
      <w:tr w:rsidR="006F4812" w:rsidRPr="007059A0" w14:paraId="0ECEE8C9" w14:textId="77777777" w:rsidTr="00B76F60">
        <w:tc>
          <w:tcPr>
            <w:tcW w:w="9015" w:type="dxa"/>
            <w:gridSpan w:val="4"/>
            <w:shd w:val="clear" w:color="auto" w:fill="E7E6E6" w:themeFill="background2"/>
          </w:tcPr>
          <w:p w14:paraId="232A971C" w14:textId="77777777" w:rsidR="006F4812" w:rsidRPr="000338F3" w:rsidRDefault="006F4812" w:rsidP="00A06E0E">
            <w:pPr>
              <w:pStyle w:val="Tabeltitel"/>
              <w:rPr>
                <w:lang w:val="en-US"/>
              </w:rPr>
            </w:pPr>
            <w:r w:rsidRPr="000338F3">
              <w:rPr>
                <w:lang w:val="en-US"/>
              </w:rPr>
              <w:t xml:space="preserve">EN ISO/IEC 17025:2017 </w:t>
            </w:r>
            <w:r w:rsidRPr="000338F3">
              <w:rPr>
                <w:lang w:val="en-US"/>
              </w:rPr>
              <w:tab/>
              <w:t xml:space="preserve">§ 8.6.2 Improvement (Option A) (Feedback from customers) </w:t>
            </w:r>
          </w:p>
          <w:p w14:paraId="33F3D421" w14:textId="77777777" w:rsidR="006F4812" w:rsidRPr="000338F3" w:rsidRDefault="006F4812" w:rsidP="00A06E0E">
            <w:pPr>
              <w:pStyle w:val="Tabeltitel"/>
              <w:rPr>
                <w:lang w:val="en-US"/>
              </w:rPr>
            </w:pPr>
            <w:r w:rsidRPr="000338F3">
              <w:rPr>
                <w:lang w:val="en-US"/>
              </w:rPr>
              <w:t xml:space="preserve">EN ISO/IEC 17043:2010 </w:t>
            </w:r>
            <w:r w:rsidRPr="000338F3">
              <w:rPr>
                <w:lang w:val="en-US"/>
              </w:rPr>
              <w:tab/>
              <w:t xml:space="preserve">§ 5.7. Service to the customer </w:t>
            </w:r>
          </w:p>
          <w:p w14:paraId="2C1DD05A" w14:textId="77777777" w:rsidR="006F4812" w:rsidRPr="00C769EC" w:rsidRDefault="006F4812" w:rsidP="00A06E0E">
            <w:pPr>
              <w:pStyle w:val="Tabeltitel"/>
            </w:pPr>
            <w:r w:rsidRPr="000338F3">
              <w:rPr>
                <w:lang w:val="en-US"/>
              </w:rPr>
              <w:tab/>
            </w:r>
            <w:r w:rsidRPr="000338F3">
              <w:rPr>
                <w:lang w:val="en-US"/>
              </w:rPr>
              <w:tab/>
            </w:r>
            <w:r w:rsidRPr="000338F3">
              <w:rPr>
                <w:lang w:val="en-US"/>
              </w:rPr>
              <w:tab/>
            </w:r>
            <w:r w:rsidRPr="009511E0">
              <w:t xml:space="preserve">§ 4.9 Communication with participants </w:t>
            </w:r>
          </w:p>
        </w:tc>
      </w:tr>
      <w:tr w:rsidR="006F4812" w:rsidRPr="009511E0" w14:paraId="7A4DD507" w14:textId="77777777" w:rsidTr="00A06E0E">
        <w:tc>
          <w:tcPr>
            <w:tcW w:w="1352" w:type="dxa"/>
          </w:tcPr>
          <w:p w14:paraId="32C52390" w14:textId="77777777" w:rsidR="006F4812" w:rsidRPr="00C769EC" w:rsidRDefault="006F4812" w:rsidP="00A06E0E">
            <w:pPr>
              <w:pStyle w:val="Tabelinhoud"/>
              <w:rPr>
                <w:lang w:val="en-GB"/>
              </w:rPr>
            </w:pPr>
            <w:r w:rsidRPr="002E3B2B">
              <w:t>8.6.2</w:t>
            </w:r>
          </w:p>
        </w:tc>
        <w:tc>
          <w:tcPr>
            <w:tcW w:w="1352" w:type="dxa"/>
          </w:tcPr>
          <w:p w14:paraId="4FF21C29" w14:textId="77777777" w:rsidR="006F4812" w:rsidRPr="00C769EC" w:rsidRDefault="006F4812" w:rsidP="00A06E0E">
            <w:pPr>
              <w:pStyle w:val="Tabelinhoud"/>
              <w:rPr>
                <w:lang w:val="en-GB"/>
              </w:rPr>
            </w:pPr>
            <w:r w:rsidRPr="002E3B2B">
              <w:t>5.7.2</w:t>
            </w:r>
          </w:p>
        </w:tc>
        <w:tc>
          <w:tcPr>
            <w:tcW w:w="5101" w:type="dxa"/>
          </w:tcPr>
          <w:p w14:paraId="162F2A5D" w14:textId="77777777" w:rsidR="006F4812" w:rsidRPr="00C769EC" w:rsidRDefault="006F4812" w:rsidP="00A06E0E">
            <w:pPr>
              <w:pStyle w:val="Tabelinhoud"/>
              <w:rPr>
                <w:lang w:val="en-US"/>
              </w:rPr>
            </w:pPr>
            <w:r w:rsidRPr="002E3B2B">
              <w:t>Feedback from the customer</w:t>
            </w:r>
          </w:p>
        </w:tc>
        <w:tc>
          <w:tcPr>
            <w:tcW w:w="1210" w:type="dxa"/>
          </w:tcPr>
          <w:p w14:paraId="2A78E09E" w14:textId="77777777" w:rsidR="006F4812" w:rsidRPr="00C769EC" w:rsidRDefault="006F4812" w:rsidP="00A06E0E">
            <w:pPr>
              <w:pStyle w:val="Tabelinhoud"/>
            </w:pPr>
          </w:p>
        </w:tc>
      </w:tr>
      <w:tr w:rsidR="006F4812" w:rsidRPr="00230D6D" w14:paraId="40026228" w14:textId="77777777" w:rsidTr="00A06E0E">
        <w:tc>
          <w:tcPr>
            <w:tcW w:w="1352" w:type="dxa"/>
            <w:shd w:val="thinDiagStripe" w:color="auto" w:fill="auto"/>
          </w:tcPr>
          <w:p w14:paraId="16F26043" w14:textId="77777777" w:rsidR="006F4812" w:rsidRPr="00C769EC" w:rsidRDefault="006F4812" w:rsidP="00A06E0E">
            <w:pPr>
              <w:pStyle w:val="Tabelinhoud"/>
            </w:pPr>
          </w:p>
        </w:tc>
        <w:tc>
          <w:tcPr>
            <w:tcW w:w="1352" w:type="dxa"/>
          </w:tcPr>
          <w:p w14:paraId="6B63A169" w14:textId="77777777" w:rsidR="006F4812" w:rsidRPr="00C769EC" w:rsidRDefault="006F4812" w:rsidP="00A06E0E">
            <w:pPr>
              <w:pStyle w:val="Tabelinhoud"/>
              <w:rPr>
                <w:lang w:val="en-GB"/>
              </w:rPr>
            </w:pPr>
            <w:r w:rsidRPr="002E3B2B">
              <w:t>4.9.1</w:t>
            </w:r>
          </w:p>
        </w:tc>
        <w:tc>
          <w:tcPr>
            <w:tcW w:w="5101" w:type="dxa"/>
          </w:tcPr>
          <w:p w14:paraId="68342663" w14:textId="77777777" w:rsidR="006F4812" w:rsidRPr="000338F3" w:rsidRDefault="006F4812" w:rsidP="00A06E0E">
            <w:pPr>
              <w:pStyle w:val="Tabelinhoud"/>
              <w:rPr>
                <w:lang w:val="en-US"/>
              </w:rPr>
            </w:pPr>
            <w:r w:rsidRPr="000338F3">
              <w:rPr>
                <w:lang w:val="en-US"/>
              </w:rPr>
              <w:t>Specific information made available by PT provider</w:t>
            </w:r>
          </w:p>
        </w:tc>
        <w:tc>
          <w:tcPr>
            <w:tcW w:w="1210" w:type="dxa"/>
          </w:tcPr>
          <w:p w14:paraId="33B19DE0" w14:textId="77777777" w:rsidR="006F4812" w:rsidRPr="000338F3" w:rsidRDefault="006F4812" w:rsidP="00A06E0E">
            <w:pPr>
              <w:pStyle w:val="Tabelinhoud"/>
              <w:rPr>
                <w:lang w:val="en-US"/>
              </w:rPr>
            </w:pPr>
          </w:p>
        </w:tc>
      </w:tr>
      <w:tr w:rsidR="006F4812" w:rsidRPr="00230D6D" w14:paraId="3916F379" w14:textId="77777777" w:rsidTr="00A06E0E">
        <w:tc>
          <w:tcPr>
            <w:tcW w:w="1352" w:type="dxa"/>
            <w:shd w:val="thinDiagStripe" w:color="auto" w:fill="auto"/>
          </w:tcPr>
          <w:p w14:paraId="367C72D2" w14:textId="77777777" w:rsidR="006F4812" w:rsidRPr="000338F3" w:rsidRDefault="006F4812" w:rsidP="00A06E0E">
            <w:pPr>
              <w:pStyle w:val="Tabelinhoud"/>
              <w:rPr>
                <w:lang w:val="en-US"/>
              </w:rPr>
            </w:pPr>
          </w:p>
        </w:tc>
        <w:tc>
          <w:tcPr>
            <w:tcW w:w="1352" w:type="dxa"/>
          </w:tcPr>
          <w:p w14:paraId="5F4DB768" w14:textId="77777777" w:rsidR="006F4812" w:rsidRPr="00C769EC" w:rsidRDefault="006F4812" w:rsidP="00A06E0E">
            <w:pPr>
              <w:pStyle w:val="Tabelinhoud"/>
              <w:rPr>
                <w:lang w:val="en-GB"/>
              </w:rPr>
            </w:pPr>
            <w:r w:rsidRPr="002E3B2B">
              <w:t>4.9.2</w:t>
            </w:r>
          </w:p>
        </w:tc>
        <w:tc>
          <w:tcPr>
            <w:tcW w:w="5101" w:type="dxa"/>
          </w:tcPr>
          <w:p w14:paraId="4381F7CF" w14:textId="77777777" w:rsidR="006F4812" w:rsidRPr="000338F3" w:rsidRDefault="006F4812" w:rsidP="00A06E0E">
            <w:pPr>
              <w:pStyle w:val="Tabelinhoud"/>
              <w:rPr>
                <w:lang w:val="en-US"/>
              </w:rPr>
            </w:pPr>
            <w:r w:rsidRPr="000338F3">
              <w:rPr>
                <w:lang w:val="en-US"/>
              </w:rPr>
              <w:t>Advice to participants in case of changes in PT scheme design or operation</w:t>
            </w:r>
          </w:p>
        </w:tc>
        <w:tc>
          <w:tcPr>
            <w:tcW w:w="1210" w:type="dxa"/>
          </w:tcPr>
          <w:p w14:paraId="6C0C90AB" w14:textId="77777777" w:rsidR="006F4812" w:rsidRPr="000338F3" w:rsidRDefault="006F4812" w:rsidP="00A06E0E">
            <w:pPr>
              <w:pStyle w:val="Tabelinhoud"/>
              <w:rPr>
                <w:lang w:val="en-US"/>
              </w:rPr>
            </w:pPr>
          </w:p>
        </w:tc>
      </w:tr>
      <w:tr w:rsidR="006F4812" w:rsidRPr="009511E0" w14:paraId="62E73748" w14:textId="77777777" w:rsidTr="00A06E0E">
        <w:tc>
          <w:tcPr>
            <w:tcW w:w="1352" w:type="dxa"/>
            <w:shd w:val="thinDiagStripe" w:color="auto" w:fill="auto"/>
          </w:tcPr>
          <w:p w14:paraId="40872C78" w14:textId="77777777" w:rsidR="006F4812" w:rsidRPr="000338F3" w:rsidRDefault="006F4812" w:rsidP="00A06E0E">
            <w:pPr>
              <w:pStyle w:val="Tabelinhoud"/>
              <w:rPr>
                <w:lang w:val="en-US"/>
              </w:rPr>
            </w:pPr>
          </w:p>
        </w:tc>
        <w:tc>
          <w:tcPr>
            <w:tcW w:w="1352" w:type="dxa"/>
          </w:tcPr>
          <w:p w14:paraId="1CC1C453" w14:textId="77777777" w:rsidR="006F4812" w:rsidRPr="00C769EC" w:rsidRDefault="006F4812" w:rsidP="00A06E0E">
            <w:pPr>
              <w:pStyle w:val="Tabelinhoud"/>
              <w:rPr>
                <w:lang w:val="en-GB"/>
              </w:rPr>
            </w:pPr>
            <w:r w:rsidRPr="002E3B2B">
              <w:t>4.9.3</w:t>
            </w:r>
          </w:p>
        </w:tc>
        <w:tc>
          <w:tcPr>
            <w:tcW w:w="5101" w:type="dxa"/>
          </w:tcPr>
          <w:p w14:paraId="509557A1" w14:textId="77777777" w:rsidR="006F4812" w:rsidRPr="00C769EC" w:rsidRDefault="006F4812" w:rsidP="00A06E0E">
            <w:pPr>
              <w:pStyle w:val="Tabelinhoud"/>
              <w:rPr>
                <w:lang w:val="en-US"/>
              </w:rPr>
            </w:pPr>
            <w:r w:rsidRPr="002E3B2B">
              <w:t>Communication on documented appeal procedures</w:t>
            </w:r>
          </w:p>
        </w:tc>
        <w:tc>
          <w:tcPr>
            <w:tcW w:w="1210" w:type="dxa"/>
          </w:tcPr>
          <w:p w14:paraId="0C4F8D2A" w14:textId="77777777" w:rsidR="006F4812" w:rsidRPr="00C769EC" w:rsidRDefault="006F4812" w:rsidP="00A06E0E">
            <w:pPr>
              <w:pStyle w:val="Tabelinhoud"/>
            </w:pPr>
          </w:p>
        </w:tc>
      </w:tr>
      <w:tr w:rsidR="006F4812" w:rsidRPr="009511E0" w14:paraId="25BB0C9D" w14:textId="77777777" w:rsidTr="00A06E0E">
        <w:tc>
          <w:tcPr>
            <w:tcW w:w="1352" w:type="dxa"/>
            <w:shd w:val="thinDiagStripe" w:color="auto" w:fill="auto"/>
          </w:tcPr>
          <w:p w14:paraId="5B40B9BE" w14:textId="77777777" w:rsidR="006F4812" w:rsidRPr="00C769EC" w:rsidRDefault="006F4812" w:rsidP="00A06E0E">
            <w:pPr>
              <w:pStyle w:val="Tabelinhoud"/>
            </w:pPr>
          </w:p>
        </w:tc>
        <w:tc>
          <w:tcPr>
            <w:tcW w:w="1352" w:type="dxa"/>
          </w:tcPr>
          <w:p w14:paraId="5D22A023" w14:textId="77777777" w:rsidR="006F4812" w:rsidRPr="00C769EC" w:rsidRDefault="006F4812" w:rsidP="00A06E0E">
            <w:pPr>
              <w:pStyle w:val="Tabelinhoud"/>
              <w:rPr>
                <w:lang w:val="en-GB"/>
              </w:rPr>
            </w:pPr>
            <w:r w:rsidRPr="002E3B2B">
              <w:t>4.9.4</w:t>
            </w:r>
          </w:p>
        </w:tc>
        <w:tc>
          <w:tcPr>
            <w:tcW w:w="5101" w:type="dxa"/>
          </w:tcPr>
          <w:p w14:paraId="1466510F" w14:textId="77777777" w:rsidR="006F4812" w:rsidRPr="00C769EC" w:rsidRDefault="006F4812" w:rsidP="00A06E0E">
            <w:pPr>
              <w:pStyle w:val="Tabelinhoud"/>
              <w:rPr>
                <w:lang w:val="en-US"/>
              </w:rPr>
            </w:pPr>
            <w:r w:rsidRPr="002E3B2B">
              <w:t>Communication records</w:t>
            </w:r>
          </w:p>
        </w:tc>
        <w:tc>
          <w:tcPr>
            <w:tcW w:w="1210" w:type="dxa"/>
          </w:tcPr>
          <w:p w14:paraId="344066F8" w14:textId="77777777" w:rsidR="006F4812" w:rsidRPr="00C769EC" w:rsidRDefault="006F4812" w:rsidP="00A06E0E">
            <w:pPr>
              <w:pStyle w:val="Tabelinhoud"/>
            </w:pPr>
          </w:p>
        </w:tc>
      </w:tr>
      <w:tr w:rsidR="006F4812" w:rsidRPr="00230D6D" w14:paraId="77CC84E8" w14:textId="77777777" w:rsidTr="00A06E0E">
        <w:tc>
          <w:tcPr>
            <w:tcW w:w="1352" w:type="dxa"/>
            <w:shd w:val="thinDiagStripe" w:color="auto" w:fill="auto"/>
          </w:tcPr>
          <w:p w14:paraId="13DFB8AE" w14:textId="77777777" w:rsidR="006F4812" w:rsidRPr="00C769EC" w:rsidRDefault="006F4812" w:rsidP="00A06E0E">
            <w:pPr>
              <w:pStyle w:val="Tabelinhoud"/>
            </w:pPr>
          </w:p>
        </w:tc>
        <w:tc>
          <w:tcPr>
            <w:tcW w:w="1352" w:type="dxa"/>
          </w:tcPr>
          <w:p w14:paraId="08BCB64B" w14:textId="77777777" w:rsidR="006F4812" w:rsidRPr="00C769EC" w:rsidRDefault="006F4812" w:rsidP="00A06E0E">
            <w:pPr>
              <w:pStyle w:val="Tabelinhoud"/>
              <w:rPr>
                <w:lang w:val="en-GB"/>
              </w:rPr>
            </w:pPr>
            <w:r w:rsidRPr="002E3B2B">
              <w:t xml:space="preserve">4.9.5 </w:t>
            </w:r>
          </w:p>
        </w:tc>
        <w:tc>
          <w:tcPr>
            <w:tcW w:w="5101" w:type="dxa"/>
          </w:tcPr>
          <w:p w14:paraId="4AAA0EDF" w14:textId="77777777" w:rsidR="006F4812" w:rsidRPr="000338F3" w:rsidRDefault="006F4812" w:rsidP="00A06E0E">
            <w:pPr>
              <w:pStyle w:val="Tabelinhoud"/>
              <w:rPr>
                <w:lang w:val="en-US"/>
              </w:rPr>
            </w:pPr>
            <w:r w:rsidRPr="000338F3">
              <w:rPr>
                <w:lang w:val="en-US"/>
              </w:rPr>
              <w:t>Issuing statements of participation or performance</w:t>
            </w:r>
          </w:p>
        </w:tc>
        <w:tc>
          <w:tcPr>
            <w:tcW w:w="1210" w:type="dxa"/>
          </w:tcPr>
          <w:p w14:paraId="7909609E" w14:textId="77777777" w:rsidR="006F4812" w:rsidRPr="000338F3" w:rsidRDefault="006F4812" w:rsidP="00A06E0E">
            <w:pPr>
              <w:pStyle w:val="Tabelinhoud"/>
              <w:rPr>
                <w:lang w:val="en-US"/>
              </w:rPr>
            </w:pPr>
          </w:p>
        </w:tc>
      </w:tr>
    </w:tbl>
    <w:p w14:paraId="7C13ADB1" w14:textId="7740812F" w:rsidR="006F4812" w:rsidRPr="00466C80" w:rsidRDefault="00466C80" w:rsidP="006F4812">
      <w:pPr>
        <w:pStyle w:val="Kop6"/>
      </w:pPr>
      <w:r w:rsidRPr="00466C80">
        <w:t>Belangrijkste bekeken documenten:</w:t>
      </w:r>
    </w:p>
    <w:p w14:paraId="19FB516B" w14:textId="77777777" w:rsidR="006F4812" w:rsidRPr="00466C80" w:rsidRDefault="006F4812" w:rsidP="006F4812">
      <w:pPr>
        <w:rPr>
          <w:b/>
          <w:bCs/>
        </w:rPr>
      </w:pPr>
    </w:p>
    <w:p w14:paraId="596F41EC" w14:textId="654DFD43" w:rsidR="006F4812" w:rsidRPr="00466C80" w:rsidRDefault="00466C80" w:rsidP="006F4812">
      <w:pPr>
        <w:pStyle w:val="Kop6"/>
      </w:pPr>
      <w:r w:rsidRPr="00466C80">
        <w:t>Algemene beschrijving van de vaststellingen inclusief de verwijzing naar eventuele tekortkomingen:</w:t>
      </w:r>
    </w:p>
    <w:p w14:paraId="004164E5" w14:textId="77777777" w:rsidR="006F4812" w:rsidRPr="00A06E0E" w:rsidRDefault="006F4812" w:rsidP="00A06E0E"/>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1"/>
        <w:gridCol w:w="1210"/>
      </w:tblGrid>
      <w:tr w:rsidR="006F4812" w:rsidRPr="00C769EC" w14:paraId="5EC4DFEA" w14:textId="77777777" w:rsidTr="00B76F60">
        <w:tc>
          <w:tcPr>
            <w:tcW w:w="1226" w:type="dxa"/>
          </w:tcPr>
          <w:p w14:paraId="67C854D8" w14:textId="22335C08" w:rsidR="006F4812" w:rsidRPr="00C769EC" w:rsidRDefault="006F4812" w:rsidP="00A06E0E">
            <w:pPr>
              <w:pStyle w:val="Tabeltitel"/>
            </w:pPr>
            <w:r>
              <w:t>Normelement</w:t>
            </w:r>
            <w:r w:rsidRPr="00C769EC">
              <w:t xml:space="preserve"> </w:t>
            </w:r>
          </w:p>
          <w:p w14:paraId="0B6BD065" w14:textId="77777777" w:rsidR="006F4812" w:rsidRPr="00C769EC" w:rsidRDefault="006F4812" w:rsidP="00A06E0E">
            <w:pPr>
              <w:pStyle w:val="Tabeltitel"/>
              <w:rPr>
                <w:lang w:val="en-GB"/>
              </w:rPr>
            </w:pPr>
            <w:r w:rsidRPr="00C769EC">
              <w:t>EN ISO/IEC 17025:2017</w:t>
            </w:r>
          </w:p>
        </w:tc>
        <w:tc>
          <w:tcPr>
            <w:tcW w:w="1260" w:type="dxa"/>
          </w:tcPr>
          <w:p w14:paraId="42266019" w14:textId="6CFAB830" w:rsidR="006F4812" w:rsidRPr="00C769EC" w:rsidRDefault="006F4812" w:rsidP="00A06E0E">
            <w:pPr>
              <w:pStyle w:val="Tabeltitel"/>
            </w:pPr>
            <w:r>
              <w:t>Normelement</w:t>
            </w:r>
            <w:r w:rsidRPr="00C769EC">
              <w:t xml:space="preserve"> </w:t>
            </w:r>
          </w:p>
          <w:p w14:paraId="55417BC4" w14:textId="77777777" w:rsidR="006F4812" w:rsidRPr="00C769EC" w:rsidRDefault="006F4812" w:rsidP="00A06E0E">
            <w:pPr>
              <w:pStyle w:val="Tabeltitel"/>
              <w:rPr>
                <w:lang w:val="en-GB"/>
              </w:rPr>
            </w:pPr>
            <w:r w:rsidRPr="00C769EC">
              <w:t>EN ISO/IEC 17043:2010</w:t>
            </w:r>
          </w:p>
        </w:tc>
        <w:tc>
          <w:tcPr>
            <w:tcW w:w="5306" w:type="dxa"/>
          </w:tcPr>
          <w:p w14:paraId="4C36027E" w14:textId="00CD3A53" w:rsidR="006F4812" w:rsidRPr="00C769EC" w:rsidRDefault="00466C80" w:rsidP="00A06E0E">
            <w:pPr>
              <w:pStyle w:val="Tabeltitel"/>
            </w:pPr>
            <w:r>
              <w:t>Omschrijving</w:t>
            </w:r>
          </w:p>
        </w:tc>
        <w:tc>
          <w:tcPr>
            <w:tcW w:w="1223" w:type="dxa"/>
          </w:tcPr>
          <w:p w14:paraId="4F0A7204" w14:textId="2A155C06" w:rsidR="006F4812" w:rsidRPr="00C769EC" w:rsidRDefault="00466C80" w:rsidP="00A06E0E">
            <w:pPr>
              <w:pStyle w:val="Tabeltitel"/>
            </w:pPr>
            <w:r>
              <w:t>Evaluatie</w:t>
            </w:r>
          </w:p>
        </w:tc>
      </w:tr>
      <w:tr w:rsidR="006F4812" w:rsidRPr="00230D6D" w14:paraId="59281D29" w14:textId="77777777" w:rsidTr="00B76F60">
        <w:tc>
          <w:tcPr>
            <w:tcW w:w="9015" w:type="dxa"/>
            <w:gridSpan w:val="4"/>
            <w:shd w:val="clear" w:color="auto" w:fill="E7E6E6" w:themeFill="background2"/>
          </w:tcPr>
          <w:p w14:paraId="41CEF364" w14:textId="77777777" w:rsidR="006F4812" w:rsidRPr="000338F3" w:rsidRDefault="006F4812" w:rsidP="00A06E0E">
            <w:pPr>
              <w:pStyle w:val="Tabeltitel"/>
              <w:rPr>
                <w:lang w:val="fr-FR"/>
              </w:rPr>
            </w:pPr>
            <w:r w:rsidRPr="000338F3">
              <w:rPr>
                <w:lang w:val="fr-FR"/>
              </w:rPr>
              <w:t xml:space="preserve">EN ISO/IEC 17025:2017 </w:t>
            </w:r>
            <w:r w:rsidRPr="000338F3">
              <w:rPr>
                <w:lang w:val="fr-FR"/>
              </w:rPr>
              <w:tab/>
              <w:t>§7.9 Complaints</w:t>
            </w:r>
          </w:p>
          <w:p w14:paraId="3B5C25EF" w14:textId="77777777" w:rsidR="006F4812" w:rsidRPr="000338F3" w:rsidRDefault="006F4812" w:rsidP="00A06E0E">
            <w:pPr>
              <w:pStyle w:val="Tabeltitel"/>
              <w:rPr>
                <w:lang w:val="fr-FR"/>
              </w:rPr>
            </w:pPr>
            <w:r w:rsidRPr="000338F3">
              <w:rPr>
                <w:lang w:val="fr-FR"/>
              </w:rPr>
              <w:t xml:space="preserve">EN ISO/IEC 17043:2010 </w:t>
            </w:r>
            <w:r w:rsidRPr="000338F3">
              <w:rPr>
                <w:lang w:val="fr-FR"/>
              </w:rPr>
              <w:tab/>
              <w:t xml:space="preserve">§5.8 Complaints &amp; appeals </w:t>
            </w:r>
          </w:p>
        </w:tc>
      </w:tr>
      <w:tr w:rsidR="006F4812" w:rsidRPr="00230D6D" w14:paraId="699E0D68" w14:textId="77777777" w:rsidTr="00B76F60">
        <w:tc>
          <w:tcPr>
            <w:tcW w:w="1226" w:type="dxa"/>
          </w:tcPr>
          <w:p w14:paraId="72F397D7" w14:textId="77777777" w:rsidR="006F4812" w:rsidRPr="00C769EC" w:rsidRDefault="006F4812" w:rsidP="00A06E0E">
            <w:pPr>
              <w:pStyle w:val="Tabelinhoud"/>
              <w:rPr>
                <w:lang w:val="en-GB"/>
              </w:rPr>
            </w:pPr>
            <w:r w:rsidRPr="00AB55B4">
              <w:t>7.9.1</w:t>
            </w:r>
          </w:p>
        </w:tc>
        <w:tc>
          <w:tcPr>
            <w:tcW w:w="1260" w:type="dxa"/>
          </w:tcPr>
          <w:p w14:paraId="06150D2B" w14:textId="77777777" w:rsidR="006F4812" w:rsidRPr="00C769EC" w:rsidRDefault="006F4812" w:rsidP="00A06E0E">
            <w:pPr>
              <w:pStyle w:val="Tabelinhoud"/>
              <w:rPr>
                <w:lang w:val="en-GB"/>
              </w:rPr>
            </w:pPr>
            <w:r w:rsidRPr="00AB55B4">
              <w:t>5.8</w:t>
            </w:r>
          </w:p>
        </w:tc>
        <w:tc>
          <w:tcPr>
            <w:tcW w:w="5306" w:type="dxa"/>
          </w:tcPr>
          <w:p w14:paraId="70A6DA0C" w14:textId="77777777" w:rsidR="006F4812" w:rsidRPr="000338F3" w:rsidRDefault="006F4812" w:rsidP="00A06E0E">
            <w:pPr>
              <w:pStyle w:val="Tabelinhoud"/>
              <w:rPr>
                <w:lang w:val="en-US"/>
              </w:rPr>
            </w:pPr>
            <w:r w:rsidRPr="000338F3">
              <w:rPr>
                <w:lang w:val="en-US"/>
              </w:rPr>
              <w:t>Documented process to receive, evaluate and make decisions on complaints.</w:t>
            </w:r>
          </w:p>
        </w:tc>
        <w:tc>
          <w:tcPr>
            <w:tcW w:w="1223" w:type="dxa"/>
          </w:tcPr>
          <w:p w14:paraId="4C07FDBD" w14:textId="77777777" w:rsidR="006F4812" w:rsidRPr="000338F3" w:rsidRDefault="006F4812" w:rsidP="00A06E0E">
            <w:pPr>
              <w:pStyle w:val="Tabelinhoud"/>
              <w:rPr>
                <w:lang w:val="en-US"/>
              </w:rPr>
            </w:pPr>
          </w:p>
        </w:tc>
      </w:tr>
      <w:tr w:rsidR="006F4812" w:rsidRPr="00230D6D" w14:paraId="3CA4EC5F" w14:textId="77777777" w:rsidTr="00B76F60">
        <w:tc>
          <w:tcPr>
            <w:tcW w:w="1226" w:type="dxa"/>
          </w:tcPr>
          <w:p w14:paraId="6F752F23" w14:textId="77777777" w:rsidR="006F4812" w:rsidRPr="00C769EC" w:rsidRDefault="006F4812" w:rsidP="00A06E0E">
            <w:pPr>
              <w:pStyle w:val="Tabelinhoud"/>
              <w:rPr>
                <w:lang w:val="en-GB"/>
              </w:rPr>
            </w:pPr>
            <w:r w:rsidRPr="00AB55B4">
              <w:t>7.9.2  7.9.3</w:t>
            </w:r>
          </w:p>
        </w:tc>
        <w:tc>
          <w:tcPr>
            <w:tcW w:w="1260" w:type="dxa"/>
            <w:shd w:val="thinDiagStripe" w:color="auto" w:fill="auto"/>
          </w:tcPr>
          <w:p w14:paraId="7D9E422E" w14:textId="77777777" w:rsidR="006F4812" w:rsidRPr="00C769EC" w:rsidRDefault="006F4812" w:rsidP="00A06E0E">
            <w:pPr>
              <w:pStyle w:val="Tabelinhoud"/>
            </w:pPr>
          </w:p>
        </w:tc>
        <w:tc>
          <w:tcPr>
            <w:tcW w:w="5306" w:type="dxa"/>
          </w:tcPr>
          <w:p w14:paraId="3B5DD147" w14:textId="77777777" w:rsidR="006F4812" w:rsidRPr="000338F3" w:rsidRDefault="006F4812" w:rsidP="00A06E0E">
            <w:pPr>
              <w:pStyle w:val="Tabelinhoud"/>
              <w:rPr>
                <w:lang w:val="en-US"/>
              </w:rPr>
            </w:pPr>
            <w:r w:rsidRPr="000338F3">
              <w:rPr>
                <w:lang w:val="en-US"/>
              </w:rPr>
              <w:t>Process for handling for complaints : requirements &amp; availability to any interested party</w:t>
            </w:r>
          </w:p>
        </w:tc>
        <w:tc>
          <w:tcPr>
            <w:tcW w:w="1223" w:type="dxa"/>
          </w:tcPr>
          <w:p w14:paraId="1932604B" w14:textId="77777777" w:rsidR="006F4812" w:rsidRPr="000338F3" w:rsidRDefault="006F4812" w:rsidP="00A06E0E">
            <w:pPr>
              <w:pStyle w:val="Tabelinhoud"/>
              <w:rPr>
                <w:lang w:val="en-US"/>
              </w:rPr>
            </w:pPr>
          </w:p>
        </w:tc>
      </w:tr>
      <w:tr w:rsidR="006F4812" w:rsidRPr="00230D6D" w14:paraId="3D605C9F" w14:textId="77777777" w:rsidTr="00B76F60">
        <w:tc>
          <w:tcPr>
            <w:tcW w:w="1226" w:type="dxa"/>
          </w:tcPr>
          <w:p w14:paraId="1E0CCB29" w14:textId="77777777" w:rsidR="006F4812" w:rsidRPr="00C769EC" w:rsidRDefault="006F4812" w:rsidP="00A06E0E">
            <w:pPr>
              <w:pStyle w:val="Tabelinhoud"/>
              <w:rPr>
                <w:lang w:val="en-GB"/>
              </w:rPr>
            </w:pPr>
            <w:r w:rsidRPr="00AB55B4">
              <w:t>7.9.2</w:t>
            </w:r>
          </w:p>
        </w:tc>
        <w:tc>
          <w:tcPr>
            <w:tcW w:w="1260" w:type="dxa"/>
            <w:shd w:val="thinDiagStripe" w:color="auto" w:fill="auto"/>
          </w:tcPr>
          <w:p w14:paraId="6BDAA4C8" w14:textId="77777777" w:rsidR="006F4812" w:rsidRPr="00C769EC" w:rsidRDefault="006F4812" w:rsidP="00A06E0E">
            <w:pPr>
              <w:pStyle w:val="Tabelinhoud"/>
            </w:pPr>
          </w:p>
        </w:tc>
        <w:tc>
          <w:tcPr>
            <w:tcW w:w="5306" w:type="dxa"/>
          </w:tcPr>
          <w:p w14:paraId="3DF07209" w14:textId="77777777" w:rsidR="006F4812" w:rsidRPr="000338F3" w:rsidRDefault="006F4812" w:rsidP="00A06E0E">
            <w:pPr>
              <w:pStyle w:val="Tabelinhoud"/>
              <w:rPr>
                <w:lang w:val="en-US"/>
              </w:rPr>
            </w:pPr>
            <w:r w:rsidRPr="000338F3">
              <w:rPr>
                <w:lang w:val="en-US"/>
              </w:rPr>
              <w:t>Reception and confirmation of complaints</w:t>
            </w:r>
          </w:p>
        </w:tc>
        <w:tc>
          <w:tcPr>
            <w:tcW w:w="1223" w:type="dxa"/>
          </w:tcPr>
          <w:p w14:paraId="4C5393F8" w14:textId="77777777" w:rsidR="006F4812" w:rsidRPr="000338F3" w:rsidRDefault="006F4812" w:rsidP="00A06E0E">
            <w:pPr>
              <w:pStyle w:val="Tabelinhoud"/>
              <w:rPr>
                <w:lang w:val="en-US"/>
              </w:rPr>
            </w:pPr>
          </w:p>
        </w:tc>
      </w:tr>
      <w:tr w:rsidR="006F4812" w:rsidRPr="00230D6D" w14:paraId="574C8D23" w14:textId="77777777" w:rsidTr="00B76F60">
        <w:tc>
          <w:tcPr>
            <w:tcW w:w="1226" w:type="dxa"/>
          </w:tcPr>
          <w:p w14:paraId="34CE1D33" w14:textId="77777777" w:rsidR="006F4812" w:rsidRPr="00C769EC" w:rsidRDefault="006F4812" w:rsidP="00A06E0E">
            <w:pPr>
              <w:pStyle w:val="Tabelinhoud"/>
              <w:rPr>
                <w:lang w:val="en-GB"/>
              </w:rPr>
            </w:pPr>
            <w:r w:rsidRPr="00AB55B4">
              <w:t>7.9.4</w:t>
            </w:r>
          </w:p>
        </w:tc>
        <w:tc>
          <w:tcPr>
            <w:tcW w:w="1260" w:type="dxa"/>
            <w:shd w:val="thinDiagStripe" w:color="auto" w:fill="auto"/>
          </w:tcPr>
          <w:p w14:paraId="6242F468" w14:textId="77777777" w:rsidR="006F4812" w:rsidRPr="00C769EC" w:rsidRDefault="006F4812" w:rsidP="00A06E0E">
            <w:pPr>
              <w:pStyle w:val="Tabelinhoud"/>
            </w:pPr>
          </w:p>
        </w:tc>
        <w:tc>
          <w:tcPr>
            <w:tcW w:w="5306" w:type="dxa"/>
          </w:tcPr>
          <w:p w14:paraId="3DA7338A" w14:textId="77777777" w:rsidR="006F4812" w:rsidRPr="000338F3" w:rsidRDefault="006F4812" w:rsidP="00A06E0E">
            <w:pPr>
              <w:pStyle w:val="Tabelinhoud"/>
              <w:rPr>
                <w:lang w:val="en-US"/>
              </w:rPr>
            </w:pPr>
            <w:r w:rsidRPr="000338F3">
              <w:rPr>
                <w:lang w:val="en-US"/>
              </w:rPr>
              <w:t>Responsible for gathering and verifying all necessary information to validate the complaint</w:t>
            </w:r>
          </w:p>
        </w:tc>
        <w:tc>
          <w:tcPr>
            <w:tcW w:w="1223" w:type="dxa"/>
          </w:tcPr>
          <w:p w14:paraId="52711557" w14:textId="77777777" w:rsidR="006F4812" w:rsidRPr="000338F3" w:rsidRDefault="006F4812" w:rsidP="00A06E0E">
            <w:pPr>
              <w:pStyle w:val="Tabelinhoud"/>
              <w:rPr>
                <w:lang w:val="en-US"/>
              </w:rPr>
            </w:pPr>
          </w:p>
        </w:tc>
      </w:tr>
      <w:tr w:rsidR="006F4812" w:rsidRPr="00230D6D" w14:paraId="26489BB1" w14:textId="77777777" w:rsidTr="00B76F60">
        <w:tc>
          <w:tcPr>
            <w:tcW w:w="1226" w:type="dxa"/>
          </w:tcPr>
          <w:p w14:paraId="2ECF4C16" w14:textId="77777777" w:rsidR="006F4812" w:rsidRPr="00C769EC" w:rsidRDefault="006F4812" w:rsidP="00A06E0E">
            <w:pPr>
              <w:pStyle w:val="Tabelinhoud"/>
              <w:rPr>
                <w:lang w:val="en-GB"/>
              </w:rPr>
            </w:pPr>
            <w:r w:rsidRPr="00AB55B4">
              <w:t>7.9.2</w:t>
            </w:r>
          </w:p>
        </w:tc>
        <w:tc>
          <w:tcPr>
            <w:tcW w:w="1260" w:type="dxa"/>
            <w:shd w:val="thinDiagStripe" w:color="auto" w:fill="auto"/>
          </w:tcPr>
          <w:p w14:paraId="61A6AFB2" w14:textId="77777777" w:rsidR="006F4812" w:rsidRPr="00C769EC" w:rsidRDefault="006F4812" w:rsidP="00A06E0E">
            <w:pPr>
              <w:pStyle w:val="Tabelinhoud"/>
            </w:pPr>
          </w:p>
        </w:tc>
        <w:tc>
          <w:tcPr>
            <w:tcW w:w="5306" w:type="dxa"/>
          </w:tcPr>
          <w:p w14:paraId="52AF3959" w14:textId="77777777" w:rsidR="006F4812" w:rsidRPr="000338F3" w:rsidRDefault="006F4812" w:rsidP="00A06E0E">
            <w:pPr>
              <w:pStyle w:val="Tabelinhoud"/>
              <w:rPr>
                <w:lang w:val="en-US"/>
              </w:rPr>
            </w:pPr>
            <w:r w:rsidRPr="000338F3">
              <w:rPr>
                <w:lang w:val="en-US"/>
              </w:rPr>
              <w:t>Responsible for all decisions at all levels of the handling process for complaints</w:t>
            </w:r>
          </w:p>
        </w:tc>
        <w:tc>
          <w:tcPr>
            <w:tcW w:w="1223" w:type="dxa"/>
          </w:tcPr>
          <w:p w14:paraId="2737E493" w14:textId="77777777" w:rsidR="006F4812" w:rsidRPr="000338F3" w:rsidRDefault="006F4812" w:rsidP="00A06E0E">
            <w:pPr>
              <w:pStyle w:val="Tabelinhoud"/>
              <w:rPr>
                <w:lang w:val="en-US"/>
              </w:rPr>
            </w:pPr>
          </w:p>
        </w:tc>
      </w:tr>
      <w:tr w:rsidR="006F4812" w:rsidRPr="00230D6D" w14:paraId="31B2284F" w14:textId="77777777" w:rsidTr="00B76F60">
        <w:tc>
          <w:tcPr>
            <w:tcW w:w="1226" w:type="dxa"/>
          </w:tcPr>
          <w:p w14:paraId="4A89A94C" w14:textId="77777777" w:rsidR="006F4812" w:rsidRPr="00C769EC" w:rsidRDefault="006F4812" w:rsidP="00A06E0E">
            <w:pPr>
              <w:pStyle w:val="Tabelinhoud"/>
              <w:rPr>
                <w:lang w:val="en-GB"/>
              </w:rPr>
            </w:pPr>
            <w:r w:rsidRPr="00AB55B4">
              <w:t>7.9.5</w:t>
            </w:r>
          </w:p>
        </w:tc>
        <w:tc>
          <w:tcPr>
            <w:tcW w:w="1260" w:type="dxa"/>
            <w:shd w:val="thinDiagStripe" w:color="auto" w:fill="auto"/>
          </w:tcPr>
          <w:p w14:paraId="1E3093D7" w14:textId="77777777" w:rsidR="006F4812" w:rsidRPr="00C769EC" w:rsidRDefault="006F4812" w:rsidP="00A06E0E">
            <w:pPr>
              <w:pStyle w:val="Tabelinhoud"/>
            </w:pPr>
          </w:p>
        </w:tc>
        <w:tc>
          <w:tcPr>
            <w:tcW w:w="5306" w:type="dxa"/>
          </w:tcPr>
          <w:p w14:paraId="48A460AB" w14:textId="77777777" w:rsidR="006F4812" w:rsidRPr="000338F3" w:rsidRDefault="006F4812" w:rsidP="00A06E0E">
            <w:pPr>
              <w:pStyle w:val="Tabelinhoud"/>
              <w:rPr>
                <w:lang w:val="en-US"/>
              </w:rPr>
            </w:pPr>
            <w:r w:rsidRPr="000338F3">
              <w:rPr>
                <w:lang w:val="en-US"/>
              </w:rPr>
              <w:t>Acknowledge receipt of the complaint, and provide the complainant with progress reports and the outcome.</w:t>
            </w:r>
          </w:p>
        </w:tc>
        <w:tc>
          <w:tcPr>
            <w:tcW w:w="1223" w:type="dxa"/>
          </w:tcPr>
          <w:p w14:paraId="651D577C" w14:textId="77777777" w:rsidR="006F4812" w:rsidRPr="000338F3" w:rsidRDefault="006F4812" w:rsidP="00A06E0E">
            <w:pPr>
              <w:pStyle w:val="Tabelinhoud"/>
              <w:rPr>
                <w:lang w:val="en-US"/>
              </w:rPr>
            </w:pPr>
          </w:p>
        </w:tc>
      </w:tr>
      <w:tr w:rsidR="006F4812" w:rsidRPr="00230D6D" w14:paraId="4BEFABFD" w14:textId="77777777" w:rsidTr="00B76F60">
        <w:tc>
          <w:tcPr>
            <w:tcW w:w="1226" w:type="dxa"/>
          </w:tcPr>
          <w:p w14:paraId="1AC126A2" w14:textId="77777777" w:rsidR="006F4812" w:rsidRPr="00C769EC" w:rsidRDefault="006F4812" w:rsidP="00A06E0E">
            <w:pPr>
              <w:pStyle w:val="Tabelinhoud"/>
              <w:rPr>
                <w:lang w:val="en-GB"/>
              </w:rPr>
            </w:pPr>
            <w:r w:rsidRPr="00AB55B4">
              <w:t>7.9.6</w:t>
            </w:r>
          </w:p>
        </w:tc>
        <w:tc>
          <w:tcPr>
            <w:tcW w:w="1260" w:type="dxa"/>
            <w:shd w:val="thinDiagStripe" w:color="auto" w:fill="auto"/>
          </w:tcPr>
          <w:p w14:paraId="7EF3D6B6" w14:textId="77777777" w:rsidR="006F4812" w:rsidRPr="00C769EC" w:rsidRDefault="006F4812" w:rsidP="00A06E0E">
            <w:pPr>
              <w:pStyle w:val="Tabelinhoud"/>
            </w:pPr>
          </w:p>
        </w:tc>
        <w:tc>
          <w:tcPr>
            <w:tcW w:w="5306" w:type="dxa"/>
          </w:tcPr>
          <w:p w14:paraId="6B80F75B" w14:textId="77777777" w:rsidR="006F4812" w:rsidRPr="000338F3" w:rsidRDefault="006F4812" w:rsidP="00A06E0E">
            <w:pPr>
              <w:pStyle w:val="Tabelinhoud"/>
              <w:rPr>
                <w:lang w:val="en-US"/>
              </w:rPr>
            </w:pPr>
            <w:r w:rsidRPr="000338F3">
              <w:rPr>
                <w:lang w:val="en-US"/>
              </w:rPr>
              <w:t>The outcomes to be communicated shall be made by, or reviewed and approved by impartial person</w:t>
            </w:r>
          </w:p>
        </w:tc>
        <w:tc>
          <w:tcPr>
            <w:tcW w:w="1223" w:type="dxa"/>
          </w:tcPr>
          <w:p w14:paraId="4D9E45FC" w14:textId="77777777" w:rsidR="006F4812" w:rsidRPr="000338F3" w:rsidRDefault="006F4812" w:rsidP="00A06E0E">
            <w:pPr>
              <w:pStyle w:val="Tabelinhoud"/>
              <w:rPr>
                <w:lang w:val="en-US"/>
              </w:rPr>
            </w:pPr>
          </w:p>
        </w:tc>
      </w:tr>
      <w:tr w:rsidR="006F4812" w:rsidRPr="00230D6D" w14:paraId="4BD2BDA7" w14:textId="77777777" w:rsidTr="00B76F60">
        <w:tc>
          <w:tcPr>
            <w:tcW w:w="1226" w:type="dxa"/>
          </w:tcPr>
          <w:p w14:paraId="44A5E1C6" w14:textId="77777777" w:rsidR="006F4812" w:rsidRPr="00C769EC" w:rsidRDefault="006F4812" w:rsidP="00A06E0E">
            <w:pPr>
              <w:pStyle w:val="Tabelinhoud"/>
              <w:rPr>
                <w:lang w:val="en-GB"/>
              </w:rPr>
            </w:pPr>
            <w:r w:rsidRPr="00AB55B4">
              <w:t>7.9.7</w:t>
            </w:r>
          </w:p>
        </w:tc>
        <w:tc>
          <w:tcPr>
            <w:tcW w:w="1260" w:type="dxa"/>
            <w:shd w:val="thinDiagStripe" w:color="auto" w:fill="auto"/>
          </w:tcPr>
          <w:p w14:paraId="2AD3531B" w14:textId="77777777" w:rsidR="006F4812" w:rsidRPr="00C769EC" w:rsidRDefault="006F4812" w:rsidP="00A06E0E">
            <w:pPr>
              <w:pStyle w:val="Tabelinhoud"/>
            </w:pPr>
          </w:p>
        </w:tc>
        <w:tc>
          <w:tcPr>
            <w:tcW w:w="5306" w:type="dxa"/>
          </w:tcPr>
          <w:p w14:paraId="0827F50D" w14:textId="77777777" w:rsidR="006F4812" w:rsidRPr="000338F3" w:rsidRDefault="006F4812" w:rsidP="00A06E0E">
            <w:pPr>
              <w:pStyle w:val="Tabelinhoud"/>
              <w:rPr>
                <w:lang w:val="en-US"/>
              </w:rPr>
            </w:pPr>
            <w:r w:rsidRPr="000338F3">
              <w:rPr>
                <w:lang w:val="en-US"/>
              </w:rPr>
              <w:t>Formal notice of the end of the complaint handling</w:t>
            </w:r>
          </w:p>
        </w:tc>
        <w:tc>
          <w:tcPr>
            <w:tcW w:w="1223" w:type="dxa"/>
          </w:tcPr>
          <w:p w14:paraId="7FF096B6" w14:textId="77777777" w:rsidR="006F4812" w:rsidRPr="000338F3" w:rsidRDefault="006F4812" w:rsidP="00A06E0E">
            <w:pPr>
              <w:pStyle w:val="Tabelinhoud"/>
              <w:rPr>
                <w:lang w:val="en-US"/>
              </w:rPr>
            </w:pPr>
          </w:p>
        </w:tc>
      </w:tr>
    </w:tbl>
    <w:p w14:paraId="6EC27B1E" w14:textId="6876D979" w:rsidR="006F4812" w:rsidRPr="00466C80" w:rsidRDefault="00466C80" w:rsidP="006F4812">
      <w:pPr>
        <w:pStyle w:val="Kop6"/>
      </w:pPr>
      <w:r w:rsidRPr="00466C80">
        <w:t>Belangrijkste bekeken documenten:</w:t>
      </w:r>
    </w:p>
    <w:p w14:paraId="35FA2ABB" w14:textId="77777777" w:rsidR="006F4812" w:rsidRPr="00466C80" w:rsidRDefault="006F4812" w:rsidP="006F4812">
      <w:pPr>
        <w:rPr>
          <w:b/>
          <w:bCs/>
        </w:rPr>
      </w:pPr>
    </w:p>
    <w:p w14:paraId="59461316" w14:textId="3B3DF87E" w:rsidR="006F4812" w:rsidRPr="00466C80" w:rsidRDefault="00466C80" w:rsidP="006F4812">
      <w:pPr>
        <w:pStyle w:val="Kop6"/>
      </w:pPr>
      <w:r w:rsidRPr="00466C80">
        <w:t>Algemene beschrijving van de vaststellingen inclusief de verwijzing naar eventuele tekortkomingen:</w:t>
      </w:r>
    </w:p>
    <w:p w14:paraId="57A52CC4" w14:textId="77777777" w:rsidR="006F4812" w:rsidRPr="00A06E0E" w:rsidRDefault="006F4812" w:rsidP="00A06E0E"/>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1"/>
        <w:gridCol w:w="1210"/>
      </w:tblGrid>
      <w:tr w:rsidR="006F4812" w:rsidRPr="00C769EC" w14:paraId="4E3B7546" w14:textId="77777777" w:rsidTr="00B76F60">
        <w:tc>
          <w:tcPr>
            <w:tcW w:w="1225" w:type="dxa"/>
          </w:tcPr>
          <w:p w14:paraId="76B32CCC" w14:textId="60E7279B" w:rsidR="006F4812" w:rsidRPr="00C769EC" w:rsidRDefault="006F4812" w:rsidP="00A06E0E">
            <w:pPr>
              <w:pStyle w:val="Tabeltitel"/>
            </w:pPr>
            <w:r>
              <w:t>Normelement</w:t>
            </w:r>
            <w:r w:rsidRPr="00C769EC">
              <w:t xml:space="preserve"> </w:t>
            </w:r>
          </w:p>
          <w:p w14:paraId="52CA86E5" w14:textId="77777777" w:rsidR="006F4812" w:rsidRPr="00C769EC" w:rsidRDefault="006F4812" w:rsidP="00A06E0E">
            <w:pPr>
              <w:pStyle w:val="Tabeltitel"/>
              <w:rPr>
                <w:lang w:val="en-GB"/>
              </w:rPr>
            </w:pPr>
            <w:r w:rsidRPr="00C769EC">
              <w:t>EN ISO/IEC 17025:2017</w:t>
            </w:r>
          </w:p>
        </w:tc>
        <w:tc>
          <w:tcPr>
            <w:tcW w:w="1264" w:type="dxa"/>
          </w:tcPr>
          <w:p w14:paraId="3EA5D18A" w14:textId="2A936DC7" w:rsidR="006F4812" w:rsidRPr="00C769EC" w:rsidRDefault="006F4812" w:rsidP="00A06E0E">
            <w:pPr>
              <w:pStyle w:val="Tabeltitel"/>
            </w:pPr>
            <w:r>
              <w:t>Normelement</w:t>
            </w:r>
            <w:r w:rsidRPr="00C769EC">
              <w:t xml:space="preserve"> </w:t>
            </w:r>
          </w:p>
          <w:p w14:paraId="7A646682" w14:textId="77777777" w:rsidR="006F4812" w:rsidRPr="00C769EC" w:rsidRDefault="006F4812" w:rsidP="00A06E0E">
            <w:pPr>
              <w:pStyle w:val="Tabeltitel"/>
              <w:rPr>
                <w:lang w:val="en-GB"/>
              </w:rPr>
            </w:pPr>
            <w:r w:rsidRPr="00C769EC">
              <w:t>EN ISO/IEC 17043:2010</w:t>
            </w:r>
          </w:p>
        </w:tc>
        <w:tc>
          <w:tcPr>
            <w:tcW w:w="5303" w:type="dxa"/>
          </w:tcPr>
          <w:p w14:paraId="78BD7F16" w14:textId="17215D9C" w:rsidR="006F4812" w:rsidRPr="00C769EC" w:rsidRDefault="00466C80" w:rsidP="00A06E0E">
            <w:pPr>
              <w:pStyle w:val="Tabeltitel"/>
            </w:pPr>
            <w:r>
              <w:t>Omschrijving</w:t>
            </w:r>
          </w:p>
        </w:tc>
        <w:tc>
          <w:tcPr>
            <w:tcW w:w="1223" w:type="dxa"/>
          </w:tcPr>
          <w:p w14:paraId="18C1648F" w14:textId="6D434D3A" w:rsidR="006F4812" w:rsidRPr="00C769EC" w:rsidRDefault="00466C80" w:rsidP="00A06E0E">
            <w:pPr>
              <w:pStyle w:val="Tabeltitel"/>
            </w:pPr>
            <w:r>
              <w:t>Evaluatie</w:t>
            </w:r>
          </w:p>
        </w:tc>
      </w:tr>
      <w:tr w:rsidR="006F4812" w:rsidRPr="00230D6D" w14:paraId="2F520E53" w14:textId="77777777" w:rsidTr="00B76F60">
        <w:tc>
          <w:tcPr>
            <w:tcW w:w="9015" w:type="dxa"/>
            <w:gridSpan w:val="4"/>
            <w:shd w:val="clear" w:color="auto" w:fill="E7E6E6" w:themeFill="background2"/>
          </w:tcPr>
          <w:p w14:paraId="5A0EE887" w14:textId="77777777" w:rsidR="006F4812" w:rsidRPr="000338F3" w:rsidRDefault="006F4812" w:rsidP="00A06E0E">
            <w:pPr>
              <w:pStyle w:val="Tabeltitel"/>
              <w:rPr>
                <w:lang w:val="en-US"/>
              </w:rPr>
            </w:pPr>
            <w:r w:rsidRPr="000338F3">
              <w:rPr>
                <w:lang w:val="en-US"/>
              </w:rPr>
              <w:t xml:space="preserve">EN ISO/IEC 17025:2017 </w:t>
            </w:r>
            <w:r w:rsidRPr="000338F3">
              <w:rPr>
                <w:lang w:val="en-US"/>
              </w:rPr>
              <w:tab/>
              <w:t xml:space="preserve">§7.10.Nonconforming work, </w:t>
            </w:r>
          </w:p>
          <w:p w14:paraId="08FB64AE" w14:textId="77777777" w:rsidR="006F4812" w:rsidRPr="000338F3" w:rsidRDefault="006F4812" w:rsidP="00A06E0E">
            <w:pPr>
              <w:pStyle w:val="Tabeltitel"/>
              <w:rPr>
                <w:lang w:val="en-US"/>
              </w:rPr>
            </w:pPr>
            <w:r w:rsidRPr="000338F3">
              <w:rPr>
                <w:lang w:val="en-US"/>
              </w:rPr>
              <w:t xml:space="preserve">EN ISO/IEC 17043:2010 </w:t>
            </w:r>
            <w:r w:rsidRPr="000338F3">
              <w:rPr>
                <w:lang w:val="en-US"/>
              </w:rPr>
              <w:tab/>
              <w:t xml:space="preserve">§5.9 Control of nonconforming work </w:t>
            </w:r>
          </w:p>
        </w:tc>
      </w:tr>
      <w:tr w:rsidR="006F4812" w:rsidRPr="00230D6D" w14:paraId="21AECA62" w14:textId="77777777" w:rsidTr="00B76F60">
        <w:tc>
          <w:tcPr>
            <w:tcW w:w="1225" w:type="dxa"/>
          </w:tcPr>
          <w:p w14:paraId="79FC58F2" w14:textId="77777777" w:rsidR="006F4812" w:rsidRPr="00C769EC" w:rsidRDefault="006F4812" w:rsidP="00A06E0E">
            <w:pPr>
              <w:pStyle w:val="Tabelinhoud"/>
              <w:rPr>
                <w:lang w:val="en-GB"/>
              </w:rPr>
            </w:pPr>
            <w:r w:rsidRPr="00930C6E">
              <w:t>7.10.1</w:t>
            </w:r>
          </w:p>
        </w:tc>
        <w:tc>
          <w:tcPr>
            <w:tcW w:w="1264" w:type="dxa"/>
          </w:tcPr>
          <w:p w14:paraId="60ED311A" w14:textId="77777777" w:rsidR="006F4812" w:rsidRPr="00C769EC" w:rsidRDefault="006F4812" w:rsidP="00A06E0E">
            <w:pPr>
              <w:pStyle w:val="Tabelinhoud"/>
              <w:rPr>
                <w:lang w:val="en-GB"/>
              </w:rPr>
            </w:pPr>
            <w:r w:rsidRPr="00930C6E">
              <w:t>5.9.1 a</w:t>
            </w:r>
            <w:r>
              <w:t>)</w:t>
            </w:r>
            <w:r w:rsidRPr="00930C6E">
              <w:t>-e</w:t>
            </w:r>
            <w:r>
              <w:t>)</w:t>
            </w:r>
          </w:p>
        </w:tc>
        <w:tc>
          <w:tcPr>
            <w:tcW w:w="5303" w:type="dxa"/>
          </w:tcPr>
          <w:p w14:paraId="06818F96" w14:textId="77777777" w:rsidR="006F4812" w:rsidRPr="000338F3" w:rsidRDefault="006F4812" w:rsidP="00A06E0E">
            <w:pPr>
              <w:pStyle w:val="Tabelinhoud"/>
              <w:rPr>
                <w:lang w:val="en-US"/>
              </w:rPr>
            </w:pPr>
            <w:r w:rsidRPr="000338F3">
              <w:rPr>
                <w:lang w:val="en-US"/>
              </w:rPr>
              <w:t>Procedure for the management of non-conforming work including responsibilities &amp; authorities</w:t>
            </w:r>
          </w:p>
        </w:tc>
        <w:tc>
          <w:tcPr>
            <w:tcW w:w="1223" w:type="dxa"/>
          </w:tcPr>
          <w:p w14:paraId="336E1881" w14:textId="77777777" w:rsidR="006F4812" w:rsidRPr="000338F3" w:rsidRDefault="006F4812" w:rsidP="00A06E0E">
            <w:pPr>
              <w:pStyle w:val="Tabelinhoud"/>
              <w:rPr>
                <w:lang w:val="en-US"/>
              </w:rPr>
            </w:pPr>
          </w:p>
        </w:tc>
      </w:tr>
      <w:tr w:rsidR="006F4812" w:rsidRPr="00230D6D" w14:paraId="190CEF03" w14:textId="77777777" w:rsidTr="00B76F60">
        <w:tc>
          <w:tcPr>
            <w:tcW w:w="1225" w:type="dxa"/>
          </w:tcPr>
          <w:p w14:paraId="4996C9F3" w14:textId="77777777" w:rsidR="006F4812" w:rsidRPr="00C769EC" w:rsidRDefault="006F4812" w:rsidP="00A06E0E">
            <w:pPr>
              <w:pStyle w:val="Tabelinhoud"/>
              <w:rPr>
                <w:lang w:val="en-GB"/>
              </w:rPr>
            </w:pPr>
            <w:r w:rsidRPr="00930C6E">
              <w:t>7.10.2</w:t>
            </w:r>
          </w:p>
        </w:tc>
        <w:tc>
          <w:tcPr>
            <w:tcW w:w="1264" w:type="dxa"/>
            <w:shd w:val="thinDiagStripe" w:color="auto" w:fill="auto"/>
          </w:tcPr>
          <w:p w14:paraId="38CE3988" w14:textId="77777777" w:rsidR="006F4812" w:rsidRPr="00C769EC" w:rsidRDefault="006F4812" w:rsidP="00A06E0E">
            <w:pPr>
              <w:pStyle w:val="Tabelinhoud"/>
            </w:pPr>
          </w:p>
        </w:tc>
        <w:tc>
          <w:tcPr>
            <w:tcW w:w="5303" w:type="dxa"/>
          </w:tcPr>
          <w:p w14:paraId="5A81F078" w14:textId="77777777" w:rsidR="006F4812" w:rsidRPr="000338F3" w:rsidRDefault="006F4812" w:rsidP="00A06E0E">
            <w:pPr>
              <w:pStyle w:val="Tabelinhoud"/>
              <w:rPr>
                <w:lang w:val="en-US"/>
              </w:rPr>
            </w:pPr>
            <w:r w:rsidRPr="000338F3">
              <w:rPr>
                <w:lang w:val="en-US"/>
              </w:rPr>
              <w:t>Records of nonconforming work and actions</w:t>
            </w:r>
          </w:p>
        </w:tc>
        <w:tc>
          <w:tcPr>
            <w:tcW w:w="1223" w:type="dxa"/>
          </w:tcPr>
          <w:p w14:paraId="45F3122C" w14:textId="77777777" w:rsidR="006F4812" w:rsidRPr="000338F3" w:rsidRDefault="006F4812" w:rsidP="00A06E0E">
            <w:pPr>
              <w:pStyle w:val="Tabelinhoud"/>
              <w:rPr>
                <w:lang w:val="en-US"/>
              </w:rPr>
            </w:pPr>
          </w:p>
        </w:tc>
      </w:tr>
      <w:tr w:rsidR="006F4812" w:rsidRPr="00230D6D" w14:paraId="776E3A36" w14:textId="77777777" w:rsidTr="00B76F60">
        <w:tc>
          <w:tcPr>
            <w:tcW w:w="1225" w:type="dxa"/>
          </w:tcPr>
          <w:p w14:paraId="203A1571" w14:textId="77777777" w:rsidR="006F4812" w:rsidRPr="00C769EC" w:rsidRDefault="006F4812" w:rsidP="00A06E0E">
            <w:pPr>
              <w:pStyle w:val="Tabelinhoud"/>
              <w:rPr>
                <w:lang w:val="en-GB"/>
              </w:rPr>
            </w:pPr>
            <w:r w:rsidRPr="00930C6E">
              <w:lastRenderedPageBreak/>
              <w:t>7.10.3</w:t>
            </w:r>
          </w:p>
        </w:tc>
        <w:tc>
          <w:tcPr>
            <w:tcW w:w="1264" w:type="dxa"/>
          </w:tcPr>
          <w:p w14:paraId="6F55513C" w14:textId="77777777" w:rsidR="006F4812" w:rsidRPr="00C769EC" w:rsidRDefault="006F4812" w:rsidP="00A06E0E">
            <w:pPr>
              <w:pStyle w:val="Tabelinhoud"/>
              <w:rPr>
                <w:lang w:val="en-GB"/>
              </w:rPr>
            </w:pPr>
            <w:r w:rsidRPr="00930C6E">
              <w:t>5.9.2</w:t>
            </w:r>
          </w:p>
        </w:tc>
        <w:tc>
          <w:tcPr>
            <w:tcW w:w="5303" w:type="dxa"/>
          </w:tcPr>
          <w:p w14:paraId="371A6C0D" w14:textId="77777777" w:rsidR="006F4812" w:rsidRPr="000338F3" w:rsidRDefault="006F4812" w:rsidP="00A06E0E">
            <w:pPr>
              <w:pStyle w:val="Tabelinhoud"/>
              <w:rPr>
                <w:lang w:val="en-US"/>
              </w:rPr>
            </w:pPr>
            <w:r w:rsidRPr="000338F3">
              <w:rPr>
                <w:lang w:val="en-US"/>
              </w:rPr>
              <w:t>Implementation of  corrective actions in case nonconforming work could recur</w:t>
            </w:r>
          </w:p>
        </w:tc>
        <w:tc>
          <w:tcPr>
            <w:tcW w:w="1223" w:type="dxa"/>
          </w:tcPr>
          <w:p w14:paraId="0BAFEEF1" w14:textId="77777777" w:rsidR="006F4812" w:rsidRPr="000338F3" w:rsidRDefault="006F4812" w:rsidP="00A06E0E">
            <w:pPr>
              <w:pStyle w:val="Tabelinhoud"/>
              <w:rPr>
                <w:lang w:val="en-US"/>
              </w:rPr>
            </w:pPr>
          </w:p>
        </w:tc>
      </w:tr>
      <w:tr w:rsidR="006F4812" w:rsidRPr="00C769EC" w14:paraId="1F623981" w14:textId="77777777" w:rsidTr="00B76F60">
        <w:tc>
          <w:tcPr>
            <w:tcW w:w="1225" w:type="dxa"/>
            <w:shd w:val="thinDiagStripe" w:color="auto" w:fill="auto"/>
          </w:tcPr>
          <w:p w14:paraId="5ABC1F54" w14:textId="77777777" w:rsidR="006F4812" w:rsidRPr="000338F3" w:rsidRDefault="006F4812" w:rsidP="00A06E0E">
            <w:pPr>
              <w:pStyle w:val="Tabelinhoud"/>
              <w:rPr>
                <w:lang w:val="en-US"/>
              </w:rPr>
            </w:pPr>
          </w:p>
        </w:tc>
        <w:tc>
          <w:tcPr>
            <w:tcW w:w="1264" w:type="dxa"/>
          </w:tcPr>
          <w:p w14:paraId="7E0AC123" w14:textId="77777777" w:rsidR="006F4812" w:rsidRPr="00C769EC" w:rsidRDefault="006F4812" w:rsidP="00A06E0E">
            <w:pPr>
              <w:pStyle w:val="Tabelinhoud"/>
              <w:rPr>
                <w:lang w:val="en-GB"/>
              </w:rPr>
            </w:pPr>
            <w:r w:rsidRPr="00930C6E">
              <w:t>5.9.1 d</w:t>
            </w:r>
            <w:r>
              <w:t>)</w:t>
            </w:r>
          </w:p>
        </w:tc>
        <w:tc>
          <w:tcPr>
            <w:tcW w:w="5303" w:type="dxa"/>
          </w:tcPr>
          <w:p w14:paraId="7DA063EE" w14:textId="77777777" w:rsidR="006F4812" w:rsidRPr="00C769EC" w:rsidRDefault="006F4812" w:rsidP="00A06E0E">
            <w:pPr>
              <w:pStyle w:val="Tabelinhoud"/>
              <w:rPr>
                <w:lang w:val="en-US"/>
              </w:rPr>
            </w:pPr>
            <w:r w:rsidRPr="00930C6E">
              <w:t xml:space="preserve">decision on recall </w:t>
            </w:r>
          </w:p>
        </w:tc>
        <w:tc>
          <w:tcPr>
            <w:tcW w:w="1223" w:type="dxa"/>
          </w:tcPr>
          <w:p w14:paraId="0D26AA5C" w14:textId="77777777" w:rsidR="006F4812" w:rsidRPr="00C769EC" w:rsidRDefault="006F4812" w:rsidP="00A06E0E">
            <w:pPr>
              <w:pStyle w:val="Tabelinhoud"/>
            </w:pPr>
          </w:p>
        </w:tc>
      </w:tr>
    </w:tbl>
    <w:p w14:paraId="1644D88A" w14:textId="3B59068B" w:rsidR="006F4812" w:rsidRPr="00062B4F" w:rsidRDefault="00466C80" w:rsidP="006F4812">
      <w:pPr>
        <w:pStyle w:val="Kop6"/>
        <w:rPr>
          <w:lang w:val="en-GB"/>
        </w:rPr>
      </w:pPr>
      <w:r>
        <w:rPr>
          <w:lang w:val="en-GB"/>
        </w:rPr>
        <w:t>Belangrijkste bekeken documenten:</w:t>
      </w:r>
    </w:p>
    <w:p w14:paraId="6A33F554" w14:textId="77777777" w:rsidR="006F4812" w:rsidRPr="00062B4F" w:rsidRDefault="006F4812" w:rsidP="006F4812">
      <w:pPr>
        <w:rPr>
          <w:b/>
          <w:bCs/>
          <w:lang w:val="en-GB"/>
        </w:rPr>
      </w:pPr>
    </w:p>
    <w:p w14:paraId="6657977E" w14:textId="770A8142" w:rsidR="006F4812" w:rsidRPr="00466C80" w:rsidRDefault="00466C80" w:rsidP="006F4812">
      <w:pPr>
        <w:pStyle w:val="Kop6"/>
      </w:pPr>
      <w:r w:rsidRPr="00466C80">
        <w:t>Algemene beschrijving van de vaststellingen inclusief de verwijzing naar eventuele tekortkomingen:</w:t>
      </w:r>
    </w:p>
    <w:p w14:paraId="5B1246AB" w14:textId="77777777" w:rsidR="006F4812" w:rsidRPr="00A06E0E" w:rsidRDefault="006F4812" w:rsidP="00A06E0E"/>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2"/>
        <w:gridCol w:w="1209"/>
      </w:tblGrid>
      <w:tr w:rsidR="006F4812" w:rsidRPr="00C769EC" w14:paraId="75DFFE2F" w14:textId="77777777" w:rsidTr="00B76F60">
        <w:tc>
          <w:tcPr>
            <w:tcW w:w="1225" w:type="dxa"/>
          </w:tcPr>
          <w:p w14:paraId="672E0195" w14:textId="6448FE12" w:rsidR="006F4812" w:rsidRPr="00C769EC" w:rsidRDefault="006F4812" w:rsidP="00A06E0E">
            <w:pPr>
              <w:pStyle w:val="Tabeltitel"/>
            </w:pPr>
            <w:r>
              <w:t>Normelement</w:t>
            </w:r>
            <w:r w:rsidRPr="00C769EC">
              <w:t xml:space="preserve"> </w:t>
            </w:r>
          </w:p>
          <w:p w14:paraId="6AFFADCF" w14:textId="77777777" w:rsidR="006F4812" w:rsidRPr="00C769EC" w:rsidRDefault="006F4812" w:rsidP="00A06E0E">
            <w:pPr>
              <w:pStyle w:val="Tabeltitel"/>
              <w:rPr>
                <w:lang w:val="en-GB"/>
              </w:rPr>
            </w:pPr>
            <w:r w:rsidRPr="00C769EC">
              <w:t>EN ISO/IEC 17025:2017</w:t>
            </w:r>
          </w:p>
        </w:tc>
        <w:tc>
          <w:tcPr>
            <w:tcW w:w="1264" w:type="dxa"/>
          </w:tcPr>
          <w:p w14:paraId="6DBBC1A0" w14:textId="61F41E2F" w:rsidR="006F4812" w:rsidRPr="00C769EC" w:rsidRDefault="006F4812" w:rsidP="00A06E0E">
            <w:pPr>
              <w:pStyle w:val="Tabeltitel"/>
            </w:pPr>
            <w:r>
              <w:t>Normelement</w:t>
            </w:r>
            <w:r w:rsidRPr="00C769EC">
              <w:t xml:space="preserve"> </w:t>
            </w:r>
          </w:p>
          <w:p w14:paraId="570018D3" w14:textId="77777777" w:rsidR="006F4812" w:rsidRPr="00C769EC" w:rsidRDefault="006F4812" w:rsidP="00A06E0E">
            <w:pPr>
              <w:pStyle w:val="Tabeltitel"/>
              <w:rPr>
                <w:lang w:val="en-GB"/>
              </w:rPr>
            </w:pPr>
            <w:r w:rsidRPr="00C769EC">
              <w:t>EN ISO/IEC 17043:2010</w:t>
            </w:r>
          </w:p>
        </w:tc>
        <w:tc>
          <w:tcPr>
            <w:tcW w:w="5303" w:type="dxa"/>
          </w:tcPr>
          <w:p w14:paraId="39C540AD" w14:textId="04593A6E" w:rsidR="006F4812" w:rsidRPr="00C769EC" w:rsidRDefault="00466C80" w:rsidP="00A06E0E">
            <w:pPr>
              <w:pStyle w:val="Tabeltitel"/>
            </w:pPr>
            <w:r>
              <w:t>Omschrijving</w:t>
            </w:r>
          </w:p>
        </w:tc>
        <w:tc>
          <w:tcPr>
            <w:tcW w:w="1223" w:type="dxa"/>
          </w:tcPr>
          <w:p w14:paraId="5F4F0782" w14:textId="15A1A02E" w:rsidR="006F4812" w:rsidRPr="00C769EC" w:rsidRDefault="00466C80" w:rsidP="00A06E0E">
            <w:pPr>
              <w:pStyle w:val="Tabeltitel"/>
            </w:pPr>
            <w:r>
              <w:t>Evaluatie</w:t>
            </w:r>
          </w:p>
        </w:tc>
      </w:tr>
      <w:tr w:rsidR="006F4812" w:rsidRPr="00C769EC" w14:paraId="3272D572" w14:textId="77777777" w:rsidTr="00B76F60">
        <w:tc>
          <w:tcPr>
            <w:tcW w:w="9015" w:type="dxa"/>
            <w:gridSpan w:val="4"/>
            <w:shd w:val="clear" w:color="auto" w:fill="E7E6E6" w:themeFill="background2"/>
          </w:tcPr>
          <w:p w14:paraId="2D2749DC" w14:textId="77777777" w:rsidR="006F4812" w:rsidRPr="003F2864" w:rsidRDefault="006F4812" w:rsidP="00A06E0E">
            <w:pPr>
              <w:pStyle w:val="Tabeltitel"/>
            </w:pPr>
            <w:r w:rsidRPr="003F2864">
              <w:rPr>
                <w:lang w:val="en-GB"/>
              </w:rPr>
              <w:t>EN ISO/IEC 17025:2017</w:t>
            </w:r>
            <w:r w:rsidRPr="003F2864">
              <w:rPr>
                <w:lang w:val="en-GB"/>
              </w:rPr>
              <w:tab/>
            </w:r>
            <w:r w:rsidRPr="003F2864">
              <w:t xml:space="preserve">§8.7 Corrective actions (Option A), </w:t>
            </w:r>
          </w:p>
          <w:p w14:paraId="57494F44" w14:textId="77777777" w:rsidR="006F4812" w:rsidRPr="00C769EC" w:rsidRDefault="006F4812" w:rsidP="00A06E0E">
            <w:pPr>
              <w:pStyle w:val="Tabeltitel"/>
              <w:rPr>
                <w:lang w:val="en-GB"/>
              </w:rPr>
            </w:pPr>
            <w:r w:rsidRPr="003F2864">
              <w:t>EN ISO/IEC 17043:2010</w:t>
            </w:r>
            <w:r w:rsidRPr="003F2864">
              <w:tab/>
              <w:t xml:space="preserve">§5.11 Corrective actions </w:t>
            </w:r>
          </w:p>
        </w:tc>
      </w:tr>
      <w:tr w:rsidR="006F4812" w:rsidRPr="00230D6D" w14:paraId="2BAEE1D8" w14:textId="77777777" w:rsidTr="00B76F60">
        <w:tc>
          <w:tcPr>
            <w:tcW w:w="1225" w:type="dxa"/>
          </w:tcPr>
          <w:p w14:paraId="7A7345E9" w14:textId="77777777" w:rsidR="006F4812" w:rsidRPr="00C769EC" w:rsidRDefault="006F4812" w:rsidP="00A06E0E">
            <w:pPr>
              <w:pStyle w:val="Tabelinhoud"/>
              <w:rPr>
                <w:lang w:val="en-GB"/>
              </w:rPr>
            </w:pPr>
            <w:r w:rsidRPr="00885B88">
              <w:t>8.7.1 a</w:t>
            </w:r>
            <w:r>
              <w:t>)</w:t>
            </w:r>
            <w:r w:rsidRPr="00885B88">
              <w:t>-f</w:t>
            </w:r>
            <w:r>
              <w:t>)</w:t>
            </w:r>
          </w:p>
        </w:tc>
        <w:tc>
          <w:tcPr>
            <w:tcW w:w="1264" w:type="dxa"/>
          </w:tcPr>
          <w:p w14:paraId="334DF122" w14:textId="77777777" w:rsidR="006F4812" w:rsidRPr="00C769EC" w:rsidRDefault="006F4812" w:rsidP="00A06E0E">
            <w:pPr>
              <w:pStyle w:val="Tabelinhoud"/>
              <w:rPr>
                <w:lang w:val="en-GB"/>
              </w:rPr>
            </w:pPr>
            <w:r w:rsidRPr="00885B88">
              <w:t>5.11.1</w:t>
            </w:r>
          </w:p>
        </w:tc>
        <w:tc>
          <w:tcPr>
            <w:tcW w:w="5303" w:type="dxa"/>
          </w:tcPr>
          <w:p w14:paraId="502877FF" w14:textId="77777777" w:rsidR="006F4812" w:rsidRPr="000338F3" w:rsidRDefault="006F4812" w:rsidP="00A06E0E">
            <w:pPr>
              <w:pStyle w:val="Tabelinhoud"/>
              <w:rPr>
                <w:lang w:val="en-US"/>
              </w:rPr>
            </w:pPr>
            <w:r w:rsidRPr="000338F3">
              <w:rPr>
                <w:lang w:val="en-US"/>
              </w:rPr>
              <w:t>Policy and procedure(s) for implementing corrective actions</w:t>
            </w:r>
          </w:p>
        </w:tc>
        <w:tc>
          <w:tcPr>
            <w:tcW w:w="1223" w:type="dxa"/>
          </w:tcPr>
          <w:p w14:paraId="3B9058E3" w14:textId="77777777" w:rsidR="006F4812" w:rsidRPr="000338F3" w:rsidRDefault="006F4812" w:rsidP="00A06E0E">
            <w:pPr>
              <w:pStyle w:val="Tabelinhoud"/>
              <w:rPr>
                <w:lang w:val="en-US"/>
              </w:rPr>
            </w:pPr>
          </w:p>
        </w:tc>
      </w:tr>
      <w:tr w:rsidR="006F4812" w:rsidRPr="00230D6D" w14:paraId="266B2C92" w14:textId="77777777" w:rsidTr="00B76F60">
        <w:tc>
          <w:tcPr>
            <w:tcW w:w="1225" w:type="dxa"/>
          </w:tcPr>
          <w:p w14:paraId="6F1AEC17" w14:textId="77777777" w:rsidR="006F4812" w:rsidRPr="00C769EC" w:rsidRDefault="006F4812" w:rsidP="00A06E0E">
            <w:pPr>
              <w:pStyle w:val="Tabelinhoud"/>
              <w:rPr>
                <w:lang w:val="en-GB"/>
              </w:rPr>
            </w:pPr>
            <w:r w:rsidRPr="00885B88">
              <w:t>8.7.1 b</w:t>
            </w:r>
            <w:r>
              <w:t>)</w:t>
            </w:r>
          </w:p>
        </w:tc>
        <w:tc>
          <w:tcPr>
            <w:tcW w:w="1264" w:type="dxa"/>
          </w:tcPr>
          <w:p w14:paraId="76E01946" w14:textId="77777777" w:rsidR="006F4812" w:rsidRPr="00C769EC" w:rsidRDefault="006F4812" w:rsidP="00A06E0E">
            <w:pPr>
              <w:pStyle w:val="Tabelinhoud"/>
              <w:rPr>
                <w:lang w:val="en-GB"/>
              </w:rPr>
            </w:pPr>
            <w:r w:rsidRPr="00885B88">
              <w:t>5.11.2</w:t>
            </w:r>
          </w:p>
        </w:tc>
        <w:tc>
          <w:tcPr>
            <w:tcW w:w="5303" w:type="dxa"/>
          </w:tcPr>
          <w:p w14:paraId="0E369A6E" w14:textId="77777777" w:rsidR="006F4812" w:rsidRPr="000338F3" w:rsidRDefault="006F4812" w:rsidP="00A06E0E">
            <w:pPr>
              <w:pStyle w:val="Tabelinhoud"/>
              <w:rPr>
                <w:lang w:val="en-US"/>
              </w:rPr>
            </w:pPr>
            <w:r w:rsidRPr="000338F3">
              <w:rPr>
                <w:lang w:val="en-US"/>
              </w:rPr>
              <w:t xml:space="preserve">Investigation to identify the root causes </w:t>
            </w:r>
          </w:p>
        </w:tc>
        <w:tc>
          <w:tcPr>
            <w:tcW w:w="1223" w:type="dxa"/>
          </w:tcPr>
          <w:p w14:paraId="5FCF1526" w14:textId="77777777" w:rsidR="006F4812" w:rsidRPr="000338F3" w:rsidRDefault="006F4812" w:rsidP="00A06E0E">
            <w:pPr>
              <w:pStyle w:val="Tabelinhoud"/>
              <w:rPr>
                <w:lang w:val="en-US"/>
              </w:rPr>
            </w:pPr>
          </w:p>
        </w:tc>
      </w:tr>
      <w:tr w:rsidR="006F4812" w:rsidRPr="00230D6D" w14:paraId="181D32DB" w14:textId="77777777" w:rsidTr="00B76F60">
        <w:tc>
          <w:tcPr>
            <w:tcW w:w="1225" w:type="dxa"/>
          </w:tcPr>
          <w:p w14:paraId="7899A7BD" w14:textId="77777777" w:rsidR="006F4812" w:rsidRPr="00C769EC" w:rsidRDefault="006F4812" w:rsidP="00A06E0E">
            <w:pPr>
              <w:pStyle w:val="Tabelinhoud"/>
              <w:rPr>
                <w:lang w:val="en-GB"/>
              </w:rPr>
            </w:pPr>
            <w:r w:rsidRPr="00885B88">
              <w:t>8.7.2</w:t>
            </w:r>
          </w:p>
        </w:tc>
        <w:tc>
          <w:tcPr>
            <w:tcW w:w="1264" w:type="dxa"/>
          </w:tcPr>
          <w:p w14:paraId="39C50189" w14:textId="77777777" w:rsidR="006F4812" w:rsidRPr="00C769EC" w:rsidRDefault="006F4812" w:rsidP="00A06E0E">
            <w:pPr>
              <w:pStyle w:val="Tabelinhoud"/>
              <w:rPr>
                <w:lang w:val="en-GB"/>
              </w:rPr>
            </w:pPr>
            <w:r w:rsidRPr="00885B88">
              <w:t>5.11.3</w:t>
            </w:r>
          </w:p>
        </w:tc>
        <w:tc>
          <w:tcPr>
            <w:tcW w:w="5303" w:type="dxa"/>
          </w:tcPr>
          <w:p w14:paraId="55D8B29E" w14:textId="77777777" w:rsidR="006F4812" w:rsidRPr="000338F3" w:rsidRDefault="006F4812" w:rsidP="00A06E0E">
            <w:pPr>
              <w:pStyle w:val="Tabelinhoud"/>
              <w:rPr>
                <w:lang w:val="en-US"/>
              </w:rPr>
            </w:pPr>
            <w:r w:rsidRPr="000338F3">
              <w:rPr>
                <w:lang w:val="en-US"/>
              </w:rPr>
              <w:t>Selection and implementation of appropriate corrective actions</w:t>
            </w:r>
          </w:p>
        </w:tc>
        <w:tc>
          <w:tcPr>
            <w:tcW w:w="1223" w:type="dxa"/>
          </w:tcPr>
          <w:p w14:paraId="75494D08" w14:textId="77777777" w:rsidR="006F4812" w:rsidRPr="000338F3" w:rsidRDefault="006F4812" w:rsidP="00A06E0E">
            <w:pPr>
              <w:pStyle w:val="Tabelinhoud"/>
              <w:rPr>
                <w:lang w:val="en-US"/>
              </w:rPr>
            </w:pPr>
          </w:p>
        </w:tc>
      </w:tr>
      <w:tr w:rsidR="006F4812" w:rsidRPr="00230D6D" w14:paraId="2E5EB7E0" w14:textId="77777777" w:rsidTr="00B76F60">
        <w:tc>
          <w:tcPr>
            <w:tcW w:w="1225" w:type="dxa"/>
          </w:tcPr>
          <w:p w14:paraId="3334B448" w14:textId="77777777" w:rsidR="006F4812" w:rsidRPr="00C769EC" w:rsidRDefault="006F4812" w:rsidP="00A06E0E">
            <w:pPr>
              <w:pStyle w:val="Tabelinhoud"/>
              <w:rPr>
                <w:lang w:val="en-GB"/>
              </w:rPr>
            </w:pPr>
            <w:r w:rsidRPr="00885B88">
              <w:t>8.7.1 d</w:t>
            </w:r>
            <w:r>
              <w:t>)</w:t>
            </w:r>
          </w:p>
        </w:tc>
        <w:tc>
          <w:tcPr>
            <w:tcW w:w="1264" w:type="dxa"/>
          </w:tcPr>
          <w:p w14:paraId="07F4F4E4" w14:textId="77777777" w:rsidR="006F4812" w:rsidRPr="00C769EC" w:rsidRDefault="006F4812" w:rsidP="00A06E0E">
            <w:pPr>
              <w:pStyle w:val="Tabelinhoud"/>
              <w:rPr>
                <w:lang w:val="en-GB"/>
              </w:rPr>
            </w:pPr>
            <w:r w:rsidRPr="00885B88">
              <w:t>5.11.4</w:t>
            </w:r>
          </w:p>
        </w:tc>
        <w:tc>
          <w:tcPr>
            <w:tcW w:w="5303" w:type="dxa"/>
          </w:tcPr>
          <w:p w14:paraId="5B639449" w14:textId="77777777" w:rsidR="006F4812" w:rsidRPr="000338F3" w:rsidRDefault="006F4812" w:rsidP="00A06E0E">
            <w:pPr>
              <w:pStyle w:val="Tabelinhoud"/>
              <w:rPr>
                <w:lang w:val="en-US"/>
              </w:rPr>
            </w:pPr>
            <w:r w:rsidRPr="000338F3">
              <w:rPr>
                <w:lang w:val="en-US"/>
              </w:rPr>
              <w:t>Monitoring of effectiveness of the corrective actions</w:t>
            </w:r>
          </w:p>
        </w:tc>
        <w:tc>
          <w:tcPr>
            <w:tcW w:w="1223" w:type="dxa"/>
          </w:tcPr>
          <w:p w14:paraId="163C9CF9" w14:textId="77777777" w:rsidR="006F4812" w:rsidRPr="000338F3" w:rsidRDefault="006F4812" w:rsidP="00A06E0E">
            <w:pPr>
              <w:pStyle w:val="Tabelinhoud"/>
              <w:rPr>
                <w:lang w:val="en-US"/>
              </w:rPr>
            </w:pPr>
          </w:p>
        </w:tc>
      </w:tr>
      <w:tr w:rsidR="006F4812" w:rsidRPr="00230D6D" w14:paraId="157485A6" w14:textId="77777777" w:rsidTr="00B76F60">
        <w:tc>
          <w:tcPr>
            <w:tcW w:w="1225" w:type="dxa"/>
            <w:shd w:val="thinDiagStripe" w:color="auto" w:fill="auto"/>
          </w:tcPr>
          <w:p w14:paraId="02C0E7CB" w14:textId="77777777" w:rsidR="006F4812" w:rsidRPr="000338F3" w:rsidRDefault="006F4812" w:rsidP="00A06E0E">
            <w:pPr>
              <w:pStyle w:val="Tabelinhoud"/>
              <w:rPr>
                <w:lang w:val="en-US"/>
              </w:rPr>
            </w:pPr>
          </w:p>
        </w:tc>
        <w:tc>
          <w:tcPr>
            <w:tcW w:w="1264" w:type="dxa"/>
          </w:tcPr>
          <w:p w14:paraId="3D88FAF0" w14:textId="77777777" w:rsidR="006F4812" w:rsidRPr="00C769EC" w:rsidRDefault="006F4812" w:rsidP="00A06E0E">
            <w:pPr>
              <w:pStyle w:val="Tabelinhoud"/>
              <w:rPr>
                <w:lang w:val="en-GB"/>
              </w:rPr>
            </w:pPr>
            <w:r w:rsidRPr="00885B88">
              <w:t>5.11.5</w:t>
            </w:r>
          </w:p>
        </w:tc>
        <w:tc>
          <w:tcPr>
            <w:tcW w:w="5303" w:type="dxa"/>
          </w:tcPr>
          <w:p w14:paraId="4B0F98C3" w14:textId="77777777" w:rsidR="006F4812" w:rsidRPr="000338F3" w:rsidRDefault="006F4812" w:rsidP="00A06E0E">
            <w:pPr>
              <w:pStyle w:val="Tabelinhoud"/>
              <w:rPr>
                <w:lang w:val="en-US"/>
              </w:rPr>
            </w:pPr>
            <w:r w:rsidRPr="000338F3">
              <w:rPr>
                <w:lang w:val="en-US"/>
              </w:rPr>
              <w:t>Additional audits whenever there is doubt</w:t>
            </w:r>
          </w:p>
        </w:tc>
        <w:tc>
          <w:tcPr>
            <w:tcW w:w="1223" w:type="dxa"/>
          </w:tcPr>
          <w:p w14:paraId="30645DF0" w14:textId="77777777" w:rsidR="006F4812" w:rsidRPr="000338F3" w:rsidRDefault="006F4812" w:rsidP="00A06E0E">
            <w:pPr>
              <w:pStyle w:val="Tabelinhoud"/>
              <w:rPr>
                <w:lang w:val="en-US"/>
              </w:rPr>
            </w:pPr>
          </w:p>
        </w:tc>
      </w:tr>
      <w:tr w:rsidR="006F4812" w:rsidRPr="00230D6D" w14:paraId="66869AEE" w14:textId="77777777" w:rsidTr="00B76F60">
        <w:tc>
          <w:tcPr>
            <w:tcW w:w="1225" w:type="dxa"/>
          </w:tcPr>
          <w:p w14:paraId="3237F365" w14:textId="77777777" w:rsidR="006F4812" w:rsidRPr="00C769EC" w:rsidRDefault="006F4812" w:rsidP="00A06E0E">
            <w:pPr>
              <w:pStyle w:val="Tabelinhoud"/>
              <w:rPr>
                <w:lang w:val="en-GB"/>
              </w:rPr>
            </w:pPr>
            <w:r w:rsidRPr="00885B88">
              <w:t>8.7.3 a</w:t>
            </w:r>
            <w:r>
              <w:t>)</w:t>
            </w:r>
            <w:r w:rsidRPr="00885B88">
              <w:t>-b</w:t>
            </w:r>
            <w:r>
              <w:t>)</w:t>
            </w:r>
          </w:p>
        </w:tc>
        <w:tc>
          <w:tcPr>
            <w:tcW w:w="1264" w:type="dxa"/>
            <w:shd w:val="thinDiagStripe" w:color="auto" w:fill="auto"/>
          </w:tcPr>
          <w:p w14:paraId="2781251D" w14:textId="77777777" w:rsidR="006F4812" w:rsidRPr="00C769EC" w:rsidRDefault="006F4812" w:rsidP="00A06E0E">
            <w:pPr>
              <w:pStyle w:val="Tabelinhoud"/>
            </w:pPr>
          </w:p>
        </w:tc>
        <w:tc>
          <w:tcPr>
            <w:tcW w:w="5303" w:type="dxa"/>
          </w:tcPr>
          <w:p w14:paraId="20797E96" w14:textId="77777777" w:rsidR="006F4812" w:rsidRPr="000338F3" w:rsidRDefault="006F4812" w:rsidP="00A06E0E">
            <w:pPr>
              <w:pStyle w:val="Tabelinhoud"/>
              <w:rPr>
                <w:lang w:val="en-US"/>
              </w:rPr>
            </w:pPr>
            <w:r w:rsidRPr="000338F3">
              <w:rPr>
                <w:lang w:val="en-US"/>
              </w:rPr>
              <w:t>Retention of records of nonconformities and corrective actions</w:t>
            </w:r>
          </w:p>
        </w:tc>
        <w:tc>
          <w:tcPr>
            <w:tcW w:w="1223" w:type="dxa"/>
          </w:tcPr>
          <w:p w14:paraId="6FFA0B0B" w14:textId="77777777" w:rsidR="006F4812" w:rsidRPr="000338F3" w:rsidRDefault="006F4812" w:rsidP="00A06E0E">
            <w:pPr>
              <w:pStyle w:val="Tabelinhoud"/>
              <w:rPr>
                <w:lang w:val="en-US"/>
              </w:rPr>
            </w:pPr>
          </w:p>
        </w:tc>
      </w:tr>
    </w:tbl>
    <w:p w14:paraId="54F29911" w14:textId="43FECF96" w:rsidR="006F4812" w:rsidRPr="00466C80" w:rsidRDefault="00466C80" w:rsidP="006F4812">
      <w:pPr>
        <w:pStyle w:val="Kop6"/>
      </w:pPr>
      <w:r w:rsidRPr="00466C80">
        <w:t>Belangrijkste bekeken documenten:</w:t>
      </w:r>
    </w:p>
    <w:p w14:paraId="79E6FDA2" w14:textId="77777777" w:rsidR="006F4812" w:rsidRPr="00466C80" w:rsidRDefault="006F4812" w:rsidP="006F4812">
      <w:pPr>
        <w:rPr>
          <w:b/>
          <w:bCs/>
        </w:rPr>
      </w:pPr>
    </w:p>
    <w:p w14:paraId="2D9D359A" w14:textId="4B91434F" w:rsidR="006F4812" w:rsidRPr="00466C80" w:rsidRDefault="00466C80" w:rsidP="006F4812">
      <w:pPr>
        <w:pStyle w:val="Kop6"/>
      </w:pPr>
      <w:r w:rsidRPr="00466C80">
        <w:t>Algemene beschrijving van de vaststellingen inclusief de verwijzing naar eventuele tekortkomingen:</w:t>
      </w:r>
    </w:p>
    <w:p w14:paraId="338919A6" w14:textId="77777777" w:rsidR="006F4812" w:rsidRPr="00466C80" w:rsidRDefault="006F4812" w:rsidP="006F4812"/>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1"/>
        <w:gridCol w:w="1210"/>
      </w:tblGrid>
      <w:tr w:rsidR="006F4812" w:rsidRPr="00C769EC" w14:paraId="4A0958C5" w14:textId="77777777" w:rsidTr="00B76F60">
        <w:tc>
          <w:tcPr>
            <w:tcW w:w="1225" w:type="dxa"/>
          </w:tcPr>
          <w:p w14:paraId="2DA9B4C6" w14:textId="6C636A09" w:rsidR="006F4812" w:rsidRPr="00C769EC" w:rsidRDefault="006F4812" w:rsidP="00A06E0E">
            <w:pPr>
              <w:pStyle w:val="Tabeltitel"/>
            </w:pPr>
            <w:r>
              <w:t>Normelement</w:t>
            </w:r>
            <w:r w:rsidRPr="00C769EC">
              <w:t xml:space="preserve"> </w:t>
            </w:r>
          </w:p>
          <w:p w14:paraId="6288D4A3" w14:textId="77777777" w:rsidR="006F4812" w:rsidRPr="00C769EC" w:rsidRDefault="006F4812" w:rsidP="00A06E0E">
            <w:pPr>
              <w:pStyle w:val="Tabeltitel"/>
              <w:rPr>
                <w:lang w:val="en-GB"/>
              </w:rPr>
            </w:pPr>
            <w:r w:rsidRPr="00C769EC">
              <w:t>EN ISO/IEC 17025:2017</w:t>
            </w:r>
          </w:p>
        </w:tc>
        <w:tc>
          <w:tcPr>
            <w:tcW w:w="1264" w:type="dxa"/>
          </w:tcPr>
          <w:p w14:paraId="365260B6" w14:textId="250C8C04" w:rsidR="006F4812" w:rsidRPr="00C769EC" w:rsidRDefault="006F4812" w:rsidP="00A06E0E">
            <w:pPr>
              <w:pStyle w:val="Tabeltitel"/>
            </w:pPr>
            <w:r>
              <w:t>Normelement</w:t>
            </w:r>
            <w:r w:rsidRPr="00C769EC">
              <w:t xml:space="preserve"> </w:t>
            </w:r>
          </w:p>
          <w:p w14:paraId="1154E463" w14:textId="77777777" w:rsidR="006F4812" w:rsidRPr="00C769EC" w:rsidRDefault="006F4812" w:rsidP="00A06E0E">
            <w:pPr>
              <w:pStyle w:val="Tabeltitel"/>
              <w:rPr>
                <w:lang w:val="en-GB"/>
              </w:rPr>
            </w:pPr>
            <w:r w:rsidRPr="00C769EC">
              <w:t>EN ISO/IEC 17043:2010</w:t>
            </w:r>
          </w:p>
        </w:tc>
        <w:tc>
          <w:tcPr>
            <w:tcW w:w="5303" w:type="dxa"/>
          </w:tcPr>
          <w:p w14:paraId="00CA5B46" w14:textId="5BF95BAF" w:rsidR="006F4812" w:rsidRPr="00C769EC" w:rsidRDefault="00466C80" w:rsidP="00A06E0E">
            <w:pPr>
              <w:pStyle w:val="Tabeltitel"/>
            </w:pPr>
            <w:r>
              <w:t>Omschrijving</w:t>
            </w:r>
          </w:p>
        </w:tc>
        <w:tc>
          <w:tcPr>
            <w:tcW w:w="1223" w:type="dxa"/>
          </w:tcPr>
          <w:p w14:paraId="6E1C2D78" w14:textId="0C695157" w:rsidR="006F4812" w:rsidRPr="00C769EC" w:rsidRDefault="00466C80" w:rsidP="00A06E0E">
            <w:pPr>
              <w:pStyle w:val="Tabeltitel"/>
            </w:pPr>
            <w:r>
              <w:t>Evaluatie</w:t>
            </w:r>
          </w:p>
        </w:tc>
      </w:tr>
      <w:tr w:rsidR="006F4812" w:rsidRPr="00230D6D" w14:paraId="4DC5731A" w14:textId="77777777" w:rsidTr="00B76F60">
        <w:tc>
          <w:tcPr>
            <w:tcW w:w="9015" w:type="dxa"/>
            <w:gridSpan w:val="4"/>
            <w:shd w:val="clear" w:color="auto" w:fill="E7E6E6" w:themeFill="background2"/>
          </w:tcPr>
          <w:p w14:paraId="639F4C77" w14:textId="77777777" w:rsidR="006F4812" w:rsidRPr="000338F3" w:rsidRDefault="006F4812" w:rsidP="00A06E0E">
            <w:pPr>
              <w:pStyle w:val="Tabeltitel"/>
              <w:rPr>
                <w:lang w:val="fr-FR"/>
              </w:rPr>
            </w:pPr>
            <w:r w:rsidRPr="000338F3">
              <w:rPr>
                <w:lang w:val="fr-FR"/>
              </w:rPr>
              <w:t>EN ISO/IEC 17025:2017 §8.6.1 Improvement (option A)</w:t>
            </w:r>
          </w:p>
          <w:p w14:paraId="71455555" w14:textId="77777777" w:rsidR="006F4812" w:rsidRPr="000338F3" w:rsidRDefault="006F4812" w:rsidP="00A06E0E">
            <w:pPr>
              <w:pStyle w:val="Tabeltitel"/>
              <w:rPr>
                <w:lang w:val="fr-FR"/>
              </w:rPr>
            </w:pPr>
            <w:r w:rsidRPr="000338F3">
              <w:rPr>
                <w:lang w:val="fr-FR"/>
              </w:rPr>
              <w:t xml:space="preserve">EN ISO/IEC 17043:2010 </w:t>
            </w:r>
            <w:r w:rsidRPr="000338F3">
              <w:rPr>
                <w:lang w:val="fr-FR"/>
              </w:rPr>
              <w:tab/>
              <w:t xml:space="preserve">§5.10 Improvement   </w:t>
            </w:r>
          </w:p>
          <w:p w14:paraId="0BE7917F" w14:textId="77777777" w:rsidR="006F4812" w:rsidRPr="000338F3" w:rsidRDefault="006F4812" w:rsidP="00A06E0E">
            <w:pPr>
              <w:pStyle w:val="Tabeltitel"/>
              <w:rPr>
                <w:lang w:val="fr-FR"/>
              </w:rPr>
            </w:pPr>
            <w:r w:rsidRPr="000338F3">
              <w:rPr>
                <w:lang w:val="fr-FR"/>
              </w:rPr>
              <w:tab/>
            </w:r>
            <w:r w:rsidRPr="000338F3">
              <w:rPr>
                <w:lang w:val="fr-FR"/>
              </w:rPr>
              <w:tab/>
            </w:r>
            <w:r w:rsidRPr="000338F3">
              <w:rPr>
                <w:lang w:val="fr-FR"/>
              </w:rPr>
              <w:tab/>
              <w:t xml:space="preserve">§5.12 Preventive actions </w:t>
            </w:r>
          </w:p>
        </w:tc>
      </w:tr>
      <w:tr w:rsidR="006F4812" w:rsidRPr="00230D6D" w14:paraId="6593B154" w14:textId="77777777" w:rsidTr="00B76F60">
        <w:tc>
          <w:tcPr>
            <w:tcW w:w="1225" w:type="dxa"/>
          </w:tcPr>
          <w:p w14:paraId="2ADD8E9A" w14:textId="77777777" w:rsidR="006F4812" w:rsidRPr="003F2864" w:rsidRDefault="006F4812" w:rsidP="00A06E0E">
            <w:pPr>
              <w:pStyle w:val="Tabelinhoud"/>
              <w:rPr>
                <w:lang w:val="fr-FR"/>
              </w:rPr>
            </w:pPr>
            <w:r w:rsidRPr="00017361">
              <w:t>8.6.1</w:t>
            </w:r>
          </w:p>
        </w:tc>
        <w:tc>
          <w:tcPr>
            <w:tcW w:w="1264" w:type="dxa"/>
          </w:tcPr>
          <w:p w14:paraId="10B481D7" w14:textId="77777777" w:rsidR="006F4812" w:rsidRPr="003F2864" w:rsidRDefault="006F4812" w:rsidP="00A06E0E">
            <w:pPr>
              <w:pStyle w:val="Tabelinhoud"/>
              <w:rPr>
                <w:lang w:val="fr-FR"/>
              </w:rPr>
            </w:pPr>
            <w:r w:rsidRPr="00017361">
              <w:t>5.10 + 5.12.1</w:t>
            </w:r>
          </w:p>
        </w:tc>
        <w:tc>
          <w:tcPr>
            <w:tcW w:w="5303" w:type="dxa"/>
          </w:tcPr>
          <w:p w14:paraId="77E5CB0D" w14:textId="77777777" w:rsidR="006F4812" w:rsidRPr="000338F3" w:rsidRDefault="006F4812" w:rsidP="00A06E0E">
            <w:pPr>
              <w:pStyle w:val="Tabelinhoud"/>
              <w:rPr>
                <w:lang w:val="en-US"/>
              </w:rPr>
            </w:pPr>
            <w:r w:rsidRPr="000338F3">
              <w:rPr>
                <w:lang w:val="en-US"/>
              </w:rPr>
              <w:t>Identify and select opportunities for improvement and develop, implement and monitor any necessary actions</w:t>
            </w:r>
          </w:p>
        </w:tc>
        <w:tc>
          <w:tcPr>
            <w:tcW w:w="1223" w:type="dxa"/>
          </w:tcPr>
          <w:p w14:paraId="45ABA988" w14:textId="77777777" w:rsidR="006F4812" w:rsidRPr="000338F3" w:rsidRDefault="006F4812" w:rsidP="00A06E0E">
            <w:pPr>
              <w:pStyle w:val="Tabelinhoud"/>
              <w:rPr>
                <w:lang w:val="en-US"/>
              </w:rPr>
            </w:pPr>
          </w:p>
        </w:tc>
      </w:tr>
      <w:tr w:rsidR="006F4812" w:rsidRPr="00230D6D" w14:paraId="23E193E4" w14:textId="77777777" w:rsidTr="00B76F60">
        <w:tc>
          <w:tcPr>
            <w:tcW w:w="1225" w:type="dxa"/>
            <w:shd w:val="thinDiagStripe" w:color="auto" w:fill="auto"/>
          </w:tcPr>
          <w:p w14:paraId="6E06C512" w14:textId="77777777" w:rsidR="006F4812" w:rsidRPr="000338F3" w:rsidRDefault="006F4812" w:rsidP="00A06E0E">
            <w:pPr>
              <w:pStyle w:val="Tabelinhoud"/>
              <w:rPr>
                <w:lang w:val="en-US"/>
              </w:rPr>
            </w:pPr>
          </w:p>
        </w:tc>
        <w:tc>
          <w:tcPr>
            <w:tcW w:w="1264" w:type="dxa"/>
          </w:tcPr>
          <w:p w14:paraId="14C3306A" w14:textId="77777777" w:rsidR="006F4812" w:rsidRPr="003F2864" w:rsidRDefault="006F4812" w:rsidP="00A06E0E">
            <w:pPr>
              <w:pStyle w:val="Tabelinhoud"/>
              <w:rPr>
                <w:lang w:val="fr-FR"/>
              </w:rPr>
            </w:pPr>
            <w:r w:rsidRPr="00017361">
              <w:t>5.12.2</w:t>
            </w:r>
          </w:p>
        </w:tc>
        <w:tc>
          <w:tcPr>
            <w:tcW w:w="5303" w:type="dxa"/>
          </w:tcPr>
          <w:p w14:paraId="1F250323" w14:textId="77777777" w:rsidR="006F4812" w:rsidRPr="000338F3" w:rsidRDefault="006F4812" w:rsidP="00A06E0E">
            <w:pPr>
              <w:pStyle w:val="Tabelinhoud"/>
              <w:rPr>
                <w:lang w:val="en-US"/>
              </w:rPr>
            </w:pPr>
            <w:r w:rsidRPr="000338F3">
              <w:rPr>
                <w:lang w:val="en-US"/>
              </w:rPr>
              <w:t>Verifying the effectiveness of the preventive actions</w:t>
            </w:r>
          </w:p>
        </w:tc>
        <w:tc>
          <w:tcPr>
            <w:tcW w:w="1223" w:type="dxa"/>
          </w:tcPr>
          <w:p w14:paraId="69F62B22" w14:textId="77777777" w:rsidR="006F4812" w:rsidRPr="000338F3" w:rsidRDefault="006F4812" w:rsidP="00A06E0E">
            <w:pPr>
              <w:pStyle w:val="Tabelinhoud"/>
              <w:rPr>
                <w:lang w:val="en-US"/>
              </w:rPr>
            </w:pPr>
          </w:p>
        </w:tc>
      </w:tr>
    </w:tbl>
    <w:p w14:paraId="1FF351D2" w14:textId="25F4B474" w:rsidR="006F4812" w:rsidRPr="00466C80" w:rsidRDefault="00466C80" w:rsidP="006F4812">
      <w:pPr>
        <w:pStyle w:val="Kop6"/>
      </w:pPr>
      <w:r w:rsidRPr="00466C80">
        <w:t>Belangrijkste bekeken documenten:</w:t>
      </w:r>
    </w:p>
    <w:p w14:paraId="54969D69" w14:textId="77777777" w:rsidR="006F4812" w:rsidRPr="00466C80" w:rsidRDefault="006F4812" w:rsidP="006F4812">
      <w:pPr>
        <w:rPr>
          <w:b/>
          <w:bCs/>
        </w:rPr>
      </w:pPr>
    </w:p>
    <w:p w14:paraId="3121A0DC" w14:textId="2D42705E" w:rsidR="006F4812" w:rsidRPr="00466C80" w:rsidRDefault="00466C80" w:rsidP="006F4812">
      <w:pPr>
        <w:pStyle w:val="Kop6"/>
      </w:pPr>
      <w:r w:rsidRPr="00466C80">
        <w:t>Algemene beschrijving van de vaststellingen inclusief de verwijzing naar eventuele tekortkomingen:</w:t>
      </w:r>
    </w:p>
    <w:p w14:paraId="7224D7FC" w14:textId="77777777" w:rsidR="006F4812" w:rsidRPr="00466C80" w:rsidRDefault="006F4812" w:rsidP="006F4812"/>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52"/>
        <w:gridCol w:w="4991"/>
        <w:gridCol w:w="1216"/>
      </w:tblGrid>
      <w:tr w:rsidR="006F4812" w:rsidRPr="00C769EC" w14:paraId="6DCF57AA" w14:textId="77777777" w:rsidTr="00B76F60">
        <w:tc>
          <w:tcPr>
            <w:tcW w:w="1459" w:type="dxa"/>
          </w:tcPr>
          <w:p w14:paraId="0A7EC401" w14:textId="3BB5E841" w:rsidR="006F4812" w:rsidRPr="00C769EC" w:rsidRDefault="006F4812" w:rsidP="00A06E0E">
            <w:pPr>
              <w:pStyle w:val="Tabeltitel"/>
            </w:pPr>
            <w:r>
              <w:t>Normelement</w:t>
            </w:r>
            <w:r w:rsidRPr="00C769EC">
              <w:t xml:space="preserve"> </w:t>
            </w:r>
          </w:p>
          <w:p w14:paraId="3C320BBE" w14:textId="77777777" w:rsidR="006F4812" w:rsidRPr="00C769EC" w:rsidRDefault="006F4812" w:rsidP="00A06E0E">
            <w:pPr>
              <w:pStyle w:val="Tabeltitel"/>
              <w:rPr>
                <w:lang w:val="en-GB"/>
              </w:rPr>
            </w:pPr>
            <w:r w:rsidRPr="00C769EC">
              <w:t>EN ISO/IEC 17025:2017</w:t>
            </w:r>
          </w:p>
        </w:tc>
        <w:tc>
          <w:tcPr>
            <w:tcW w:w="1260" w:type="dxa"/>
          </w:tcPr>
          <w:p w14:paraId="66F94665" w14:textId="144DE601" w:rsidR="006F4812" w:rsidRPr="00C769EC" w:rsidRDefault="006F4812" w:rsidP="00A06E0E">
            <w:pPr>
              <w:pStyle w:val="Tabeltitel"/>
            </w:pPr>
            <w:r>
              <w:t>Normelement</w:t>
            </w:r>
            <w:r w:rsidRPr="00C769EC">
              <w:t xml:space="preserve"> </w:t>
            </w:r>
          </w:p>
          <w:p w14:paraId="040E90BF" w14:textId="77777777" w:rsidR="006F4812" w:rsidRPr="00C769EC" w:rsidRDefault="006F4812" w:rsidP="00A06E0E">
            <w:pPr>
              <w:pStyle w:val="Tabeltitel"/>
              <w:rPr>
                <w:lang w:val="en-GB"/>
              </w:rPr>
            </w:pPr>
            <w:r w:rsidRPr="00C769EC">
              <w:t>EN ISO/IEC 17043:2010</w:t>
            </w:r>
          </w:p>
        </w:tc>
        <w:tc>
          <w:tcPr>
            <w:tcW w:w="5073" w:type="dxa"/>
          </w:tcPr>
          <w:p w14:paraId="3DD3B31F" w14:textId="79180E2D" w:rsidR="006F4812" w:rsidRPr="00C769EC" w:rsidRDefault="00466C80" w:rsidP="00A06E0E">
            <w:pPr>
              <w:pStyle w:val="Tabeltitel"/>
            </w:pPr>
            <w:r>
              <w:t>Omschrijving</w:t>
            </w:r>
          </w:p>
        </w:tc>
        <w:tc>
          <w:tcPr>
            <w:tcW w:w="1223" w:type="dxa"/>
          </w:tcPr>
          <w:p w14:paraId="7D8B8DE4" w14:textId="35A465E7" w:rsidR="006F4812" w:rsidRPr="00C769EC" w:rsidRDefault="00466C80" w:rsidP="00A06E0E">
            <w:pPr>
              <w:pStyle w:val="Tabeltitel"/>
            </w:pPr>
            <w:r>
              <w:t>Evaluatie</w:t>
            </w:r>
          </w:p>
        </w:tc>
      </w:tr>
      <w:tr w:rsidR="006F4812" w:rsidRPr="00230D6D" w14:paraId="2C186BA4" w14:textId="77777777" w:rsidTr="00B76F60">
        <w:tc>
          <w:tcPr>
            <w:tcW w:w="9015" w:type="dxa"/>
            <w:gridSpan w:val="4"/>
            <w:shd w:val="clear" w:color="auto" w:fill="E7E6E6" w:themeFill="background2"/>
          </w:tcPr>
          <w:p w14:paraId="46630E11" w14:textId="77777777" w:rsidR="006F4812" w:rsidRPr="000338F3" w:rsidRDefault="006F4812" w:rsidP="00A06E0E">
            <w:pPr>
              <w:pStyle w:val="Tabeltitel"/>
              <w:rPr>
                <w:lang w:val="en-US"/>
              </w:rPr>
            </w:pPr>
            <w:r w:rsidRPr="000338F3">
              <w:rPr>
                <w:lang w:val="en-US"/>
              </w:rPr>
              <w:t>EN ISO/IEC 17025:2017</w:t>
            </w:r>
            <w:r w:rsidRPr="000338F3">
              <w:rPr>
                <w:lang w:val="en-US"/>
              </w:rPr>
              <w:tab/>
              <w:t xml:space="preserve">§7.5 Technical records  </w:t>
            </w:r>
          </w:p>
          <w:p w14:paraId="611F7F03" w14:textId="77777777" w:rsidR="006F4812" w:rsidRPr="000338F3" w:rsidRDefault="006F4812" w:rsidP="00A06E0E">
            <w:pPr>
              <w:pStyle w:val="Tabeltitel"/>
              <w:rPr>
                <w:lang w:val="en-US"/>
              </w:rPr>
            </w:pPr>
            <w:r w:rsidRPr="000338F3">
              <w:rPr>
                <w:lang w:val="en-US"/>
              </w:rPr>
              <w:tab/>
            </w:r>
            <w:r w:rsidRPr="000338F3">
              <w:rPr>
                <w:lang w:val="en-US"/>
              </w:rPr>
              <w:tab/>
            </w:r>
            <w:r w:rsidRPr="000338F3">
              <w:rPr>
                <w:lang w:val="en-US"/>
              </w:rPr>
              <w:tab/>
              <w:t>§8.4 Control of records (Option A)</w:t>
            </w:r>
          </w:p>
          <w:p w14:paraId="105871F5" w14:textId="77777777" w:rsidR="006F4812" w:rsidRPr="000338F3" w:rsidRDefault="006F4812" w:rsidP="00A06E0E">
            <w:pPr>
              <w:pStyle w:val="Tabeltitel"/>
              <w:rPr>
                <w:lang w:val="en-US"/>
              </w:rPr>
            </w:pPr>
            <w:r w:rsidRPr="000338F3">
              <w:rPr>
                <w:lang w:val="en-US"/>
              </w:rPr>
              <w:t xml:space="preserve">EN ISO/IEC 17043:2010 </w:t>
            </w:r>
            <w:r w:rsidRPr="000338F3">
              <w:rPr>
                <w:lang w:val="en-US"/>
              </w:rPr>
              <w:tab/>
              <w:t xml:space="preserve">§5.13 Control of records </w:t>
            </w:r>
          </w:p>
        </w:tc>
      </w:tr>
      <w:tr w:rsidR="006F4812" w:rsidRPr="00230D6D" w14:paraId="693DA627" w14:textId="77777777" w:rsidTr="00B76F60">
        <w:tc>
          <w:tcPr>
            <w:tcW w:w="1459" w:type="dxa"/>
            <w:shd w:val="thinReverseDiagStripe" w:color="auto" w:fill="auto"/>
          </w:tcPr>
          <w:p w14:paraId="3FE64FCA" w14:textId="77777777" w:rsidR="006F4812" w:rsidRPr="000338F3" w:rsidRDefault="006F4812" w:rsidP="00A06E0E">
            <w:pPr>
              <w:pStyle w:val="Tabelinhoud"/>
              <w:rPr>
                <w:lang w:val="en-US"/>
              </w:rPr>
            </w:pPr>
          </w:p>
        </w:tc>
        <w:tc>
          <w:tcPr>
            <w:tcW w:w="1260" w:type="dxa"/>
          </w:tcPr>
          <w:p w14:paraId="018FD0BA" w14:textId="77777777" w:rsidR="006F4812" w:rsidRPr="00C769EC" w:rsidRDefault="006F4812" w:rsidP="00A06E0E">
            <w:pPr>
              <w:pStyle w:val="Tabelinhoud"/>
              <w:rPr>
                <w:lang w:val="en-GB"/>
              </w:rPr>
            </w:pPr>
            <w:r w:rsidRPr="00F87ADC">
              <w:t>5.13.1.1</w:t>
            </w:r>
          </w:p>
        </w:tc>
        <w:tc>
          <w:tcPr>
            <w:tcW w:w="5073" w:type="dxa"/>
          </w:tcPr>
          <w:p w14:paraId="054728F8" w14:textId="77777777" w:rsidR="006F4812" w:rsidRPr="000338F3" w:rsidRDefault="006F4812" w:rsidP="00A06E0E">
            <w:pPr>
              <w:pStyle w:val="Tabelinhoud"/>
              <w:rPr>
                <w:lang w:val="en-US"/>
              </w:rPr>
            </w:pPr>
            <w:r w:rsidRPr="000338F3">
              <w:rPr>
                <w:lang w:val="en-US"/>
              </w:rPr>
              <w:t>Procedures for identification, collection, indexing, access, filing, storage, maintenance and disposal of records</w:t>
            </w:r>
          </w:p>
        </w:tc>
        <w:tc>
          <w:tcPr>
            <w:tcW w:w="1223" w:type="dxa"/>
          </w:tcPr>
          <w:p w14:paraId="15FB6AD2" w14:textId="77777777" w:rsidR="006F4812" w:rsidRPr="000338F3" w:rsidRDefault="006F4812" w:rsidP="00A06E0E">
            <w:pPr>
              <w:pStyle w:val="Tabelinhoud"/>
              <w:rPr>
                <w:lang w:val="en-US"/>
              </w:rPr>
            </w:pPr>
          </w:p>
        </w:tc>
      </w:tr>
      <w:tr w:rsidR="006F4812" w:rsidRPr="00230D6D" w14:paraId="2CBB63AD" w14:textId="77777777" w:rsidTr="00B76F60">
        <w:tc>
          <w:tcPr>
            <w:tcW w:w="1459" w:type="dxa"/>
            <w:shd w:val="thinReverseDiagStripe" w:color="auto" w:fill="auto"/>
          </w:tcPr>
          <w:p w14:paraId="7D1C1903" w14:textId="77777777" w:rsidR="006F4812" w:rsidRPr="000338F3" w:rsidRDefault="006F4812" w:rsidP="00A06E0E">
            <w:pPr>
              <w:pStyle w:val="Tabelinhoud"/>
              <w:rPr>
                <w:lang w:val="en-US"/>
              </w:rPr>
            </w:pPr>
          </w:p>
        </w:tc>
        <w:tc>
          <w:tcPr>
            <w:tcW w:w="1260" w:type="dxa"/>
          </w:tcPr>
          <w:p w14:paraId="39F87B41" w14:textId="77777777" w:rsidR="006F4812" w:rsidRPr="00C769EC" w:rsidRDefault="006F4812" w:rsidP="00A06E0E">
            <w:pPr>
              <w:pStyle w:val="Tabelinhoud"/>
              <w:rPr>
                <w:lang w:val="en-GB"/>
              </w:rPr>
            </w:pPr>
            <w:r w:rsidRPr="00F87ADC">
              <w:t>5.13.1.2</w:t>
            </w:r>
          </w:p>
        </w:tc>
        <w:tc>
          <w:tcPr>
            <w:tcW w:w="5073" w:type="dxa"/>
          </w:tcPr>
          <w:p w14:paraId="0C9D4D80" w14:textId="77777777" w:rsidR="006F4812" w:rsidRPr="000338F3" w:rsidRDefault="006F4812" w:rsidP="00A06E0E">
            <w:pPr>
              <w:pStyle w:val="Tabelinhoud"/>
              <w:rPr>
                <w:lang w:val="en-US"/>
              </w:rPr>
            </w:pPr>
            <w:r w:rsidRPr="000338F3">
              <w:rPr>
                <w:lang w:val="en-US"/>
              </w:rPr>
              <w:t>Procedures for retaining records, including confidentiality arrangements</w:t>
            </w:r>
          </w:p>
        </w:tc>
        <w:tc>
          <w:tcPr>
            <w:tcW w:w="1223" w:type="dxa"/>
          </w:tcPr>
          <w:p w14:paraId="09B2D5A9" w14:textId="77777777" w:rsidR="006F4812" w:rsidRPr="000338F3" w:rsidRDefault="006F4812" w:rsidP="00A06E0E">
            <w:pPr>
              <w:pStyle w:val="Tabelinhoud"/>
              <w:rPr>
                <w:lang w:val="en-US"/>
              </w:rPr>
            </w:pPr>
          </w:p>
        </w:tc>
      </w:tr>
      <w:tr w:rsidR="006F4812" w:rsidRPr="00230D6D" w14:paraId="49563FC5" w14:textId="77777777" w:rsidTr="00B76F60">
        <w:tc>
          <w:tcPr>
            <w:tcW w:w="1459" w:type="dxa"/>
          </w:tcPr>
          <w:p w14:paraId="2BEBAEED" w14:textId="77777777" w:rsidR="006F4812" w:rsidRPr="00C769EC" w:rsidRDefault="006F4812" w:rsidP="00A06E0E">
            <w:pPr>
              <w:pStyle w:val="Tabelinhoud"/>
              <w:rPr>
                <w:lang w:val="en-GB"/>
              </w:rPr>
            </w:pPr>
            <w:r w:rsidRPr="00F87ADC">
              <w:lastRenderedPageBreak/>
              <w:t>8.4.2</w:t>
            </w:r>
          </w:p>
        </w:tc>
        <w:tc>
          <w:tcPr>
            <w:tcW w:w="1260" w:type="dxa"/>
            <w:shd w:val="thinDiagStripe" w:color="auto" w:fill="auto"/>
          </w:tcPr>
          <w:p w14:paraId="0BA29417" w14:textId="77777777" w:rsidR="006F4812" w:rsidRPr="00C769EC" w:rsidRDefault="006F4812" w:rsidP="00A06E0E">
            <w:pPr>
              <w:pStyle w:val="Tabelinhoud"/>
            </w:pPr>
          </w:p>
        </w:tc>
        <w:tc>
          <w:tcPr>
            <w:tcW w:w="5073" w:type="dxa"/>
          </w:tcPr>
          <w:p w14:paraId="7717EF99" w14:textId="77777777" w:rsidR="006F4812" w:rsidRPr="000338F3" w:rsidRDefault="006F4812" w:rsidP="00A06E0E">
            <w:pPr>
              <w:pStyle w:val="Tabelinhoud"/>
              <w:rPr>
                <w:lang w:val="en-US"/>
              </w:rPr>
            </w:pPr>
            <w:r w:rsidRPr="000338F3">
              <w:rPr>
                <w:lang w:val="en-US"/>
              </w:rPr>
              <w:t>Controls needed for the identification, storage, backup, protection, archive, retrieval, retention time and disposal of its records</w:t>
            </w:r>
          </w:p>
        </w:tc>
        <w:tc>
          <w:tcPr>
            <w:tcW w:w="1223" w:type="dxa"/>
          </w:tcPr>
          <w:p w14:paraId="6C4FB817" w14:textId="77777777" w:rsidR="006F4812" w:rsidRPr="000338F3" w:rsidRDefault="006F4812" w:rsidP="00A06E0E">
            <w:pPr>
              <w:pStyle w:val="Tabelinhoud"/>
              <w:rPr>
                <w:lang w:val="en-US"/>
              </w:rPr>
            </w:pPr>
          </w:p>
        </w:tc>
      </w:tr>
      <w:tr w:rsidR="006F4812" w:rsidRPr="00230D6D" w14:paraId="6A4D343B" w14:textId="77777777" w:rsidTr="00B76F60">
        <w:tc>
          <w:tcPr>
            <w:tcW w:w="1459" w:type="dxa"/>
          </w:tcPr>
          <w:p w14:paraId="0CD93453" w14:textId="77777777" w:rsidR="006F4812" w:rsidRPr="00C769EC" w:rsidRDefault="006F4812" w:rsidP="00A06E0E">
            <w:pPr>
              <w:pStyle w:val="Tabelinhoud"/>
              <w:rPr>
                <w:lang w:val="en-GB"/>
              </w:rPr>
            </w:pPr>
            <w:r w:rsidRPr="00F87ADC">
              <w:t>8.4.1</w:t>
            </w:r>
          </w:p>
        </w:tc>
        <w:tc>
          <w:tcPr>
            <w:tcW w:w="1260" w:type="dxa"/>
            <w:shd w:val="thinDiagStripe" w:color="auto" w:fill="auto"/>
          </w:tcPr>
          <w:p w14:paraId="03B8F9C5" w14:textId="77777777" w:rsidR="006F4812" w:rsidRPr="00C769EC" w:rsidRDefault="006F4812" w:rsidP="00A06E0E">
            <w:pPr>
              <w:pStyle w:val="Tabelinhoud"/>
            </w:pPr>
          </w:p>
        </w:tc>
        <w:tc>
          <w:tcPr>
            <w:tcW w:w="5073" w:type="dxa"/>
          </w:tcPr>
          <w:p w14:paraId="6A52B515" w14:textId="77777777" w:rsidR="006F4812" w:rsidRPr="000338F3" w:rsidRDefault="006F4812" w:rsidP="00A06E0E">
            <w:pPr>
              <w:pStyle w:val="Tabelinhoud"/>
              <w:rPr>
                <w:lang w:val="en-US"/>
              </w:rPr>
            </w:pPr>
            <w:r w:rsidRPr="000338F3">
              <w:rPr>
                <w:lang w:val="en-US"/>
              </w:rPr>
              <w:t>Establishment and retention of legible records to demonstrate fulfilment of the requirements of ISO/IEC 17025</w:t>
            </w:r>
          </w:p>
        </w:tc>
        <w:tc>
          <w:tcPr>
            <w:tcW w:w="1223" w:type="dxa"/>
          </w:tcPr>
          <w:p w14:paraId="01F9E184" w14:textId="77777777" w:rsidR="006F4812" w:rsidRPr="000338F3" w:rsidRDefault="006F4812" w:rsidP="00A06E0E">
            <w:pPr>
              <w:pStyle w:val="Tabelinhoud"/>
              <w:rPr>
                <w:lang w:val="en-US"/>
              </w:rPr>
            </w:pPr>
          </w:p>
        </w:tc>
      </w:tr>
      <w:tr w:rsidR="006F4812" w:rsidRPr="00230D6D" w14:paraId="63366633" w14:textId="77777777" w:rsidTr="00B76F60">
        <w:tc>
          <w:tcPr>
            <w:tcW w:w="1459" w:type="dxa"/>
          </w:tcPr>
          <w:p w14:paraId="2ED9ACE1" w14:textId="77777777" w:rsidR="006F4812" w:rsidRPr="00C769EC" w:rsidRDefault="006F4812" w:rsidP="00A06E0E">
            <w:pPr>
              <w:pStyle w:val="Tabelinhoud"/>
              <w:rPr>
                <w:lang w:val="en-GB"/>
              </w:rPr>
            </w:pPr>
            <w:r w:rsidRPr="00F87ADC">
              <w:t>7.5.1</w:t>
            </w:r>
          </w:p>
        </w:tc>
        <w:tc>
          <w:tcPr>
            <w:tcW w:w="1260" w:type="dxa"/>
          </w:tcPr>
          <w:p w14:paraId="6FC9FE5D" w14:textId="77777777" w:rsidR="006F4812" w:rsidRPr="00C769EC" w:rsidRDefault="006F4812" w:rsidP="00A06E0E">
            <w:pPr>
              <w:pStyle w:val="Tabelinhoud"/>
              <w:rPr>
                <w:lang w:val="en-GB"/>
              </w:rPr>
            </w:pPr>
            <w:r w:rsidRPr="00F87ADC">
              <w:t>5.13.2.2</w:t>
            </w:r>
          </w:p>
        </w:tc>
        <w:tc>
          <w:tcPr>
            <w:tcW w:w="5073" w:type="dxa"/>
          </w:tcPr>
          <w:p w14:paraId="333032B1" w14:textId="77777777" w:rsidR="006F4812" w:rsidRPr="000338F3" w:rsidRDefault="006F4812" w:rsidP="00A06E0E">
            <w:pPr>
              <w:pStyle w:val="Tabelinhoud"/>
              <w:rPr>
                <w:lang w:val="en-US"/>
              </w:rPr>
            </w:pPr>
            <w:r w:rsidRPr="000338F3">
              <w:rPr>
                <w:lang w:val="en-US"/>
              </w:rPr>
              <w:t>Technical records contain sufficient information to facilitate or enable the repetition of the laboratory activity under conditions as close as possible to the original. Observations, data, checking and calculations shall be recorded at the time they are made and shall be identifiable to the specific task and to the personnel responsible</w:t>
            </w:r>
          </w:p>
        </w:tc>
        <w:tc>
          <w:tcPr>
            <w:tcW w:w="1223" w:type="dxa"/>
          </w:tcPr>
          <w:p w14:paraId="5B158259" w14:textId="77777777" w:rsidR="006F4812" w:rsidRPr="000338F3" w:rsidRDefault="006F4812" w:rsidP="00A06E0E">
            <w:pPr>
              <w:pStyle w:val="Tabelinhoud"/>
              <w:rPr>
                <w:lang w:val="en-US"/>
              </w:rPr>
            </w:pPr>
          </w:p>
        </w:tc>
      </w:tr>
      <w:tr w:rsidR="006F4812" w:rsidRPr="00230D6D" w14:paraId="0570B5B4" w14:textId="77777777" w:rsidTr="00B76F60">
        <w:tc>
          <w:tcPr>
            <w:tcW w:w="1459" w:type="dxa"/>
            <w:shd w:val="thinDiagStripe" w:color="auto" w:fill="auto"/>
          </w:tcPr>
          <w:p w14:paraId="38FB9283" w14:textId="77777777" w:rsidR="006F4812" w:rsidRPr="000338F3" w:rsidRDefault="006F4812" w:rsidP="00A06E0E">
            <w:pPr>
              <w:pStyle w:val="Tabelinhoud"/>
              <w:rPr>
                <w:lang w:val="en-US"/>
              </w:rPr>
            </w:pPr>
          </w:p>
        </w:tc>
        <w:tc>
          <w:tcPr>
            <w:tcW w:w="1260" w:type="dxa"/>
          </w:tcPr>
          <w:p w14:paraId="26307938" w14:textId="77777777" w:rsidR="006F4812" w:rsidRPr="00C769EC" w:rsidRDefault="006F4812" w:rsidP="00A06E0E">
            <w:pPr>
              <w:pStyle w:val="Tabelinhoud"/>
              <w:rPr>
                <w:lang w:val="en-GB"/>
              </w:rPr>
            </w:pPr>
            <w:r w:rsidRPr="00F87ADC">
              <w:t>5.13.2.1</w:t>
            </w:r>
          </w:p>
        </w:tc>
        <w:tc>
          <w:tcPr>
            <w:tcW w:w="5073" w:type="dxa"/>
          </w:tcPr>
          <w:p w14:paraId="2CA713B7" w14:textId="77777777" w:rsidR="006F4812" w:rsidRPr="000338F3" w:rsidRDefault="006F4812" w:rsidP="00A06E0E">
            <w:pPr>
              <w:pStyle w:val="Tabelinhoud"/>
              <w:rPr>
                <w:lang w:val="en-US"/>
              </w:rPr>
            </w:pPr>
            <w:r w:rsidRPr="000338F3">
              <w:rPr>
                <w:lang w:val="en-US"/>
              </w:rPr>
              <w:t>Requirements for contents of technical records related to PT rounds</w:t>
            </w:r>
          </w:p>
        </w:tc>
        <w:tc>
          <w:tcPr>
            <w:tcW w:w="1223" w:type="dxa"/>
          </w:tcPr>
          <w:p w14:paraId="20AC1A11" w14:textId="77777777" w:rsidR="006F4812" w:rsidRPr="000338F3" w:rsidRDefault="006F4812" w:rsidP="00A06E0E">
            <w:pPr>
              <w:pStyle w:val="Tabelinhoud"/>
              <w:rPr>
                <w:lang w:val="en-US"/>
              </w:rPr>
            </w:pPr>
          </w:p>
        </w:tc>
      </w:tr>
      <w:tr w:rsidR="006F4812" w:rsidRPr="00230D6D" w14:paraId="153B2DA3" w14:textId="77777777" w:rsidTr="00B76F60">
        <w:tc>
          <w:tcPr>
            <w:tcW w:w="1459" w:type="dxa"/>
          </w:tcPr>
          <w:p w14:paraId="4FF75E5B" w14:textId="77777777" w:rsidR="006F4812" w:rsidRPr="00C769EC" w:rsidRDefault="006F4812" w:rsidP="00A06E0E">
            <w:pPr>
              <w:pStyle w:val="Tabelinhoud"/>
              <w:rPr>
                <w:lang w:val="en-GB"/>
              </w:rPr>
            </w:pPr>
            <w:r w:rsidRPr="00F87ADC">
              <w:t>8.4.2</w:t>
            </w:r>
          </w:p>
        </w:tc>
        <w:tc>
          <w:tcPr>
            <w:tcW w:w="1260" w:type="dxa"/>
          </w:tcPr>
          <w:p w14:paraId="5FEBAA17" w14:textId="77777777" w:rsidR="006F4812" w:rsidRPr="00C769EC" w:rsidRDefault="006F4812" w:rsidP="00A06E0E">
            <w:pPr>
              <w:pStyle w:val="Tabelinhoud"/>
              <w:rPr>
                <w:lang w:val="en-GB"/>
              </w:rPr>
            </w:pPr>
            <w:r w:rsidRPr="00F87ADC">
              <w:t>5.13.1.2</w:t>
            </w:r>
          </w:p>
        </w:tc>
        <w:tc>
          <w:tcPr>
            <w:tcW w:w="5073" w:type="dxa"/>
          </w:tcPr>
          <w:p w14:paraId="6EE916CF" w14:textId="77777777" w:rsidR="006F4812" w:rsidRPr="000338F3" w:rsidRDefault="006F4812" w:rsidP="00A06E0E">
            <w:pPr>
              <w:pStyle w:val="Tabelinhoud"/>
              <w:rPr>
                <w:lang w:val="en-US"/>
              </w:rPr>
            </w:pPr>
            <w:r w:rsidRPr="000338F3">
              <w:rPr>
                <w:lang w:val="en-US"/>
              </w:rPr>
              <w:t xml:space="preserve">All records shall be readily retrievable </w:t>
            </w:r>
          </w:p>
        </w:tc>
        <w:tc>
          <w:tcPr>
            <w:tcW w:w="1223" w:type="dxa"/>
          </w:tcPr>
          <w:p w14:paraId="7F1CF6F6" w14:textId="77777777" w:rsidR="006F4812" w:rsidRPr="000338F3" w:rsidRDefault="006F4812" w:rsidP="00A06E0E">
            <w:pPr>
              <w:pStyle w:val="Tabelinhoud"/>
              <w:rPr>
                <w:lang w:val="en-US"/>
              </w:rPr>
            </w:pPr>
          </w:p>
        </w:tc>
      </w:tr>
      <w:tr w:rsidR="006F4812" w:rsidRPr="00230D6D" w14:paraId="00818DF2" w14:textId="77777777" w:rsidTr="00B76F60">
        <w:tc>
          <w:tcPr>
            <w:tcW w:w="1459" w:type="dxa"/>
          </w:tcPr>
          <w:p w14:paraId="1A5279D8" w14:textId="77777777" w:rsidR="006F4812" w:rsidRPr="00C769EC" w:rsidRDefault="006F4812" w:rsidP="00A06E0E">
            <w:pPr>
              <w:pStyle w:val="Tabelinhoud"/>
              <w:rPr>
                <w:lang w:val="en-GB"/>
              </w:rPr>
            </w:pPr>
            <w:r w:rsidRPr="00F87ADC">
              <w:t>7.5.2</w:t>
            </w:r>
          </w:p>
        </w:tc>
        <w:tc>
          <w:tcPr>
            <w:tcW w:w="1260" w:type="dxa"/>
          </w:tcPr>
          <w:p w14:paraId="69190CB6" w14:textId="77777777" w:rsidR="006F4812" w:rsidRPr="00C769EC" w:rsidRDefault="006F4812" w:rsidP="00A06E0E">
            <w:pPr>
              <w:pStyle w:val="Tabelinhoud"/>
              <w:rPr>
                <w:lang w:val="en-GB"/>
              </w:rPr>
            </w:pPr>
            <w:r w:rsidRPr="00F87ADC">
              <w:t>5.13.2.3</w:t>
            </w:r>
          </w:p>
        </w:tc>
        <w:tc>
          <w:tcPr>
            <w:tcW w:w="5073" w:type="dxa"/>
          </w:tcPr>
          <w:p w14:paraId="010999A2" w14:textId="77777777" w:rsidR="006F4812" w:rsidRPr="000338F3" w:rsidRDefault="006F4812" w:rsidP="00A06E0E">
            <w:pPr>
              <w:pStyle w:val="Tabelinhoud"/>
              <w:rPr>
                <w:lang w:val="en-US"/>
              </w:rPr>
            </w:pPr>
            <w:r w:rsidRPr="000338F3">
              <w:rPr>
                <w:lang w:val="en-US"/>
              </w:rPr>
              <w:t>Management of mistakes/amendments of records</w:t>
            </w:r>
          </w:p>
        </w:tc>
        <w:tc>
          <w:tcPr>
            <w:tcW w:w="1223" w:type="dxa"/>
          </w:tcPr>
          <w:p w14:paraId="68578476" w14:textId="77777777" w:rsidR="006F4812" w:rsidRPr="000338F3" w:rsidRDefault="006F4812" w:rsidP="00A06E0E">
            <w:pPr>
              <w:pStyle w:val="Tabelinhoud"/>
              <w:rPr>
                <w:lang w:val="en-US"/>
              </w:rPr>
            </w:pPr>
          </w:p>
        </w:tc>
      </w:tr>
      <w:tr w:rsidR="006F4812" w:rsidRPr="00230D6D" w14:paraId="3F3005F0" w14:textId="77777777" w:rsidTr="00B76F60">
        <w:tc>
          <w:tcPr>
            <w:tcW w:w="1459" w:type="dxa"/>
          </w:tcPr>
          <w:p w14:paraId="052F2B26" w14:textId="77777777" w:rsidR="006F4812" w:rsidRPr="00C769EC" w:rsidRDefault="006F4812" w:rsidP="00A06E0E">
            <w:pPr>
              <w:pStyle w:val="Tabelinhoud"/>
              <w:rPr>
                <w:lang w:val="en-GB"/>
              </w:rPr>
            </w:pPr>
            <w:r w:rsidRPr="00F87ADC">
              <w:t>8.4.2</w:t>
            </w:r>
          </w:p>
        </w:tc>
        <w:tc>
          <w:tcPr>
            <w:tcW w:w="1260" w:type="dxa"/>
          </w:tcPr>
          <w:p w14:paraId="7D97070D" w14:textId="77777777" w:rsidR="006F4812" w:rsidRPr="00C769EC" w:rsidRDefault="006F4812" w:rsidP="00A06E0E">
            <w:pPr>
              <w:pStyle w:val="Tabelinhoud"/>
              <w:rPr>
                <w:lang w:val="en-GB"/>
              </w:rPr>
            </w:pPr>
            <w:r w:rsidRPr="00F87ADC">
              <w:t>5.13.1.3</w:t>
            </w:r>
          </w:p>
        </w:tc>
        <w:tc>
          <w:tcPr>
            <w:tcW w:w="5073" w:type="dxa"/>
          </w:tcPr>
          <w:p w14:paraId="25F6768B" w14:textId="77777777" w:rsidR="006F4812" w:rsidRPr="000338F3" w:rsidRDefault="006F4812" w:rsidP="00A06E0E">
            <w:pPr>
              <w:pStyle w:val="Tabelinhoud"/>
              <w:rPr>
                <w:lang w:val="en-US"/>
              </w:rPr>
            </w:pPr>
            <w:r w:rsidRPr="000338F3">
              <w:rPr>
                <w:lang w:val="en-US"/>
              </w:rPr>
              <w:t>Records shall be held securely and in confidence</w:t>
            </w:r>
          </w:p>
        </w:tc>
        <w:tc>
          <w:tcPr>
            <w:tcW w:w="1223" w:type="dxa"/>
          </w:tcPr>
          <w:p w14:paraId="7B2E6D9C" w14:textId="77777777" w:rsidR="006F4812" w:rsidRPr="000338F3" w:rsidRDefault="006F4812" w:rsidP="00A06E0E">
            <w:pPr>
              <w:pStyle w:val="Tabelinhoud"/>
              <w:rPr>
                <w:lang w:val="en-US"/>
              </w:rPr>
            </w:pPr>
          </w:p>
        </w:tc>
      </w:tr>
      <w:tr w:rsidR="006F4812" w:rsidRPr="00230D6D" w14:paraId="56D6DD51" w14:textId="77777777" w:rsidTr="00B76F60">
        <w:tc>
          <w:tcPr>
            <w:tcW w:w="1459" w:type="dxa"/>
          </w:tcPr>
          <w:p w14:paraId="3060A33A" w14:textId="77777777" w:rsidR="006F4812" w:rsidRPr="00F87ADC" w:rsidRDefault="006F4812" w:rsidP="00A06E0E">
            <w:pPr>
              <w:pStyle w:val="Tabelinhoud"/>
            </w:pPr>
            <w:r w:rsidRPr="000A1982">
              <w:t>7.11.3</w:t>
            </w:r>
          </w:p>
        </w:tc>
        <w:tc>
          <w:tcPr>
            <w:tcW w:w="1260" w:type="dxa"/>
          </w:tcPr>
          <w:p w14:paraId="0662B626" w14:textId="77777777" w:rsidR="006F4812" w:rsidRPr="00F87ADC" w:rsidRDefault="006F4812" w:rsidP="00A06E0E">
            <w:pPr>
              <w:pStyle w:val="Tabelinhoud"/>
            </w:pPr>
            <w:r w:rsidRPr="000A1982">
              <w:t>5.13.1.4</w:t>
            </w:r>
          </w:p>
        </w:tc>
        <w:tc>
          <w:tcPr>
            <w:tcW w:w="5073" w:type="dxa"/>
          </w:tcPr>
          <w:p w14:paraId="13F28DA0" w14:textId="77777777" w:rsidR="006F4812" w:rsidRPr="000338F3" w:rsidRDefault="006F4812" w:rsidP="00A06E0E">
            <w:pPr>
              <w:pStyle w:val="Tabelinhoud"/>
              <w:rPr>
                <w:lang w:val="en-US"/>
              </w:rPr>
            </w:pPr>
            <w:r w:rsidRPr="000338F3">
              <w:rPr>
                <w:lang w:val="en-US"/>
              </w:rPr>
              <w:t>Procedures to protect electronically held data</w:t>
            </w:r>
          </w:p>
        </w:tc>
        <w:tc>
          <w:tcPr>
            <w:tcW w:w="1223" w:type="dxa"/>
          </w:tcPr>
          <w:p w14:paraId="5B2FE0FB" w14:textId="77777777" w:rsidR="006F4812" w:rsidRPr="000338F3" w:rsidRDefault="006F4812" w:rsidP="00A06E0E">
            <w:pPr>
              <w:pStyle w:val="Tabelinhoud"/>
              <w:rPr>
                <w:lang w:val="en-US"/>
              </w:rPr>
            </w:pPr>
          </w:p>
        </w:tc>
      </w:tr>
      <w:tr w:rsidR="006F4812" w:rsidRPr="00230D6D" w14:paraId="75CB61C6" w14:textId="77777777" w:rsidTr="00B76F60">
        <w:tc>
          <w:tcPr>
            <w:tcW w:w="1459" w:type="dxa"/>
          </w:tcPr>
          <w:p w14:paraId="0BF547FE" w14:textId="77777777" w:rsidR="006F4812" w:rsidRPr="00F87ADC" w:rsidRDefault="006F4812" w:rsidP="00A06E0E">
            <w:pPr>
              <w:pStyle w:val="Tabelinhoud"/>
            </w:pPr>
            <w:r w:rsidRPr="000A1982">
              <w:t>8.4.2</w:t>
            </w:r>
          </w:p>
        </w:tc>
        <w:tc>
          <w:tcPr>
            <w:tcW w:w="1260" w:type="dxa"/>
          </w:tcPr>
          <w:p w14:paraId="5BD78D66" w14:textId="77777777" w:rsidR="006F4812" w:rsidRPr="00F87ADC" w:rsidRDefault="006F4812" w:rsidP="00A06E0E">
            <w:pPr>
              <w:pStyle w:val="Tabelinhoud"/>
            </w:pPr>
            <w:r w:rsidRPr="000A1982">
              <w:t>5.13.1.2</w:t>
            </w:r>
          </w:p>
        </w:tc>
        <w:tc>
          <w:tcPr>
            <w:tcW w:w="5073" w:type="dxa"/>
          </w:tcPr>
          <w:p w14:paraId="77586FBF" w14:textId="77777777" w:rsidR="006F4812" w:rsidRPr="000338F3" w:rsidRDefault="006F4812" w:rsidP="00A06E0E">
            <w:pPr>
              <w:pStyle w:val="Tabelinhoud"/>
              <w:rPr>
                <w:lang w:val="en-US"/>
              </w:rPr>
            </w:pPr>
            <w:r w:rsidRPr="000338F3">
              <w:rPr>
                <w:lang w:val="en-US"/>
              </w:rPr>
              <w:t>Defining retention period for records</w:t>
            </w:r>
          </w:p>
        </w:tc>
        <w:tc>
          <w:tcPr>
            <w:tcW w:w="1223" w:type="dxa"/>
          </w:tcPr>
          <w:p w14:paraId="16C3EF98" w14:textId="77777777" w:rsidR="006F4812" w:rsidRPr="000338F3" w:rsidRDefault="006F4812" w:rsidP="00A06E0E">
            <w:pPr>
              <w:pStyle w:val="Tabelinhoud"/>
              <w:rPr>
                <w:lang w:val="en-US"/>
              </w:rPr>
            </w:pPr>
          </w:p>
        </w:tc>
      </w:tr>
      <w:tr w:rsidR="006F4812" w:rsidRPr="00230D6D" w14:paraId="0A444621" w14:textId="77777777" w:rsidTr="00B76F60">
        <w:tc>
          <w:tcPr>
            <w:tcW w:w="1459" w:type="dxa"/>
          </w:tcPr>
          <w:p w14:paraId="1672D4AE" w14:textId="77777777" w:rsidR="006F4812" w:rsidRPr="005D5187" w:rsidRDefault="006F4812" w:rsidP="00A06E0E">
            <w:pPr>
              <w:pStyle w:val="Tabelinhoud"/>
            </w:pPr>
            <w:r>
              <w:t>(7.8)</w:t>
            </w:r>
          </w:p>
        </w:tc>
        <w:tc>
          <w:tcPr>
            <w:tcW w:w="1260" w:type="dxa"/>
            <w:shd w:val="thinDiagStripe" w:color="auto" w:fill="auto"/>
          </w:tcPr>
          <w:p w14:paraId="4E55D27B" w14:textId="77777777" w:rsidR="006F4812" w:rsidRPr="005D5187" w:rsidRDefault="006F4812" w:rsidP="00A06E0E">
            <w:pPr>
              <w:pStyle w:val="Tabelinhoud"/>
            </w:pPr>
          </w:p>
        </w:tc>
        <w:tc>
          <w:tcPr>
            <w:tcW w:w="5073" w:type="dxa"/>
          </w:tcPr>
          <w:p w14:paraId="4D788629" w14:textId="77777777" w:rsidR="006F4812" w:rsidRPr="000338F3" w:rsidRDefault="006F4812" w:rsidP="00A06E0E">
            <w:pPr>
              <w:pStyle w:val="Tabelinhoud"/>
              <w:rPr>
                <w:lang w:val="en-US"/>
              </w:rPr>
            </w:pPr>
            <w:r w:rsidRPr="000338F3">
              <w:rPr>
                <w:lang w:val="en-US"/>
              </w:rPr>
              <w:t>Calibration or measurement results shall be reported in accordance with ISO/IEC 17025.</w:t>
            </w:r>
          </w:p>
        </w:tc>
        <w:tc>
          <w:tcPr>
            <w:tcW w:w="1223" w:type="dxa"/>
          </w:tcPr>
          <w:p w14:paraId="23BFA5B1" w14:textId="77777777" w:rsidR="006F4812" w:rsidRPr="000338F3" w:rsidRDefault="006F4812" w:rsidP="00A06E0E">
            <w:pPr>
              <w:pStyle w:val="Tabelinhoud"/>
              <w:rPr>
                <w:lang w:val="en-US"/>
              </w:rPr>
            </w:pPr>
          </w:p>
        </w:tc>
      </w:tr>
    </w:tbl>
    <w:p w14:paraId="784316C2" w14:textId="301E1E16" w:rsidR="006F4812" w:rsidRPr="00466C80" w:rsidRDefault="00466C80" w:rsidP="006F4812">
      <w:pPr>
        <w:pStyle w:val="Kop6"/>
      </w:pPr>
      <w:r w:rsidRPr="00466C80">
        <w:t>Belangrijkste bekeken documenten:</w:t>
      </w:r>
    </w:p>
    <w:p w14:paraId="40CD0836" w14:textId="77777777" w:rsidR="006F4812" w:rsidRPr="00466C80" w:rsidRDefault="006F4812" w:rsidP="006F4812">
      <w:pPr>
        <w:rPr>
          <w:b/>
          <w:bCs/>
        </w:rPr>
      </w:pPr>
    </w:p>
    <w:p w14:paraId="14C0E3A6" w14:textId="170DB894" w:rsidR="006F4812" w:rsidRPr="00466C80" w:rsidRDefault="00466C80" w:rsidP="006F4812">
      <w:pPr>
        <w:pStyle w:val="Kop6"/>
      </w:pPr>
      <w:r w:rsidRPr="00466C80">
        <w:t>Algemene beschrijving van de vaststellingen inclusief de verwijzing naar eventuele tekortkomingen:</w:t>
      </w:r>
    </w:p>
    <w:p w14:paraId="46EA1D96" w14:textId="77777777" w:rsidR="006F4812" w:rsidRPr="00466C80" w:rsidRDefault="006F4812" w:rsidP="006F4812"/>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2"/>
        <w:gridCol w:w="5101"/>
        <w:gridCol w:w="1210"/>
      </w:tblGrid>
      <w:tr w:rsidR="006F4812" w:rsidRPr="00C769EC" w14:paraId="68D55382" w14:textId="77777777" w:rsidTr="00B76F60">
        <w:tc>
          <w:tcPr>
            <w:tcW w:w="1225" w:type="dxa"/>
          </w:tcPr>
          <w:p w14:paraId="1E7DEBDF" w14:textId="6527F339" w:rsidR="006F4812" w:rsidRPr="00C769EC" w:rsidRDefault="006F4812" w:rsidP="00A06E0E">
            <w:pPr>
              <w:pStyle w:val="Tabeltitel"/>
            </w:pPr>
            <w:r>
              <w:t>Normelement</w:t>
            </w:r>
            <w:r w:rsidRPr="00C769EC">
              <w:t xml:space="preserve"> </w:t>
            </w:r>
          </w:p>
          <w:p w14:paraId="5FCE7E76" w14:textId="77777777" w:rsidR="006F4812" w:rsidRPr="00C769EC" w:rsidRDefault="006F4812" w:rsidP="00A06E0E">
            <w:pPr>
              <w:pStyle w:val="Tabeltitel"/>
              <w:rPr>
                <w:lang w:val="en-GB"/>
              </w:rPr>
            </w:pPr>
            <w:r w:rsidRPr="00C769EC">
              <w:t>EN ISO/IEC 17025:2017</w:t>
            </w:r>
          </w:p>
        </w:tc>
        <w:tc>
          <w:tcPr>
            <w:tcW w:w="1264" w:type="dxa"/>
          </w:tcPr>
          <w:p w14:paraId="0FD65467" w14:textId="5A88FD3B" w:rsidR="006F4812" w:rsidRPr="00C769EC" w:rsidRDefault="006F4812" w:rsidP="00A06E0E">
            <w:pPr>
              <w:pStyle w:val="Tabeltitel"/>
            </w:pPr>
            <w:r>
              <w:t>Normelement</w:t>
            </w:r>
            <w:r w:rsidRPr="00C769EC">
              <w:t xml:space="preserve"> </w:t>
            </w:r>
          </w:p>
          <w:p w14:paraId="2C70BD99" w14:textId="77777777" w:rsidR="006F4812" w:rsidRPr="00C769EC" w:rsidRDefault="006F4812" w:rsidP="00A06E0E">
            <w:pPr>
              <w:pStyle w:val="Tabeltitel"/>
              <w:rPr>
                <w:lang w:val="en-GB"/>
              </w:rPr>
            </w:pPr>
            <w:r w:rsidRPr="00C769EC">
              <w:t>EN ISO/IEC 17043:2010</w:t>
            </w:r>
          </w:p>
        </w:tc>
        <w:tc>
          <w:tcPr>
            <w:tcW w:w="5303" w:type="dxa"/>
          </w:tcPr>
          <w:p w14:paraId="7C2669AD" w14:textId="27A9B7BF" w:rsidR="006F4812" w:rsidRPr="00C769EC" w:rsidRDefault="00466C80" w:rsidP="00A06E0E">
            <w:pPr>
              <w:pStyle w:val="Tabeltitel"/>
            </w:pPr>
            <w:r>
              <w:t>Omschrijving</w:t>
            </w:r>
          </w:p>
        </w:tc>
        <w:tc>
          <w:tcPr>
            <w:tcW w:w="1223" w:type="dxa"/>
          </w:tcPr>
          <w:p w14:paraId="68B0FC8B" w14:textId="5DFE746C" w:rsidR="006F4812" w:rsidRPr="00C769EC" w:rsidRDefault="00466C80" w:rsidP="00A06E0E">
            <w:pPr>
              <w:pStyle w:val="Tabeltitel"/>
            </w:pPr>
            <w:r>
              <w:t>Evaluatie</w:t>
            </w:r>
          </w:p>
        </w:tc>
      </w:tr>
      <w:tr w:rsidR="006F4812" w:rsidRPr="00230D6D" w14:paraId="01E5D3AA" w14:textId="77777777" w:rsidTr="00B76F60">
        <w:tc>
          <w:tcPr>
            <w:tcW w:w="9015" w:type="dxa"/>
            <w:gridSpan w:val="4"/>
            <w:shd w:val="clear" w:color="auto" w:fill="E7E6E6" w:themeFill="background2"/>
          </w:tcPr>
          <w:p w14:paraId="5AF19B76" w14:textId="77777777" w:rsidR="006F4812" w:rsidRPr="000338F3" w:rsidRDefault="006F4812" w:rsidP="00A06E0E">
            <w:pPr>
              <w:pStyle w:val="Tabeltitel"/>
              <w:rPr>
                <w:lang w:val="en-US"/>
              </w:rPr>
            </w:pPr>
            <w:r w:rsidRPr="000338F3">
              <w:rPr>
                <w:lang w:val="en-US"/>
              </w:rPr>
              <w:t xml:space="preserve">EN ISO/IEC 17025:2017 </w:t>
            </w:r>
            <w:r w:rsidRPr="000338F3">
              <w:rPr>
                <w:lang w:val="en-US"/>
              </w:rPr>
              <w:tab/>
              <w:t xml:space="preserve">§8.5.: Actions to address risks and opportunities (option A) </w:t>
            </w:r>
          </w:p>
        </w:tc>
      </w:tr>
      <w:tr w:rsidR="006F4812" w:rsidRPr="00230D6D" w14:paraId="7472730E" w14:textId="77777777" w:rsidTr="00B76F60">
        <w:tc>
          <w:tcPr>
            <w:tcW w:w="1225" w:type="dxa"/>
          </w:tcPr>
          <w:p w14:paraId="68F5D368" w14:textId="77777777" w:rsidR="006F4812" w:rsidRPr="00C769EC" w:rsidRDefault="006F4812" w:rsidP="00A06E0E">
            <w:pPr>
              <w:pStyle w:val="Tabelinhoud"/>
              <w:rPr>
                <w:lang w:val="en-GB"/>
              </w:rPr>
            </w:pPr>
            <w:r w:rsidRPr="00047D99">
              <w:t>8.8.1</w:t>
            </w:r>
          </w:p>
        </w:tc>
        <w:tc>
          <w:tcPr>
            <w:tcW w:w="1264" w:type="dxa"/>
            <w:shd w:val="thinDiagStripe" w:color="auto" w:fill="auto"/>
          </w:tcPr>
          <w:p w14:paraId="39BC34E5" w14:textId="77777777" w:rsidR="006F4812" w:rsidRPr="00C769EC" w:rsidRDefault="006F4812" w:rsidP="00A06E0E">
            <w:pPr>
              <w:pStyle w:val="Tabelinhoud"/>
            </w:pPr>
          </w:p>
        </w:tc>
        <w:tc>
          <w:tcPr>
            <w:tcW w:w="5303" w:type="dxa"/>
          </w:tcPr>
          <w:p w14:paraId="04460631" w14:textId="77777777" w:rsidR="006F4812" w:rsidRPr="000338F3" w:rsidRDefault="006F4812" w:rsidP="00A06E0E">
            <w:pPr>
              <w:pStyle w:val="Tabelinhoud"/>
              <w:rPr>
                <w:lang w:val="en-US"/>
              </w:rPr>
            </w:pPr>
            <w:r w:rsidRPr="000338F3">
              <w:rPr>
                <w:lang w:val="en-US"/>
              </w:rPr>
              <w:t>Consider the risks and opportunities associated with the activities</w:t>
            </w:r>
          </w:p>
        </w:tc>
        <w:tc>
          <w:tcPr>
            <w:tcW w:w="1223" w:type="dxa"/>
          </w:tcPr>
          <w:p w14:paraId="0D6846D8" w14:textId="77777777" w:rsidR="006F4812" w:rsidRPr="000338F3" w:rsidRDefault="006F4812" w:rsidP="00A06E0E">
            <w:pPr>
              <w:pStyle w:val="Tabelinhoud"/>
              <w:rPr>
                <w:lang w:val="en-US"/>
              </w:rPr>
            </w:pPr>
          </w:p>
        </w:tc>
      </w:tr>
      <w:tr w:rsidR="006F4812" w:rsidRPr="00230D6D" w14:paraId="0BB1CC8C" w14:textId="77777777" w:rsidTr="00B76F60">
        <w:tc>
          <w:tcPr>
            <w:tcW w:w="1225" w:type="dxa"/>
          </w:tcPr>
          <w:p w14:paraId="65B4CED4" w14:textId="77777777" w:rsidR="006F4812" w:rsidRPr="00C769EC" w:rsidRDefault="006F4812" w:rsidP="00A06E0E">
            <w:pPr>
              <w:pStyle w:val="Tabelinhoud"/>
              <w:rPr>
                <w:lang w:val="en-GB"/>
              </w:rPr>
            </w:pPr>
            <w:r w:rsidRPr="00047D99">
              <w:t>8.8.2</w:t>
            </w:r>
          </w:p>
        </w:tc>
        <w:tc>
          <w:tcPr>
            <w:tcW w:w="1264" w:type="dxa"/>
            <w:shd w:val="thinDiagStripe" w:color="auto" w:fill="auto"/>
          </w:tcPr>
          <w:p w14:paraId="646F86D6" w14:textId="77777777" w:rsidR="006F4812" w:rsidRPr="00C769EC" w:rsidRDefault="006F4812" w:rsidP="00A06E0E">
            <w:pPr>
              <w:pStyle w:val="Tabelinhoud"/>
            </w:pPr>
          </w:p>
        </w:tc>
        <w:tc>
          <w:tcPr>
            <w:tcW w:w="5303" w:type="dxa"/>
          </w:tcPr>
          <w:p w14:paraId="2594A832" w14:textId="77777777" w:rsidR="006F4812" w:rsidRPr="000338F3" w:rsidRDefault="006F4812" w:rsidP="00A06E0E">
            <w:pPr>
              <w:pStyle w:val="Tabelinhoud"/>
              <w:rPr>
                <w:lang w:val="en-US"/>
              </w:rPr>
            </w:pPr>
            <w:r w:rsidRPr="000338F3">
              <w:rPr>
                <w:lang w:val="en-US"/>
              </w:rPr>
              <w:t>Plan actions to address these risks and opportunities</w:t>
            </w:r>
          </w:p>
        </w:tc>
        <w:tc>
          <w:tcPr>
            <w:tcW w:w="1223" w:type="dxa"/>
          </w:tcPr>
          <w:p w14:paraId="53054195" w14:textId="77777777" w:rsidR="006F4812" w:rsidRPr="000338F3" w:rsidRDefault="006F4812" w:rsidP="00A06E0E">
            <w:pPr>
              <w:pStyle w:val="Tabelinhoud"/>
              <w:rPr>
                <w:lang w:val="en-US"/>
              </w:rPr>
            </w:pPr>
          </w:p>
        </w:tc>
      </w:tr>
      <w:tr w:rsidR="006F4812" w:rsidRPr="00230D6D" w14:paraId="1EF679A3" w14:textId="77777777" w:rsidTr="00B76F60">
        <w:tc>
          <w:tcPr>
            <w:tcW w:w="1225" w:type="dxa"/>
          </w:tcPr>
          <w:p w14:paraId="3F00BB0D" w14:textId="77777777" w:rsidR="006F4812" w:rsidRPr="00C769EC" w:rsidRDefault="006F4812" w:rsidP="00A06E0E">
            <w:pPr>
              <w:pStyle w:val="Tabelinhoud"/>
              <w:rPr>
                <w:lang w:val="en-GB"/>
              </w:rPr>
            </w:pPr>
            <w:r w:rsidRPr="00047D99">
              <w:t>8.8.3</w:t>
            </w:r>
          </w:p>
        </w:tc>
        <w:tc>
          <w:tcPr>
            <w:tcW w:w="1264" w:type="dxa"/>
            <w:shd w:val="thinDiagStripe" w:color="auto" w:fill="auto"/>
          </w:tcPr>
          <w:p w14:paraId="1A14B14D" w14:textId="77777777" w:rsidR="006F4812" w:rsidRPr="00C769EC" w:rsidRDefault="006F4812" w:rsidP="00A06E0E">
            <w:pPr>
              <w:pStyle w:val="Tabelinhoud"/>
            </w:pPr>
          </w:p>
        </w:tc>
        <w:tc>
          <w:tcPr>
            <w:tcW w:w="5303" w:type="dxa"/>
          </w:tcPr>
          <w:p w14:paraId="26E286B4" w14:textId="77777777" w:rsidR="006F4812" w:rsidRPr="000338F3" w:rsidRDefault="006F4812" w:rsidP="00A06E0E">
            <w:pPr>
              <w:pStyle w:val="Tabelinhoud"/>
              <w:rPr>
                <w:lang w:val="en-US"/>
              </w:rPr>
            </w:pPr>
            <w:r w:rsidRPr="000338F3">
              <w:rPr>
                <w:lang w:val="en-US"/>
              </w:rPr>
              <w:t xml:space="preserve">Actions taken shall be proportional to the potential impact </w:t>
            </w:r>
          </w:p>
        </w:tc>
        <w:tc>
          <w:tcPr>
            <w:tcW w:w="1223" w:type="dxa"/>
          </w:tcPr>
          <w:p w14:paraId="5B5675EA" w14:textId="77777777" w:rsidR="006F4812" w:rsidRPr="000338F3" w:rsidRDefault="006F4812" w:rsidP="00A06E0E">
            <w:pPr>
              <w:pStyle w:val="Tabelinhoud"/>
              <w:rPr>
                <w:lang w:val="en-US"/>
              </w:rPr>
            </w:pPr>
          </w:p>
        </w:tc>
      </w:tr>
    </w:tbl>
    <w:p w14:paraId="70A51DB5" w14:textId="39C14E28" w:rsidR="006F4812" w:rsidRPr="00466C80" w:rsidRDefault="00466C80" w:rsidP="006F4812">
      <w:pPr>
        <w:pStyle w:val="Kop6"/>
      </w:pPr>
      <w:r w:rsidRPr="00466C80">
        <w:t>Belangrijkste bekeken documenten:</w:t>
      </w:r>
    </w:p>
    <w:p w14:paraId="09718B23" w14:textId="77777777" w:rsidR="006F4812" w:rsidRPr="00466C80" w:rsidRDefault="006F4812" w:rsidP="006F4812">
      <w:pPr>
        <w:rPr>
          <w:b/>
          <w:bCs/>
        </w:rPr>
      </w:pPr>
    </w:p>
    <w:p w14:paraId="63F38438" w14:textId="2A1B0ACA" w:rsidR="006F4812" w:rsidRPr="00466C80" w:rsidRDefault="00466C80" w:rsidP="006F4812">
      <w:pPr>
        <w:pStyle w:val="Kop6"/>
      </w:pPr>
      <w:r w:rsidRPr="00466C80">
        <w:t>Algemene beschrijving van de vaststellingen inclusief de verwijzing naar eventuele tekortkomingen:</w:t>
      </w:r>
    </w:p>
    <w:p w14:paraId="102455A1" w14:textId="721D74A2" w:rsidR="006F4812" w:rsidRDefault="006F4812" w:rsidP="006F4812"/>
    <w:tbl>
      <w:tblPr>
        <w:tblStyle w:val="Tabelraster"/>
        <w:tblW w:w="9015" w:type="dxa"/>
        <w:tblLook w:val="04A0" w:firstRow="1" w:lastRow="0" w:firstColumn="1" w:lastColumn="0" w:noHBand="0" w:noVBand="1"/>
      </w:tblPr>
      <w:tblGrid>
        <w:gridCol w:w="1352"/>
        <w:gridCol w:w="1352"/>
        <w:gridCol w:w="5187"/>
        <w:gridCol w:w="1124"/>
      </w:tblGrid>
      <w:tr w:rsidR="000338F3" w:rsidRPr="003667BE" w14:paraId="308571B5" w14:textId="77777777" w:rsidTr="000338F3">
        <w:tc>
          <w:tcPr>
            <w:tcW w:w="1352" w:type="dxa"/>
            <w:tcBorders>
              <w:top w:val="single" w:sz="4" w:space="0" w:color="auto"/>
              <w:left w:val="single" w:sz="4" w:space="0" w:color="auto"/>
              <w:bottom w:val="single" w:sz="4" w:space="0" w:color="auto"/>
              <w:right w:val="single" w:sz="4" w:space="0" w:color="auto"/>
            </w:tcBorders>
            <w:hideMark/>
          </w:tcPr>
          <w:p w14:paraId="15D085DE" w14:textId="77777777" w:rsidR="000338F3" w:rsidRPr="003667BE" w:rsidRDefault="000338F3" w:rsidP="000338F3">
            <w:pPr>
              <w:pStyle w:val="Tabeltitel"/>
            </w:pPr>
            <w:r w:rsidRPr="003667BE">
              <w:t xml:space="preserve">Normelement </w:t>
            </w:r>
          </w:p>
          <w:p w14:paraId="4EE3582A" w14:textId="7BAC4227" w:rsidR="000338F3" w:rsidRPr="003667BE" w:rsidRDefault="000338F3" w:rsidP="000338F3">
            <w:pPr>
              <w:pStyle w:val="Tabeltitel"/>
              <w:jc w:val="left"/>
              <w:rPr>
                <w:lang w:val="en-GB"/>
              </w:rPr>
            </w:pPr>
            <w:r w:rsidRPr="003667BE">
              <w:t>EN ISO/IEC 17025:2017</w:t>
            </w:r>
          </w:p>
        </w:tc>
        <w:tc>
          <w:tcPr>
            <w:tcW w:w="1352" w:type="dxa"/>
            <w:tcBorders>
              <w:top w:val="single" w:sz="4" w:space="0" w:color="auto"/>
              <w:left w:val="single" w:sz="4" w:space="0" w:color="auto"/>
              <w:bottom w:val="single" w:sz="4" w:space="0" w:color="auto"/>
              <w:right w:val="single" w:sz="4" w:space="0" w:color="auto"/>
            </w:tcBorders>
            <w:hideMark/>
          </w:tcPr>
          <w:p w14:paraId="41621F3E" w14:textId="77777777" w:rsidR="000338F3" w:rsidRPr="003667BE" w:rsidRDefault="000338F3" w:rsidP="000338F3">
            <w:pPr>
              <w:pStyle w:val="Tabeltitel"/>
            </w:pPr>
            <w:r w:rsidRPr="003667BE">
              <w:t xml:space="preserve">Normelement </w:t>
            </w:r>
          </w:p>
          <w:p w14:paraId="3A6B0933" w14:textId="6C55663C" w:rsidR="000338F3" w:rsidRPr="003667BE" w:rsidRDefault="000338F3" w:rsidP="000338F3">
            <w:pPr>
              <w:pStyle w:val="Tabeltitel"/>
              <w:jc w:val="left"/>
              <w:rPr>
                <w:lang w:val="en-GB"/>
              </w:rPr>
            </w:pPr>
            <w:r w:rsidRPr="003667BE">
              <w:t>EN ISO/IEC 17043:2010</w:t>
            </w:r>
          </w:p>
        </w:tc>
        <w:tc>
          <w:tcPr>
            <w:tcW w:w="5187" w:type="dxa"/>
            <w:tcBorders>
              <w:top w:val="single" w:sz="4" w:space="0" w:color="auto"/>
              <w:left w:val="single" w:sz="4" w:space="0" w:color="auto"/>
              <w:bottom w:val="single" w:sz="4" w:space="0" w:color="auto"/>
              <w:right w:val="single" w:sz="4" w:space="0" w:color="auto"/>
            </w:tcBorders>
          </w:tcPr>
          <w:p w14:paraId="177946A4" w14:textId="308C3F8D" w:rsidR="000338F3" w:rsidRPr="003667BE" w:rsidRDefault="000338F3" w:rsidP="000338F3">
            <w:pPr>
              <w:pStyle w:val="Tabeltitel"/>
              <w:rPr>
                <w:lang w:val="en-GB"/>
              </w:rPr>
            </w:pPr>
            <w:r w:rsidRPr="003667BE">
              <w:t>Omschrijving</w:t>
            </w:r>
          </w:p>
        </w:tc>
        <w:tc>
          <w:tcPr>
            <w:tcW w:w="1124" w:type="dxa"/>
            <w:tcBorders>
              <w:top w:val="single" w:sz="4" w:space="0" w:color="auto"/>
              <w:left w:val="single" w:sz="4" w:space="0" w:color="auto"/>
              <w:bottom w:val="single" w:sz="4" w:space="0" w:color="auto"/>
              <w:right w:val="single" w:sz="4" w:space="0" w:color="auto"/>
            </w:tcBorders>
            <w:hideMark/>
          </w:tcPr>
          <w:p w14:paraId="2297B19C" w14:textId="278CA88D" w:rsidR="000338F3" w:rsidRPr="003667BE" w:rsidRDefault="000338F3" w:rsidP="000338F3">
            <w:pPr>
              <w:pStyle w:val="Tabeltitel"/>
              <w:rPr>
                <w:lang w:val="en-GB"/>
              </w:rPr>
            </w:pPr>
            <w:r w:rsidRPr="003667BE">
              <w:t>Evaluatie</w:t>
            </w:r>
          </w:p>
        </w:tc>
      </w:tr>
      <w:tr w:rsidR="000338F3" w:rsidRPr="00230D6D" w14:paraId="67E8D544" w14:textId="77777777" w:rsidTr="000338F3">
        <w:tc>
          <w:tcPr>
            <w:tcW w:w="9015"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A6803E6" w14:textId="77777777" w:rsidR="000338F3" w:rsidRPr="003667BE" w:rsidRDefault="000338F3">
            <w:pPr>
              <w:pStyle w:val="Tabelinhoud"/>
              <w:rPr>
                <w:b/>
                <w:bCs/>
                <w:lang w:val="fr-FR"/>
              </w:rPr>
            </w:pPr>
            <w:r w:rsidRPr="003667BE">
              <w:rPr>
                <w:b/>
                <w:bCs/>
                <w:lang w:val="fr-FR"/>
              </w:rPr>
              <w:t xml:space="preserve">EN ISO/IEC 17025:2017 </w:t>
            </w:r>
            <w:r w:rsidRPr="003667BE">
              <w:rPr>
                <w:b/>
                <w:bCs/>
                <w:lang w:val="fr-FR"/>
              </w:rPr>
              <w:tab/>
              <w:t xml:space="preserve">§ 8.8 Internal audit (option A) </w:t>
            </w:r>
          </w:p>
          <w:p w14:paraId="2FE10E28" w14:textId="43B48210" w:rsidR="000338F3" w:rsidRPr="003667BE" w:rsidRDefault="000338F3" w:rsidP="00141D43">
            <w:pPr>
              <w:pStyle w:val="Tabelinhoud"/>
              <w:rPr>
                <w:b/>
                <w:bCs/>
                <w:lang w:val="fr-FR"/>
              </w:rPr>
            </w:pPr>
            <w:r w:rsidRPr="003667BE">
              <w:rPr>
                <w:b/>
                <w:bCs/>
                <w:lang w:val="fr-FR"/>
              </w:rPr>
              <w:t xml:space="preserve">EN ISO/IEC 17043:2010 </w:t>
            </w:r>
            <w:r w:rsidRPr="003667BE">
              <w:rPr>
                <w:b/>
                <w:bCs/>
                <w:lang w:val="fr-FR"/>
              </w:rPr>
              <w:tab/>
              <w:t xml:space="preserve">§ 5.14 Internal audits </w:t>
            </w:r>
          </w:p>
        </w:tc>
      </w:tr>
      <w:tr w:rsidR="000338F3" w:rsidRPr="00230D6D" w14:paraId="0E730BC8" w14:textId="77777777" w:rsidTr="000338F3">
        <w:tc>
          <w:tcPr>
            <w:tcW w:w="1352" w:type="dxa"/>
            <w:tcBorders>
              <w:top w:val="single" w:sz="4" w:space="0" w:color="auto"/>
              <w:left w:val="single" w:sz="4" w:space="0" w:color="auto"/>
              <w:bottom w:val="single" w:sz="4" w:space="0" w:color="auto"/>
              <w:right w:val="single" w:sz="4" w:space="0" w:color="auto"/>
            </w:tcBorders>
            <w:hideMark/>
          </w:tcPr>
          <w:p w14:paraId="6A4A8F81" w14:textId="77777777" w:rsidR="000338F3" w:rsidRPr="003667BE" w:rsidRDefault="000338F3">
            <w:pPr>
              <w:pStyle w:val="Tabelinhoud"/>
              <w:rPr>
                <w:lang w:val="en-GB"/>
              </w:rPr>
            </w:pPr>
            <w:r w:rsidRPr="003667BE">
              <w:t>8.8.1+8.8.2</w:t>
            </w:r>
          </w:p>
        </w:tc>
        <w:tc>
          <w:tcPr>
            <w:tcW w:w="1352" w:type="dxa"/>
            <w:tcBorders>
              <w:top w:val="single" w:sz="4" w:space="0" w:color="auto"/>
              <w:left w:val="single" w:sz="4" w:space="0" w:color="auto"/>
              <w:bottom w:val="single" w:sz="4" w:space="0" w:color="auto"/>
              <w:right w:val="single" w:sz="4" w:space="0" w:color="auto"/>
            </w:tcBorders>
            <w:hideMark/>
          </w:tcPr>
          <w:p w14:paraId="49704717" w14:textId="77777777" w:rsidR="000338F3" w:rsidRPr="003667BE" w:rsidRDefault="000338F3">
            <w:pPr>
              <w:pStyle w:val="Tabelinhoud"/>
              <w:rPr>
                <w:lang w:val="en-GB"/>
              </w:rPr>
            </w:pPr>
            <w:r w:rsidRPr="003667BE">
              <w:t>5.14.1</w:t>
            </w:r>
          </w:p>
        </w:tc>
        <w:tc>
          <w:tcPr>
            <w:tcW w:w="5187" w:type="dxa"/>
            <w:tcBorders>
              <w:top w:val="single" w:sz="4" w:space="0" w:color="auto"/>
              <w:left w:val="single" w:sz="4" w:space="0" w:color="auto"/>
              <w:bottom w:val="single" w:sz="4" w:space="0" w:color="auto"/>
              <w:right w:val="single" w:sz="4" w:space="0" w:color="auto"/>
            </w:tcBorders>
          </w:tcPr>
          <w:p w14:paraId="644D4EA4" w14:textId="77777777" w:rsidR="000338F3" w:rsidRPr="003667BE" w:rsidRDefault="000338F3">
            <w:pPr>
              <w:pStyle w:val="Tabelinhoud"/>
              <w:rPr>
                <w:lang w:val="en-US"/>
              </w:rPr>
            </w:pPr>
            <w:r w:rsidRPr="003667BE">
              <w:rPr>
                <w:lang w:val="en-US"/>
              </w:rPr>
              <w:t>Audit programme (predetermined schedule and procedures)</w:t>
            </w:r>
          </w:p>
        </w:tc>
        <w:tc>
          <w:tcPr>
            <w:tcW w:w="1124" w:type="dxa"/>
            <w:tcBorders>
              <w:top w:val="single" w:sz="4" w:space="0" w:color="auto"/>
              <w:left w:val="single" w:sz="4" w:space="0" w:color="auto"/>
              <w:bottom w:val="single" w:sz="4" w:space="0" w:color="auto"/>
              <w:right w:val="single" w:sz="4" w:space="0" w:color="auto"/>
            </w:tcBorders>
          </w:tcPr>
          <w:p w14:paraId="04CED94D" w14:textId="77777777" w:rsidR="000338F3" w:rsidRPr="003667BE" w:rsidRDefault="000338F3">
            <w:pPr>
              <w:pStyle w:val="Tabelinhoud"/>
              <w:rPr>
                <w:lang w:val="en-GB"/>
              </w:rPr>
            </w:pPr>
          </w:p>
        </w:tc>
      </w:tr>
      <w:tr w:rsidR="000338F3" w:rsidRPr="003667BE" w14:paraId="039B377A" w14:textId="77777777" w:rsidTr="000338F3">
        <w:tc>
          <w:tcPr>
            <w:tcW w:w="1352" w:type="dxa"/>
            <w:tcBorders>
              <w:top w:val="single" w:sz="4" w:space="0" w:color="auto"/>
              <w:left w:val="single" w:sz="4" w:space="0" w:color="auto"/>
              <w:bottom w:val="single" w:sz="4" w:space="0" w:color="auto"/>
              <w:right w:val="single" w:sz="4" w:space="0" w:color="auto"/>
            </w:tcBorders>
            <w:hideMark/>
          </w:tcPr>
          <w:p w14:paraId="6E97C2F5" w14:textId="77777777" w:rsidR="000338F3" w:rsidRPr="003667BE" w:rsidRDefault="000338F3">
            <w:pPr>
              <w:pStyle w:val="Tabelinhoud"/>
              <w:rPr>
                <w:lang w:val="en-GB"/>
              </w:rPr>
            </w:pPr>
            <w:r w:rsidRPr="003667BE">
              <w:t>8.8.2</w:t>
            </w:r>
          </w:p>
        </w:tc>
        <w:tc>
          <w:tcPr>
            <w:tcW w:w="1352" w:type="dxa"/>
            <w:tcBorders>
              <w:top w:val="single" w:sz="4" w:space="0" w:color="auto"/>
              <w:left w:val="single" w:sz="4" w:space="0" w:color="auto"/>
              <w:bottom w:val="single" w:sz="4" w:space="0" w:color="auto"/>
              <w:right w:val="single" w:sz="4" w:space="0" w:color="auto"/>
            </w:tcBorders>
            <w:hideMark/>
          </w:tcPr>
          <w:p w14:paraId="4F1F1FE6" w14:textId="77777777" w:rsidR="000338F3" w:rsidRPr="003667BE" w:rsidRDefault="000338F3">
            <w:pPr>
              <w:pStyle w:val="Tabelinhoud"/>
              <w:rPr>
                <w:lang w:val="en-GB"/>
              </w:rPr>
            </w:pPr>
            <w:r w:rsidRPr="003667BE">
              <w:t>5.14.2</w:t>
            </w:r>
          </w:p>
        </w:tc>
        <w:tc>
          <w:tcPr>
            <w:tcW w:w="5187" w:type="dxa"/>
            <w:tcBorders>
              <w:top w:val="single" w:sz="4" w:space="0" w:color="auto"/>
              <w:left w:val="single" w:sz="4" w:space="0" w:color="auto"/>
              <w:bottom w:val="single" w:sz="4" w:space="0" w:color="auto"/>
              <w:right w:val="single" w:sz="4" w:space="0" w:color="auto"/>
            </w:tcBorders>
          </w:tcPr>
          <w:p w14:paraId="3AA7C3BF" w14:textId="77777777" w:rsidR="000338F3" w:rsidRPr="003667BE" w:rsidRDefault="000338F3">
            <w:pPr>
              <w:pStyle w:val="Tabelinhoud"/>
              <w:rPr>
                <w:lang w:val="en-US"/>
              </w:rPr>
            </w:pPr>
            <w:r w:rsidRPr="003667BE">
              <w:t>Corrective actions</w:t>
            </w:r>
          </w:p>
        </w:tc>
        <w:tc>
          <w:tcPr>
            <w:tcW w:w="1124" w:type="dxa"/>
            <w:tcBorders>
              <w:top w:val="single" w:sz="4" w:space="0" w:color="auto"/>
              <w:left w:val="single" w:sz="4" w:space="0" w:color="auto"/>
              <w:bottom w:val="single" w:sz="4" w:space="0" w:color="auto"/>
              <w:right w:val="single" w:sz="4" w:space="0" w:color="auto"/>
            </w:tcBorders>
          </w:tcPr>
          <w:p w14:paraId="510D3AF2" w14:textId="77777777" w:rsidR="000338F3" w:rsidRPr="003667BE" w:rsidRDefault="000338F3">
            <w:pPr>
              <w:pStyle w:val="Tabelinhoud"/>
              <w:rPr>
                <w:lang w:val="en-GB"/>
              </w:rPr>
            </w:pPr>
          </w:p>
        </w:tc>
      </w:tr>
      <w:tr w:rsidR="000338F3" w:rsidRPr="003667BE" w14:paraId="3F1D9E37" w14:textId="77777777" w:rsidTr="000338F3">
        <w:tc>
          <w:tcPr>
            <w:tcW w:w="1352" w:type="dxa"/>
            <w:tcBorders>
              <w:top w:val="single" w:sz="4" w:space="0" w:color="auto"/>
              <w:left w:val="single" w:sz="4" w:space="0" w:color="auto"/>
              <w:bottom w:val="single" w:sz="4" w:space="0" w:color="auto"/>
              <w:right w:val="single" w:sz="4" w:space="0" w:color="auto"/>
            </w:tcBorders>
            <w:hideMark/>
          </w:tcPr>
          <w:p w14:paraId="74ABE376" w14:textId="77777777" w:rsidR="000338F3" w:rsidRPr="003667BE" w:rsidRDefault="000338F3">
            <w:pPr>
              <w:pStyle w:val="Tabelinhoud"/>
              <w:rPr>
                <w:lang w:val="en-GB"/>
              </w:rPr>
            </w:pPr>
            <w:r w:rsidRPr="003667BE">
              <w:t>8.8.2</w:t>
            </w:r>
          </w:p>
        </w:tc>
        <w:tc>
          <w:tcPr>
            <w:tcW w:w="1352" w:type="dxa"/>
            <w:tcBorders>
              <w:top w:val="single" w:sz="4" w:space="0" w:color="auto"/>
              <w:left w:val="single" w:sz="4" w:space="0" w:color="auto"/>
              <w:bottom w:val="single" w:sz="4" w:space="0" w:color="auto"/>
              <w:right w:val="single" w:sz="4" w:space="0" w:color="auto"/>
            </w:tcBorders>
            <w:hideMark/>
          </w:tcPr>
          <w:p w14:paraId="01422327" w14:textId="77777777" w:rsidR="000338F3" w:rsidRPr="003667BE" w:rsidRDefault="000338F3">
            <w:pPr>
              <w:pStyle w:val="Tabelinhoud"/>
              <w:rPr>
                <w:lang w:val="en-GB"/>
              </w:rPr>
            </w:pPr>
            <w:r w:rsidRPr="003667BE">
              <w:t>5.14.3</w:t>
            </w:r>
          </w:p>
        </w:tc>
        <w:tc>
          <w:tcPr>
            <w:tcW w:w="5187" w:type="dxa"/>
            <w:tcBorders>
              <w:top w:val="single" w:sz="4" w:space="0" w:color="auto"/>
              <w:left w:val="single" w:sz="4" w:space="0" w:color="auto"/>
              <w:bottom w:val="single" w:sz="4" w:space="0" w:color="auto"/>
              <w:right w:val="single" w:sz="4" w:space="0" w:color="auto"/>
            </w:tcBorders>
          </w:tcPr>
          <w:p w14:paraId="1D939946" w14:textId="77777777" w:rsidR="000338F3" w:rsidRPr="003667BE" w:rsidRDefault="000338F3">
            <w:pPr>
              <w:pStyle w:val="Tabelinhoud"/>
              <w:rPr>
                <w:lang w:val="en-US"/>
              </w:rPr>
            </w:pPr>
            <w:r w:rsidRPr="003667BE">
              <w:t>Records</w:t>
            </w:r>
          </w:p>
        </w:tc>
        <w:tc>
          <w:tcPr>
            <w:tcW w:w="1124" w:type="dxa"/>
            <w:tcBorders>
              <w:top w:val="single" w:sz="4" w:space="0" w:color="auto"/>
              <w:left w:val="single" w:sz="4" w:space="0" w:color="auto"/>
              <w:bottom w:val="single" w:sz="4" w:space="0" w:color="auto"/>
              <w:right w:val="single" w:sz="4" w:space="0" w:color="auto"/>
            </w:tcBorders>
          </w:tcPr>
          <w:p w14:paraId="426BDD82" w14:textId="77777777" w:rsidR="000338F3" w:rsidRPr="003667BE" w:rsidRDefault="000338F3">
            <w:pPr>
              <w:pStyle w:val="Tabelinhoud"/>
              <w:rPr>
                <w:lang w:val="en-GB"/>
              </w:rPr>
            </w:pPr>
          </w:p>
        </w:tc>
      </w:tr>
      <w:tr w:rsidR="000338F3" w:rsidRPr="00230D6D" w14:paraId="0A70186C" w14:textId="77777777" w:rsidTr="000338F3">
        <w:tc>
          <w:tcPr>
            <w:tcW w:w="1352" w:type="dxa"/>
            <w:tcBorders>
              <w:top w:val="single" w:sz="4" w:space="0" w:color="auto"/>
              <w:left w:val="single" w:sz="4" w:space="0" w:color="auto"/>
              <w:bottom w:val="single" w:sz="4" w:space="0" w:color="auto"/>
              <w:right w:val="single" w:sz="4" w:space="0" w:color="auto"/>
            </w:tcBorders>
            <w:hideMark/>
          </w:tcPr>
          <w:p w14:paraId="6E4B8396" w14:textId="77777777" w:rsidR="000338F3" w:rsidRPr="003667BE" w:rsidRDefault="000338F3">
            <w:pPr>
              <w:pStyle w:val="Tabelinhoud"/>
              <w:rPr>
                <w:lang w:val="en-GB"/>
              </w:rPr>
            </w:pPr>
            <w:r w:rsidRPr="003667BE">
              <w:t>8.8.2 (+8.7)</w:t>
            </w:r>
          </w:p>
        </w:tc>
        <w:tc>
          <w:tcPr>
            <w:tcW w:w="1352" w:type="dxa"/>
            <w:tcBorders>
              <w:top w:val="single" w:sz="4" w:space="0" w:color="auto"/>
              <w:left w:val="single" w:sz="4" w:space="0" w:color="auto"/>
              <w:bottom w:val="single" w:sz="4" w:space="0" w:color="auto"/>
              <w:right w:val="single" w:sz="4" w:space="0" w:color="auto"/>
            </w:tcBorders>
            <w:hideMark/>
          </w:tcPr>
          <w:p w14:paraId="62040900" w14:textId="77777777" w:rsidR="000338F3" w:rsidRPr="003667BE" w:rsidRDefault="000338F3">
            <w:pPr>
              <w:pStyle w:val="Tabelinhoud"/>
              <w:rPr>
                <w:lang w:val="en-GB"/>
              </w:rPr>
            </w:pPr>
            <w:r w:rsidRPr="003667BE">
              <w:t>5.14.5 (+5.11)</w:t>
            </w:r>
          </w:p>
        </w:tc>
        <w:tc>
          <w:tcPr>
            <w:tcW w:w="5187" w:type="dxa"/>
            <w:tcBorders>
              <w:top w:val="single" w:sz="4" w:space="0" w:color="auto"/>
              <w:left w:val="single" w:sz="4" w:space="0" w:color="auto"/>
              <w:bottom w:val="single" w:sz="4" w:space="0" w:color="auto"/>
              <w:right w:val="single" w:sz="4" w:space="0" w:color="auto"/>
            </w:tcBorders>
          </w:tcPr>
          <w:p w14:paraId="01FFC031" w14:textId="77777777" w:rsidR="000338F3" w:rsidRPr="003667BE" w:rsidRDefault="000338F3">
            <w:pPr>
              <w:pStyle w:val="Tabelinhoud"/>
              <w:rPr>
                <w:lang w:val="en-US"/>
              </w:rPr>
            </w:pPr>
            <w:r w:rsidRPr="003667BE">
              <w:rPr>
                <w:lang w:val="en-US"/>
              </w:rPr>
              <w:t>Follow up of the corrective actions</w:t>
            </w:r>
          </w:p>
        </w:tc>
        <w:tc>
          <w:tcPr>
            <w:tcW w:w="1124" w:type="dxa"/>
            <w:tcBorders>
              <w:top w:val="single" w:sz="4" w:space="0" w:color="auto"/>
              <w:left w:val="single" w:sz="4" w:space="0" w:color="auto"/>
              <w:bottom w:val="single" w:sz="4" w:space="0" w:color="auto"/>
              <w:right w:val="single" w:sz="4" w:space="0" w:color="auto"/>
            </w:tcBorders>
          </w:tcPr>
          <w:p w14:paraId="4B7CB672" w14:textId="77777777" w:rsidR="000338F3" w:rsidRPr="003667BE" w:rsidRDefault="000338F3">
            <w:pPr>
              <w:pStyle w:val="Tabelinhoud"/>
              <w:rPr>
                <w:lang w:val="en-GB"/>
              </w:rPr>
            </w:pPr>
          </w:p>
        </w:tc>
      </w:tr>
    </w:tbl>
    <w:p w14:paraId="1EC96AB9" w14:textId="77777777" w:rsidR="000338F3" w:rsidRPr="003667BE" w:rsidRDefault="000338F3" w:rsidP="000338F3">
      <w:pPr>
        <w:pStyle w:val="Kop6"/>
      </w:pPr>
      <w:r w:rsidRPr="003667BE">
        <w:t>Belangrijkste bekeken documenten:</w:t>
      </w:r>
    </w:p>
    <w:p w14:paraId="300FF6C7" w14:textId="77777777" w:rsidR="000338F3" w:rsidRPr="003667BE" w:rsidRDefault="000338F3" w:rsidP="000338F3">
      <w:pPr>
        <w:rPr>
          <w:b/>
          <w:bCs/>
        </w:rPr>
      </w:pPr>
    </w:p>
    <w:p w14:paraId="6F7AF347" w14:textId="77777777" w:rsidR="000338F3" w:rsidRPr="003667BE" w:rsidRDefault="000338F3" w:rsidP="000338F3">
      <w:pPr>
        <w:pStyle w:val="Kop6"/>
      </w:pPr>
      <w:r w:rsidRPr="003667BE">
        <w:lastRenderedPageBreak/>
        <w:t>Algemene beschrijving van de vaststellingen inclusief de verwijzing naar eventuele tekortkomingen:</w:t>
      </w:r>
    </w:p>
    <w:p w14:paraId="6BE5CFFE" w14:textId="77777777" w:rsidR="000338F3" w:rsidRPr="003667BE" w:rsidRDefault="000338F3" w:rsidP="000338F3">
      <w:pPr>
        <w:pStyle w:val="ListParagraph2"/>
        <w:widowControl/>
        <w:ind w:left="0"/>
        <w:rPr>
          <w:rFonts w:cs="Arial"/>
          <w:b/>
          <w:lang w:val="nl-BE"/>
        </w:rPr>
      </w:pPr>
    </w:p>
    <w:p w14:paraId="6A692D85" w14:textId="77777777" w:rsidR="000338F3" w:rsidRPr="003667BE" w:rsidRDefault="000338F3" w:rsidP="000338F3">
      <w:pPr>
        <w:pStyle w:val="ListParagraph2"/>
        <w:widowControl/>
        <w:ind w:left="0"/>
        <w:rPr>
          <w:rFonts w:cs="Arial"/>
          <w:b/>
          <w:lang w:val="nl-BE"/>
        </w:rPr>
      </w:pPr>
    </w:p>
    <w:tbl>
      <w:tblPr>
        <w:tblStyle w:val="Tabelraster"/>
        <w:tblW w:w="9015" w:type="dxa"/>
        <w:tblLook w:val="04A0" w:firstRow="1" w:lastRow="0" w:firstColumn="1" w:lastColumn="0" w:noHBand="0" w:noVBand="1"/>
      </w:tblPr>
      <w:tblGrid>
        <w:gridCol w:w="1353"/>
        <w:gridCol w:w="1352"/>
        <w:gridCol w:w="5186"/>
        <w:gridCol w:w="1124"/>
      </w:tblGrid>
      <w:tr w:rsidR="00A454E1" w:rsidRPr="003667BE" w14:paraId="757B7B8B" w14:textId="77777777" w:rsidTr="00A454E1">
        <w:tc>
          <w:tcPr>
            <w:tcW w:w="1353" w:type="dxa"/>
            <w:tcBorders>
              <w:top w:val="single" w:sz="4" w:space="0" w:color="auto"/>
              <w:left w:val="single" w:sz="4" w:space="0" w:color="auto"/>
              <w:bottom w:val="single" w:sz="4" w:space="0" w:color="auto"/>
              <w:right w:val="single" w:sz="4" w:space="0" w:color="auto"/>
            </w:tcBorders>
            <w:hideMark/>
          </w:tcPr>
          <w:p w14:paraId="7E670A21" w14:textId="77777777" w:rsidR="00A454E1" w:rsidRPr="003667BE" w:rsidRDefault="00A454E1" w:rsidP="00A454E1">
            <w:pPr>
              <w:pStyle w:val="Tabeltitel"/>
            </w:pPr>
            <w:r w:rsidRPr="003667BE">
              <w:t xml:space="preserve">Normelement </w:t>
            </w:r>
          </w:p>
          <w:p w14:paraId="1CC02771" w14:textId="51FC8940" w:rsidR="00A454E1" w:rsidRPr="003667BE" w:rsidRDefault="00A454E1" w:rsidP="00A454E1">
            <w:pPr>
              <w:pStyle w:val="Tabeltitel"/>
              <w:jc w:val="left"/>
              <w:rPr>
                <w:lang w:val="en-GB"/>
              </w:rPr>
            </w:pPr>
            <w:r w:rsidRPr="003667BE">
              <w:t>EN ISO/IEC 17025:2017</w:t>
            </w:r>
          </w:p>
        </w:tc>
        <w:tc>
          <w:tcPr>
            <w:tcW w:w="1352" w:type="dxa"/>
            <w:tcBorders>
              <w:top w:val="single" w:sz="4" w:space="0" w:color="auto"/>
              <w:left w:val="single" w:sz="4" w:space="0" w:color="auto"/>
              <w:bottom w:val="single" w:sz="4" w:space="0" w:color="auto"/>
              <w:right w:val="single" w:sz="4" w:space="0" w:color="auto"/>
            </w:tcBorders>
            <w:hideMark/>
          </w:tcPr>
          <w:p w14:paraId="4FF6902E" w14:textId="77777777" w:rsidR="00A454E1" w:rsidRPr="003667BE" w:rsidRDefault="00A454E1" w:rsidP="00A454E1">
            <w:pPr>
              <w:pStyle w:val="Tabeltitel"/>
            </w:pPr>
            <w:r w:rsidRPr="003667BE">
              <w:t xml:space="preserve">Normelement </w:t>
            </w:r>
          </w:p>
          <w:p w14:paraId="672C9C96" w14:textId="410614D8" w:rsidR="00A454E1" w:rsidRPr="003667BE" w:rsidRDefault="00A454E1" w:rsidP="00A454E1">
            <w:pPr>
              <w:pStyle w:val="Tabeltitel"/>
              <w:jc w:val="left"/>
              <w:rPr>
                <w:lang w:val="en-GB"/>
              </w:rPr>
            </w:pPr>
            <w:r w:rsidRPr="003667BE">
              <w:t>EN ISO/IEC 17043:2010</w:t>
            </w:r>
          </w:p>
        </w:tc>
        <w:tc>
          <w:tcPr>
            <w:tcW w:w="5186" w:type="dxa"/>
            <w:tcBorders>
              <w:top w:val="single" w:sz="4" w:space="0" w:color="auto"/>
              <w:left w:val="single" w:sz="4" w:space="0" w:color="auto"/>
              <w:bottom w:val="single" w:sz="4" w:space="0" w:color="auto"/>
              <w:right w:val="single" w:sz="4" w:space="0" w:color="auto"/>
            </w:tcBorders>
            <w:hideMark/>
          </w:tcPr>
          <w:p w14:paraId="649DF240" w14:textId="516E1167" w:rsidR="00A454E1" w:rsidRPr="003667BE" w:rsidRDefault="00A454E1" w:rsidP="00A454E1">
            <w:pPr>
              <w:pStyle w:val="Tabeltitel"/>
              <w:rPr>
                <w:lang w:val="en-GB"/>
              </w:rPr>
            </w:pPr>
            <w:r w:rsidRPr="003667BE">
              <w:t>Omschrijving</w:t>
            </w:r>
          </w:p>
        </w:tc>
        <w:tc>
          <w:tcPr>
            <w:tcW w:w="1124" w:type="dxa"/>
            <w:tcBorders>
              <w:top w:val="single" w:sz="4" w:space="0" w:color="auto"/>
              <w:left w:val="single" w:sz="4" w:space="0" w:color="auto"/>
              <w:bottom w:val="single" w:sz="4" w:space="0" w:color="auto"/>
              <w:right w:val="single" w:sz="4" w:space="0" w:color="auto"/>
            </w:tcBorders>
            <w:hideMark/>
          </w:tcPr>
          <w:p w14:paraId="1A637B3C" w14:textId="069645E3" w:rsidR="00A454E1" w:rsidRPr="003667BE" w:rsidRDefault="00A454E1" w:rsidP="00A454E1">
            <w:pPr>
              <w:pStyle w:val="Tabeltitel"/>
              <w:rPr>
                <w:lang w:val="en-GB"/>
              </w:rPr>
            </w:pPr>
            <w:r w:rsidRPr="003667BE">
              <w:t>Evaluatie</w:t>
            </w:r>
          </w:p>
        </w:tc>
      </w:tr>
      <w:tr w:rsidR="000338F3" w:rsidRPr="003667BE" w14:paraId="32C91FF1" w14:textId="77777777" w:rsidTr="000338F3">
        <w:tc>
          <w:tcPr>
            <w:tcW w:w="9015"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D3F8008" w14:textId="77777777" w:rsidR="000338F3" w:rsidRPr="003667BE" w:rsidRDefault="000338F3">
            <w:pPr>
              <w:pStyle w:val="Tabelinhoud"/>
              <w:rPr>
                <w:b/>
                <w:bCs/>
                <w:lang w:val="fr-FR"/>
              </w:rPr>
            </w:pPr>
            <w:r w:rsidRPr="003667BE">
              <w:rPr>
                <w:b/>
                <w:bCs/>
                <w:lang w:val="fr-FR"/>
              </w:rPr>
              <w:t xml:space="preserve">EN ISO/IEC 17025:2017 </w:t>
            </w:r>
            <w:r w:rsidRPr="003667BE">
              <w:rPr>
                <w:b/>
                <w:bCs/>
                <w:lang w:val="fr-FR"/>
              </w:rPr>
              <w:tab/>
              <w:t xml:space="preserve">§ 8.9 Management reviews (option A) </w:t>
            </w:r>
          </w:p>
          <w:p w14:paraId="57069684" w14:textId="7EEE89AF" w:rsidR="000338F3" w:rsidRPr="003667BE" w:rsidRDefault="000338F3" w:rsidP="00141D43">
            <w:pPr>
              <w:pStyle w:val="Tabelinhoud"/>
              <w:rPr>
                <w:lang w:val="fr-FR"/>
              </w:rPr>
            </w:pPr>
            <w:r w:rsidRPr="003667BE">
              <w:rPr>
                <w:b/>
                <w:bCs/>
                <w:lang w:val="fr-FR"/>
              </w:rPr>
              <w:t xml:space="preserve">EN ISO/IEC 17043:2010 </w:t>
            </w:r>
            <w:r w:rsidRPr="003667BE">
              <w:rPr>
                <w:b/>
                <w:bCs/>
                <w:lang w:val="fr-FR"/>
              </w:rPr>
              <w:tab/>
              <w:t xml:space="preserve">§ 5.15 Management reviews </w:t>
            </w:r>
          </w:p>
        </w:tc>
      </w:tr>
      <w:tr w:rsidR="00A454E1" w:rsidRPr="00230D6D" w14:paraId="49EC9361" w14:textId="77777777" w:rsidTr="007F1914">
        <w:tc>
          <w:tcPr>
            <w:tcW w:w="1353" w:type="dxa"/>
            <w:tcBorders>
              <w:top w:val="single" w:sz="4" w:space="0" w:color="auto"/>
              <w:left w:val="single" w:sz="4" w:space="0" w:color="auto"/>
              <w:bottom w:val="single" w:sz="4" w:space="0" w:color="auto"/>
              <w:right w:val="single" w:sz="4" w:space="0" w:color="auto"/>
            </w:tcBorders>
            <w:hideMark/>
          </w:tcPr>
          <w:p w14:paraId="68DB4028" w14:textId="77777777" w:rsidR="00A454E1" w:rsidRPr="003667BE" w:rsidRDefault="00A454E1">
            <w:pPr>
              <w:pStyle w:val="Tabelinhoud"/>
              <w:rPr>
                <w:lang w:val="en-GB"/>
              </w:rPr>
            </w:pPr>
            <w:r w:rsidRPr="003667BE">
              <w:t>8.9.1+8.9.2</w:t>
            </w:r>
          </w:p>
        </w:tc>
        <w:tc>
          <w:tcPr>
            <w:tcW w:w="1352" w:type="dxa"/>
            <w:tcBorders>
              <w:top w:val="single" w:sz="4" w:space="0" w:color="auto"/>
              <w:left w:val="single" w:sz="4" w:space="0" w:color="auto"/>
              <w:bottom w:val="single" w:sz="4" w:space="0" w:color="auto"/>
              <w:right w:val="single" w:sz="4" w:space="0" w:color="auto"/>
            </w:tcBorders>
            <w:hideMark/>
          </w:tcPr>
          <w:p w14:paraId="3E39360B" w14:textId="77777777" w:rsidR="00A454E1" w:rsidRPr="003667BE" w:rsidRDefault="00A454E1">
            <w:pPr>
              <w:pStyle w:val="Tabelinhoud"/>
              <w:rPr>
                <w:lang w:val="en-GB"/>
              </w:rPr>
            </w:pPr>
            <w:r w:rsidRPr="003667BE">
              <w:t>5.15.1</w:t>
            </w:r>
          </w:p>
        </w:tc>
        <w:tc>
          <w:tcPr>
            <w:tcW w:w="5186" w:type="dxa"/>
            <w:tcBorders>
              <w:top w:val="single" w:sz="4" w:space="0" w:color="auto"/>
              <w:left w:val="single" w:sz="4" w:space="0" w:color="auto"/>
              <w:bottom w:val="single" w:sz="4" w:space="0" w:color="auto"/>
              <w:right w:val="single" w:sz="4" w:space="0" w:color="auto"/>
            </w:tcBorders>
          </w:tcPr>
          <w:p w14:paraId="76739F2A" w14:textId="77777777" w:rsidR="00A454E1" w:rsidRPr="003667BE" w:rsidRDefault="00A454E1">
            <w:pPr>
              <w:pStyle w:val="Tabelinhoud"/>
              <w:rPr>
                <w:lang w:val="en-US"/>
              </w:rPr>
            </w:pPr>
            <w:r w:rsidRPr="003667BE">
              <w:rPr>
                <w:lang w:val="en-US"/>
              </w:rPr>
              <w:t>Procedure, preset schedule, periodicity, content</w:t>
            </w:r>
          </w:p>
        </w:tc>
        <w:tc>
          <w:tcPr>
            <w:tcW w:w="1124" w:type="dxa"/>
            <w:tcBorders>
              <w:top w:val="single" w:sz="4" w:space="0" w:color="auto"/>
              <w:left w:val="single" w:sz="4" w:space="0" w:color="auto"/>
              <w:bottom w:val="single" w:sz="4" w:space="0" w:color="auto"/>
              <w:right w:val="single" w:sz="4" w:space="0" w:color="auto"/>
            </w:tcBorders>
          </w:tcPr>
          <w:p w14:paraId="4CADFDC0" w14:textId="77777777" w:rsidR="00A454E1" w:rsidRPr="003667BE" w:rsidRDefault="00A454E1">
            <w:pPr>
              <w:pStyle w:val="Tabelinhoud"/>
              <w:rPr>
                <w:lang w:val="en-GB"/>
              </w:rPr>
            </w:pPr>
          </w:p>
        </w:tc>
      </w:tr>
      <w:tr w:rsidR="00A454E1" w:rsidRPr="003667BE" w14:paraId="1906253C" w14:textId="77777777" w:rsidTr="00334867">
        <w:tc>
          <w:tcPr>
            <w:tcW w:w="1353" w:type="dxa"/>
            <w:tcBorders>
              <w:top w:val="single" w:sz="4" w:space="0" w:color="auto"/>
              <w:left w:val="single" w:sz="4" w:space="0" w:color="auto"/>
              <w:bottom w:val="single" w:sz="4" w:space="0" w:color="auto"/>
              <w:right w:val="single" w:sz="4" w:space="0" w:color="auto"/>
            </w:tcBorders>
            <w:hideMark/>
          </w:tcPr>
          <w:p w14:paraId="13DEC7E8" w14:textId="77777777" w:rsidR="00A454E1" w:rsidRPr="003667BE" w:rsidRDefault="00A454E1">
            <w:pPr>
              <w:pStyle w:val="Tabelinhoud"/>
              <w:rPr>
                <w:lang w:val="en-GB"/>
              </w:rPr>
            </w:pPr>
            <w:r w:rsidRPr="003667BE">
              <w:t>8.9.3</w:t>
            </w:r>
          </w:p>
        </w:tc>
        <w:tc>
          <w:tcPr>
            <w:tcW w:w="1352" w:type="dxa"/>
            <w:tcBorders>
              <w:top w:val="single" w:sz="4" w:space="0" w:color="auto"/>
              <w:left w:val="single" w:sz="4" w:space="0" w:color="auto"/>
              <w:bottom w:val="single" w:sz="4" w:space="0" w:color="auto"/>
              <w:right w:val="single" w:sz="4" w:space="0" w:color="auto"/>
            </w:tcBorders>
            <w:hideMark/>
          </w:tcPr>
          <w:p w14:paraId="64A7D6B0" w14:textId="77777777" w:rsidR="00A454E1" w:rsidRPr="003667BE" w:rsidRDefault="00A454E1">
            <w:pPr>
              <w:pStyle w:val="Tabelinhoud"/>
              <w:rPr>
                <w:lang w:val="en-GB"/>
              </w:rPr>
            </w:pPr>
            <w:r w:rsidRPr="003667BE">
              <w:t>5.15.2</w:t>
            </w:r>
          </w:p>
        </w:tc>
        <w:tc>
          <w:tcPr>
            <w:tcW w:w="5186" w:type="dxa"/>
            <w:tcBorders>
              <w:top w:val="single" w:sz="4" w:space="0" w:color="auto"/>
              <w:left w:val="single" w:sz="4" w:space="0" w:color="auto"/>
              <w:bottom w:val="single" w:sz="4" w:space="0" w:color="auto"/>
              <w:right w:val="single" w:sz="4" w:space="0" w:color="auto"/>
            </w:tcBorders>
          </w:tcPr>
          <w:p w14:paraId="663DB81C" w14:textId="77777777" w:rsidR="00A454E1" w:rsidRPr="003667BE" w:rsidRDefault="00A454E1">
            <w:pPr>
              <w:pStyle w:val="Tabelinhoud"/>
              <w:rPr>
                <w:lang w:val="en-US"/>
              </w:rPr>
            </w:pPr>
            <w:r w:rsidRPr="003667BE">
              <w:t>Records, actions and timescale</w:t>
            </w:r>
          </w:p>
        </w:tc>
        <w:tc>
          <w:tcPr>
            <w:tcW w:w="1124" w:type="dxa"/>
            <w:tcBorders>
              <w:top w:val="single" w:sz="4" w:space="0" w:color="auto"/>
              <w:left w:val="single" w:sz="4" w:space="0" w:color="auto"/>
              <w:bottom w:val="single" w:sz="4" w:space="0" w:color="auto"/>
              <w:right w:val="single" w:sz="4" w:space="0" w:color="auto"/>
            </w:tcBorders>
          </w:tcPr>
          <w:p w14:paraId="68CCEF53" w14:textId="77777777" w:rsidR="00A454E1" w:rsidRPr="003667BE" w:rsidRDefault="00A454E1">
            <w:pPr>
              <w:pStyle w:val="Tabelinhoud"/>
              <w:rPr>
                <w:lang w:val="en-GB"/>
              </w:rPr>
            </w:pPr>
          </w:p>
        </w:tc>
      </w:tr>
    </w:tbl>
    <w:p w14:paraId="5AD3D377" w14:textId="77777777" w:rsidR="000338F3" w:rsidRPr="003667BE" w:rsidRDefault="000338F3" w:rsidP="000338F3">
      <w:pPr>
        <w:pStyle w:val="Kop6"/>
      </w:pPr>
      <w:r w:rsidRPr="003667BE">
        <w:t>Belangrijkste bekeken documenten:</w:t>
      </w:r>
    </w:p>
    <w:p w14:paraId="0B6472FF" w14:textId="77777777" w:rsidR="000338F3" w:rsidRPr="003667BE" w:rsidRDefault="000338F3" w:rsidP="000338F3">
      <w:pPr>
        <w:rPr>
          <w:b/>
          <w:bCs/>
        </w:rPr>
      </w:pPr>
    </w:p>
    <w:p w14:paraId="279C504B" w14:textId="77777777" w:rsidR="000338F3" w:rsidRPr="003667BE" w:rsidRDefault="000338F3" w:rsidP="000338F3">
      <w:pPr>
        <w:pStyle w:val="Kop6"/>
      </w:pPr>
      <w:r w:rsidRPr="003667BE">
        <w:t>Algemene beschrijving van de vaststellingen inclusief de verwijzing naar eventuele tekortkomingen:</w:t>
      </w:r>
    </w:p>
    <w:p w14:paraId="6F1050D4" w14:textId="77777777" w:rsidR="000338F3" w:rsidRPr="003667BE" w:rsidRDefault="000338F3" w:rsidP="006F4812"/>
    <w:p w14:paraId="5CF5A993" w14:textId="2F862FFD" w:rsidR="006F4812" w:rsidRPr="003667BE" w:rsidRDefault="006F4812" w:rsidP="006F4812">
      <w:pPr>
        <w:pStyle w:val="Kop5"/>
        <w:shd w:val="clear" w:color="auto" w:fill="BDD6EE" w:themeFill="accent5" w:themeFillTint="66"/>
        <w:rPr>
          <w:lang w:val="nl-BE"/>
        </w:rPr>
      </w:pPr>
      <w:r w:rsidRPr="003667BE">
        <w:rPr>
          <w:lang w:val="nl-BE"/>
        </w:rPr>
        <w:t>TECHNI</w:t>
      </w:r>
      <w:r w:rsidR="00466C80" w:rsidRPr="003667BE">
        <w:rPr>
          <w:lang w:val="nl-BE"/>
        </w:rPr>
        <w:t xml:space="preserve">SCHE EISEN </w:t>
      </w:r>
      <w:r w:rsidRPr="003667BE">
        <w:rPr>
          <w:lang w:val="nl-BE"/>
        </w:rPr>
        <w:t xml:space="preserve">: </w:t>
      </w:r>
      <w:r w:rsidR="00466C80" w:rsidRPr="003667BE">
        <w:rPr>
          <w:lang w:val="nl-BE"/>
        </w:rPr>
        <w:tab/>
        <w:t>HOOFDSTUK</w:t>
      </w:r>
      <w:r w:rsidRPr="003667BE">
        <w:rPr>
          <w:lang w:val="nl-BE"/>
        </w:rPr>
        <w:t xml:space="preserve"> 6,7 </w:t>
      </w:r>
      <w:r w:rsidR="00466C80" w:rsidRPr="003667BE">
        <w:rPr>
          <w:lang w:val="nl-BE"/>
        </w:rPr>
        <w:t>VAN</w:t>
      </w:r>
      <w:r w:rsidRPr="003667BE">
        <w:rPr>
          <w:lang w:val="nl-BE"/>
        </w:rPr>
        <w:t xml:space="preserve"> EN ISO/IEC 17025:2017</w:t>
      </w:r>
    </w:p>
    <w:p w14:paraId="57774D0F" w14:textId="2231C456" w:rsidR="006F4812" w:rsidRPr="003667BE" w:rsidRDefault="006F4812" w:rsidP="006F4812">
      <w:pPr>
        <w:pStyle w:val="Kop5"/>
        <w:shd w:val="clear" w:color="auto" w:fill="BDD6EE" w:themeFill="accent5" w:themeFillTint="66"/>
        <w:rPr>
          <w:lang w:val="nl-BE"/>
        </w:rPr>
      </w:pPr>
      <w:r w:rsidRPr="003667BE">
        <w:rPr>
          <w:lang w:val="nl-BE"/>
        </w:rPr>
        <w:tab/>
      </w:r>
      <w:r w:rsidRPr="003667BE">
        <w:rPr>
          <w:lang w:val="nl-BE"/>
        </w:rPr>
        <w:tab/>
      </w:r>
      <w:r w:rsidRPr="003667BE">
        <w:rPr>
          <w:lang w:val="nl-BE"/>
        </w:rPr>
        <w:tab/>
      </w:r>
      <w:r w:rsidRPr="003667BE">
        <w:rPr>
          <w:lang w:val="nl-BE"/>
        </w:rPr>
        <w:tab/>
      </w:r>
      <w:r w:rsidR="00466C80" w:rsidRPr="003667BE">
        <w:rPr>
          <w:lang w:val="nl-BE"/>
        </w:rPr>
        <w:t>HOOFDSTUK</w:t>
      </w:r>
      <w:r w:rsidRPr="003667BE">
        <w:rPr>
          <w:lang w:val="nl-BE"/>
        </w:rPr>
        <w:t xml:space="preserve"> 4 </w:t>
      </w:r>
      <w:r w:rsidR="00466C80" w:rsidRPr="003667BE">
        <w:rPr>
          <w:lang w:val="nl-BE"/>
        </w:rPr>
        <w:t>VAN</w:t>
      </w:r>
      <w:r w:rsidRPr="003667BE">
        <w:rPr>
          <w:lang w:val="nl-BE"/>
        </w:rPr>
        <w:t xml:space="preserve"> EN ISO/IEC 17043:2010</w:t>
      </w:r>
    </w:p>
    <w:tbl>
      <w:tblPr>
        <w:tblStyle w:val="Tabelraster"/>
        <w:tblW w:w="9015" w:type="dxa"/>
        <w:tblLook w:val="04A0" w:firstRow="1" w:lastRow="0" w:firstColumn="1" w:lastColumn="0" w:noHBand="0" w:noVBand="1"/>
      </w:tblPr>
      <w:tblGrid>
        <w:gridCol w:w="1352"/>
        <w:gridCol w:w="1352"/>
        <w:gridCol w:w="5102"/>
        <w:gridCol w:w="1209"/>
      </w:tblGrid>
      <w:tr w:rsidR="00B76F60" w:rsidRPr="003667BE" w14:paraId="0FB02809" w14:textId="77777777" w:rsidTr="00A06E0E">
        <w:tc>
          <w:tcPr>
            <w:tcW w:w="1352" w:type="dxa"/>
          </w:tcPr>
          <w:p w14:paraId="48AEF400" w14:textId="4687F7C8" w:rsidR="00B76F60" w:rsidRPr="003667BE" w:rsidRDefault="00466C80" w:rsidP="00A06E0E">
            <w:pPr>
              <w:pStyle w:val="Tabeltitel"/>
            </w:pPr>
            <w:r w:rsidRPr="003667BE">
              <w:t>Normelement</w:t>
            </w:r>
            <w:r w:rsidR="00B76F60" w:rsidRPr="003667BE">
              <w:t xml:space="preserve"> </w:t>
            </w:r>
          </w:p>
          <w:p w14:paraId="7AD37F09" w14:textId="77777777" w:rsidR="00B76F60" w:rsidRPr="003667BE" w:rsidRDefault="00B76F60" w:rsidP="00A06E0E">
            <w:pPr>
              <w:pStyle w:val="Tabeltitel"/>
              <w:rPr>
                <w:lang w:val="en-GB"/>
              </w:rPr>
            </w:pPr>
            <w:r w:rsidRPr="003667BE">
              <w:t>EN ISO/IEC 17025:2017</w:t>
            </w:r>
          </w:p>
        </w:tc>
        <w:tc>
          <w:tcPr>
            <w:tcW w:w="1352" w:type="dxa"/>
          </w:tcPr>
          <w:p w14:paraId="1EBD70B6" w14:textId="61EA3C4E" w:rsidR="00B76F60" w:rsidRPr="003667BE" w:rsidRDefault="00466C80" w:rsidP="00A06E0E">
            <w:pPr>
              <w:pStyle w:val="Tabeltitel"/>
            </w:pPr>
            <w:r w:rsidRPr="003667BE">
              <w:t>Normelement</w:t>
            </w:r>
            <w:r w:rsidR="00B76F60" w:rsidRPr="003667BE">
              <w:t xml:space="preserve"> </w:t>
            </w:r>
          </w:p>
          <w:p w14:paraId="6499B415" w14:textId="77777777" w:rsidR="00B76F60" w:rsidRPr="003667BE" w:rsidRDefault="00B76F60" w:rsidP="00A06E0E">
            <w:pPr>
              <w:pStyle w:val="Tabeltitel"/>
              <w:rPr>
                <w:lang w:val="en-GB"/>
              </w:rPr>
            </w:pPr>
            <w:r w:rsidRPr="003667BE">
              <w:t>EN ISO/IEC 17043:2010</w:t>
            </w:r>
          </w:p>
        </w:tc>
        <w:tc>
          <w:tcPr>
            <w:tcW w:w="5102" w:type="dxa"/>
          </w:tcPr>
          <w:p w14:paraId="779E6BC8" w14:textId="19671308" w:rsidR="00B76F60" w:rsidRPr="003667BE" w:rsidRDefault="00466C80" w:rsidP="00A06E0E">
            <w:pPr>
              <w:pStyle w:val="Tabeltitel"/>
            </w:pPr>
            <w:r w:rsidRPr="003667BE">
              <w:t>Omschrijving</w:t>
            </w:r>
          </w:p>
        </w:tc>
        <w:tc>
          <w:tcPr>
            <w:tcW w:w="1209" w:type="dxa"/>
          </w:tcPr>
          <w:p w14:paraId="1399D5EA" w14:textId="7D5B4A26" w:rsidR="00B76F60" w:rsidRPr="003667BE" w:rsidRDefault="00466C80" w:rsidP="00A06E0E">
            <w:pPr>
              <w:pStyle w:val="Tabeltitel"/>
            </w:pPr>
            <w:r w:rsidRPr="003667BE">
              <w:t>Evaluatie</w:t>
            </w:r>
          </w:p>
        </w:tc>
      </w:tr>
      <w:tr w:rsidR="00B76F60" w:rsidRPr="003667BE" w14:paraId="41190583" w14:textId="77777777" w:rsidTr="00B76F60">
        <w:tc>
          <w:tcPr>
            <w:tcW w:w="9015" w:type="dxa"/>
            <w:gridSpan w:val="4"/>
            <w:shd w:val="clear" w:color="auto" w:fill="E7E6E6" w:themeFill="background2"/>
          </w:tcPr>
          <w:p w14:paraId="73FC9352" w14:textId="77777777" w:rsidR="00B76F60" w:rsidRPr="003667BE" w:rsidRDefault="00B76F60" w:rsidP="00A06E0E">
            <w:pPr>
              <w:pStyle w:val="Tabeltitel"/>
            </w:pPr>
            <w:r w:rsidRPr="003667BE">
              <w:t xml:space="preserve">EN ISO/IEC 17025:2017 </w:t>
            </w:r>
            <w:r w:rsidRPr="003667BE">
              <w:tab/>
              <w:t xml:space="preserve">§6.1 General </w:t>
            </w:r>
          </w:p>
          <w:p w14:paraId="3BAC9784" w14:textId="77777777" w:rsidR="00B76F60" w:rsidRPr="003667BE" w:rsidRDefault="00B76F60" w:rsidP="00A06E0E">
            <w:pPr>
              <w:pStyle w:val="Tabeltitel"/>
            </w:pPr>
            <w:r w:rsidRPr="003667BE">
              <w:tab/>
            </w:r>
            <w:r w:rsidRPr="003667BE">
              <w:tab/>
            </w:r>
            <w:r w:rsidRPr="003667BE">
              <w:tab/>
              <w:t xml:space="preserve">§6.2 Personnel </w:t>
            </w:r>
          </w:p>
          <w:p w14:paraId="673D7DFD" w14:textId="77777777" w:rsidR="00B76F60" w:rsidRPr="003667BE" w:rsidRDefault="00B76F60" w:rsidP="00A06E0E">
            <w:pPr>
              <w:pStyle w:val="Tabeltitel"/>
            </w:pPr>
            <w:r w:rsidRPr="003667BE">
              <w:t xml:space="preserve">EN ISO/IEC 17043:2010 </w:t>
            </w:r>
            <w:r w:rsidRPr="003667BE">
              <w:tab/>
              <w:t xml:space="preserve">§4.1General </w:t>
            </w:r>
          </w:p>
          <w:p w14:paraId="3D174759" w14:textId="77777777" w:rsidR="00B76F60" w:rsidRPr="003667BE" w:rsidRDefault="00B76F60" w:rsidP="00A06E0E">
            <w:pPr>
              <w:pStyle w:val="Tabeltitel"/>
              <w:rPr>
                <w:lang w:val="en-GB"/>
              </w:rPr>
            </w:pPr>
            <w:r w:rsidRPr="003667BE">
              <w:rPr>
                <w:lang w:val="nl-BE"/>
              </w:rPr>
              <w:tab/>
            </w:r>
            <w:r w:rsidRPr="003667BE">
              <w:rPr>
                <w:lang w:val="nl-BE"/>
              </w:rPr>
              <w:tab/>
            </w:r>
            <w:r w:rsidRPr="003667BE">
              <w:rPr>
                <w:lang w:val="nl-BE"/>
              </w:rPr>
              <w:tab/>
            </w:r>
            <w:r w:rsidRPr="003667BE">
              <w:t xml:space="preserve">§4.2 Personnel </w:t>
            </w:r>
          </w:p>
        </w:tc>
      </w:tr>
      <w:tr w:rsidR="00B76F60" w:rsidRPr="00230D6D" w14:paraId="533F47DE" w14:textId="77777777" w:rsidTr="00A06E0E">
        <w:tc>
          <w:tcPr>
            <w:tcW w:w="1352" w:type="dxa"/>
          </w:tcPr>
          <w:p w14:paraId="77F546CE" w14:textId="77777777" w:rsidR="00B76F60" w:rsidRPr="003667BE" w:rsidRDefault="00B76F60" w:rsidP="00A06E0E">
            <w:pPr>
              <w:pStyle w:val="Tabelinhoud"/>
              <w:rPr>
                <w:lang w:val="en-GB"/>
              </w:rPr>
            </w:pPr>
            <w:r w:rsidRPr="003667BE">
              <w:t>6.1</w:t>
            </w:r>
          </w:p>
        </w:tc>
        <w:tc>
          <w:tcPr>
            <w:tcW w:w="1352" w:type="dxa"/>
            <w:tcBorders>
              <w:bottom w:val="single" w:sz="4" w:space="0" w:color="auto"/>
            </w:tcBorders>
          </w:tcPr>
          <w:p w14:paraId="17AA5356" w14:textId="77777777" w:rsidR="00B76F60" w:rsidRPr="003667BE" w:rsidRDefault="00B76F60" w:rsidP="00A06E0E">
            <w:pPr>
              <w:pStyle w:val="Tabelinhoud"/>
              <w:rPr>
                <w:lang w:val="en-GB"/>
              </w:rPr>
            </w:pPr>
            <w:r w:rsidRPr="003667BE">
              <w:t>4.1</w:t>
            </w:r>
          </w:p>
        </w:tc>
        <w:tc>
          <w:tcPr>
            <w:tcW w:w="5102" w:type="dxa"/>
          </w:tcPr>
          <w:p w14:paraId="7C4BBF83" w14:textId="77777777" w:rsidR="00B76F60" w:rsidRPr="003667BE" w:rsidRDefault="00B76F60" w:rsidP="00A06E0E">
            <w:pPr>
              <w:pStyle w:val="Tabelinhoud"/>
              <w:rPr>
                <w:lang w:val="en-US"/>
              </w:rPr>
            </w:pPr>
            <w:r w:rsidRPr="003667BE">
              <w:rPr>
                <w:lang w:val="en-US"/>
              </w:rPr>
              <w:t>Availability of competent personnel (including subcontractors)</w:t>
            </w:r>
          </w:p>
        </w:tc>
        <w:tc>
          <w:tcPr>
            <w:tcW w:w="1209" w:type="dxa"/>
          </w:tcPr>
          <w:p w14:paraId="00FF0A6A" w14:textId="77777777" w:rsidR="00B76F60" w:rsidRPr="003667BE" w:rsidRDefault="00B76F60" w:rsidP="00A06E0E">
            <w:pPr>
              <w:pStyle w:val="Tabelinhoud"/>
              <w:rPr>
                <w:lang w:val="en-US"/>
              </w:rPr>
            </w:pPr>
          </w:p>
        </w:tc>
      </w:tr>
      <w:tr w:rsidR="00B76F60" w:rsidRPr="00230D6D" w14:paraId="5293307D" w14:textId="77777777" w:rsidTr="00A06E0E">
        <w:tc>
          <w:tcPr>
            <w:tcW w:w="1352" w:type="dxa"/>
          </w:tcPr>
          <w:p w14:paraId="3DB4F4CE" w14:textId="77777777" w:rsidR="00B76F60" w:rsidRPr="003667BE" w:rsidRDefault="00B76F60" w:rsidP="00A06E0E">
            <w:pPr>
              <w:pStyle w:val="Tabelinhoud"/>
              <w:rPr>
                <w:lang w:val="en-GB"/>
              </w:rPr>
            </w:pPr>
            <w:r w:rsidRPr="003667BE">
              <w:t>6.1</w:t>
            </w:r>
          </w:p>
        </w:tc>
        <w:tc>
          <w:tcPr>
            <w:tcW w:w="1352" w:type="dxa"/>
            <w:shd w:val="thinDiagStripe" w:color="auto" w:fill="auto"/>
          </w:tcPr>
          <w:p w14:paraId="62204A04" w14:textId="77777777" w:rsidR="00B76F60" w:rsidRPr="003667BE" w:rsidRDefault="00B76F60" w:rsidP="00A06E0E">
            <w:pPr>
              <w:pStyle w:val="Tabelinhoud"/>
            </w:pPr>
          </w:p>
        </w:tc>
        <w:tc>
          <w:tcPr>
            <w:tcW w:w="5102" w:type="dxa"/>
          </w:tcPr>
          <w:p w14:paraId="0BC46ABA" w14:textId="77777777" w:rsidR="00B76F60" w:rsidRPr="003667BE" w:rsidRDefault="00B76F60" w:rsidP="00A06E0E">
            <w:pPr>
              <w:pStyle w:val="Tabelinhoud"/>
              <w:rPr>
                <w:lang w:val="en-US"/>
              </w:rPr>
            </w:pPr>
            <w:r w:rsidRPr="003667BE">
              <w:rPr>
                <w:lang w:val="en-US"/>
              </w:rPr>
              <w:t>Availability of facilities, equipment, systems and support services necessary to manage and perform its activities</w:t>
            </w:r>
          </w:p>
        </w:tc>
        <w:tc>
          <w:tcPr>
            <w:tcW w:w="1209" w:type="dxa"/>
          </w:tcPr>
          <w:p w14:paraId="093F0AEF" w14:textId="77777777" w:rsidR="00B76F60" w:rsidRPr="003667BE" w:rsidRDefault="00B76F60" w:rsidP="00A06E0E">
            <w:pPr>
              <w:pStyle w:val="Tabelinhoud"/>
              <w:rPr>
                <w:lang w:val="en-US"/>
              </w:rPr>
            </w:pPr>
          </w:p>
        </w:tc>
      </w:tr>
      <w:tr w:rsidR="00B76F60" w:rsidRPr="00230D6D" w14:paraId="59A9CB53" w14:textId="77777777" w:rsidTr="00A06E0E">
        <w:tc>
          <w:tcPr>
            <w:tcW w:w="1352" w:type="dxa"/>
          </w:tcPr>
          <w:p w14:paraId="73B8180E" w14:textId="77777777" w:rsidR="00B76F60" w:rsidRPr="003667BE" w:rsidRDefault="00B76F60" w:rsidP="00A06E0E">
            <w:pPr>
              <w:pStyle w:val="Tabelinhoud"/>
              <w:rPr>
                <w:lang w:val="en-GB"/>
              </w:rPr>
            </w:pPr>
            <w:r w:rsidRPr="003667BE">
              <w:t>6.2.1</w:t>
            </w:r>
          </w:p>
        </w:tc>
        <w:tc>
          <w:tcPr>
            <w:tcW w:w="1352" w:type="dxa"/>
          </w:tcPr>
          <w:p w14:paraId="787FB975" w14:textId="77777777" w:rsidR="00B76F60" w:rsidRPr="003667BE" w:rsidRDefault="00B76F60" w:rsidP="00A06E0E">
            <w:pPr>
              <w:pStyle w:val="Tabelinhoud"/>
              <w:rPr>
                <w:lang w:val="en-GB"/>
              </w:rPr>
            </w:pPr>
            <w:r w:rsidRPr="003667BE">
              <w:t>4.2.3</w:t>
            </w:r>
          </w:p>
        </w:tc>
        <w:tc>
          <w:tcPr>
            <w:tcW w:w="5102" w:type="dxa"/>
          </w:tcPr>
          <w:p w14:paraId="56FABEC1" w14:textId="77777777" w:rsidR="00B76F60" w:rsidRPr="003667BE" w:rsidRDefault="00B76F60" w:rsidP="00A06E0E">
            <w:pPr>
              <w:pStyle w:val="Tabelinhoud"/>
              <w:rPr>
                <w:lang w:val="en-US"/>
              </w:rPr>
            </w:pPr>
            <w:r w:rsidRPr="003667BE">
              <w:rPr>
                <w:lang w:val="en-US"/>
              </w:rPr>
              <w:t>Personnel shall act impartially, be competent and work in accordance with the management system.</w:t>
            </w:r>
          </w:p>
        </w:tc>
        <w:tc>
          <w:tcPr>
            <w:tcW w:w="1209" w:type="dxa"/>
          </w:tcPr>
          <w:p w14:paraId="6C74D8B0" w14:textId="77777777" w:rsidR="00B76F60" w:rsidRPr="003667BE" w:rsidRDefault="00B76F60" w:rsidP="00A06E0E">
            <w:pPr>
              <w:pStyle w:val="Tabelinhoud"/>
              <w:rPr>
                <w:lang w:val="en-US"/>
              </w:rPr>
            </w:pPr>
          </w:p>
        </w:tc>
      </w:tr>
      <w:tr w:rsidR="00B76F60" w:rsidRPr="00230D6D" w14:paraId="1F24733E" w14:textId="77777777" w:rsidTr="00A06E0E">
        <w:tc>
          <w:tcPr>
            <w:tcW w:w="1352" w:type="dxa"/>
            <w:tcBorders>
              <w:bottom w:val="single" w:sz="4" w:space="0" w:color="auto"/>
            </w:tcBorders>
          </w:tcPr>
          <w:p w14:paraId="61EA24DD" w14:textId="77777777" w:rsidR="00B76F60" w:rsidRPr="003667BE" w:rsidRDefault="00B76F60" w:rsidP="00A06E0E">
            <w:pPr>
              <w:pStyle w:val="Tabelinhoud"/>
              <w:rPr>
                <w:lang w:val="en-GB"/>
              </w:rPr>
            </w:pPr>
            <w:r w:rsidRPr="003667BE">
              <w:t>6.2.2</w:t>
            </w:r>
          </w:p>
        </w:tc>
        <w:tc>
          <w:tcPr>
            <w:tcW w:w="1352" w:type="dxa"/>
          </w:tcPr>
          <w:p w14:paraId="6E9519D5" w14:textId="77777777" w:rsidR="00B76F60" w:rsidRPr="003667BE" w:rsidRDefault="00B76F60" w:rsidP="00A06E0E">
            <w:pPr>
              <w:pStyle w:val="Tabelinhoud"/>
            </w:pPr>
            <w:r w:rsidRPr="003667BE">
              <w:t xml:space="preserve">4.2.2 </w:t>
            </w:r>
          </w:p>
          <w:p w14:paraId="690D01A1" w14:textId="77777777" w:rsidR="00B76F60" w:rsidRPr="003667BE" w:rsidRDefault="00B76F60" w:rsidP="00A06E0E">
            <w:pPr>
              <w:pStyle w:val="Tabelinhoud"/>
              <w:rPr>
                <w:lang w:val="en-GB"/>
              </w:rPr>
            </w:pPr>
            <w:r w:rsidRPr="003667BE">
              <w:t xml:space="preserve"> 4.2.6</w:t>
            </w:r>
          </w:p>
        </w:tc>
        <w:tc>
          <w:tcPr>
            <w:tcW w:w="5102" w:type="dxa"/>
          </w:tcPr>
          <w:p w14:paraId="33046411" w14:textId="77777777" w:rsidR="00B76F60" w:rsidRPr="000338F3" w:rsidRDefault="00B76F60" w:rsidP="00A06E0E">
            <w:pPr>
              <w:pStyle w:val="Tabelinhoud"/>
              <w:rPr>
                <w:lang w:val="en-US"/>
              </w:rPr>
            </w:pPr>
            <w:r w:rsidRPr="003667BE">
              <w:rPr>
                <w:lang w:val="en-US"/>
              </w:rPr>
              <w:t>Competence requirements (education, qualification, training, technical knowledge, skills and experience) for each function influencing the activities shall be documented</w:t>
            </w:r>
          </w:p>
        </w:tc>
        <w:tc>
          <w:tcPr>
            <w:tcW w:w="1209" w:type="dxa"/>
          </w:tcPr>
          <w:p w14:paraId="4A7FAD34" w14:textId="77777777" w:rsidR="00B76F60" w:rsidRPr="000338F3" w:rsidRDefault="00B76F60" w:rsidP="00A06E0E">
            <w:pPr>
              <w:pStyle w:val="Tabelinhoud"/>
              <w:rPr>
                <w:lang w:val="en-US"/>
              </w:rPr>
            </w:pPr>
          </w:p>
        </w:tc>
      </w:tr>
      <w:tr w:rsidR="00B76F60" w:rsidRPr="00230D6D" w14:paraId="56A71839" w14:textId="77777777" w:rsidTr="00A06E0E">
        <w:tc>
          <w:tcPr>
            <w:tcW w:w="1352" w:type="dxa"/>
            <w:shd w:val="thinDiagStripe" w:color="auto" w:fill="auto"/>
          </w:tcPr>
          <w:p w14:paraId="5465D2B6" w14:textId="77777777" w:rsidR="00B76F60" w:rsidRPr="000338F3" w:rsidRDefault="00B76F60" w:rsidP="00A06E0E">
            <w:pPr>
              <w:pStyle w:val="Tabelinhoud"/>
              <w:rPr>
                <w:lang w:val="en-US"/>
              </w:rPr>
            </w:pPr>
          </w:p>
        </w:tc>
        <w:tc>
          <w:tcPr>
            <w:tcW w:w="1352" w:type="dxa"/>
          </w:tcPr>
          <w:p w14:paraId="61516B01" w14:textId="77777777" w:rsidR="00B76F60" w:rsidRPr="00C769EC" w:rsidRDefault="00B76F60" w:rsidP="00A06E0E">
            <w:pPr>
              <w:pStyle w:val="Tabelinhoud"/>
              <w:rPr>
                <w:lang w:val="en-GB"/>
              </w:rPr>
            </w:pPr>
            <w:r w:rsidRPr="00EC2860">
              <w:t>4.2.7</w:t>
            </w:r>
          </w:p>
        </w:tc>
        <w:tc>
          <w:tcPr>
            <w:tcW w:w="5102" w:type="dxa"/>
          </w:tcPr>
          <w:p w14:paraId="0B82EBDE" w14:textId="77777777" w:rsidR="00B76F60" w:rsidRPr="000338F3" w:rsidRDefault="00B76F60" w:rsidP="00A06E0E">
            <w:pPr>
              <w:pStyle w:val="Tabelinhoud"/>
              <w:rPr>
                <w:lang w:val="en-US"/>
              </w:rPr>
            </w:pPr>
            <w:r w:rsidRPr="000338F3">
              <w:rPr>
                <w:lang w:val="en-US"/>
              </w:rPr>
              <w:t>Ensuring necessary training and evaluation of effectiveness of training activities</w:t>
            </w:r>
          </w:p>
        </w:tc>
        <w:tc>
          <w:tcPr>
            <w:tcW w:w="1209" w:type="dxa"/>
          </w:tcPr>
          <w:p w14:paraId="389F69B5" w14:textId="77777777" w:rsidR="00B76F60" w:rsidRPr="000338F3" w:rsidRDefault="00B76F60" w:rsidP="00A06E0E">
            <w:pPr>
              <w:pStyle w:val="Tabelinhoud"/>
              <w:rPr>
                <w:lang w:val="en-US"/>
              </w:rPr>
            </w:pPr>
          </w:p>
        </w:tc>
      </w:tr>
      <w:tr w:rsidR="00B76F60" w:rsidRPr="00230D6D" w14:paraId="29E9908C" w14:textId="77777777" w:rsidTr="00A06E0E">
        <w:tc>
          <w:tcPr>
            <w:tcW w:w="1352" w:type="dxa"/>
          </w:tcPr>
          <w:p w14:paraId="635929E2" w14:textId="77777777" w:rsidR="00B76F60" w:rsidRPr="00C769EC" w:rsidRDefault="00B76F60" w:rsidP="00A06E0E">
            <w:pPr>
              <w:pStyle w:val="Tabelinhoud"/>
              <w:rPr>
                <w:lang w:val="en-GB"/>
              </w:rPr>
            </w:pPr>
            <w:r w:rsidRPr="00EC2860">
              <w:t>6.2.3</w:t>
            </w:r>
          </w:p>
        </w:tc>
        <w:tc>
          <w:tcPr>
            <w:tcW w:w="1352" w:type="dxa"/>
          </w:tcPr>
          <w:p w14:paraId="6EA8A182" w14:textId="77777777" w:rsidR="00B76F60" w:rsidRPr="00C769EC" w:rsidRDefault="00B76F60" w:rsidP="00A06E0E">
            <w:pPr>
              <w:pStyle w:val="Tabelinhoud"/>
              <w:rPr>
                <w:lang w:val="en-GB"/>
              </w:rPr>
            </w:pPr>
            <w:r w:rsidRPr="00EC2860">
              <w:t>4.2.1</w:t>
            </w:r>
          </w:p>
        </w:tc>
        <w:tc>
          <w:tcPr>
            <w:tcW w:w="5102" w:type="dxa"/>
          </w:tcPr>
          <w:p w14:paraId="5648F355" w14:textId="77777777" w:rsidR="00B76F60" w:rsidRPr="000338F3" w:rsidRDefault="00B76F60" w:rsidP="00A06E0E">
            <w:pPr>
              <w:pStyle w:val="Tabelinhoud"/>
              <w:rPr>
                <w:lang w:val="en-US"/>
              </w:rPr>
            </w:pPr>
            <w:r w:rsidRPr="000338F3">
              <w:rPr>
                <w:lang w:val="en-US"/>
              </w:rPr>
              <w:t>Personnel shall have the competence to perform the activities and to evaluate the significance of deviations</w:t>
            </w:r>
          </w:p>
        </w:tc>
        <w:tc>
          <w:tcPr>
            <w:tcW w:w="1209" w:type="dxa"/>
          </w:tcPr>
          <w:p w14:paraId="47ABEE80" w14:textId="77777777" w:rsidR="00B76F60" w:rsidRPr="000338F3" w:rsidRDefault="00B76F60" w:rsidP="00A06E0E">
            <w:pPr>
              <w:pStyle w:val="Tabelinhoud"/>
              <w:rPr>
                <w:lang w:val="en-US"/>
              </w:rPr>
            </w:pPr>
          </w:p>
        </w:tc>
      </w:tr>
      <w:tr w:rsidR="00B76F60" w:rsidRPr="00230D6D" w14:paraId="7AFBDF47" w14:textId="77777777" w:rsidTr="00A06E0E">
        <w:tc>
          <w:tcPr>
            <w:tcW w:w="1352" w:type="dxa"/>
          </w:tcPr>
          <w:p w14:paraId="005B21DB" w14:textId="77777777" w:rsidR="00B76F60" w:rsidRPr="00C769EC" w:rsidRDefault="00B76F60" w:rsidP="00A06E0E">
            <w:pPr>
              <w:pStyle w:val="Tabelinhoud"/>
              <w:rPr>
                <w:lang w:val="en-GB"/>
              </w:rPr>
            </w:pPr>
            <w:r w:rsidRPr="00EC2860">
              <w:t>6.2.4</w:t>
            </w:r>
          </w:p>
        </w:tc>
        <w:tc>
          <w:tcPr>
            <w:tcW w:w="1352" w:type="dxa"/>
          </w:tcPr>
          <w:p w14:paraId="432E7D9D" w14:textId="77777777" w:rsidR="00B76F60" w:rsidRDefault="00B76F60" w:rsidP="00A06E0E">
            <w:pPr>
              <w:pStyle w:val="Tabelinhoud"/>
            </w:pPr>
            <w:r w:rsidRPr="00EC2860">
              <w:t>4.2.5</w:t>
            </w:r>
          </w:p>
          <w:p w14:paraId="6995CC92" w14:textId="77777777" w:rsidR="00B76F60" w:rsidRPr="00C769EC" w:rsidRDefault="00B76F60" w:rsidP="00A06E0E">
            <w:pPr>
              <w:pStyle w:val="Tabelinhoud"/>
              <w:rPr>
                <w:lang w:val="en-GB"/>
              </w:rPr>
            </w:pPr>
            <w:r w:rsidRPr="00EC2860">
              <w:t>5.1.5 g)</w:t>
            </w:r>
          </w:p>
        </w:tc>
        <w:tc>
          <w:tcPr>
            <w:tcW w:w="5102" w:type="dxa"/>
          </w:tcPr>
          <w:p w14:paraId="32D5F1C7" w14:textId="77777777" w:rsidR="00B76F60" w:rsidRPr="000338F3" w:rsidRDefault="00B76F60" w:rsidP="00A06E0E">
            <w:pPr>
              <w:pStyle w:val="Tabelinhoud"/>
              <w:rPr>
                <w:lang w:val="en-US"/>
              </w:rPr>
            </w:pPr>
            <w:r w:rsidRPr="000338F3">
              <w:rPr>
                <w:lang w:val="en-US"/>
              </w:rPr>
              <w:t>Communication of  duties, responsibilities and authorities to personnel.</w:t>
            </w:r>
          </w:p>
        </w:tc>
        <w:tc>
          <w:tcPr>
            <w:tcW w:w="1209" w:type="dxa"/>
          </w:tcPr>
          <w:p w14:paraId="54A938FB" w14:textId="77777777" w:rsidR="00B76F60" w:rsidRPr="000338F3" w:rsidRDefault="00B76F60" w:rsidP="00A06E0E">
            <w:pPr>
              <w:pStyle w:val="Tabelinhoud"/>
              <w:rPr>
                <w:lang w:val="en-US"/>
              </w:rPr>
            </w:pPr>
          </w:p>
        </w:tc>
      </w:tr>
      <w:tr w:rsidR="00B76F60" w:rsidRPr="00230D6D" w14:paraId="77F4D8B7" w14:textId="77777777" w:rsidTr="00A06E0E">
        <w:tc>
          <w:tcPr>
            <w:tcW w:w="1352" w:type="dxa"/>
          </w:tcPr>
          <w:p w14:paraId="2BB1AECA" w14:textId="77777777" w:rsidR="00B76F60" w:rsidRPr="00C769EC" w:rsidRDefault="00B76F60" w:rsidP="00A06E0E">
            <w:pPr>
              <w:pStyle w:val="Tabelinhoud"/>
              <w:rPr>
                <w:lang w:val="en-GB"/>
              </w:rPr>
            </w:pPr>
            <w:r w:rsidRPr="008608F7">
              <w:t>6.2.5 a-f</w:t>
            </w:r>
          </w:p>
        </w:tc>
        <w:tc>
          <w:tcPr>
            <w:tcW w:w="1352" w:type="dxa"/>
          </w:tcPr>
          <w:p w14:paraId="5A8B48EF" w14:textId="77777777" w:rsidR="00B76F60" w:rsidRDefault="00B76F60" w:rsidP="00A06E0E">
            <w:pPr>
              <w:pStyle w:val="Tabelinhoud"/>
            </w:pPr>
            <w:r w:rsidRPr="008608F7">
              <w:t>4.2.5</w:t>
            </w:r>
          </w:p>
          <w:p w14:paraId="2C79D297" w14:textId="77777777" w:rsidR="00B76F60" w:rsidRPr="00C769EC" w:rsidRDefault="00B76F60" w:rsidP="00A06E0E">
            <w:pPr>
              <w:pStyle w:val="Tabelinhoud"/>
              <w:rPr>
                <w:lang w:val="en-GB"/>
              </w:rPr>
            </w:pPr>
            <w:r w:rsidRPr="008608F7">
              <w:t>5.1.5 h)</w:t>
            </w:r>
          </w:p>
        </w:tc>
        <w:tc>
          <w:tcPr>
            <w:tcW w:w="5102" w:type="dxa"/>
          </w:tcPr>
          <w:p w14:paraId="5890B58F" w14:textId="77777777" w:rsidR="00B76F60" w:rsidRPr="000338F3" w:rsidRDefault="00B76F60" w:rsidP="00A06E0E">
            <w:pPr>
              <w:pStyle w:val="Tabelinhoud"/>
              <w:rPr>
                <w:lang w:val="en-US"/>
              </w:rPr>
            </w:pPr>
            <w:r w:rsidRPr="000338F3">
              <w:rPr>
                <w:lang w:val="en-US"/>
              </w:rPr>
              <w:t>Procedures and retention of records related to selection, training, supervision, authorization and monitoring competence of the personnel</w:t>
            </w:r>
          </w:p>
        </w:tc>
        <w:tc>
          <w:tcPr>
            <w:tcW w:w="1209" w:type="dxa"/>
          </w:tcPr>
          <w:p w14:paraId="42920C76" w14:textId="77777777" w:rsidR="00B76F60" w:rsidRPr="000338F3" w:rsidRDefault="00B76F60" w:rsidP="00A06E0E">
            <w:pPr>
              <w:pStyle w:val="Tabelinhoud"/>
              <w:rPr>
                <w:lang w:val="en-US"/>
              </w:rPr>
            </w:pPr>
          </w:p>
        </w:tc>
      </w:tr>
      <w:tr w:rsidR="00B76F60" w:rsidRPr="00230D6D" w14:paraId="71BD6C05" w14:textId="77777777" w:rsidTr="00A06E0E">
        <w:tc>
          <w:tcPr>
            <w:tcW w:w="1352" w:type="dxa"/>
          </w:tcPr>
          <w:p w14:paraId="072ADA1F" w14:textId="77777777" w:rsidR="00B76F60" w:rsidRPr="00C769EC" w:rsidRDefault="00B76F60" w:rsidP="00A06E0E">
            <w:pPr>
              <w:pStyle w:val="Tabelinhoud"/>
              <w:rPr>
                <w:lang w:val="en-GB"/>
              </w:rPr>
            </w:pPr>
            <w:r w:rsidRPr="004B02A8">
              <w:t>6.2.6 a</w:t>
            </w:r>
            <w:r>
              <w:t>)</w:t>
            </w:r>
            <w:r w:rsidRPr="004B02A8">
              <w:t>-c</w:t>
            </w:r>
            <w:r>
              <w:t>)</w:t>
            </w:r>
          </w:p>
        </w:tc>
        <w:tc>
          <w:tcPr>
            <w:tcW w:w="1352" w:type="dxa"/>
          </w:tcPr>
          <w:p w14:paraId="11FE91A2" w14:textId="77777777" w:rsidR="00B76F60" w:rsidRPr="00C769EC" w:rsidRDefault="00B76F60" w:rsidP="00A06E0E">
            <w:pPr>
              <w:pStyle w:val="Tabelinhoud"/>
              <w:rPr>
                <w:lang w:val="en-GB"/>
              </w:rPr>
            </w:pPr>
            <w:r w:rsidRPr="004B02A8">
              <w:t>4.2.4</w:t>
            </w:r>
          </w:p>
        </w:tc>
        <w:tc>
          <w:tcPr>
            <w:tcW w:w="5102" w:type="dxa"/>
          </w:tcPr>
          <w:p w14:paraId="6E25BA6E" w14:textId="77777777" w:rsidR="00B76F60" w:rsidRPr="000338F3" w:rsidRDefault="00B76F60" w:rsidP="00A06E0E">
            <w:pPr>
              <w:pStyle w:val="Tabelinhoud"/>
              <w:rPr>
                <w:lang w:val="en-US"/>
              </w:rPr>
            </w:pPr>
            <w:r w:rsidRPr="000338F3">
              <w:rPr>
                <w:lang w:val="en-US"/>
              </w:rPr>
              <w:t>Authorization of personnel to perform specific activities</w:t>
            </w:r>
          </w:p>
        </w:tc>
        <w:tc>
          <w:tcPr>
            <w:tcW w:w="1209" w:type="dxa"/>
          </w:tcPr>
          <w:p w14:paraId="386E1236" w14:textId="77777777" w:rsidR="00B76F60" w:rsidRPr="000338F3" w:rsidRDefault="00B76F60" w:rsidP="00A06E0E">
            <w:pPr>
              <w:pStyle w:val="Tabelinhoud"/>
              <w:rPr>
                <w:lang w:val="en-US"/>
              </w:rPr>
            </w:pPr>
          </w:p>
        </w:tc>
      </w:tr>
    </w:tbl>
    <w:p w14:paraId="0AE5E3D2" w14:textId="7E88025F" w:rsidR="00B76F60" w:rsidRPr="00466C80" w:rsidRDefault="00466C80" w:rsidP="00B76F60">
      <w:pPr>
        <w:pStyle w:val="Kop6"/>
      </w:pPr>
      <w:r w:rsidRPr="00466C80">
        <w:t>Belangrijkste bekeken documenten:</w:t>
      </w:r>
    </w:p>
    <w:p w14:paraId="3061A743" w14:textId="77777777" w:rsidR="00B76F60" w:rsidRPr="00466C80" w:rsidRDefault="00B76F60" w:rsidP="00B76F60">
      <w:pPr>
        <w:rPr>
          <w:b/>
          <w:bCs/>
        </w:rPr>
      </w:pPr>
    </w:p>
    <w:p w14:paraId="2D5A831E" w14:textId="56B25608" w:rsidR="00B76F60" w:rsidRPr="00466C80" w:rsidRDefault="00466C80" w:rsidP="00B76F60">
      <w:pPr>
        <w:pStyle w:val="Kop6"/>
      </w:pPr>
      <w:r w:rsidRPr="00466C80">
        <w:t>Algemene beschrijving van de vaststellingen inclusief de verwijzing naar eventuele tekortkomingen:</w:t>
      </w:r>
    </w:p>
    <w:p w14:paraId="0464DE35" w14:textId="77777777" w:rsidR="00B76F60" w:rsidRPr="00466C80" w:rsidRDefault="00B76F60" w:rsidP="00B76F60"/>
    <w:tbl>
      <w:tblPr>
        <w:tblStyle w:val="Tabelraster"/>
        <w:tblW w:w="9015" w:type="dxa"/>
        <w:tblLook w:val="04A0" w:firstRow="1" w:lastRow="0" w:firstColumn="1" w:lastColumn="0" w:noHBand="0" w:noVBand="1"/>
      </w:tblPr>
      <w:tblGrid>
        <w:gridCol w:w="1352"/>
        <w:gridCol w:w="1352"/>
        <w:gridCol w:w="5101"/>
        <w:gridCol w:w="1210"/>
      </w:tblGrid>
      <w:tr w:rsidR="00B76F60" w:rsidRPr="00C769EC" w14:paraId="635F1AE7" w14:textId="77777777" w:rsidTr="00B76F60">
        <w:tc>
          <w:tcPr>
            <w:tcW w:w="1225" w:type="dxa"/>
          </w:tcPr>
          <w:p w14:paraId="2CAD5599" w14:textId="2C63BA5D" w:rsidR="00B76F60" w:rsidRPr="00C769EC" w:rsidRDefault="00466C80" w:rsidP="00A06E0E">
            <w:pPr>
              <w:pStyle w:val="Tabeltitel"/>
            </w:pPr>
            <w:r>
              <w:lastRenderedPageBreak/>
              <w:t>Normelement</w:t>
            </w:r>
            <w:r w:rsidR="00B76F60" w:rsidRPr="00C769EC">
              <w:t xml:space="preserve"> </w:t>
            </w:r>
          </w:p>
          <w:p w14:paraId="10B986DB" w14:textId="77777777" w:rsidR="00B76F60" w:rsidRPr="00C769EC" w:rsidRDefault="00B76F60" w:rsidP="00A06E0E">
            <w:pPr>
              <w:pStyle w:val="Tabeltitel"/>
              <w:rPr>
                <w:lang w:val="en-GB"/>
              </w:rPr>
            </w:pPr>
            <w:r w:rsidRPr="00C769EC">
              <w:t>EN ISO/IEC 17025:2017</w:t>
            </w:r>
          </w:p>
        </w:tc>
        <w:tc>
          <w:tcPr>
            <w:tcW w:w="1264" w:type="dxa"/>
          </w:tcPr>
          <w:p w14:paraId="387742D8" w14:textId="2C66710B" w:rsidR="00B76F60" w:rsidRPr="00C769EC" w:rsidRDefault="00466C80" w:rsidP="00A06E0E">
            <w:pPr>
              <w:pStyle w:val="Tabeltitel"/>
            </w:pPr>
            <w:r>
              <w:t>Normelement</w:t>
            </w:r>
            <w:r w:rsidR="00B76F60" w:rsidRPr="00C769EC">
              <w:t xml:space="preserve"> </w:t>
            </w:r>
          </w:p>
          <w:p w14:paraId="524C36A7" w14:textId="77777777" w:rsidR="00B76F60" w:rsidRPr="00C769EC" w:rsidRDefault="00B76F60" w:rsidP="00A06E0E">
            <w:pPr>
              <w:pStyle w:val="Tabeltitel"/>
              <w:rPr>
                <w:lang w:val="en-GB"/>
              </w:rPr>
            </w:pPr>
            <w:r w:rsidRPr="00C769EC">
              <w:t>EN ISO/IEC 17043:2010</w:t>
            </w:r>
          </w:p>
        </w:tc>
        <w:tc>
          <w:tcPr>
            <w:tcW w:w="5303" w:type="dxa"/>
          </w:tcPr>
          <w:p w14:paraId="50D98ADF" w14:textId="385D8D79" w:rsidR="00B76F60" w:rsidRPr="00C769EC" w:rsidRDefault="00466C80" w:rsidP="00A06E0E">
            <w:pPr>
              <w:pStyle w:val="Tabeltitel"/>
            </w:pPr>
            <w:r>
              <w:t>Omschrijving</w:t>
            </w:r>
          </w:p>
        </w:tc>
        <w:tc>
          <w:tcPr>
            <w:tcW w:w="1223" w:type="dxa"/>
          </w:tcPr>
          <w:p w14:paraId="44B15D8F" w14:textId="41420F13" w:rsidR="00B76F60" w:rsidRPr="00C769EC" w:rsidRDefault="00466C80" w:rsidP="00A06E0E">
            <w:pPr>
              <w:pStyle w:val="Tabeltitel"/>
            </w:pPr>
            <w:r>
              <w:t>Evaluatie</w:t>
            </w:r>
          </w:p>
        </w:tc>
      </w:tr>
      <w:tr w:rsidR="00B76F60" w:rsidRPr="00302E8F" w14:paraId="17E2AAEC" w14:textId="77777777" w:rsidTr="00B76F60">
        <w:tc>
          <w:tcPr>
            <w:tcW w:w="9015" w:type="dxa"/>
            <w:gridSpan w:val="4"/>
            <w:shd w:val="clear" w:color="auto" w:fill="E7E6E6" w:themeFill="background2"/>
          </w:tcPr>
          <w:p w14:paraId="5297F598" w14:textId="77777777" w:rsidR="00B76F60" w:rsidRPr="00302E8F" w:rsidRDefault="00B76F60" w:rsidP="00A06E0E">
            <w:pPr>
              <w:pStyle w:val="Tabeltitel"/>
            </w:pPr>
            <w:r w:rsidRPr="00302E8F">
              <w:t xml:space="preserve">EN ISO/IEC 17025:2017 </w:t>
            </w:r>
            <w:r>
              <w:tab/>
            </w:r>
            <w:r w:rsidRPr="00302E8F">
              <w:t xml:space="preserve">§6.3 Facilities and environmental conditions </w:t>
            </w:r>
          </w:p>
          <w:p w14:paraId="2AB5B4B7" w14:textId="77777777" w:rsidR="00B76F60" w:rsidRPr="00D57BFD" w:rsidRDefault="00B76F60" w:rsidP="00A06E0E">
            <w:pPr>
              <w:pStyle w:val="Tabeltitel"/>
            </w:pPr>
            <w:r w:rsidRPr="007059A0">
              <w:t xml:space="preserve">EN ISO/IEC 17043:2010 </w:t>
            </w:r>
            <w:r w:rsidRPr="007059A0">
              <w:tab/>
              <w:t>§4.3: Equipment, accommodation and environment</w:t>
            </w:r>
          </w:p>
        </w:tc>
      </w:tr>
      <w:tr w:rsidR="00B76F60" w:rsidRPr="00230D6D" w14:paraId="367C5C10" w14:textId="77777777" w:rsidTr="00B76F60">
        <w:tc>
          <w:tcPr>
            <w:tcW w:w="1225" w:type="dxa"/>
          </w:tcPr>
          <w:p w14:paraId="6DC3DC6C" w14:textId="77777777" w:rsidR="00B76F60" w:rsidRPr="00302E8F" w:rsidRDefault="00B76F60" w:rsidP="00A06E0E">
            <w:pPr>
              <w:pStyle w:val="Tabelinhoud"/>
              <w:rPr>
                <w:lang w:val="en-US"/>
              </w:rPr>
            </w:pPr>
            <w:r w:rsidRPr="00C57D36">
              <w:t>6.3.1</w:t>
            </w:r>
          </w:p>
        </w:tc>
        <w:tc>
          <w:tcPr>
            <w:tcW w:w="1264" w:type="dxa"/>
          </w:tcPr>
          <w:p w14:paraId="0DEC2063" w14:textId="77777777" w:rsidR="00B76F60" w:rsidRPr="00302E8F" w:rsidRDefault="00B76F60" w:rsidP="00A06E0E">
            <w:pPr>
              <w:pStyle w:val="Tabelinhoud"/>
              <w:rPr>
                <w:lang w:val="en-US"/>
              </w:rPr>
            </w:pPr>
            <w:r w:rsidRPr="00C57D36">
              <w:t>4.3.1</w:t>
            </w:r>
          </w:p>
        </w:tc>
        <w:tc>
          <w:tcPr>
            <w:tcW w:w="5303" w:type="dxa"/>
          </w:tcPr>
          <w:p w14:paraId="36A320E6" w14:textId="77777777" w:rsidR="00B76F60" w:rsidRPr="000338F3" w:rsidRDefault="00B76F60" w:rsidP="00A06E0E">
            <w:pPr>
              <w:pStyle w:val="Tabelinhoud"/>
              <w:rPr>
                <w:lang w:val="en-US"/>
              </w:rPr>
            </w:pPr>
            <w:r w:rsidRPr="000338F3">
              <w:rPr>
                <w:lang w:val="en-US"/>
              </w:rPr>
              <w:t>The facilities and environmental conditions shall be suitable for the activities</w:t>
            </w:r>
          </w:p>
        </w:tc>
        <w:tc>
          <w:tcPr>
            <w:tcW w:w="1223" w:type="dxa"/>
          </w:tcPr>
          <w:p w14:paraId="2B31F478" w14:textId="77777777" w:rsidR="00B76F60" w:rsidRPr="000338F3" w:rsidRDefault="00B76F60" w:rsidP="00A06E0E">
            <w:pPr>
              <w:pStyle w:val="Tabelinhoud"/>
              <w:rPr>
                <w:lang w:val="en-US"/>
              </w:rPr>
            </w:pPr>
          </w:p>
        </w:tc>
      </w:tr>
      <w:tr w:rsidR="00B76F60" w:rsidRPr="00230D6D" w14:paraId="13A17172" w14:textId="77777777" w:rsidTr="00B76F60">
        <w:tc>
          <w:tcPr>
            <w:tcW w:w="1225" w:type="dxa"/>
          </w:tcPr>
          <w:p w14:paraId="5BE49BB1" w14:textId="77777777" w:rsidR="00B76F60" w:rsidRPr="00302E8F" w:rsidRDefault="00B76F60" w:rsidP="00A06E0E">
            <w:pPr>
              <w:pStyle w:val="Tabelinhoud"/>
              <w:rPr>
                <w:lang w:val="en-US"/>
              </w:rPr>
            </w:pPr>
            <w:r w:rsidRPr="00C57D36">
              <w:t>6.3.2</w:t>
            </w:r>
          </w:p>
        </w:tc>
        <w:tc>
          <w:tcPr>
            <w:tcW w:w="1264" w:type="dxa"/>
          </w:tcPr>
          <w:p w14:paraId="6C35B2E2" w14:textId="77777777" w:rsidR="00B76F60" w:rsidRPr="00302E8F" w:rsidRDefault="00B76F60" w:rsidP="00A06E0E">
            <w:pPr>
              <w:pStyle w:val="Tabelinhoud"/>
              <w:rPr>
                <w:lang w:val="en-US"/>
              </w:rPr>
            </w:pPr>
            <w:r w:rsidRPr="00C57D36">
              <w:t>4.3.2</w:t>
            </w:r>
          </w:p>
        </w:tc>
        <w:tc>
          <w:tcPr>
            <w:tcW w:w="5303" w:type="dxa"/>
          </w:tcPr>
          <w:p w14:paraId="631C8348" w14:textId="77777777" w:rsidR="00B76F60" w:rsidRPr="000338F3" w:rsidRDefault="00B76F60" w:rsidP="00A06E0E">
            <w:pPr>
              <w:pStyle w:val="Tabelinhoud"/>
              <w:rPr>
                <w:lang w:val="en-US"/>
              </w:rPr>
            </w:pPr>
            <w:r w:rsidRPr="000338F3">
              <w:rPr>
                <w:lang w:val="en-US"/>
              </w:rPr>
              <w:t>The requirements for facilities and environmental conditions necessary for the performance of the laboratory activities shall be documented</w:t>
            </w:r>
          </w:p>
        </w:tc>
        <w:tc>
          <w:tcPr>
            <w:tcW w:w="1223" w:type="dxa"/>
          </w:tcPr>
          <w:p w14:paraId="57E552AC" w14:textId="77777777" w:rsidR="00B76F60" w:rsidRPr="000338F3" w:rsidRDefault="00B76F60" w:rsidP="00A06E0E">
            <w:pPr>
              <w:pStyle w:val="Tabelinhoud"/>
              <w:rPr>
                <w:lang w:val="en-US"/>
              </w:rPr>
            </w:pPr>
          </w:p>
        </w:tc>
      </w:tr>
      <w:tr w:rsidR="00B76F60" w:rsidRPr="00230D6D" w14:paraId="493D2BF5" w14:textId="77777777" w:rsidTr="00B76F60">
        <w:tc>
          <w:tcPr>
            <w:tcW w:w="1225" w:type="dxa"/>
          </w:tcPr>
          <w:p w14:paraId="3389D78A" w14:textId="77777777" w:rsidR="00B76F60" w:rsidRPr="00302E8F" w:rsidRDefault="00B76F60" w:rsidP="00A06E0E">
            <w:pPr>
              <w:pStyle w:val="Tabelinhoud"/>
              <w:rPr>
                <w:lang w:val="en-US"/>
              </w:rPr>
            </w:pPr>
            <w:r w:rsidRPr="00C57D36">
              <w:t>6.3.3</w:t>
            </w:r>
          </w:p>
        </w:tc>
        <w:tc>
          <w:tcPr>
            <w:tcW w:w="1264" w:type="dxa"/>
          </w:tcPr>
          <w:p w14:paraId="4A1E9AA8" w14:textId="77777777" w:rsidR="00B76F60" w:rsidRPr="00302E8F" w:rsidRDefault="00B76F60" w:rsidP="00A06E0E">
            <w:pPr>
              <w:pStyle w:val="Tabelinhoud"/>
              <w:rPr>
                <w:lang w:val="en-US"/>
              </w:rPr>
            </w:pPr>
            <w:r w:rsidRPr="00C57D36">
              <w:t>4.3.4</w:t>
            </w:r>
          </w:p>
        </w:tc>
        <w:tc>
          <w:tcPr>
            <w:tcW w:w="5303" w:type="dxa"/>
          </w:tcPr>
          <w:p w14:paraId="131FEA7D" w14:textId="77777777" w:rsidR="00B76F60" w:rsidRPr="000338F3" w:rsidRDefault="00B76F60" w:rsidP="00A06E0E">
            <w:pPr>
              <w:pStyle w:val="Tabelinhoud"/>
              <w:rPr>
                <w:lang w:val="en-US"/>
              </w:rPr>
            </w:pPr>
            <w:r w:rsidRPr="000338F3">
              <w:rPr>
                <w:lang w:val="en-US"/>
              </w:rPr>
              <w:t xml:space="preserve">Monitoring, controlling and recording the environmental conditions </w:t>
            </w:r>
          </w:p>
        </w:tc>
        <w:tc>
          <w:tcPr>
            <w:tcW w:w="1223" w:type="dxa"/>
          </w:tcPr>
          <w:p w14:paraId="4A736D84" w14:textId="77777777" w:rsidR="00B76F60" w:rsidRPr="000338F3" w:rsidRDefault="00B76F60" w:rsidP="00A06E0E">
            <w:pPr>
              <w:pStyle w:val="Tabelinhoud"/>
              <w:rPr>
                <w:lang w:val="en-US"/>
              </w:rPr>
            </w:pPr>
          </w:p>
        </w:tc>
      </w:tr>
      <w:tr w:rsidR="00B76F60" w:rsidRPr="00230D6D" w14:paraId="2FFD177D" w14:textId="77777777" w:rsidTr="00B76F60">
        <w:tc>
          <w:tcPr>
            <w:tcW w:w="1225" w:type="dxa"/>
          </w:tcPr>
          <w:p w14:paraId="4ACC2906" w14:textId="77777777" w:rsidR="00B76F60" w:rsidRPr="00302E8F" w:rsidRDefault="00B76F60" w:rsidP="00A06E0E">
            <w:pPr>
              <w:pStyle w:val="Tabelinhoud"/>
              <w:rPr>
                <w:lang w:val="en-US"/>
              </w:rPr>
            </w:pPr>
            <w:r w:rsidRPr="00C57D36">
              <w:t>6.3.4</w:t>
            </w:r>
          </w:p>
        </w:tc>
        <w:tc>
          <w:tcPr>
            <w:tcW w:w="1264" w:type="dxa"/>
          </w:tcPr>
          <w:p w14:paraId="154EAEEA" w14:textId="77777777" w:rsidR="00B76F60" w:rsidRDefault="00B76F60" w:rsidP="00A06E0E">
            <w:pPr>
              <w:pStyle w:val="Tabelinhoud"/>
            </w:pPr>
            <w:r w:rsidRPr="00C57D36">
              <w:t>4.3.3</w:t>
            </w:r>
          </w:p>
          <w:p w14:paraId="0698F16C" w14:textId="77777777" w:rsidR="00B76F60" w:rsidRPr="00302E8F" w:rsidRDefault="00B76F60" w:rsidP="00A06E0E">
            <w:pPr>
              <w:pStyle w:val="Tabelinhoud"/>
              <w:rPr>
                <w:lang w:val="en-US"/>
              </w:rPr>
            </w:pPr>
            <w:r w:rsidRPr="00C57D36">
              <w:t>4.3.5</w:t>
            </w:r>
          </w:p>
        </w:tc>
        <w:tc>
          <w:tcPr>
            <w:tcW w:w="5303" w:type="dxa"/>
          </w:tcPr>
          <w:p w14:paraId="3472685E" w14:textId="77777777" w:rsidR="00B76F60" w:rsidRPr="000338F3" w:rsidRDefault="00B76F60" w:rsidP="00A06E0E">
            <w:pPr>
              <w:pStyle w:val="Tabelinhoud"/>
              <w:rPr>
                <w:lang w:val="en-US"/>
              </w:rPr>
            </w:pPr>
            <w:r w:rsidRPr="000338F3">
              <w:rPr>
                <w:lang w:val="en-US"/>
              </w:rPr>
              <w:t>Measures to control facilities (access, environmental factors, incompatible activities…)</w:t>
            </w:r>
          </w:p>
        </w:tc>
        <w:tc>
          <w:tcPr>
            <w:tcW w:w="1223" w:type="dxa"/>
          </w:tcPr>
          <w:p w14:paraId="241AB777" w14:textId="77777777" w:rsidR="00B76F60" w:rsidRPr="000338F3" w:rsidRDefault="00B76F60" w:rsidP="00A06E0E">
            <w:pPr>
              <w:pStyle w:val="Tabelinhoud"/>
              <w:rPr>
                <w:lang w:val="en-US"/>
              </w:rPr>
            </w:pPr>
          </w:p>
        </w:tc>
      </w:tr>
      <w:tr w:rsidR="00B76F60" w:rsidRPr="00230D6D" w14:paraId="3CCC4EDF" w14:textId="77777777" w:rsidTr="00B76F60">
        <w:tc>
          <w:tcPr>
            <w:tcW w:w="1225" w:type="dxa"/>
          </w:tcPr>
          <w:p w14:paraId="1B7AE649" w14:textId="77777777" w:rsidR="00B76F60" w:rsidRPr="00302E8F" w:rsidRDefault="00B76F60" w:rsidP="00A06E0E">
            <w:pPr>
              <w:pStyle w:val="Tabelinhoud"/>
              <w:rPr>
                <w:lang w:val="en-US"/>
              </w:rPr>
            </w:pPr>
            <w:r w:rsidRPr="00C57D36">
              <w:t>6.3.5</w:t>
            </w:r>
          </w:p>
        </w:tc>
        <w:tc>
          <w:tcPr>
            <w:tcW w:w="1264" w:type="dxa"/>
          </w:tcPr>
          <w:p w14:paraId="54E14A1F" w14:textId="77777777" w:rsidR="00B76F60" w:rsidRPr="00302E8F" w:rsidRDefault="00B76F60" w:rsidP="00A06E0E">
            <w:pPr>
              <w:pStyle w:val="Tabelinhoud"/>
              <w:rPr>
                <w:lang w:val="en-US"/>
              </w:rPr>
            </w:pPr>
            <w:r w:rsidRPr="00C57D36">
              <w:t>4.3.2</w:t>
            </w:r>
          </w:p>
        </w:tc>
        <w:tc>
          <w:tcPr>
            <w:tcW w:w="5303" w:type="dxa"/>
          </w:tcPr>
          <w:p w14:paraId="61E56BAA" w14:textId="77777777" w:rsidR="00B76F60" w:rsidRPr="000338F3" w:rsidRDefault="00B76F60" w:rsidP="00A06E0E">
            <w:pPr>
              <w:pStyle w:val="Tabelinhoud"/>
              <w:rPr>
                <w:lang w:val="en-US"/>
              </w:rPr>
            </w:pPr>
            <w:r w:rsidRPr="000338F3">
              <w:rPr>
                <w:lang w:val="en-US"/>
              </w:rPr>
              <w:t>Activities at sites or facilities outside its permanent control</w:t>
            </w:r>
          </w:p>
        </w:tc>
        <w:tc>
          <w:tcPr>
            <w:tcW w:w="1223" w:type="dxa"/>
          </w:tcPr>
          <w:p w14:paraId="396041E2" w14:textId="77777777" w:rsidR="00B76F60" w:rsidRPr="000338F3" w:rsidRDefault="00B76F60" w:rsidP="00A06E0E">
            <w:pPr>
              <w:pStyle w:val="Tabelinhoud"/>
              <w:rPr>
                <w:lang w:val="en-US"/>
              </w:rPr>
            </w:pPr>
          </w:p>
        </w:tc>
      </w:tr>
    </w:tbl>
    <w:p w14:paraId="04FA9DB4" w14:textId="3C41BE5F" w:rsidR="00B76F60" w:rsidRPr="00466C80" w:rsidRDefault="00466C80" w:rsidP="00B76F60">
      <w:pPr>
        <w:pStyle w:val="Kop6"/>
      </w:pPr>
      <w:r w:rsidRPr="00466C80">
        <w:t>Belangrijkste bekeken documenten:</w:t>
      </w:r>
    </w:p>
    <w:p w14:paraId="1D80A9F5" w14:textId="77777777" w:rsidR="00B76F60" w:rsidRPr="00466C80" w:rsidRDefault="00B76F60" w:rsidP="00B76F60">
      <w:pPr>
        <w:rPr>
          <w:b/>
          <w:bCs/>
        </w:rPr>
      </w:pPr>
    </w:p>
    <w:p w14:paraId="6C04CBE1" w14:textId="6CAE9A9D" w:rsidR="00B76F60" w:rsidRPr="00466C80" w:rsidRDefault="00466C80" w:rsidP="00B76F60">
      <w:pPr>
        <w:pStyle w:val="Kop6"/>
      </w:pPr>
      <w:r w:rsidRPr="00466C80">
        <w:t>Algemene beschrijving van de vaststellingen inclusief de verwijzing naar eventuele tekortkomingen:</w:t>
      </w:r>
    </w:p>
    <w:p w14:paraId="0F0E7991" w14:textId="77777777" w:rsidR="00B76F60" w:rsidRPr="00466C80" w:rsidRDefault="00B76F60" w:rsidP="00B76F60"/>
    <w:tbl>
      <w:tblPr>
        <w:tblStyle w:val="Tabelraster"/>
        <w:tblW w:w="9015" w:type="dxa"/>
        <w:tblLook w:val="04A0" w:firstRow="1" w:lastRow="0" w:firstColumn="1" w:lastColumn="0" w:noHBand="0" w:noVBand="1"/>
      </w:tblPr>
      <w:tblGrid>
        <w:gridCol w:w="1352"/>
        <w:gridCol w:w="1352"/>
        <w:gridCol w:w="5101"/>
        <w:gridCol w:w="1210"/>
      </w:tblGrid>
      <w:tr w:rsidR="00B76F60" w:rsidRPr="00C769EC" w14:paraId="57A272CB" w14:textId="77777777" w:rsidTr="00B76F60">
        <w:tc>
          <w:tcPr>
            <w:tcW w:w="1225" w:type="dxa"/>
          </w:tcPr>
          <w:p w14:paraId="395A68D9" w14:textId="601322D9" w:rsidR="00B76F60" w:rsidRPr="00C769EC" w:rsidRDefault="00466C80" w:rsidP="00A06E0E">
            <w:pPr>
              <w:pStyle w:val="Tabeltitel"/>
            </w:pPr>
            <w:r>
              <w:t>Normelement</w:t>
            </w:r>
            <w:r w:rsidR="00B76F60" w:rsidRPr="00C769EC">
              <w:t xml:space="preserve"> </w:t>
            </w:r>
          </w:p>
          <w:p w14:paraId="5C751702" w14:textId="77777777" w:rsidR="00B76F60" w:rsidRPr="00C769EC" w:rsidRDefault="00B76F60" w:rsidP="00A06E0E">
            <w:pPr>
              <w:pStyle w:val="Tabeltitel"/>
              <w:rPr>
                <w:lang w:val="en-GB"/>
              </w:rPr>
            </w:pPr>
            <w:r w:rsidRPr="00C769EC">
              <w:t>EN ISO/IEC 17025:2017</w:t>
            </w:r>
          </w:p>
        </w:tc>
        <w:tc>
          <w:tcPr>
            <w:tcW w:w="1264" w:type="dxa"/>
          </w:tcPr>
          <w:p w14:paraId="1300A130" w14:textId="26225439" w:rsidR="00B76F60" w:rsidRPr="00C769EC" w:rsidRDefault="00466C80" w:rsidP="00A06E0E">
            <w:pPr>
              <w:pStyle w:val="Tabeltitel"/>
            </w:pPr>
            <w:r>
              <w:t>Normelement</w:t>
            </w:r>
            <w:r w:rsidR="00B76F60" w:rsidRPr="00C769EC">
              <w:t xml:space="preserve"> </w:t>
            </w:r>
          </w:p>
          <w:p w14:paraId="1A3472C6" w14:textId="77777777" w:rsidR="00B76F60" w:rsidRPr="00C769EC" w:rsidRDefault="00B76F60" w:rsidP="00A06E0E">
            <w:pPr>
              <w:pStyle w:val="Tabeltitel"/>
              <w:rPr>
                <w:lang w:val="en-GB"/>
              </w:rPr>
            </w:pPr>
            <w:r w:rsidRPr="00C769EC">
              <w:t>EN ISO/IEC 17043:2010</w:t>
            </w:r>
          </w:p>
        </w:tc>
        <w:tc>
          <w:tcPr>
            <w:tcW w:w="5303" w:type="dxa"/>
          </w:tcPr>
          <w:p w14:paraId="6923E294" w14:textId="1083D297" w:rsidR="00B76F60" w:rsidRPr="00C769EC" w:rsidRDefault="00466C80" w:rsidP="00A06E0E">
            <w:pPr>
              <w:pStyle w:val="Tabeltitel"/>
            </w:pPr>
            <w:r>
              <w:t>Omschrijving</w:t>
            </w:r>
          </w:p>
        </w:tc>
        <w:tc>
          <w:tcPr>
            <w:tcW w:w="1223" w:type="dxa"/>
          </w:tcPr>
          <w:p w14:paraId="20B84100" w14:textId="778D17F1" w:rsidR="00B76F60" w:rsidRPr="00C769EC" w:rsidRDefault="00466C80" w:rsidP="00A06E0E">
            <w:pPr>
              <w:pStyle w:val="Tabeltitel"/>
            </w:pPr>
            <w:r>
              <w:t>Evaluatie</w:t>
            </w:r>
          </w:p>
        </w:tc>
      </w:tr>
      <w:tr w:rsidR="00B76F60" w:rsidRPr="00230D6D" w14:paraId="123A674D" w14:textId="77777777" w:rsidTr="00B76F60">
        <w:tc>
          <w:tcPr>
            <w:tcW w:w="9015" w:type="dxa"/>
            <w:gridSpan w:val="4"/>
            <w:shd w:val="clear" w:color="auto" w:fill="E7E6E6" w:themeFill="background2"/>
          </w:tcPr>
          <w:p w14:paraId="0E1AAEC4" w14:textId="77777777" w:rsidR="00B76F60" w:rsidRPr="000338F3" w:rsidRDefault="00B76F60" w:rsidP="00A06E0E">
            <w:pPr>
              <w:pStyle w:val="Tabeltitel"/>
              <w:rPr>
                <w:lang w:val="en-US"/>
              </w:rPr>
            </w:pPr>
            <w:r w:rsidRPr="000338F3">
              <w:rPr>
                <w:lang w:val="en-US"/>
              </w:rPr>
              <w:t xml:space="preserve">EN ISO/IEC 17025:2017 </w:t>
            </w:r>
            <w:r w:rsidRPr="000338F3">
              <w:rPr>
                <w:lang w:val="en-US"/>
              </w:rPr>
              <w:tab/>
              <w:t>§7.2 : Selection, verification and validation of methods</w:t>
            </w:r>
          </w:p>
          <w:p w14:paraId="30AF4096" w14:textId="77777777" w:rsidR="00B76F60" w:rsidRPr="000338F3" w:rsidRDefault="00B76F60" w:rsidP="00A06E0E">
            <w:pPr>
              <w:pStyle w:val="Tabeltitel"/>
              <w:rPr>
                <w:lang w:val="en-US"/>
              </w:rPr>
            </w:pPr>
            <w:r w:rsidRPr="000338F3">
              <w:rPr>
                <w:lang w:val="en-US"/>
              </w:rPr>
              <w:t xml:space="preserve">EN ISO/IEC 17043:2016 </w:t>
            </w:r>
            <w:r w:rsidRPr="000338F3">
              <w:rPr>
                <w:lang w:val="en-US"/>
              </w:rPr>
              <w:tab/>
              <w:t xml:space="preserve">§4.3.6 Validation and maintenance of performance characteristics of methods and </w:t>
            </w:r>
            <w:r w:rsidRPr="000338F3">
              <w:rPr>
                <w:lang w:val="en-US"/>
              </w:rPr>
              <w:br/>
            </w:r>
            <w:r w:rsidRPr="000338F3">
              <w:rPr>
                <w:lang w:val="en-US"/>
              </w:rPr>
              <w:tab/>
            </w:r>
            <w:r w:rsidRPr="000338F3">
              <w:rPr>
                <w:lang w:val="en-US"/>
              </w:rPr>
              <w:tab/>
            </w:r>
            <w:r w:rsidRPr="000338F3">
              <w:rPr>
                <w:lang w:val="en-US"/>
              </w:rPr>
              <w:tab/>
              <w:t xml:space="preserve">equipment </w:t>
            </w:r>
          </w:p>
          <w:p w14:paraId="4E4D9AD9" w14:textId="77777777" w:rsidR="00B76F60" w:rsidRPr="000338F3" w:rsidRDefault="00B76F60" w:rsidP="00A06E0E">
            <w:pPr>
              <w:pStyle w:val="Tabeltitel"/>
              <w:rPr>
                <w:lang w:val="en-US"/>
              </w:rPr>
            </w:pPr>
            <w:r w:rsidRPr="000338F3">
              <w:rPr>
                <w:lang w:val="en-US"/>
              </w:rPr>
              <w:tab/>
            </w:r>
            <w:r w:rsidRPr="000338F3">
              <w:rPr>
                <w:lang w:val="en-US"/>
              </w:rPr>
              <w:tab/>
            </w:r>
            <w:r w:rsidRPr="000338F3">
              <w:rPr>
                <w:lang w:val="en-US"/>
              </w:rPr>
              <w:tab/>
              <w:t>§4.5: Choice of method or procedures</w:t>
            </w:r>
          </w:p>
        </w:tc>
      </w:tr>
      <w:tr w:rsidR="00B76F60" w:rsidRPr="00230D6D" w14:paraId="7A21E1FB" w14:textId="77777777" w:rsidTr="00B76F60">
        <w:tc>
          <w:tcPr>
            <w:tcW w:w="1225" w:type="dxa"/>
          </w:tcPr>
          <w:p w14:paraId="6599C119" w14:textId="77777777" w:rsidR="00B76F60" w:rsidRPr="00C769EC" w:rsidRDefault="00B76F60" w:rsidP="00A06E0E">
            <w:pPr>
              <w:pStyle w:val="Tabelinhoud"/>
              <w:rPr>
                <w:lang w:val="en-GB"/>
              </w:rPr>
            </w:pPr>
            <w:r w:rsidRPr="0072778F">
              <w:t>7.2.1</w:t>
            </w:r>
          </w:p>
        </w:tc>
        <w:tc>
          <w:tcPr>
            <w:tcW w:w="1264" w:type="dxa"/>
            <w:shd w:val="thinDiagStripe" w:color="auto" w:fill="auto"/>
          </w:tcPr>
          <w:p w14:paraId="5691CAE6" w14:textId="77777777" w:rsidR="00B76F60" w:rsidRPr="00C769EC" w:rsidRDefault="00B76F60" w:rsidP="00A06E0E">
            <w:pPr>
              <w:pStyle w:val="Tabelinhoud"/>
            </w:pPr>
          </w:p>
        </w:tc>
        <w:tc>
          <w:tcPr>
            <w:tcW w:w="5303" w:type="dxa"/>
            <w:tcBorders>
              <w:right w:val="single" w:sz="4" w:space="0" w:color="FFFFFF" w:themeColor="background1"/>
            </w:tcBorders>
          </w:tcPr>
          <w:p w14:paraId="3221CC32" w14:textId="77777777" w:rsidR="00B76F60" w:rsidRPr="000338F3" w:rsidRDefault="00B76F60" w:rsidP="00A06E0E">
            <w:pPr>
              <w:pStyle w:val="Tabelinhoud"/>
              <w:rPr>
                <w:lang w:val="en-US"/>
              </w:rPr>
            </w:pPr>
            <w:r w:rsidRPr="000338F3">
              <w:rPr>
                <w:lang w:val="en-US"/>
              </w:rPr>
              <w:t>Selection and verification of methods</w:t>
            </w:r>
          </w:p>
        </w:tc>
        <w:tc>
          <w:tcPr>
            <w:tcW w:w="1223" w:type="dxa"/>
            <w:tcBorders>
              <w:left w:val="single" w:sz="4" w:space="0" w:color="FFFFFF" w:themeColor="background1"/>
            </w:tcBorders>
          </w:tcPr>
          <w:p w14:paraId="55A3708E" w14:textId="77777777" w:rsidR="00B76F60" w:rsidRPr="000338F3" w:rsidRDefault="00B76F60" w:rsidP="00A06E0E">
            <w:pPr>
              <w:pStyle w:val="Tabelinhoud"/>
              <w:rPr>
                <w:lang w:val="en-US"/>
              </w:rPr>
            </w:pPr>
          </w:p>
        </w:tc>
      </w:tr>
      <w:tr w:rsidR="00B76F60" w:rsidRPr="00230D6D" w14:paraId="4ED8C1A7" w14:textId="77777777" w:rsidTr="00B76F60">
        <w:tc>
          <w:tcPr>
            <w:tcW w:w="1225" w:type="dxa"/>
          </w:tcPr>
          <w:p w14:paraId="00E757B1" w14:textId="77777777" w:rsidR="00B76F60" w:rsidRPr="00C769EC" w:rsidRDefault="00B76F60" w:rsidP="00A06E0E">
            <w:pPr>
              <w:pStyle w:val="Tabelinhoud"/>
              <w:rPr>
                <w:lang w:val="en-GB"/>
              </w:rPr>
            </w:pPr>
            <w:r w:rsidRPr="0072778F">
              <w:t>7.2.1.1</w:t>
            </w:r>
          </w:p>
        </w:tc>
        <w:tc>
          <w:tcPr>
            <w:tcW w:w="1264" w:type="dxa"/>
            <w:shd w:val="thinDiagStripe" w:color="auto" w:fill="auto"/>
          </w:tcPr>
          <w:p w14:paraId="461BDE5E" w14:textId="77777777" w:rsidR="00B76F60" w:rsidRPr="00C769EC" w:rsidRDefault="00B76F60" w:rsidP="00A06E0E">
            <w:pPr>
              <w:pStyle w:val="Tabelinhoud"/>
            </w:pPr>
          </w:p>
        </w:tc>
        <w:tc>
          <w:tcPr>
            <w:tcW w:w="5303" w:type="dxa"/>
          </w:tcPr>
          <w:p w14:paraId="362E976A" w14:textId="77777777" w:rsidR="00B76F60" w:rsidRPr="000338F3" w:rsidRDefault="00B76F60" w:rsidP="00A06E0E">
            <w:pPr>
              <w:pStyle w:val="Tabelinhoud"/>
              <w:rPr>
                <w:lang w:val="en-US"/>
              </w:rPr>
            </w:pPr>
            <w:r w:rsidRPr="000338F3">
              <w:rPr>
                <w:lang w:val="en-US"/>
              </w:rPr>
              <w:t>Appropriate methods and procedures for laboratory activities, for evaluation of the measurement uncertainty as well as statistical techniques for analysis of data.</w:t>
            </w:r>
          </w:p>
        </w:tc>
        <w:tc>
          <w:tcPr>
            <w:tcW w:w="1223" w:type="dxa"/>
          </w:tcPr>
          <w:p w14:paraId="34738597" w14:textId="77777777" w:rsidR="00B76F60" w:rsidRPr="000338F3" w:rsidRDefault="00B76F60" w:rsidP="00A06E0E">
            <w:pPr>
              <w:pStyle w:val="Tabelinhoud"/>
              <w:rPr>
                <w:lang w:val="en-US"/>
              </w:rPr>
            </w:pPr>
          </w:p>
        </w:tc>
      </w:tr>
      <w:tr w:rsidR="00B76F60" w:rsidRPr="00230D6D" w14:paraId="3F62A539" w14:textId="77777777" w:rsidTr="00B76F60">
        <w:tc>
          <w:tcPr>
            <w:tcW w:w="1225" w:type="dxa"/>
          </w:tcPr>
          <w:p w14:paraId="6C8A0EAA" w14:textId="77777777" w:rsidR="00B76F60" w:rsidRPr="00C769EC" w:rsidRDefault="00B76F60" w:rsidP="00A06E0E">
            <w:pPr>
              <w:pStyle w:val="Tabelinhoud"/>
              <w:rPr>
                <w:lang w:val="en-GB"/>
              </w:rPr>
            </w:pPr>
            <w:r w:rsidRPr="0072778F">
              <w:t>7.2.1.2</w:t>
            </w:r>
          </w:p>
        </w:tc>
        <w:tc>
          <w:tcPr>
            <w:tcW w:w="1264" w:type="dxa"/>
            <w:shd w:val="thinDiagStripe" w:color="auto" w:fill="auto"/>
          </w:tcPr>
          <w:p w14:paraId="07617849" w14:textId="77777777" w:rsidR="00B76F60" w:rsidRPr="00C769EC" w:rsidRDefault="00B76F60" w:rsidP="00A06E0E">
            <w:pPr>
              <w:pStyle w:val="Tabelinhoud"/>
            </w:pPr>
          </w:p>
        </w:tc>
        <w:tc>
          <w:tcPr>
            <w:tcW w:w="5303" w:type="dxa"/>
          </w:tcPr>
          <w:p w14:paraId="41504AFB" w14:textId="77777777" w:rsidR="00B76F60" w:rsidRPr="000338F3" w:rsidRDefault="00B76F60" w:rsidP="00A06E0E">
            <w:pPr>
              <w:pStyle w:val="Tabelinhoud"/>
              <w:rPr>
                <w:lang w:val="en-US"/>
              </w:rPr>
            </w:pPr>
            <w:r w:rsidRPr="000338F3">
              <w:rPr>
                <w:lang w:val="en-US"/>
              </w:rPr>
              <w:t xml:space="preserve">All methods, procedures and supporting documentation shall be kept up to date and shall be made readily available to personnel </w:t>
            </w:r>
          </w:p>
        </w:tc>
        <w:tc>
          <w:tcPr>
            <w:tcW w:w="1223" w:type="dxa"/>
          </w:tcPr>
          <w:p w14:paraId="40595D72" w14:textId="77777777" w:rsidR="00B76F60" w:rsidRPr="000338F3" w:rsidRDefault="00B76F60" w:rsidP="00A06E0E">
            <w:pPr>
              <w:pStyle w:val="Tabelinhoud"/>
              <w:rPr>
                <w:lang w:val="en-US"/>
              </w:rPr>
            </w:pPr>
          </w:p>
        </w:tc>
      </w:tr>
      <w:tr w:rsidR="00B76F60" w:rsidRPr="00230D6D" w14:paraId="72C7E2F1" w14:textId="77777777" w:rsidTr="00B76F60">
        <w:tc>
          <w:tcPr>
            <w:tcW w:w="1225" w:type="dxa"/>
          </w:tcPr>
          <w:p w14:paraId="46694822" w14:textId="77777777" w:rsidR="00B76F60" w:rsidRPr="00C769EC" w:rsidRDefault="00B76F60" w:rsidP="00A06E0E">
            <w:pPr>
              <w:pStyle w:val="Tabelinhoud"/>
              <w:rPr>
                <w:lang w:val="en-GB"/>
              </w:rPr>
            </w:pPr>
            <w:r w:rsidRPr="0072778F">
              <w:t>7.2.1.3</w:t>
            </w:r>
          </w:p>
        </w:tc>
        <w:tc>
          <w:tcPr>
            <w:tcW w:w="1264" w:type="dxa"/>
            <w:shd w:val="thinDiagStripe" w:color="auto" w:fill="auto"/>
          </w:tcPr>
          <w:p w14:paraId="500124AE" w14:textId="77777777" w:rsidR="00B76F60" w:rsidRPr="00C769EC" w:rsidRDefault="00B76F60" w:rsidP="00A06E0E">
            <w:pPr>
              <w:pStyle w:val="Tabelinhoud"/>
            </w:pPr>
          </w:p>
        </w:tc>
        <w:tc>
          <w:tcPr>
            <w:tcW w:w="5303" w:type="dxa"/>
          </w:tcPr>
          <w:p w14:paraId="56E9095E" w14:textId="77777777" w:rsidR="00B76F60" w:rsidRPr="000338F3" w:rsidRDefault="00B76F60" w:rsidP="00A06E0E">
            <w:pPr>
              <w:pStyle w:val="Tabelinhoud"/>
              <w:rPr>
                <w:lang w:val="en-US"/>
              </w:rPr>
            </w:pPr>
            <w:r w:rsidRPr="000338F3">
              <w:rPr>
                <w:lang w:val="en-US"/>
              </w:rPr>
              <w:t>Using the latest valid version of a method unless it is not appropriate or possible to do so</w:t>
            </w:r>
          </w:p>
        </w:tc>
        <w:tc>
          <w:tcPr>
            <w:tcW w:w="1223" w:type="dxa"/>
          </w:tcPr>
          <w:p w14:paraId="4519330A" w14:textId="77777777" w:rsidR="00B76F60" w:rsidRPr="000338F3" w:rsidRDefault="00B76F60" w:rsidP="00A06E0E">
            <w:pPr>
              <w:pStyle w:val="Tabelinhoud"/>
              <w:rPr>
                <w:lang w:val="en-US"/>
              </w:rPr>
            </w:pPr>
          </w:p>
        </w:tc>
      </w:tr>
      <w:tr w:rsidR="00B76F60" w:rsidRPr="00230D6D" w14:paraId="7B3EFB07" w14:textId="77777777" w:rsidTr="00B76F60">
        <w:tc>
          <w:tcPr>
            <w:tcW w:w="1225" w:type="dxa"/>
          </w:tcPr>
          <w:p w14:paraId="795A2F5C" w14:textId="77777777" w:rsidR="00B76F60" w:rsidRPr="00C769EC" w:rsidRDefault="00B76F60" w:rsidP="00A06E0E">
            <w:pPr>
              <w:pStyle w:val="Tabelinhoud"/>
              <w:rPr>
                <w:lang w:val="en-GB"/>
              </w:rPr>
            </w:pPr>
            <w:r w:rsidRPr="0072778F">
              <w:t>7.2.1.4</w:t>
            </w:r>
          </w:p>
        </w:tc>
        <w:tc>
          <w:tcPr>
            <w:tcW w:w="1264" w:type="dxa"/>
            <w:shd w:val="thinDiagStripe" w:color="auto" w:fill="auto"/>
          </w:tcPr>
          <w:p w14:paraId="13D7C759" w14:textId="77777777" w:rsidR="00B76F60" w:rsidRPr="00C769EC" w:rsidRDefault="00B76F60" w:rsidP="00A06E0E">
            <w:pPr>
              <w:pStyle w:val="Tabelinhoud"/>
            </w:pPr>
          </w:p>
        </w:tc>
        <w:tc>
          <w:tcPr>
            <w:tcW w:w="5303" w:type="dxa"/>
          </w:tcPr>
          <w:p w14:paraId="58075C99" w14:textId="77777777" w:rsidR="00B76F60" w:rsidRPr="000338F3" w:rsidRDefault="00B76F60" w:rsidP="00A06E0E">
            <w:pPr>
              <w:pStyle w:val="Tabelinhoud"/>
              <w:rPr>
                <w:lang w:val="en-US"/>
              </w:rPr>
            </w:pPr>
            <w:r w:rsidRPr="000338F3">
              <w:rPr>
                <w:lang w:val="en-US"/>
              </w:rPr>
              <w:t xml:space="preserve">Selection of an appropriate method and informing the customer </w:t>
            </w:r>
          </w:p>
        </w:tc>
        <w:tc>
          <w:tcPr>
            <w:tcW w:w="1223" w:type="dxa"/>
          </w:tcPr>
          <w:p w14:paraId="2D784D6C" w14:textId="77777777" w:rsidR="00B76F60" w:rsidRPr="000338F3" w:rsidRDefault="00B76F60" w:rsidP="00A06E0E">
            <w:pPr>
              <w:pStyle w:val="Tabelinhoud"/>
              <w:rPr>
                <w:lang w:val="en-US"/>
              </w:rPr>
            </w:pPr>
          </w:p>
        </w:tc>
      </w:tr>
      <w:tr w:rsidR="00B76F60" w:rsidRPr="00230D6D" w14:paraId="62944363" w14:textId="77777777" w:rsidTr="00B76F60">
        <w:tc>
          <w:tcPr>
            <w:tcW w:w="1225" w:type="dxa"/>
          </w:tcPr>
          <w:p w14:paraId="3A3130BB" w14:textId="77777777" w:rsidR="00B76F60" w:rsidRPr="00C769EC" w:rsidRDefault="00B76F60" w:rsidP="00A06E0E">
            <w:pPr>
              <w:pStyle w:val="Tabelinhoud"/>
              <w:rPr>
                <w:lang w:val="en-GB"/>
              </w:rPr>
            </w:pPr>
            <w:r w:rsidRPr="0072778F">
              <w:t>7.2.1.5</w:t>
            </w:r>
          </w:p>
        </w:tc>
        <w:tc>
          <w:tcPr>
            <w:tcW w:w="1264" w:type="dxa"/>
            <w:shd w:val="thinDiagStripe" w:color="auto" w:fill="auto"/>
          </w:tcPr>
          <w:p w14:paraId="0C275313" w14:textId="77777777" w:rsidR="00B76F60" w:rsidRPr="00C769EC" w:rsidRDefault="00B76F60" w:rsidP="00A06E0E">
            <w:pPr>
              <w:pStyle w:val="Tabelinhoud"/>
            </w:pPr>
          </w:p>
        </w:tc>
        <w:tc>
          <w:tcPr>
            <w:tcW w:w="5303" w:type="dxa"/>
          </w:tcPr>
          <w:p w14:paraId="5BAAAAE9" w14:textId="77777777" w:rsidR="00B76F60" w:rsidRPr="000338F3" w:rsidRDefault="00B76F60" w:rsidP="00A06E0E">
            <w:pPr>
              <w:pStyle w:val="Tabelinhoud"/>
              <w:rPr>
                <w:lang w:val="en-US"/>
              </w:rPr>
            </w:pPr>
            <w:r w:rsidRPr="000338F3">
              <w:rPr>
                <w:lang w:val="en-US"/>
              </w:rPr>
              <w:t>Verify that the required performance of a method can be achieved + retention of records of the verification</w:t>
            </w:r>
          </w:p>
        </w:tc>
        <w:tc>
          <w:tcPr>
            <w:tcW w:w="1223" w:type="dxa"/>
          </w:tcPr>
          <w:p w14:paraId="3D6B9086" w14:textId="77777777" w:rsidR="00B76F60" w:rsidRPr="000338F3" w:rsidRDefault="00B76F60" w:rsidP="00A06E0E">
            <w:pPr>
              <w:pStyle w:val="Tabelinhoud"/>
              <w:rPr>
                <w:lang w:val="en-US"/>
              </w:rPr>
            </w:pPr>
          </w:p>
        </w:tc>
      </w:tr>
      <w:tr w:rsidR="00B76F60" w:rsidRPr="00230D6D" w14:paraId="007032B5" w14:textId="77777777" w:rsidTr="00B76F60">
        <w:tc>
          <w:tcPr>
            <w:tcW w:w="1225" w:type="dxa"/>
          </w:tcPr>
          <w:p w14:paraId="6CEA1D94" w14:textId="77777777" w:rsidR="00B76F60" w:rsidRPr="00C769EC" w:rsidRDefault="00B76F60" w:rsidP="00A06E0E">
            <w:pPr>
              <w:pStyle w:val="Tabelinhoud"/>
              <w:rPr>
                <w:lang w:val="en-GB"/>
              </w:rPr>
            </w:pPr>
            <w:r w:rsidRPr="0072778F">
              <w:t>7.2.1.6</w:t>
            </w:r>
          </w:p>
        </w:tc>
        <w:tc>
          <w:tcPr>
            <w:tcW w:w="1264" w:type="dxa"/>
            <w:shd w:val="thinDiagStripe" w:color="auto" w:fill="auto"/>
          </w:tcPr>
          <w:p w14:paraId="6C7DB731" w14:textId="77777777" w:rsidR="00B76F60" w:rsidRPr="00C769EC" w:rsidRDefault="00B76F60" w:rsidP="00A06E0E">
            <w:pPr>
              <w:pStyle w:val="Tabelinhoud"/>
            </w:pPr>
          </w:p>
        </w:tc>
        <w:tc>
          <w:tcPr>
            <w:tcW w:w="5303" w:type="dxa"/>
          </w:tcPr>
          <w:p w14:paraId="2DE9B987" w14:textId="77777777" w:rsidR="00B76F60" w:rsidRPr="000338F3" w:rsidRDefault="00B76F60" w:rsidP="00A06E0E">
            <w:pPr>
              <w:pStyle w:val="Tabelinhoud"/>
              <w:rPr>
                <w:lang w:val="en-US"/>
              </w:rPr>
            </w:pPr>
            <w:r w:rsidRPr="000338F3">
              <w:rPr>
                <w:lang w:val="en-US"/>
              </w:rPr>
              <w:t>Method development shall be a planned activity and shall be assigned to competent personnel</w:t>
            </w:r>
          </w:p>
        </w:tc>
        <w:tc>
          <w:tcPr>
            <w:tcW w:w="1223" w:type="dxa"/>
          </w:tcPr>
          <w:p w14:paraId="7A7F4B14" w14:textId="77777777" w:rsidR="00B76F60" w:rsidRPr="000338F3" w:rsidRDefault="00B76F60" w:rsidP="00A06E0E">
            <w:pPr>
              <w:pStyle w:val="Tabelinhoud"/>
              <w:rPr>
                <w:lang w:val="en-US"/>
              </w:rPr>
            </w:pPr>
          </w:p>
        </w:tc>
      </w:tr>
      <w:tr w:rsidR="00B76F60" w:rsidRPr="00230D6D" w14:paraId="1D9C43D7" w14:textId="77777777" w:rsidTr="00B76F60">
        <w:tc>
          <w:tcPr>
            <w:tcW w:w="1225" w:type="dxa"/>
          </w:tcPr>
          <w:p w14:paraId="6B5607B8" w14:textId="77777777" w:rsidR="00B76F60" w:rsidRPr="00C769EC" w:rsidRDefault="00B76F60" w:rsidP="00A06E0E">
            <w:pPr>
              <w:pStyle w:val="Tabelinhoud"/>
              <w:rPr>
                <w:lang w:val="en-GB"/>
              </w:rPr>
            </w:pPr>
            <w:r w:rsidRPr="0072778F">
              <w:t>7.2.1.7</w:t>
            </w:r>
          </w:p>
        </w:tc>
        <w:tc>
          <w:tcPr>
            <w:tcW w:w="1264" w:type="dxa"/>
            <w:shd w:val="thinDiagStripe" w:color="auto" w:fill="auto"/>
          </w:tcPr>
          <w:p w14:paraId="5E730000" w14:textId="77777777" w:rsidR="00B76F60" w:rsidRPr="00C769EC" w:rsidRDefault="00B76F60" w:rsidP="00A06E0E">
            <w:pPr>
              <w:pStyle w:val="Tabelinhoud"/>
            </w:pPr>
          </w:p>
        </w:tc>
        <w:tc>
          <w:tcPr>
            <w:tcW w:w="5303" w:type="dxa"/>
            <w:tcBorders>
              <w:bottom w:val="single" w:sz="4" w:space="0" w:color="auto"/>
            </w:tcBorders>
          </w:tcPr>
          <w:p w14:paraId="7CD3E36D" w14:textId="77777777" w:rsidR="00B76F60" w:rsidRPr="000338F3" w:rsidRDefault="00B76F60" w:rsidP="00A06E0E">
            <w:pPr>
              <w:pStyle w:val="Tabelinhoud"/>
              <w:rPr>
                <w:lang w:val="en-US"/>
              </w:rPr>
            </w:pPr>
            <w:r w:rsidRPr="000338F3">
              <w:rPr>
                <w:lang w:val="en-US"/>
              </w:rPr>
              <w:t>Deviations from methods shall occur only if the deviation has been documented, technically justified, authorized, and accepted by the customer</w:t>
            </w:r>
          </w:p>
        </w:tc>
        <w:tc>
          <w:tcPr>
            <w:tcW w:w="1223" w:type="dxa"/>
            <w:tcBorders>
              <w:bottom w:val="single" w:sz="4" w:space="0" w:color="auto"/>
            </w:tcBorders>
          </w:tcPr>
          <w:p w14:paraId="67C8CE39" w14:textId="77777777" w:rsidR="00B76F60" w:rsidRPr="000338F3" w:rsidRDefault="00B76F60" w:rsidP="00A06E0E">
            <w:pPr>
              <w:pStyle w:val="Tabelinhoud"/>
              <w:rPr>
                <w:lang w:val="en-US"/>
              </w:rPr>
            </w:pPr>
          </w:p>
        </w:tc>
      </w:tr>
      <w:tr w:rsidR="00B76F60" w:rsidRPr="00DD60BA" w14:paraId="6AAD6103" w14:textId="77777777" w:rsidTr="00B76F60">
        <w:tc>
          <w:tcPr>
            <w:tcW w:w="1225" w:type="dxa"/>
          </w:tcPr>
          <w:p w14:paraId="0EE34E80" w14:textId="77777777" w:rsidR="00B76F60" w:rsidRPr="00C769EC" w:rsidRDefault="00B76F60" w:rsidP="00A06E0E">
            <w:pPr>
              <w:pStyle w:val="Tabelinhoud"/>
              <w:rPr>
                <w:lang w:val="en-GB"/>
              </w:rPr>
            </w:pPr>
            <w:r w:rsidRPr="0072778F">
              <w:t>7.2.2</w:t>
            </w:r>
          </w:p>
        </w:tc>
        <w:tc>
          <w:tcPr>
            <w:tcW w:w="1264" w:type="dxa"/>
            <w:shd w:val="thinDiagStripe" w:color="auto" w:fill="auto"/>
          </w:tcPr>
          <w:p w14:paraId="41472B3D" w14:textId="77777777" w:rsidR="00B76F60" w:rsidRPr="00C769EC" w:rsidRDefault="00B76F60" w:rsidP="00A06E0E">
            <w:pPr>
              <w:pStyle w:val="Tabelinhoud"/>
            </w:pPr>
          </w:p>
        </w:tc>
        <w:tc>
          <w:tcPr>
            <w:tcW w:w="5303" w:type="dxa"/>
            <w:tcBorders>
              <w:right w:val="single" w:sz="4" w:space="0" w:color="FFFFFF" w:themeColor="background1"/>
            </w:tcBorders>
          </w:tcPr>
          <w:p w14:paraId="6252997A" w14:textId="77777777" w:rsidR="00B76F60" w:rsidRPr="00DD60BA" w:rsidRDefault="00B76F60" w:rsidP="00A06E0E">
            <w:pPr>
              <w:pStyle w:val="Tabelinhoud"/>
            </w:pPr>
            <w:r w:rsidRPr="00DD60BA">
              <w:t>Validation of methods</w:t>
            </w:r>
          </w:p>
        </w:tc>
        <w:tc>
          <w:tcPr>
            <w:tcW w:w="1223" w:type="dxa"/>
            <w:tcBorders>
              <w:left w:val="single" w:sz="4" w:space="0" w:color="FFFFFF" w:themeColor="background1"/>
            </w:tcBorders>
          </w:tcPr>
          <w:p w14:paraId="15D6C0C1" w14:textId="77777777" w:rsidR="00B76F60" w:rsidRPr="00C769EC" w:rsidRDefault="00B76F60" w:rsidP="00A06E0E">
            <w:pPr>
              <w:pStyle w:val="Tabelinhoud"/>
            </w:pPr>
          </w:p>
        </w:tc>
      </w:tr>
      <w:tr w:rsidR="00B76F60" w:rsidRPr="00230D6D" w14:paraId="21494F2C" w14:textId="77777777" w:rsidTr="00B76F60">
        <w:tc>
          <w:tcPr>
            <w:tcW w:w="1225" w:type="dxa"/>
          </w:tcPr>
          <w:p w14:paraId="186F9313" w14:textId="77777777" w:rsidR="00B76F60" w:rsidRPr="00C769EC" w:rsidRDefault="00B76F60" w:rsidP="00A06E0E">
            <w:pPr>
              <w:pStyle w:val="Tabelinhoud"/>
              <w:rPr>
                <w:lang w:val="en-GB"/>
              </w:rPr>
            </w:pPr>
            <w:r w:rsidRPr="0072778F">
              <w:t>7.2.2.1</w:t>
            </w:r>
          </w:p>
        </w:tc>
        <w:tc>
          <w:tcPr>
            <w:tcW w:w="1264" w:type="dxa"/>
            <w:shd w:val="thinDiagStripe" w:color="auto" w:fill="auto"/>
          </w:tcPr>
          <w:p w14:paraId="0B69F15C" w14:textId="77777777" w:rsidR="00B76F60" w:rsidRPr="00C769EC" w:rsidRDefault="00B76F60" w:rsidP="00A06E0E">
            <w:pPr>
              <w:pStyle w:val="Tabelinhoud"/>
            </w:pPr>
          </w:p>
        </w:tc>
        <w:tc>
          <w:tcPr>
            <w:tcW w:w="5303" w:type="dxa"/>
          </w:tcPr>
          <w:p w14:paraId="7A5D0566" w14:textId="77777777" w:rsidR="00B76F60" w:rsidRPr="000338F3" w:rsidRDefault="00B76F60" w:rsidP="00A06E0E">
            <w:pPr>
              <w:pStyle w:val="Tabelinhoud"/>
              <w:rPr>
                <w:lang w:val="en-US"/>
              </w:rPr>
            </w:pPr>
            <w:r w:rsidRPr="000338F3">
              <w:rPr>
                <w:lang w:val="en-US"/>
              </w:rPr>
              <w:t>Validation of non-standard methods, laboratory-developed methods and standard methods used outside their intended scope or otherwise modified</w:t>
            </w:r>
          </w:p>
        </w:tc>
        <w:tc>
          <w:tcPr>
            <w:tcW w:w="1223" w:type="dxa"/>
          </w:tcPr>
          <w:p w14:paraId="5DA515FC" w14:textId="77777777" w:rsidR="00B76F60" w:rsidRPr="000338F3" w:rsidRDefault="00B76F60" w:rsidP="00A06E0E">
            <w:pPr>
              <w:pStyle w:val="Tabelinhoud"/>
              <w:rPr>
                <w:lang w:val="en-US"/>
              </w:rPr>
            </w:pPr>
          </w:p>
        </w:tc>
      </w:tr>
      <w:tr w:rsidR="00B76F60" w:rsidRPr="00230D6D" w14:paraId="5BBFF5B3" w14:textId="77777777" w:rsidTr="00B76F60">
        <w:tc>
          <w:tcPr>
            <w:tcW w:w="1225" w:type="dxa"/>
          </w:tcPr>
          <w:p w14:paraId="146F10AC" w14:textId="77777777" w:rsidR="00B76F60" w:rsidRPr="00C769EC" w:rsidRDefault="00B76F60" w:rsidP="00A06E0E">
            <w:pPr>
              <w:pStyle w:val="Tabelinhoud"/>
              <w:rPr>
                <w:lang w:val="en-GB"/>
              </w:rPr>
            </w:pPr>
            <w:r w:rsidRPr="0072778F">
              <w:t>7.2.2.2</w:t>
            </w:r>
          </w:p>
        </w:tc>
        <w:tc>
          <w:tcPr>
            <w:tcW w:w="1264" w:type="dxa"/>
            <w:shd w:val="thinDiagStripe" w:color="auto" w:fill="auto"/>
          </w:tcPr>
          <w:p w14:paraId="03DF471E" w14:textId="77777777" w:rsidR="00B76F60" w:rsidRPr="00C769EC" w:rsidRDefault="00B76F60" w:rsidP="00A06E0E">
            <w:pPr>
              <w:pStyle w:val="Tabelinhoud"/>
            </w:pPr>
          </w:p>
        </w:tc>
        <w:tc>
          <w:tcPr>
            <w:tcW w:w="5303" w:type="dxa"/>
          </w:tcPr>
          <w:p w14:paraId="27B7F8F5" w14:textId="77777777" w:rsidR="00B76F60" w:rsidRPr="000338F3" w:rsidRDefault="00B76F60" w:rsidP="00A06E0E">
            <w:pPr>
              <w:pStyle w:val="Tabelinhoud"/>
              <w:rPr>
                <w:lang w:val="en-US"/>
              </w:rPr>
            </w:pPr>
            <w:r w:rsidRPr="000338F3">
              <w:rPr>
                <w:lang w:val="en-US"/>
              </w:rPr>
              <w:t>The influence of changes on a validated method shall be determined and where they are found to affect the original validation a new method validation shall be performed</w:t>
            </w:r>
          </w:p>
        </w:tc>
        <w:tc>
          <w:tcPr>
            <w:tcW w:w="1223" w:type="dxa"/>
          </w:tcPr>
          <w:p w14:paraId="57D6852D" w14:textId="77777777" w:rsidR="00B76F60" w:rsidRPr="000338F3" w:rsidRDefault="00B76F60" w:rsidP="00A06E0E">
            <w:pPr>
              <w:pStyle w:val="Tabelinhoud"/>
              <w:rPr>
                <w:lang w:val="en-US"/>
              </w:rPr>
            </w:pPr>
          </w:p>
        </w:tc>
      </w:tr>
      <w:tr w:rsidR="00B76F60" w:rsidRPr="00230D6D" w14:paraId="269BBBD2" w14:textId="77777777" w:rsidTr="00B76F60">
        <w:tc>
          <w:tcPr>
            <w:tcW w:w="1225" w:type="dxa"/>
          </w:tcPr>
          <w:p w14:paraId="6E41B282" w14:textId="77777777" w:rsidR="00B76F60" w:rsidRPr="00C769EC" w:rsidRDefault="00B76F60" w:rsidP="00A06E0E">
            <w:pPr>
              <w:pStyle w:val="Tabelinhoud"/>
              <w:rPr>
                <w:lang w:val="en-GB"/>
              </w:rPr>
            </w:pPr>
            <w:r w:rsidRPr="0072778F">
              <w:t>7.2.2.3</w:t>
            </w:r>
          </w:p>
        </w:tc>
        <w:tc>
          <w:tcPr>
            <w:tcW w:w="1264" w:type="dxa"/>
            <w:shd w:val="thinDiagStripe" w:color="auto" w:fill="auto"/>
          </w:tcPr>
          <w:p w14:paraId="696A274D" w14:textId="77777777" w:rsidR="00B76F60" w:rsidRPr="00C769EC" w:rsidRDefault="00B76F60" w:rsidP="00A06E0E">
            <w:pPr>
              <w:pStyle w:val="Tabelinhoud"/>
            </w:pPr>
          </w:p>
        </w:tc>
        <w:tc>
          <w:tcPr>
            <w:tcW w:w="5303" w:type="dxa"/>
          </w:tcPr>
          <w:p w14:paraId="28729B67" w14:textId="77777777" w:rsidR="00B76F60" w:rsidRPr="000338F3" w:rsidRDefault="00B76F60" w:rsidP="00A06E0E">
            <w:pPr>
              <w:pStyle w:val="Tabelinhoud"/>
              <w:rPr>
                <w:lang w:val="en-US"/>
              </w:rPr>
            </w:pPr>
            <w:r w:rsidRPr="000338F3">
              <w:rPr>
                <w:lang w:val="en-US"/>
              </w:rPr>
              <w:t>Performance characteristics of validated methods</w:t>
            </w:r>
          </w:p>
        </w:tc>
        <w:tc>
          <w:tcPr>
            <w:tcW w:w="1223" w:type="dxa"/>
          </w:tcPr>
          <w:p w14:paraId="4FC07D82" w14:textId="77777777" w:rsidR="00B76F60" w:rsidRPr="000338F3" w:rsidRDefault="00B76F60" w:rsidP="00A06E0E">
            <w:pPr>
              <w:pStyle w:val="Tabelinhoud"/>
              <w:rPr>
                <w:lang w:val="en-US"/>
              </w:rPr>
            </w:pPr>
          </w:p>
        </w:tc>
      </w:tr>
      <w:tr w:rsidR="00B76F60" w:rsidRPr="00230D6D" w14:paraId="7FB18F8C" w14:textId="77777777" w:rsidTr="00B76F60">
        <w:tc>
          <w:tcPr>
            <w:tcW w:w="1225" w:type="dxa"/>
            <w:tcBorders>
              <w:bottom w:val="single" w:sz="4" w:space="0" w:color="auto"/>
            </w:tcBorders>
          </w:tcPr>
          <w:p w14:paraId="3F8127BA" w14:textId="77777777" w:rsidR="00B76F60" w:rsidRPr="00C769EC" w:rsidRDefault="00B76F60" w:rsidP="00A06E0E">
            <w:pPr>
              <w:pStyle w:val="Tabelinhoud"/>
              <w:rPr>
                <w:lang w:val="en-GB"/>
              </w:rPr>
            </w:pPr>
            <w:r w:rsidRPr="0072778F">
              <w:t>7.2.2.4 a-e</w:t>
            </w:r>
          </w:p>
        </w:tc>
        <w:tc>
          <w:tcPr>
            <w:tcW w:w="1264" w:type="dxa"/>
            <w:tcBorders>
              <w:bottom w:val="single" w:sz="4" w:space="0" w:color="auto"/>
            </w:tcBorders>
            <w:shd w:val="thinDiagStripe" w:color="auto" w:fill="auto"/>
          </w:tcPr>
          <w:p w14:paraId="58DDEC80" w14:textId="77777777" w:rsidR="00B76F60" w:rsidRPr="00C769EC" w:rsidRDefault="00B76F60" w:rsidP="00A06E0E">
            <w:pPr>
              <w:pStyle w:val="Tabelinhoud"/>
            </w:pPr>
          </w:p>
        </w:tc>
        <w:tc>
          <w:tcPr>
            <w:tcW w:w="5303" w:type="dxa"/>
          </w:tcPr>
          <w:p w14:paraId="54C6D3D9" w14:textId="77777777" w:rsidR="00B76F60" w:rsidRPr="000338F3" w:rsidRDefault="00B76F60" w:rsidP="00A06E0E">
            <w:pPr>
              <w:pStyle w:val="Tabelinhoud"/>
              <w:rPr>
                <w:lang w:val="en-US"/>
              </w:rPr>
            </w:pPr>
            <w:r w:rsidRPr="000338F3">
              <w:rPr>
                <w:lang w:val="en-US"/>
              </w:rPr>
              <w:t>Retention of records regarding validation</w:t>
            </w:r>
          </w:p>
        </w:tc>
        <w:tc>
          <w:tcPr>
            <w:tcW w:w="1223" w:type="dxa"/>
          </w:tcPr>
          <w:p w14:paraId="6ABA1481" w14:textId="77777777" w:rsidR="00B76F60" w:rsidRPr="000338F3" w:rsidRDefault="00B76F60" w:rsidP="00A06E0E">
            <w:pPr>
              <w:pStyle w:val="Tabelinhoud"/>
              <w:rPr>
                <w:lang w:val="en-US"/>
              </w:rPr>
            </w:pPr>
          </w:p>
        </w:tc>
      </w:tr>
      <w:tr w:rsidR="00B76F60" w:rsidRPr="00230D6D" w14:paraId="744E44D3" w14:textId="77777777" w:rsidTr="00B76F60">
        <w:tc>
          <w:tcPr>
            <w:tcW w:w="1225" w:type="dxa"/>
            <w:shd w:val="thinDiagStripe" w:color="auto" w:fill="auto"/>
          </w:tcPr>
          <w:p w14:paraId="59DCE345" w14:textId="77777777" w:rsidR="00B76F60" w:rsidRPr="000338F3" w:rsidRDefault="00B76F60" w:rsidP="00A06E0E">
            <w:pPr>
              <w:pStyle w:val="Tabelinhoud"/>
              <w:rPr>
                <w:lang w:val="en-US"/>
              </w:rPr>
            </w:pPr>
          </w:p>
        </w:tc>
        <w:tc>
          <w:tcPr>
            <w:tcW w:w="1264" w:type="dxa"/>
          </w:tcPr>
          <w:p w14:paraId="0A07C030" w14:textId="77777777" w:rsidR="00B76F60" w:rsidRPr="00C769EC" w:rsidRDefault="00B76F60" w:rsidP="00A06E0E">
            <w:pPr>
              <w:pStyle w:val="Tabelinhoud"/>
              <w:rPr>
                <w:lang w:val="en-GB"/>
              </w:rPr>
            </w:pPr>
            <w:r w:rsidRPr="005E331C">
              <w:t>4.3.6</w:t>
            </w:r>
          </w:p>
        </w:tc>
        <w:tc>
          <w:tcPr>
            <w:tcW w:w="5303" w:type="dxa"/>
          </w:tcPr>
          <w:p w14:paraId="6664970D" w14:textId="77777777" w:rsidR="00B76F60" w:rsidRPr="000338F3" w:rsidRDefault="00B76F60" w:rsidP="00A06E0E">
            <w:pPr>
              <w:pStyle w:val="Tabelinhoud"/>
              <w:rPr>
                <w:lang w:val="en-US"/>
              </w:rPr>
            </w:pPr>
            <w:r w:rsidRPr="000338F3">
              <w:rPr>
                <w:lang w:val="en-US"/>
              </w:rPr>
              <w:t>Appropriate validation and maintenance of performance characteristics of methods and equipment</w:t>
            </w:r>
          </w:p>
        </w:tc>
        <w:tc>
          <w:tcPr>
            <w:tcW w:w="1223" w:type="dxa"/>
          </w:tcPr>
          <w:p w14:paraId="3C03AE9B" w14:textId="77777777" w:rsidR="00B76F60" w:rsidRPr="000338F3" w:rsidRDefault="00B76F60" w:rsidP="00A06E0E">
            <w:pPr>
              <w:pStyle w:val="Tabelinhoud"/>
              <w:rPr>
                <w:lang w:val="en-US"/>
              </w:rPr>
            </w:pPr>
          </w:p>
        </w:tc>
      </w:tr>
      <w:tr w:rsidR="00B76F60" w:rsidRPr="00230D6D" w14:paraId="71578DCA" w14:textId="77777777" w:rsidTr="00B76F60">
        <w:tc>
          <w:tcPr>
            <w:tcW w:w="1225" w:type="dxa"/>
            <w:shd w:val="thinDiagStripe" w:color="auto" w:fill="auto"/>
          </w:tcPr>
          <w:p w14:paraId="79B34EA8" w14:textId="77777777" w:rsidR="00B76F60" w:rsidRPr="000338F3" w:rsidRDefault="00B76F60" w:rsidP="00A06E0E">
            <w:pPr>
              <w:pStyle w:val="Tabelinhoud"/>
              <w:rPr>
                <w:lang w:val="en-US"/>
              </w:rPr>
            </w:pPr>
          </w:p>
        </w:tc>
        <w:tc>
          <w:tcPr>
            <w:tcW w:w="1264" w:type="dxa"/>
          </w:tcPr>
          <w:p w14:paraId="6EDD748C" w14:textId="77777777" w:rsidR="00B76F60" w:rsidRPr="00C769EC" w:rsidRDefault="00B76F60" w:rsidP="00A06E0E">
            <w:pPr>
              <w:pStyle w:val="Tabelinhoud"/>
              <w:rPr>
                <w:lang w:val="en-GB"/>
              </w:rPr>
            </w:pPr>
            <w:r w:rsidRPr="005E331C">
              <w:t>4.5.1</w:t>
            </w:r>
          </w:p>
        </w:tc>
        <w:tc>
          <w:tcPr>
            <w:tcW w:w="5303" w:type="dxa"/>
          </w:tcPr>
          <w:p w14:paraId="40CCFFE4" w14:textId="77777777" w:rsidR="00B76F60" w:rsidRPr="000338F3" w:rsidRDefault="00B76F60" w:rsidP="00A06E0E">
            <w:pPr>
              <w:pStyle w:val="Tabelinhoud"/>
              <w:rPr>
                <w:lang w:val="en-US"/>
              </w:rPr>
            </w:pPr>
            <w:r w:rsidRPr="000338F3">
              <w:rPr>
                <w:lang w:val="en-US"/>
              </w:rPr>
              <w:t>Test methods, calibration or measurement procedures to be used</w:t>
            </w:r>
          </w:p>
        </w:tc>
        <w:tc>
          <w:tcPr>
            <w:tcW w:w="1223" w:type="dxa"/>
          </w:tcPr>
          <w:p w14:paraId="1381B05D" w14:textId="77777777" w:rsidR="00B76F60" w:rsidRPr="000338F3" w:rsidRDefault="00B76F60" w:rsidP="00A06E0E">
            <w:pPr>
              <w:pStyle w:val="Tabelinhoud"/>
              <w:rPr>
                <w:lang w:val="en-US"/>
              </w:rPr>
            </w:pPr>
          </w:p>
        </w:tc>
      </w:tr>
      <w:tr w:rsidR="00B76F60" w:rsidRPr="00230D6D" w14:paraId="1441BA11" w14:textId="77777777" w:rsidTr="00B76F60">
        <w:tc>
          <w:tcPr>
            <w:tcW w:w="1225" w:type="dxa"/>
            <w:shd w:val="thinDiagStripe" w:color="auto" w:fill="auto"/>
          </w:tcPr>
          <w:p w14:paraId="46E76C74" w14:textId="77777777" w:rsidR="00B76F60" w:rsidRPr="000338F3" w:rsidRDefault="00B76F60" w:rsidP="00A06E0E">
            <w:pPr>
              <w:pStyle w:val="Tabelinhoud"/>
              <w:rPr>
                <w:lang w:val="en-US"/>
              </w:rPr>
            </w:pPr>
          </w:p>
        </w:tc>
        <w:tc>
          <w:tcPr>
            <w:tcW w:w="1264" w:type="dxa"/>
          </w:tcPr>
          <w:p w14:paraId="37387189" w14:textId="77777777" w:rsidR="00B76F60" w:rsidRPr="00C769EC" w:rsidRDefault="00B76F60" w:rsidP="00A06E0E">
            <w:pPr>
              <w:pStyle w:val="Tabelinhoud"/>
              <w:rPr>
                <w:lang w:val="en-GB"/>
              </w:rPr>
            </w:pPr>
            <w:r w:rsidRPr="005E331C">
              <w:t>4.5.2</w:t>
            </w:r>
          </w:p>
        </w:tc>
        <w:tc>
          <w:tcPr>
            <w:tcW w:w="5303" w:type="dxa"/>
          </w:tcPr>
          <w:p w14:paraId="0B6874FB" w14:textId="77777777" w:rsidR="00B76F60" w:rsidRPr="000338F3" w:rsidRDefault="00B76F60" w:rsidP="00A06E0E">
            <w:pPr>
              <w:pStyle w:val="Tabelinhoud"/>
              <w:rPr>
                <w:lang w:val="en-US"/>
              </w:rPr>
            </w:pPr>
            <w:r w:rsidRPr="000338F3">
              <w:rPr>
                <w:lang w:val="en-US"/>
              </w:rPr>
              <w:t>Considerations to be made in case of participants’ choice of method</w:t>
            </w:r>
          </w:p>
        </w:tc>
        <w:tc>
          <w:tcPr>
            <w:tcW w:w="1223" w:type="dxa"/>
          </w:tcPr>
          <w:p w14:paraId="415C7D5A" w14:textId="77777777" w:rsidR="00B76F60" w:rsidRPr="000338F3" w:rsidRDefault="00B76F60" w:rsidP="00A06E0E">
            <w:pPr>
              <w:pStyle w:val="Tabelinhoud"/>
              <w:rPr>
                <w:lang w:val="en-US"/>
              </w:rPr>
            </w:pPr>
          </w:p>
        </w:tc>
      </w:tr>
    </w:tbl>
    <w:p w14:paraId="388BE5E2" w14:textId="1164B98A" w:rsidR="00B76F60" w:rsidRPr="00466C80" w:rsidRDefault="00466C80" w:rsidP="00B76F60">
      <w:pPr>
        <w:pStyle w:val="Kop6"/>
      </w:pPr>
      <w:r w:rsidRPr="00466C80">
        <w:t>Belangrijkste bekeken documenten:</w:t>
      </w:r>
    </w:p>
    <w:p w14:paraId="69FEE26B" w14:textId="77777777" w:rsidR="00B76F60" w:rsidRPr="00466C80" w:rsidRDefault="00B76F60" w:rsidP="00B76F60">
      <w:pPr>
        <w:rPr>
          <w:b/>
          <w:bCs/>
        </w:rPr>
      </w:pPr>
    </w:p>
    <w:p w14:paraId="72412279" w14:textId="045F1FCF" w:rsidR="00B76F60" w:rsidRPr="00466C80" w:rsidRDefault="00466C80" w:rsidP="00B76F60">
      <w:pPr>
        <w:pStyle w:val="Kop6"/>
      </w:pPr>
      <w:r w:rsidRPr="00466C80">
        <w:t>Algemene beschrijving van de vaststellingen inclusief de verwijzing naar eventuele tekortkomingen:</w:t>
      </w:r>
    </w:p>
    <w:p w14:paraId="47D4629C" w14:textId="77777777" w:rsidR="00B76F60" w:rsidRPr="00466C80" w:rsidRDefault="00B76F60" w:rsidP="00B76F60"/>
    <w:tbl>
      <w:tblPr>
        <w:tblStyle w:val="Tabelraster"/>
        <w:tblW w:w="9015" w:type="dxa"/>
        <w:tblLook w:val="04A0" w:firstRow="1" w:lastRow="0" w:firstColumn="1" w:lastColumn="0" w:noHBand="0" w:noVBand="1"/>
      </w:tblPr>
      <w:tblGrid>
        <w:gridCol w:w="1352"/>
        <w:gridCol w:w="1352"/>
        <w:gridCol w:w="5101"/>
        <w:gridCol w:w="1210"/>
      </w:tblGrid>
      <w:tr w:rsidR="00B76F60" w:rsidRPr="00C769EC" w14:paraId="70772D4C" w14:textId="77777777" w:rsidTr="00B76F60">
        <w:tc>
          <w:tcPr>
            <w:tcW w:w="1225" w:type="dxa"/>
          </w:tcPr>
          <w:p w14:paraId="39D7CED1" w14:textId="127AE2C3" w:rsidR="00B76F60" w:rsidRPr="00C769EC" w:rsidRDefault="00466C80" w:rsidP="00A06E0E">
            <w:pPr>
              <w:pStyle w:val="Tabeltitel"/>
            </w:pPr>
            <w:r>
              <w:t>Normelement</w:t>
            </w:r>
            <w:r w:rsidR="00B76F60" w:rsidRPr="00C769EC">
              <w:t xml:space="preserve"> </w:t>
            </w:r>
          </w:p>
          <w:p w14:paraId="27260118" w14:textId="77777777" w:rsidR="00B76F60" w:rsidRPr="00C769EC" w:rsidRDefault="00B76F60" w:rsidP="00A06E0E">
            <w:pPr>
              <w:pStyle w:val="Tabeltitel"/>
              <w:rPr>
                <w:lang w:val="en-GB"/>
              </w:rPr>
            </w:pPr>
            <w:r w:rsidRPr="00C769EC">
              <w:t>EN ISO/IEC 17025:2017</w:t>
            </w:r>
          </w:p>
        </w:tc>
        <w:tc>
          <w:tcPr>
            <w:tcW w:w="1264" w:type="dxa"/>
          </w:tcPr>
          <w:p w14:paraId="7804AF09" w14:textId="0A91B009" w:rsidR="00B76F60" w:rsidRPr="00C769EC" w:rsidRDefault="00466C80" w:rsidP="00A06E0E">
            <w:pPr>
              <w:pStyle w:val="Tabeltitel"/>
            </w:pPr>
            <w:r>
              <w:t>Normelement</w:t>
            </w:r>
            <w:r w:rsidR="00B76F60" w:rsidRPr="00C769EC">
              <w:t xml:space="preserve"> </w:t>
            </w:r>
          </w:p>
          <w:p w14:paraId="66BBEABF" w14:textId="77777777" w:rsidR="00B76F60" w:rsidRPr="00C769EC" w:rsidRDefault="00B76F60" w:rsidP="00A06E0E">
            <w:pPr>
              <w:pStyle w:val="Tabeltitel"/>
              <w:rPr>
                <w:lang w:val="en-GB"/>
              </w:rPr>
            </w:pPr>
            <w:r w:rsidRPr="00C769EC">
              <w:t>EN ISO/IEC 17043:2010</w:t>
            </w:r>
          </w:p>
        </w:tc>
        <w:tc>
          <w:tcPr>
            <w:tcW w:w="5303" w:type="dxa"/>
          </w:tcPr>
          <w:p w14:paraId="5229929A" w14:textId="3015D057" w:rsidR="00B76F60" w:rsidRPr="00C769EC" w:rsidRDefault="00466C80" w:rsidP="00A06E0E">
            <w:pPr>
              <w:pStyle w:val="Tabeltitel"/>
            </w:pPr>
            <w:r>
              <w:t>Omschrijving</w:t>
            </w:r>
          </w:p>
        </w:tc>
        <w:tc>
          <w:tcPr>
            <w:tcW w:w="1223" w:type="dxa"/>
          </w:tcPr>
          <w:p w14:paraId="1FEA0965" w14:textId="76567E57" w:rsidR="00B76F60" w:rsidRPr="00C769EC" w:rsidRDefault="00466C80" w:rsidP="00A06E0E">
            <w:pPr>
              <w:pStyle w:val="Tabeltitel"/>
            </w:pPr>
            <w:r>
              <w:t>Evaluatie</w:t>
            </w:r>
          </w:p>
        </w:tc>
      </w:tr>
      <w:tr w:rsidR="00B76F60" w:rsidRPr="005F00B1" w14:paraId="1C4F2C83" w14:textId="77777777" w:rsidTr="00B76F60">
        <w:tc>
          <w:tcPr>
            <w:tcW w:w="9015" w:type="dxa"/>
            <w:gridSpan w:val="4"/>
            <w:shd w:val="clear" w:color="auto" w:fill="E7E6E6" w:themeFill="background2"/>
          </w:tcPr>
          <w:p w14:paraId="2711B2FF" w14:textId="77777777" w:rsidR="00B76F60" w:rsidRPr="00972C7A" w:rsidRDefault="00B76F60" w:rsidP="00A06E0E">
            <w:pPr>
              <w:pStyle w:val="Tabeltitel"/>
            </w:pPr>
            <w:r w:rsidRPr="00972C7A">
              <w:t xml:space="preserve">EN ISO/IEC 17025:2017 </w:t>
            </w:r>
            <w:r>
              <w:tab/>
            </w:r>
            <w:r w:rsidRPr="00972C7A">
              <w:t>§6.4 Equipment</w:t>
            </w:r>
          </w:p>
          <w:p w14:paraId="6D0CBA2C" w14:textId="77777777" w:rsidR="00B76F60" w:rsidRPr="00C769EC" w:rsidRDefault="00B76F60" w:rsidP="00A06E0E">
            <w:pPr>
              <w:pStyle w:val="Tabeltitel"/>
            </w:pPr>
            <w:r w:rsidRPr="00972C7A">
              <w:t xml:space="preserve">EN ISO/IEC 17043:2010 </w:t>
            </w:r>
            <w:r>
              <w:tab/>
              <w:t>§</w:t>
            </w:r>
            <w:r w:rsidRPr="00972C7A">
              <w:t>4.3 Equipment, accom</w:t>
            </w:r>
            <w:r>
              <w:t>m</w:t>
            </w:r>
            <w:r w:rsidRPr="00972C7A">
              <w:t>odation and environment</w:t>
            </w:r>
          </w:p>
        </w:tc>
      </w:tr>
      <w:tr w:rsidR="00B76F60" w:rsidRPr="00230D6D" w14:paraId="63E50C47" w14:textId="77777777" w:rsidTr="00B76F60">
        <w:tc>
          <w:tcPr>
            <w:tcW w:w="1225" w:type="dxa"/>
          </w:tcPr>
          <w:p w14:paraId="246B6141" w14:textId="77777777" w:rsidR="00B76F60" w:rsidRPr="00293F8B" w:rsidRDefault="00B76F60" w:rsidP="00A06E0E">
            <w:pPr>
              <w:pStyle w:val="Tabelinhoud"/>
            </w:pPr>
            <w:r w:rsidRPr="00293F8B">
              <w:t>(6.4)</w:t>
            </w:r>
          </w:p>
        </w:tc>
        <w:tc>
          <w:tcPr>
            <w:tcW w:w="1264" w:type="dxa"/>
            <w:tcBorders>
              <w:bottom w:val="single" w:sz="4" w:space="0" w:color="auto"/>
            </w:tcBorders>
            <w:shd w:val="thinDiagStripe" w:color="auto" w:fill="auto"/>
          </w:tcPr>
          <w:p w14:paraId="467EAEEA" w14:textId="77777777" w:rsidR="00B76F60" w:rsidRPr="00293F8B" w:rsidRDefault="00B76F60" w:rsidP="00A06E0E">
            <w:pPr>
              <w:pStyle w:val="Tabelinhoud"/>
            </w:pPr>
          </w:p>
        </w:tc>
        <w:tc>
          <w:tcPr>
            <w:tcW w:w="5303" w:type="dxa"/>
          </w:tcPr>
          <w:p w14:paraId="0509189C" w14:textId="77777777" w:rsidR="00B76F60" w:rsidRPr="000338F3" w:rsidRDefault="00B76F60" w:rsidP="00A06E0E">
            <w:pPr>
              <w:pStyle w:val="Tabelinhoud"/>
              <w:rPr>
                <w:lang w:val="en-US"/>
              </w:rPr>
            </w:pPr>
            <w:r w:rsidRPr="000338F3">
              <w:rPr>
                <w:lang w:val="en-US"/>
              </w:rPr>
              <w:t>Measuring equipment used in RM production is used in compliance with the relevant requirements of ISO/IEC 17025</w:t>
            </w:r>
          </w:p>
        </w:tc>
        <w:tc>
          <w:tcPr>
            <w:tcW w:w="1223" w:type="dxa"/>
          </w:tcPr>
          <w:p w14:paraId="4901C4BB" w14:textId="77777777" w:rsidR="00B76F60" w:rsidRPr="000338F3" w:rsidRDefault="00B76F60" w:rsidP="00A06E0E">
            <w:pPr>
              <w:pStyle w:val="Tabelinhoud"/>
              <w:rPr>
                <w:lang w:val="en-US"/>
              </w:rPr>
            </w:pPr>
          </w:p>
        </w:tc>
      </w:tr>
      <w:tr w:rsidR="00B76F60" w:rsidRPr="00972C7A" w14:paraId="019688AB" w14:textId="77777777" w:rsidTr="00B76F60">
        <w:tc>
          <w:tcPr>
            <w:tcW w:w="1225" w:type="dxa"/>
          </w:tcPr>
          <w:p w14:paraId="6514F188" w14:textId="77777777" w:rsidR="00B76F60" w:rsidRPr="00C769EC" w:rsidRDefault="00B76F60" w:rsidP="00A06E0E">
            <w:pPr>
              <w:pStyle w:val="Tabelinhoud"/>
              <w:rPr>
                <w:lang w:val="en-GB"/>
              </w:rPr>
            </w:pPr>
            <w:r w:rsidRPr="00293F8B">
              <w:t>6.4.1</w:t>
            </w:r>
          </w:p>
        </w:tc>
        <w:tc>
          <w:tcPr>
            <w:tcW w:w="1264" w:type="dxa"/>
            <w:tcBorders>
              <w:bottom w:val="single" w:sz="4" w:space="0" w:color="auto"/>
            </w:tcBorders>
          </w:tcPr>
          <w:p w14:paraId="6F82E444" w14:textId="77777777" w:rsidR="00B76F60" w:rsidRPr="00C769EC" w:rsidRDefault="00B76F60" w:rsidP="00A06E0E">
            <w:pPr>
              <w:pStyle w:val="Tabelinhoud"/>
              <w:rPr>
                <w:lang w:val="en-GB"/>
              </w:rPr>
            </w:pPr>
            <w:r w:rsidRPr="00293F8B">
              <w:t>4.3.1</w:t>
            </w:r>
          </w:p>
        </w:tc>
        <w:tc>
          <w:tcPr>
            <w:tcW w:w="5303" w:type="dxa"/>
          </w:tcPr>
          <w:p w14:paraId="0B7BFA32" w14:textId="77777777" w:rsidR="00B76F60" w:rsidRPr="00C769EC" w:rsidRDefault="00B76F60" w:rsidP="00A06E0E">
            <w:pPr>
              <w:pStyle w:val="Tabelinhoud"/>
              <w:rPr>
                <w:lang w:val="en-US"/>
              </w:rPr>
            </w:pPr>
            <w:r>
              <w:t>A</w:t>
            </w:r>
            <w:r w:rsidRPr="00293F8B">
              <w:t>ccess to appropriate equipment</w:t>
            </w:r>
          </w:p>
        </w:tc>
        <w:tc>
          <w:tcPr>
            <w:tcW w:w="1223" w:type="dxa"/>
          </w:tcPr>
          <w:p w14:paraId="2E39FC73" w14:textId="77777777" w:rsidR="00B76F60" w:rsidRPr="00C769EC" w:rsidRDefault="00B76F60" w:rsidP="00A06E0E">
            <w:pPr>
              <w:pStyle w:val="Tabelinhoud"/>
            </w:pPr>
          </w:p>
        </w:tc>
      </w:tr>
      <w:tr w:rsidR="00B76F60" w:rsidRPr="00230D6D" w14:paraId="5E17129C" w14:textId="77777777" w:rsidTr="00B76F60">
        <w:tc>
          <w:tcPr>
            <w:tcW w:w="1225" w:type="dxa"/>
          </w:tcPr>
          <w:p w14:paraId="0705C724" w14:textId="77777777" w:rsidR="00B76F60" w:rsidRPr="00C769EC" w:rsidRDefault="00B76F60" w:rsidP="00A06E0E">
            <w:pPr>
              <w:pStyle w:val="Tabelinhoud"/>
              <w:rPr>
                <w:lang w:val="en-GB"/>
              </w:rPr>
            </w:pPr>
            <w:r w:rsidRPr="00293F8B">
              <w:t>6.4.2</w:t>
            </w:r>
          </w:p>
        </w:tc>
        <w:tc>
          <w:tcPr>
            <w:tcW w:w="1264" w:type="dxa"/>
            <w:tcBorders>
              <w:bottom w:val="single" w:sz="4" w:space="0" w:color="auto"/>
            </w:tcBorders>
            <w:shd w:val="thinDiagStripe" w:color="auto" w:fill="auto"/>
          </w:tcPr>
          <w:p w14:paraId="03B55A58" w14:textId="77777777" w:rsidR="00B76F60" w:rsidRPr="00C769EC" w:rsidRDefault="00B76F60" w:rsidP="00A06E0E">
            <w:pPr>
              <w:pStyle w:val="Tabelinhoud"/>
            </w:pPr>
          </w:p>
        </w:tc>
        <w:tc>
          <w:tcPr>
            <w:tcW w:w="5303" w:type="dxa"/>
          </w:tcPr>
          <w:p w14:paraId="5F578BAA" w14:textId="77777777" w:rsidR="00B76F60" w:rsidRPr="000338F3" w:rsidRDefault="00B76F60" w:rsidP="00A06E0E">
            <w:pPr>
              <w:pStyle w:val="Tabelinhoud"/>
              <w:rPr>
                <w:lang w:val="en-US"/>
              </w:rPr>
            </w:pPr>
            <w:r w:rsidRPr="000338F3">
              <w:rPr>
                <w:lang w:val="en-US"/>
              </w:rPr>
              <w:t>Requirements for equipment outside the permanent control of the laboratory shall meet the requirements of §6.4</w:t>
            </w:r>
          </w:p>
        </w:tc>
        <w:tc>
          <w:tcPr>
            <w:tcW w:w="1223" w:type="dxa"/>
          </w:tcPr>
          <w:p w14:paraId="3C95E8F7" w14:textId="77777777" w:rsidR="00B76F60" w:rsidRPr="000338F3" w:rsidRDefault="00B76F60" w:rsidP="00A06E0E">
            <w:pPr>
              <w:pStyle w:val="Tabelinhoud"/>
              <w:rPr>
                <w:lang w:val="en-US"/>
              </w:rPr>
            </w:pPr>
          </w:p>
        </w:tc>
      </w:tr>
      <w:tr w:rsidR="00B76F60" w:rsidRPr="00230D6D" w14:paraId="068CD5D8" w14:textId="77777777" w:rsidTr="00B76F60">
        <w:tc>
          <w:tcPr>
            <w:tcW w:w="1225" w:type="dxa"/>
          </w:tcPr>
          <w:p w14:paraId="3631E46E" w14:textId="77777777" w:rsidR="00B76F60" w:rsidRPr="00C769EC" w:rsidRDefault="00B76F60" w:rsidP="00A06E0E">
            <w:pPr>
              <w:pStyle w:val="Tabelinhoud"/>
              <w:rPr>
                <w:lang w:val="en-GB"/>
              </w:rPr>
            </w:pPr>
            <w:r w:rsidRPr="00293F8B">
              <w:t>6.4.3</w:t>
            </w:r>
          </w:p>
        </w:tc>
        <w:tc>
          <w:tcPr>
            <w:tcW w:w="1264" w:type="dxa"/>
            <w:shd w:val="thinDiagStripe" w:color="auto" w:fill="auto"/>
          </w:tcPr>
          <w:p w14:paraId="3315302C" w14:textId="77777777" w:rsidR="00B76F60" w:rsidRPr="00C769EC" w:rsidRDefault="00B76F60" w:rsidP="00A06E0E">
            <w:pPr>
              <w:pStyle w:val="Tabelinhoud"/>
            </w:pPr>
          </w:p>
        </w:tc>
        <w:tc>
          <w:tcPr>
            <w:tcW w:w="5303" w:type="dxa"/>
          </w:tcPr>
          <w:p w14:paraId="4EE5C427" w14:textId="77777777" w:rsidR="00B76F60" w:rsidRPr="000338F3" w:rsidRDefault="00B76F60" w:rsidP="00A06E0E">
            <w:pPr>
              <w:pStyle w:val="Tabelinhoud"/>
              <w:rPr>
                <w:lang w:val="en-US"/>
              </w:rPr>
            </w:pPr>
            <w:r w:rsidRPr="000338F3">
              <w:rPr>
                <w:lang w:val="en-US"/>
              </w:rPr>
              <w:t>Procedure for handling, transport, storage, use and planned maintenance of equipment</w:t>
            </w:r>
          </w:p>
        </w:tc>
        <w:tc>
          <w:tcPr>
            <w:tcW w:w="1223" w:type="dxa"/>
          </w:tcPr>
          <w:p w14:paraId="5FA2E089" w14:textId="77777777" w:rsidR="00B76F60" w:rsidRPr="000338F3" w:rsidRDefault="00B76F60" w:rsidP="00A06E0E">
            <w:pPr>
              <w:pStyle w:val="Tabelinhoud"/>
              <w:rPr>
                <w:lang w:val="en-US"/>
              </w:rPr>
            </w:pPr>
          </w:p>
        </w:tc>
      </w:tr>
      <w:tr w:rsidR="00B76F60" w:rsidRPr="00230D6D" w14:paraId="5BBC532A" w14:textId="77777777" w:rsidTr="00B76F60">
        <w:tc>
          <w:tcPr>
            <w:tcW w:w="1225" w:type="dxa"/>
          </w:tcPr>
          <w:p w14:paraId="63F46C6D" w14:textId="77777777" w:rsidR="00B76F60" w:rsidRPr="00C769EC" w:rsidRDefault="00B76F60" w:rsidP="00A06E0E">
            <w:pPr>
              <w:pStyle w:val="Tabelinhoud"/>
              <w:rPr>
                <w:lang w:val="en-GB"/>
              </w:rPr>
            </w:pPr>
            <w:r w:rsidRPr="00293F8B">
              <w:t>6.4.4</w:t>
            </w:r>
          </w:p>
        </w:tc>
        <w:tc>
          <w:tcPr>
            <w:tcW w:w="1264" w:type="dxa"/>
          </w:tcPr>
          <w:p w14:paraId="32F06AD7" w14:textId="77777777" w:rsidR="00B76F60" w:rsidRPr="00C769EC" w:rsidRDefault="00B76F60" w:rsidP="00A06E0E">
            <w:pPr>
              <w:pStyle w:val="Tabelinhoud"/>
              <w:rPr>
                <w:lang w:val="en-GB"/>
              </w:rPr>
            </w:pPr>
            <w:r w:rsidRPr="00293F8B">
              <w:t>4.3.6</w:t>
            </w:r>
          </w:p>
        </w:tc>
        <w:tc>
          <w:tcPr>
            <w:tcW w:w="5303" w:type="dxa"/>
          </w:tcPr>
          <w:p w14:paraId="4C3F7A65" w14:textId="77777777" w:rsidR="00B76F60" w:rsidRPr="000338F3" w:rsidRDefault="00B76F60" w:rsidP="00A06E0E">
            <w:pPr>
              <w:pStyle w:val="Tabelinhoud"/>
              <w:rPr>
                <w:lang w:val="en-US"/>
              </w:rPr>
            </w:pPr>
            <w:r w:rsidRPr="000338F3">
              <w:rPr>
                <w:lang w:val="en-US"/>
              </w:rPr>
              <w:t>Verification that equipment conforms to specified requirements before being placed or returned into service</w:t>
            </w:r>
          </w:p>
        </w:tc>
        <w:tc>
          <w:tcPr>
            <w:tcW w:w="1223" w:type="dxa"/>
          </w:tcPr>
          <w:p w14:paraId="3A4748B0" w14:textId="77777777" w:rsidR="00B76F60" w:rsidRPr="000338F3" w:rsidRDefault="00B76F60" w:rsidP="00A06E0E">
            <w:pPr>
              <w:pStyle w:val="Tabelinhoud"/>
              <w:rPr>
                <w:lang w:val="en-US"/>
              </w:rPr>
            </w:pPr>
          </w:p>
        </w:tc>
      </w:tr>
      <w:tr w:rsidR="00B76F60" w:rsidRPr="00230D6D" w14:paraId="78EDA77A" w14:textId="77777777" w:rsidTr="00B76F60">
        <w:tc>
          <w:tcPr>
            <w:tcW w:w="1225" w:type="dxa"/>
          </w:tcPr>
          <w:p w14:paraId="62CF5A2E" w14:textId="77777777" w:rsidR="00B76F60" w:rsidRPr="00C769EC" w:rsidRDefault="00B76F60" w:rsidP="00A06E0E">
            <w:pPr>
              <w:pStyle w:val="Tabelinhoud"/>
              <w:rPr>
                <w:lang w:val="en-GB"/>
              </w:rPr>
            </w:pPr>
            <w:r w:rsidRPr="00293F8B">
              <w:t>6.4.5</w:t>
            </w:r>
          </w:p>
        </w:tc>
        <w:tc>
          <w:tcPr>
            <w:tcW w:w="1264" w:type="dxa"/>
          </w:tcPr>
          <w:p w14:paraId="47C39471" w14:textId="77777777" w:rsidR="00B76F60" w:rsidRPr="00C769EC" w:rsidRDefault="00B76F60" w:rsidP="00A06E0E">
            <w:pPr>
              <w:pStyle w:val="Tabelinhoud"/>
              <w:rPr>
                <w:lang w:val="en-GB"/>
              </w:rPr>
            </w:pPr>
            <w:r w:rsidRPr="00293F8B">
              <w:t>4.3.6</w:t>
            </w:r>
          </w:p>
        </w:tc>
        <w:tc>
          <w:tcPr>
            <w:tcW w:w="5303" w:type="dxa"/>
          </w:tcPr>
          <w:p w14:paraId="352284F3" w14:textId="77777777" w:rsidR="00B76F60" w:rsidRPr="000338F3" w:rsidRDefault="00B76F60" w:rsidP="00A06E0E">
            <w:pPr>
              <w:pStyle w:val="Tabelinhoud"/>
              <w:rPr>
                <w:lang w:val="en-US"/>
              </w:rPr>
            </w:pPr>
            <w:r w:rsidRPr="000338F3">
              <w:rPr>
                <w:lang w:val="en-US"/>
              </w:rPr>
              <w:t>The equipment used for measurement shall be capable of achieving the required measurement accuracy and/or measurement uncertainty</w:t>
            </w:r>
          </w:p>
        </w:tc>
        <w:tc>
          <w:tcPr>
            <w:tcW w:w="1223" w:type="dxa"/>
          </w:tcPr>
          <w:p w14:paraId="08532636" w14:textId="77777777" w:rsidR="00B76F60" w:rsidRPr="000338F3" w:rsidRDefault="00B76F60" w:rsidP="00A06E0E">
            <w:pPr>
              <w:pStyle w:val="Tabelinhoud"/>
              <w:rPr>
                <w:lang w:val="en-US"/>
              </w:rPr>
            </w:pPr>
          </w:p>
        </w:tc>
      </w:tr>
      <w:tr w:rsidR="00B76F60" w:rsidRPr="00972C7A" w14:paraId="475B1EAA" w14:textId="77777777" w:rsidTr="00B76F60">
        <w:tc>
          <w:tcPr>
            <w:tcW w:w="1225" w:type="dxa"/>
          </w:tcPr>
          <w:p w14:paraId="503EE68F" w14:textId="77777777" w:rsidR="00B76F60" w:rsidRPr="00C769EC" w:rsidRDefault="00B76F60" w:rsidP="00A06E0E">
            <w:pPr>
              <w:pStyle w:val="Tabelinhoud"/>
              <w:rPr>
                <w:lang w:val="en-GB"/>
              </w:rPr>
            </w:pPr>
            <w:r w:rsidRPr="00293F8B">
              <w:t>6.4.6</w:t>
            </w:r>
          </w:p>
        </w:tc>
        <w:tc>
          <w:tcPr>
            <w:tcW w:w="1264" w:type="dxa"/>
            <w:tcBorders>
              <w:bottom w:val="single" w:sz="4" w:space="0" w:color="auto"/>
            </w:tcBorders>
          </w:tcPr>
          <w:p w14:paraId="181FE3E1" w14:textId="77777777" w:rsidR="00B76F60" w:rsidRPr="00C769EC" w:rsidRDefault="00B76F60" w:rsidP="00A06E0E">
            <w:pPr>
              <w:pStyle w:val="Tabelinhoud"/>
              <w:rPr>
                <w:lang w:val="en-GB"/>
              </w:rPr>
            </w:pPr>
            <w:r w:rsidRPr="00293F8B">
              <w:t>4.3.6</w:t>
            </w:r>
          </w:p>
        </w:tc>
        <w:tc>
          <w:tcPr>
            <w:tcW w:w="5303" w:type="dxa"/>
          </w:tcPr>
          <w:p w14:paraId="1A75DFBE" w14:textId="77777777" w:rsidR="00B76F60" w:rsidRPr="00C769EC" w:rsidRDefault="00B76F60" w:rsidP="00A06E0E">
            <w:pPr>
              <w:pStyle w:val="Tabelinhoud"/>
              <w:rPr>
                <w:lang w:val="en-US"/>
              </w:rPr>
            </w:pPr>
            <w:r w:rsidRPr="00293F8B">
              <w:t xml:space="preserve">Calibration of measuring equipment </w:t>
            </w:r>
          </w:p>
        </w:tc>
        <w:tc>
          <w:tcPr>
            <w:tcW w:w="1223" w:type="dxa"/>
          </w:tcPr>
          <w:p w14:paraId="37154DEC" w14:textId="77777777" w:rsidR="00B76F60" w:rsidRPr="00C769EC" w:rsidRDefault="00B76F60" w:rsidP="00A06E0E">
            <w:pPr>
              <w:pStyle w:val="Tabelinhoud"/>
            </w:pPr>
          </w:p>
        </w:tc>
      </w:tr>
      <w:tr w:rsidR="00B76F60" w:rsidRPr="00972C7A" w14:paraId="23E56A75" w14:textId="77777777" w:rsidTr="00B76F60">
        <w:tc>
          <w:tcPr>
            <w:tcW w:w="1225" w:type="dxa"/>
            <w:tcBorders>
              <w:bottom w:val="single" w:sz="4" w:space="0" w:color="auto"/>
            </w:tcBorders>
          </w:tcPr>
          <w:p w14:paraId="0DB447FD" w14:textId="77777777" w:rsidR="00B76F60" w:rsidRPr="00C769EC" w:rsidRDefault="00B76F60" w:rsidP="00A06E0E">
            <w:pPr>
              <w:pStyle w:val="Tabelinhoud"/>
              <w:rPr>
                <w:lang w:val="en-GB"/>
              </w:rPr>
            </w:pPr>
            <w:r w:rsidRPr="00293F8B">
              <w:t>6.4.7</w:t>
            </w:r>
          </w:p>
        </w:tc>
        <w:tc>
          <w:tcPr>
            <w:tcW w:w="1264" w:type="dxa"/>
            <w:tcBorders>
              <w:bottom w:val="single" w:sz="4" w:space="0" w:color="auto"/>
            </w:tcBorders>
            <w:shd w:val="thinDiagStripe" w:color="auto" w:fill="auto"/>
          </w:tcPr>
          <w:p w14:paraId="583A5B6C" w14:textId="77777777" w:rsidR="00B76F60" w:rsidRPr="00C769EC" w:rsidRDefault="00B76F60" w:rsidP="00A06E0E">
            <w:pPr>
              <w:pStyle w:val="Tabelinhoud"/>
            </w:pPr>
          </w:p>
        </w:tc>
        <w:tc>
          <w:tcPr>
            <w:tcW w:w="5303" w:type="dxa"/>
          </w:tcPr>
          <w:p w14:paraId="51D22602" w14:textId="77777777" w:rsidR="00B76F60" w:rsidRPr="00C769EC" w:rsidRDefault="00B76F60" w:rsidP="00A06E0E">
            <w:pPr>
              <w:pStyle w:val="Tabelinhoud"/>
              <w:rPr>
                <w:lang w:val="en-US"/>
              </w:rPr>
            </w:pPr>
            <w:r w:rsidRPr="00293F8B">
              <w:t>Calibration programme</w:t>
            </w:r>
          </w:p>
        </w:tc>
        <w:tc>
          <w:tcPr>
            <w:tcW w:w="1223" w:type="dxa"/>
          </w:tcPr>
          <w:p w14:paraId="06090A86" w14:textId="77777777" w:rsidR="00B76F60" w:rsidRPr="00C769EC" w:rsidRDefault="00B76F60" w:rsidP="00A06E0E">
            <w:pPr>
              <w:pStyle w:val="Tabelinhoud"/>
            </w:pPr>
          </w:p>
        </w:tc>
      </w:tr>
      <w:tr w:rsidR="00B76F60" w:rsidRPr="00230D6D" w14:paraId="037DA7AA" w14:textId="77777777" w:rsidTr="00B76F60">
        <w:tc>
          <w:tcPr>
            <w:tcW w:w="1225" w:type="dxa"/>
            <w:tcBorders>
              <w:top w:val="single" w:sz="4" w:space="0" w:color="auto"/>
              <w:bottom w:val="single" w:sz="4" w:space="0" w:color="auto"/>
            </w:tcBorders>
          </w:tcPr>
          <w:p w14:paraId="3331D1B0" w14:textId="77777777" w:rsidR="00B76F60" w:rsidRPr="00C769EC" w:rsidRDefault="00B76F60" w:rsidP="00A06E0E">
            <w:pPr>
              <w:pStyle w:val="Tabelinhoud"/>
              <w:rPr>
                <w:lang w:val="en-GB"/>
              </w:rPr>
            </w:pPr>
            <w:r w:rsidRPr="00293F8B">
              <w:t>6.4.8</w:t>
            </w:r>
          </w:p>
        </w:tc>
        <w:tc>
          <w:tcPr>
            <w:tcW w:w="1264" w:type="dxa"/>
            <w:tcBorders>
              <w:top w:val="single" w:sz="4" w:space="0" w:color="auto"/>
              <w:bottom w:val="single" w:sz="4" w:space="0" w:color="auto"/>
            </w:tcBorders>
            <w:shd w:val="thinDiagStripe" w:color="auto" w:fill="auto"/>
          </w:tcPr>
          <w:p w14:paraId="194615D8" w14:textId="77777777" w:rsidR="00B76F60" w:rsidRPr="00C769EC" w:rsidRDefault="00B76F60" w:rsidP="00A06E0E">
            <w:pPr>
              <w:pStyle w:val="Tabelinhoud"/>
            </w:pPr>
          </w:p>
        </w:tc>
        <w:tc>
          <w:tcPr>
            <w:tcW w:w="5303" w:type="dxa"/>
          </w:tcPr>
          <w:p w14:paraId="30C0CF32" w14:textId="77777777" w:rsidR="00B76F60" w:rsidRPr="000338F3" w:rsidRDefault="00B76F60" w:rsidP="00A06E0E">
            <w:pPr>
              <w:pStyle w:val="Tabelinhoud"/>
              <w:rPr>
                <w:lang w:val="en-US"/>
              </w:rPr>
            </w:pPr>
            <w:r w:rsidRPr="000338F3">
              <w:rPr>
                <w:lang w:val="en-US"/>
              </w:rPr>
              <w:t>Identification of the calibration status or period of validity</w:t>
            </w:r>
          </w:p>
        </w:tc>
        <w:tc>
          <w:tcPr>
            <w:tcW w:w="1223" w:type="dxa"/>
          </w:tcPr>
          <w:p w14:paraId="6FD96ED4" w14:textId="77777777" w:rsidR="00B76F60" w:rsidRPr="000338F3" w:rsidRDefault="00B76F60" w:rsidP="00A06E0E">
            <w:pPr>
              <w:pStyle w:val="Tabelinhoud"/>
              <w:rPr>
                <w:lang w:val="en-US"/>
              </w:rPr>
            </w:pPr>
          </w:p>
        </w:tc>
      </w:tr>
      <w:tr w:rsidR="00B76F60" w:rsidRPr="00230D6D" w14:paraId="234EE002" w14:textId="77777777" w:rsidTr="00B76F60">
        <w:tc>
          <w:tcPr>
            <w:tcW w:w="1225" w:type="dxa"/>
            <w:tcBorders>
              <w:top w:val="single" w:sz="4" w:space="0" w:color="auto"/>
              <w:bottom w:val="single" w:sz="4" w:space="0" w:color="auto"/>
            </w:tcBorders>
          </w:tcPr>
          <w:p w14:paraId="0695E6EC" w14:textId="77777777" w:rsidR="00B76F60" w:rsidRPr="00C769EC" w:rsidRDefault="00B76F60" w:rsidP="00A06E0E">
            <w:pPr>
              <w:pStyle w:val="Tabelinhoud"/>
              <w:rPr>
                <w:lang w:val="en-GB"/>
              </w:rPr>
            </w:pPr>
            <w:r w:rsidRPr="00293F8B">
              <w:t>6.4.9</w:t>
            </w:r>
          </w:p>
        </w:tc>
        <w:tc>
          <w:tcPr>
            <w:tcW w:w="1264" w:type="dxa"/>
            <w:tcBorders>
              <w:top w:val="single" w:sz="4" w:space="0" w:color="auto"/>
              <w:bottom w:val="single" w:sz="4" w:space="0" w:color="auto"/>
            </w:tcBorders>
            <w:shd w:val="thinDiagStripe" w:color="auto" w:fill="auto"/>
          </w:tcPr>
          <w:p w14:paraId="3FC8AE1F" w14:textId="77777777" w:rsidR="00B76F60" w:rsidRPr="00C769EC" w:rsidRDefault="00B76F60" w:rsidP="00A06E0E">
            <w:pPr>
              <w:pStyle w:val="Tabelinhoud"/>
            </w:pPr>
          </w:p>
        </w:tc>
        <w:tc>
          <w:tcPr>
            <w:tcW w:w="5303" w:type="dxa"/>
          </w:tcPr>
          <w:p w14:paraId="10CCB28E" w14:textId="77777777" w:rsidR="00B76F60" w:rsidRPr="000338F3" w:rsidRDefault="00B76F60" w:rsidP="00A06E0E">
            <w:pPr>
              <w:pStyle w:val="Tabelinhoud"/>
              <w:rPr>
                <w:lang w:val="en-US"/>
              </w:rPr>
            </w:pPr>
            <w:r w:rsidRPr="000338F3">
              <w:rPr>
                <w:lang w:val="en-US"/>
              </w:rPr>
              <w:t>Management of equipment that produces questionable results</w:t>
            </w:r>
          </w:p>
        </w:tc>
        <w:tc>
          <w:tcPr>
            <w:tcW w:w="1223" w:type="dxa"/>
          </w:tcPr>
          <w:p w14:paraId="17EABC84" w14:textId="77777777" w:rsidR="00B76F60" w:rsidRPr="000338F3" w:rsidRDefault="00B76F60" w:rsidP="00A06E0E">
            <w:pPr>
              <w:pStyle w:val="Tabelinhoud"/>
              <w:rPr>
                <w:lang w:val="en-US"/>
              </w:rPr>
            </w:pPr>
          </w:p>
        </w:tc>
      </w:tr>
      <w:tr w:rsidR="00B76F60" w:rsidRPr="00972C7A" w14:paraId="25891728" w14:textId="77777777" w:rsidTr="00B76F60">
        <w:tc>
          <w:tcPr>
            <w:tcW w:w="1225" w:type="dxa"/>
            <w:tcBorders>
              <w:top w:val="single" w:sz="4" w:space="0" w:color="auto"/>
              <w:bottom w:val="single" w:sz="4" w:space="0" w:color="auto"/>
            </w:tcBorders>
          </w:tcPr>
          <w:p w14:paraId="23F46E37" w14:textId="77777777" w:rsidR="00B76F60" w:rsidRPr="00C769EC" w:rsidRDefault="00B76F60" w:rsidP="00A06E0E">
            <w:pPr>
              <w:pStyle w:val="Tabelinhoud"/>
              <w:rPr>
                <w:lang w:val="en-GB"/>
              </w:rPr>
            </w:pPr>
            <w:r w:rsidRPr="00293F8B">
              <w:t>6.4.10</w:t>
            </w:r>
          </w:p>
        </w:tc>
        <w:tc>
          <w:tcPr>
            <w:tcW w:w="1264" w:type="dxa"/>
            <w:tcBorders>
              <w:top w:val="single" w:sz="4" w:space="0" w:color="auto"/>
              <w:bottom w:val="single" w:sz="4" w:space="0" w:color="auto"/>
            </w:tcBorders>
            <w:shd w:val="thinDiagStripe" w:color="auto" w:fill="auto"/>
          </w:tcPr>
          <w:p w14:paraId="73350460" w14:textId="77777777" w:rsidR="00B76F60" w:rsidRPr="00C769EC" w:rsidRDefault="00B76F60" w:rsidP="00A06E0E">
            <w:pPr>
              <w:pStyle w:val="Tabelinhoud"/>
            </w:pPr>
          </w:p>
        </w:tc>
        <w:tc>
          <w:tcPr>
            <w:tcW w:w="5303" w:type="dxa"/>
          </w:tcPr>
          <w:p w14:paraId="53F5D341" w14:textId="77777777" w:rsidR="00B76F60" w:rsidRPr="00C769EC" w:rsidRDefault="00B76F60" w:rsidP="00A06E0E">
            <w:pPr>
              <w:pStyle w:val="Tabelinhoud"/>
              <w:rPr>
                <w:lang w:val="en-US"/>
              </w:rPr>
            </w:pPr>
            <w:r w:rsidRPr="00293F8B">
              <w:t>Procedure for intermediate checks</w:t>
            </w:r>
          </w:p>
        </w:tc>
        <w:tc>
          <w:tcPr>
            <w:tcW w:w="1223" w:type="dxa"/>
          </w:tcPr>
          <w:p w14:paraId="18B65289" w14:textId="77777777" w:rsidR="00B76F60" w:rsidRPr="00C769EC" w:rsidRDefault="00B76F60" w:rsidP="00A06E0E">
            <w:pPr>
              <w:pStyle w:val="Tabelinhoud"/>
            </w:pPr>
          </w:p>
        </w:tc>
      </w:tr>
      <w:tr w:rsidR="00B76F60" w:rsidRPr="00230D6D" w14:paraId="645A8B1E" w14:textId="77777777" w:rsidTr="00B76F60">
        <w:tc>
          <w:tcPr>
            <w:tcW w:w="1225" w:type="dxa"/>
            <w:tcBorders>
              <w:top w:val="single" w:sz="4" w:space="0" w:color="auto"/>
              <w:bottom w:val="single" w:sz="4" w:space="0" w:color="auto"/>
            </w:tcBorders>
          </w:tcPr>
          <w:p w14:paraId="174A14A7" w14:textId="77777777" w:rsidR="00B76F60" w:rsidRPr="00C769EC" w:rsidRDefault="00B76F60" w:rsidP="00A06E0E">
            <w:pPr>
              <w:pStyle w:val="Tabelinhoud"/>
              <w:rPr>
                <w:lang w:val="en-GB"/>
              </w:rPr>
            </w:pPr>
            <w:r w:rsidRPr="00293F8B">
              <w:t>6.4.11</w:t>
            </w:r>
          </w:p>
        </w:tc>
        <w:tc>
          <w:tcPr>
            <w:tcW w:w="1264" w:type="dxa"/>
            <w:tcBorders>
              <w:top w:val="single" w:sz="4" w:space="0" w:color="auto"/>
              <w:bottom w:val="single" w:sz="4" w:space="0" w:color="auto"/>
            </w:tcBorders>
            <w:shd w:val="thinDiagStripe" w:color="auto" w:fill="auto"/>
          </w:tcPr>
          <w:p w14:paraId="10070A36" w14:textId="77777777" w:rsidR="00B76F60" w:rsidRPr="00C769EC" w:rsidRDefault="00B76F60" w:rsidP="00A06E0E">
            <w:pPr>
              <w:pStyle w:val="Tabelinhoud"/>
            </w:pPr>
          </w:p>
        </w:tc>
        <w:tc>
          <w:tcPr>
            <w:tcW w:w="5303" w:type="dxa"/>
          </w:tcPr>
          <w:p w14:paraId="791F6E4A" w14:textId="77777777" w:rsidR="00B76F60" w:rsidRPr="000338F3" w:rsidRDefault="00B76F60" w:rsidP="00A06E0E">
            <w:pPr>
              <w:pStyle w:val="Tabelinhoud"/>
              <w:rPr>
                <w:lang w:val="en-US"/>
              </w:rPr>
            </w:pPr>
            <w:r w:rsidRPr="000338F3">
              <w:rPr>
                <w:lang w:val="en-US"/>
              </w:rPr>
              <w:t>Reference values and correction factors</w:t>
            </w:r>
          </w:p>
        </w:tc>
        <w:tc>
          <w:tcPr>
            <w:tcW w:w="1223" w:type="dxa"/>
          </w:tcPr>
          <w:p w14:paraId="45D70152" w14:textId="77777777" w:rsidR="00B76F60" w:rsidRPr="000338F3" w:rsidRDefault="00B76F60" w:rsidP="00A06E0E">
            <w:pPr>
              <w:pStyle w:val="Tabelinhoud"/>
              <w:rPr>
                <w:lang w:val="en-US"/>
              </w:rPr>
            </w:pPr>
          </w:p>
        </w:tc>
      </w:tr>
      <w:tr w:rsidR="00B76F60" w:rsidRPr="00230D6D" w14:paraId="23ADA92C" w14:textId="77777777" w:rsidTr="00B76F60">
        <w:tc>
          <w:tcPr>
            <w:tcW w:w="1225" w:type="dxa"/>
            <w:tcBorders>
              <w:top w:val="single" w:sz="4" w:space="0" w:color="auto"/>
              <w:bottom w:val="single" w:sz="4" w:space="0" w:color="auto"/>
            </w:tcBorders>
          </w:tcPr>
          <w:p w14:paraId="0097E00F" w14:textId="77777777" w:rsidR="00B76F60" w:rsidRPr="00C769EC" w:rsidRDefault="00B76F60" w:rsidP="00A06E0E">
            <w:pPr>
              <w:pStyle w:val="Tabelinhoud"/>
              <w:rPr>
                <w:lang w:val="en-GB"/>
              </w:rPr>
            </w:pPr>
            <w:r w:rsidRPr="00293F8B">
              <w:t>6.4.12</w:t>
            </w:r>
          </w:p>
        </w:tc>
        <w:tc>
          <w:tcPr>
            <w:tcW w:w="1264" w:type="dxa"/>
            <w:tcBorders>
              <w:top w:val="single" w:sz="4" w:space="0" w:color="auto"/>
              <w:bottom w:val="single" w:sz="4" w:space="0" w:color="auto"/>
            </w:tcBorders>
            <w:shd w:val="thinDiagStripe" w:color="auto" w:fill="auto"/>
          </w:tcPr>
          <w:p w14:paraId="5D7B50FA" w14:textId="77777777" w:rsidR="00B76F60" w:rsidRPr="00C769EC" w:rsidRDefault="00B76F60" w:rsidP="00A06E0E">
            <w:pPr>
              <w:pStyle w:val="Tabelinhoud"/>
            </w:pPr>
          </w:p>
        </w:tc>
        <w:tc>
          <w:tcPr>
            <w:tcW w:w="5303" w:type="dxa"/>
          </w:tcPr>
          <w:p w14:paraId="5EDE6322" w14:textId="77777777" w:rsidR="00B76F60" w:rsidRPr="000338F3" w:rsidRDefault="00B76F60" w:rsidP="00A06E0E">
            <w:pPr>
              <w:pStyle w:val="Tabelinhoud"/>
              <w:rPr>
                <w:lang w:val="en-US"/>
              </w:rPr>
            </w:pPr>
            <w:r w:rsidRPr="000338F3">
              <w:rPr>
                <w:lang w:val="en-US"/>
              </w:rPr>
              <w:t>Measures to prevent unintended adjustments</w:t>
            </w:r>
          </w:p>
        </w:tc>
        <w:tc>
          <w:tcPr>
            <w:tcW w:w="1223" w:type="dxa"/>
          </w:tcPr>
          <w:p w14:paraId="148DEC44" w14:textId="77777777" w:rsidR="00B76F60" w:rsidRPr="000338F3" w:rsidRDefault="00B76F60" w:rsidP="00A06E0E">
            <w:pPr>
              <w:pStyle w:val="Tabelinhoud"/>
              <w:rPr>
                <w:lang w:val="en-US"/>
              </w:rPr>
            </w:pPr>
          </w:p>
        </w:tc>
      </w:tr>
      <w:tr w:rsidR="00B76F60" w:rsidRPr="00972C7A" w14:paraId="63EE645D" w14:textId="77777777" w:rsidTr="00B76F60">
        <w:tc>
          <w:tcPr>
            <w:tcW w:w="1225" w:type="dxa"/>
            <w:tcBorders>
              <w:top w:val="single" w:sz="4" w:space="0" w:color="auto"/>
              <w:bottom w:val="single" w:sz="4" w:space="0" w:color="auto"/>
            </w:tcBorders>
          </w:tcPr>
          <w:p w14:paraId="583FC6DD" w14:textId="77777777" w:rsidR="00B76F60" w:rsidRPr="00C769EC" w:rsidRDefault="00B76F60" w:rsidP="00A06E0E">
            <w:pPr>
              <w:pStyle w:val="Tabelinhoud"/>
              <w:rPr>
                <w:lang w:val="en-GB"/>
              </w:rPr>
            </w:pPr>
            <w:r w:rsidRPr="00293F8B">
              <w:t>6.4.13 a-h</w:t>
            </w:r>
          </w:p>
        </w:tc>
        <w:tc>
          <w:tcPr>
            <w:tcW w:w="1264" w:type="dxa"/>
            <w:tcBorders>
              <w:top w:val="single" w:sz="4" w:space="0" w:color="auto"/>
              <w:bottom w:val="single" w:sz="4" w:space="0" w:color="auto"/>
            </w:tcBorders>
            <w:shd w:val="thinDiagStripe" w:color="auto" w:fill="auto"/>
          </w:tcPr>
          <w:p w14:paraId="21BCE9DF" w14:textId="77777777" w:rsidR="00B76F60" w:rsidRPr="00C769EC" w:rsidRDefault="00B76F60" w:rsidP="00A06E0E">
            <w:pPr>
              <w:pStyle w:val="Tabelinhoud"/>
            </w:pPr>
          </w:p>
        </w:tc>
        <w:tc>
          <w:tcPr>
            <w:tcW w:w="5303" w:type="dxa"/>
          </w:tcPr>
          <w:p w14:paraId="6764E4D4" w14:textId="77777777" w:rsidR="00B76F60" w:rsidRPr="00C769EC" w:rsidRDefault="00B76F60" w:rsidP="00A06E0E">
            <w:pPr>
              <w:pStyle w:val="Tabelinhoud"/>
              <w:rPr>
                <w:lang w:val="en-US"/>
              </w:rPr>
            </w:pPr>
            <w:r w:rsidRPr="00293F8B">
              <w:t>Retention of records</w:t>
            </w:r>
          </w:p>
        </w:tc>
        <w:tc>
          <w:tcPr>
            <w:tcW w:w="1223" w:type="dxa"/>
          </w:tcPr>
          <w:p w14:paraId="24AB8A89" w14:textId="77777777" w:rsidR="00B76F60" w:rsidRPr="00C769EC" w:rsidRDefault="00B76F60" w:rsidP="00A06E0E">
            <w:pPr>
              <w:pStyle w:val="Tabelinhoud"/>
            </w:pPr>
          </w:p>
        </w:tc>
      </w:tr>
    </w:tbl>
    <w:p w14:paraId="4B8D1F46" w14:textId="759F987D" w:rsidR="00B76F60" w:rsidRPr="00062B4F" w:rsidRDefault="00466C80" w:rsidP="00B76F60">
      <w:pPr>
        <w:pStyle w:val="Kop6"/>
        <w:rPr>
          <w:lang w:val="en-GB"/>
        </w:rPr>
      </w:pPr>
      <w:r>
        <w:rPr>
          <w:lang w:val="en-GB"/>
        </w:rPr>
        <w:t>Belangrijkste bekeken documenten:</w:t>
      </w:r>
    </w:p>
    <w:p w14:paraId="7FF591F3" w14:textId="77777777" w:rsidR="00B76F60" w:rsidRPr="00062B4F" w:rsidRDefault="00B76F60" w:rsidP="00B76F60">
      <w:pPr>
        <w:rPr>
          <w:b/>
          <w:bCs/>
          <w:lang w:val="en-GB"/>
        </w:rPr>
      </w:pPr>
    </w:p>
    <w:p w14:paraId="0AED0919" w14:textId="3EE2B06D" w:rsidR="00B76F60" w:rsidRPr="00466C80" w:rsidRDefault="00466C80" w:rsidP="00B76F60">
      <w:pPr>
        <w:pStyle w:val="Kop6"/>
      </w:pPr>
      <w:r w:rsidRPr="00466C80">
        <w:t>Algemene beschrijving van de vaststellingen inclusief de verwijzing naar eventuele tekortkomingen:</w:t>
      </w:r>
    </w:p>
    <w:p w14:paraId="4282B443" w14:textId="77777777" w:rsidR="00B76F60" w:rsidRPr="00466C80" w:rsidRDefault="00B76F60" w:rsidP="00B76F60"/>
    <w:tbl>
      <w:tblPr>
        <w:tblStyle w:val="Tabelraster"/>
        <w:tblW w:w="9015" w:type="dxa"/>
        <w:tblLook w:val="04A0" w:firstRow="1" w:lastRow="0" w:firstColumn="1" w:lastColumn="0" w:noHBand="0" w:noVBand="1"/>
      </w:tblPr>
      <w:tblGrid>
        <w:gridCol w:w="1352"/>
        <w:gridCol w:w="1352"/>
        <w:gridCol w:w="5101"/>
        <w:gridCol w:w="1210"/>
      </w:tblGrid>
      <w:tr w:rsidR="00B76F60" w:rsidRPr="00C769EC" w14:paraId="6D1CBB85" w14:textId="77777777" w:rsidTr="00B76F60">
        <w:tc>
          <w:tcPr>
            <w:tcW w:w="1225" w:type="dxa"/>
          </w:tcPr>
          <w:p w14:paraId="2B4A4050" w14:textId="2ED24EE8" w:rsidR="00B76F60" w:rsidRPr="00C769EC" w:rsidRDefault="00466C80" w:rsidP="00A06E0E">
            <w:pPr>
              <w:pStyle w:val="Tabeltitel"/>
            </w:pPr>
            <w:r>
              <w:t>Normelement</w:t>
            </w:r>
            <w:r w:rsidR="00B76F60" w:rsidRPr="00C769EC">
              <w:t xml:space="preserve"> </w:t>
            </w:r>
          </w:p>
          <w:p w14:paraId="5A920BF6" w14:textId="77777777" w:rsidR="00B76F60" w:rsidRPr="00C769EC" w:rsidRDefault="00B76F60" w:rsidP="00A06E0E">
            <w:pPr>
              <w:pStyle w:val="Tabeltitel"/>
              <w:rPr>
                <w:lang w:val="en-GB"/>
              </w:rPr>
            </w:pPr>
            <w:r w:rsidRPr="00C769EC">
              <w:t>EN ISO/IEC 17025:2017</w:t>
            </w:r>
          </w:p>
        </w:tc>
        <w:tc>
          <w:tcPr>
            <w:tcW w:w="1264" w:type="dxa"/>
          </w:tcPr>
          <w:p w14:paraId="2FE1C079" w14:textId="44732759" w:rsidR="00B76F60" w:rsidRPr="00C769EC" w:rsidRDefault="00466C80" w:rsidP="00A06E0E">
            <w:pPr>
              <w:pStyle w:val="Tabeltitel"/>
            </w:pPr>
            <w:r>
              <w:t>Normelement</w:t>
            </w:r>
            <w:r w:rsidR="00B76F60" w:rsidRPr="00C769EC">
              <w:t xml:space="preserve"> </w:t>
            </w:r>
          </w:p>
          <w:p w14:paraId="02A1AF36" w14:textId="77777777" w:rsidR="00B76F60" w:rsidRPr="00C769EC" w:rsidRDefault="00B76F60" w:rsidP="00A06E0E">
            <w:pPr>
              <w:pStyle w:val="Tabeltitel"/>
              <w:rPr>
                <w:lang w:val="en-GB"/>
              </w:rPr>
            </w:pPr>
            <w:r w:rsidRPr="00C769EC">
              <w:t>EN ISO/IEC 17043:2010</w:t>
            </w:r>
          </w:p>
        </w:tc>
        <w:tc>
          <w:tcPr>
            <w:tcW w:w="5303" w:type="dxa"/>
          </w:tcPr>
          <w:p w14:paraId="0FCB6883" w14:textId="56637409" w:rsidR="00B76F60" w:rsidRPr="00C769EC" w:rsidRDefault="00466C80" w:rsidP="00A06E0E">
            <w:pPr>
              <w:pStyle w:val="Tabeltitel"/>
            </w:pPr>
            <w:r>
              <w:t>Omschrijving</w:t>
            </w:r>
          </w:p>
        </w:tc>
        <w:tc>
          <w:tcPr>
            <w:tcW w:w="1223" w:type="dxa"/>
          </w:tcPr>
          <w:p w14:paraId="09751E6C" w14:textId="1414B5EB" w:rsidR="00B76F60" w:rsidRPr="00C769EC" w:rsidRDefault="00466C80" w:rsidP="00A06E0E">
            <w:pPr>
              <w:pStyle w:val="Tabeltitel"/>
            </w:pPr>
            <w:r>
              <w:t>Evaluatie</w:t>
            </w:r>
          </w:p>
        </w:tc>
      </w:tr>
      <w:tr w:rsidR="00B76F60" w:rsidRPr="005F00B1" w14:paraId="3EFDB52A" w14:textId="77777777" w:rsidTr="00B76F60">
        <w:tc>
          <w:tcPr>
            <w:tcW w:w="9015" w:type="dxa"/>
            <w:gridSpan w:val="4"/>
            <w:shd w:val="clear" w:color="auto" w:fill="E7E6E6" w:themeFill="background2"/>
          </w:tcPr>
          <w:p w14:paraId="0252D68E" w14:textId="77777777" w:rsidR="00B76F60" w:rsidRPr="00C769EC" w:rsidRDefault="00B76F60" w:rsidP="00A06E0E">
            <w:pPr>
              <w:pStyle w:val="Tabeltitel"/>
            </w:pPr>
            <w:r w:rsidRPr="008434B1">
              <w:t xml:space="preserve">EN ISO/IEC 17025:2017 </w:t>
            </w:r>
            <w:r>
              <w:tab/>
            </w:r>
            <w:r w:rsidRPr="008434B1">
              <w:t>§6.5  : Metrological traceability</w:t>
            </w:r>
          </w:p>
        </w:tc>
      </w:tr>
      <w:tr w:rsidR="00B76F60" w:rsidRPr="00230D6D" w14:paraId="1AC69FEF" w14:textId="77777777" w:rsidTr="00B76F60">
        <w:tc>
          <w:tcPr>
            <w:tcW w:w="1225" w:type="dxa"/>
          </w:tcPr>
          <w:p w14:paraId="261BF337" w14:textId="77777777" w:rsidR="00B76F60" w:rsidRPr="00C769EC" w:rsidRDefault="00B76F60" w:rsidP="00A06E0E">
            <w:pPr>
              <w:pStyle w:val="Tabelinhoud"/>
            </w:pPr>
            <w:r w:rsidRPr="008434B1">
              <w:t>6.5.1</w:t>
            </w:r>
          </w:p>
        </w:tc>
        <w:tc>
          <w:tcPr>
            <w:tcW w:w="1264" w:type="dxa"/>
            <w:shd w:val="thinDiagStripe" w:color="auto" w:fill="auto"/>
          </w:tcPr>
          <w:p w14:paraId="194E3F21" w14:textId="77777777" w:rsidR="00B76F60" w:rsidRPr="00C769EC" w:rsidRDefault="00B76F60" w:rsidP="00A06E0E">
            <w:pPr>
              <w:pStyle w:val="Tabelinhoud"/>
            </w:pPr>
          </w:p>
        </w:tc>
        <w:tc>
          <w:tcPr>
            <w:tcW w:w="5303" w:type="dxa"/>
          </w:tcPr>
          <w:p w14:paraId="69D886AA" w14:textId="77777777" w:rsidR="00B76F60" w:rsidRPr="000338F3" w:rsidRDefault="00B76F60" w:rsidP="00A06E0E">
            <w:pPr>
              <w:pStyle w:val="Tabelinhoud"/>
              <w:rPr>
                <w:lang w:val="en-US"/>
              </w:rPr>
            </w:pPr>
            <w:r w:rsidRPr="000338F3">
              <w:rPr>
                <w:lang w:val="en-US"/>
              </w:rPr>
              <w:t>Metrological traceability of measurement results shall be established and maintained by means of a documented unbroken chain of calibrations</w:t>
            </w:r>
          </w:p>
        </w:tc>
        <w:tc>
          <w:tcPr>
            <w:tcW w:w="1223" w:type="dxa"/>
          </w:tcPr>
          <w:p w14:paraId="32B31202" w14:textId="77777777" w:rsidR="00B76F60" w:rsidRPr="000338F3" w:rsidRDefault="00B76F60" w:rsidP="00A06E0E">
            <w:pPr>
              <w:pStyle w:val="Tabelinhoud"/>
              <w:rPr>
                <w:lang w:val="en-US"/>
              </w:rPr>
            </w:pPr>
          </w:p>
        </w:tc>
      </w:tr>
      <w:tr w:rsidR="00B76F60" w:rsidRPr="00230D6D" w14:paraId="4D3A13C7" w14:textId="77777777" w:rsidTr="00B76F60">
        <w:tc>
          <w:tcPr>
            <w:tcW w:w="1225" w:type="dxa"/>
            <w:tcBorders>
              <w:bottom w:val="single" w:sz="4" w:space="0" w:color="auto"/>
            </w:tcBorders>
          </w:tcPr>
          <w:p w14:paraId="50F2590F" w14:textId="77777777" w:rsidR="00B76F60" w:rsidRDefault="00B76F60" w:rsidP="00A06E0E">
            <w:pPr>
              <w:pStyle w:val="Tabelinhoud"/>
            </w:pPr>
            <w:r w:rsidRPr="008434B1">
              <w:t xml:space="preserve">6.5.2 </w:t>
            </w:r>
          </w:p>
          <w:p w14:paraId="7C4F67FE" w14:textId="77777777" w:rsidR="00B76F60" w:rsidRPr="00C769EC" w:rsidRDefault="00B76F60" w:rsidP="00A06E0E">
            <w:pPr>
              <w:pStyle w:val="Tabelinhoud"/>
            </w:pPr>
            <w:r w:rsidRPr="008434B1">
              <w:t>6.5.3</w:t>
            </w:r>
          </w:p>
        </w:tc>
        <w:tc>
          <w:tcPr>
            <w:tcW w:w="1264" w:type="dxa"/>
            <w:shd w:val="thinDiagStripe" w:color="auto" w:fill="auto"/>
          </w:tcPr>
          <w:p w14:paraId="0D55696C" w14:textId="77777777" w:rsidR="00B76F60" w:rsidRPr="00C769EC" w:rsidRDefault="00B76F60" w:rsidP="00A06E0E">
            <w:pPr>
              <w:pStyle w:val="Tabelinhoud"/>
            </w:pPr>
          </w:p>
        </w:tc>
        <w:tc>
          <w:tcPr>
            <w:tcW w:w="5303" w:type="dxa"/>
          </w:tcPr>
          <w:p w14:paraId="20BA0850" w14:textId="77777777" w:rsidR="00B76F60" w:rsidRPr="000338F3" w:rsidRDefault="00B76F60" w:rsidP="00A06E0E">
            <w:pPr>
              <w:pStyle w:val="Tabelinhoud"/>
              <w:rPr>
                <w:lang w:val="en-US"/>
              </w:rPr>
            </w:pPr>
            <w:r w:rsidRPr="000338F3">
              <w:rPr>
                <w:lang w:val="en-US"/>
              </w:rPr>
              <w:t>Measurement results are traceable to the International System of Units (SI)</w:t>
            </w:r>
          </w:p>
          <w:p w14:paraId="1BDDA1C2" w14:textId="77777777" w:rsidR="00B76F60" w:rsidRPr="000338F3" w:rsidRDefault="00B76F60" w:rsidP="00A06E0E">
            <w:pPr>
              <w:pStyle w:val="Tabelinhoud"/>
              <w:rPr>
                <w:lang w:val="en-US"/>
              </w:rPr>
            </w:pPr>
            <w:r w:rsidRPr="000338F3">
              <w:rPr>
                <w:lang w:val="en-US"/>
              </w:rPr>
              <w:lastRenderedPageBreak/>
              <w:t>When metrological traceability to the SI units is not technically possible, the laboratory shall demonstrate metrological traceability to an appropriate reference</w:t>
            </w:r>
          </w:p>
        </w:tc>
        <w:tc>
          <w:tcPr>
            <w:tcW w:w="1223" w:type="dxa"/>
          </w:tcPr>
          <w:p w14:paraId="209347E6" w14:textId="77777777" w:rsidR="00B76F60" w:rsidRPr="000338F3" w:rsidRDefault="00B76F60" w:rsidP="00A06E0E">
            <w:pPr>
              <w:pStyle w:val="Tabelinhoud"/>
              <w:rPr>
                <w:lang w:val="en-US"/>
              </w:rPr>
            </w:pPr>
          </w:p>
        </w:tc>
      </w:tr>
    </w:tbl>
    <w:p w14:paraId="48158F3C" w14:textId="3F8C5006" w:rsidR="00B76F60" w:rsidRPr="00466C80" w:rsidRDefault="00466C80" w:rsidP="00B76F60">
      <w:pPr>
        <w:pStyle w:val="Kop6"/>
      </w:pPr>
      <w:r w:rsidRPr="00466C80">
        <w:t>Belangrijkste bekeken documenten:</w:t>
      </w:r>
    </w:p>
    <w:p w14:paraId="7E24D7BF" w14:textId="77777777" w:rsidR="00B76F60" w:rsidRPr="00466C80" w:rsidRDefault="00B76F60" w:rsidP="00B76F60">
      <w:pPr>
        <w:rPr>
          <w:b/>
          <w:bCs/>
        </w:rPr>
      </w:pPr>
    </w:p>
    <w:p w14:paraId="6675AA41" w14:textId="536796D6" w:rsidR="00B76F60" w:rsidRPr="00466C80" w:rsidRDefault="00466C80" w:rsidP="00B76F60">
      <w:pPr>
        <w:pStyle w:val="Kop6"/>
      </w:pPr>
      <w:r w:rsidRPr="00466C80">
        <w:t>Algemene beschrijving van de vaststellingen inclusief de verwijzing naar eventuele tekortkomingen:</w:t>
      </w:r>
    </w:p>
    <w:p w14:paraId="4B1160CC" w14:textId="77777777" w:rsidR="00B76F60" w:rsidRPr="00466C80" w:rsidRDefault="00B76F60" w:rsidP="00B76F60"/>
    <w:tbl>
      <w:tblPr>
        <w:tblStyle w:val="Tabelraster"/>
        <w:tblW w:w="9015" w:type="dxa"/>
        <w:tblLook w:val="04A0" w:firstRow="1" w:lastRow="0" w:firstColumn="1" w:lastColumn="0" w:noHBand="0" w:noVBand="1"/>
      </w:tblPr>
      <w:tblGrid>
        <w:gridCol w:w="1352"/>
        <w:gridCol w:w="1352"/>
        <w:gridCol w:w="5101"/>
        <w:gridCol w:w="1210"/>
      </w:tblGrid>
      <w:tr w:rsidR="00B76F60" w:rsidRPr="00C769EC" w14:paraId="6D9859C1" w14:textId="77777777" w:rsidTr="00B76F60">
        <w:tc>
          <w:tcPr>
            <w:tcW w:w="1225" w:type="dxa"/>
          </w:tcPr>
          <w:p w14:paraId="74BB3C23" w14:textId="33A624BE" w:rsidR="00B76F60" w:rsidRPr="00C769EC" w:rsidRDefault="00466C80" w:rsidP="00A06E0E">
            <w:pPr>
              <w:pStyle w:val="Tabeltitel"/>
            </w:pPr>
            <w:r>
              <w:t>Normelement</w:t>
            </w:r>
            <w:r w:rsidR="00B76F60" w:rsidRPr="00C769EC">
              <w:t xml:space="preserve"> </w:t>
            </w:r>
          </w:p>
          <w:p w14:paraId="4DFEF63D" w14:textId="77777777" w:rsidR="00B76F60" w:rsidRPr="00C769EC" w:rsidRDefault="00B76F60" w:rsidP="00A06E0E">
            <w:pPr>
              <w:pStyle w:val="Tabeltitel"/>
              <w:rPr>
                <w:lang w:val="en-GB"/>
              </w:rPr>
            </w:pPr>
            <w:r w:rsidRPr="00C769EC">
              <w:t>EN ISO/IEC 17025:2017</w:t>
            </w:r>
          </w:p>
        </w:tc>
        <w:tc>
          <w:tcPr>
            <w:tcW w:w="1264" w:type="dxa"/>
          </w:tcPr>
          <w:p w14:paraId="49394ED0" w14:textId="2A32A2B0" w:rsidR="00B76F60" w:rsidRPr="00C769EC" w:rsidRDefault="00466C80" w:rsidP="00A06E0E">
            <w:pPr>
              <w:pStyle w:val="Tabeltitel"/>
            </w:pPr>
            <w:r>
              <w:t>Normelement</w:t>
            </w:r>
            <w:r w:rsidR="00B76F60" w:rsidRPr="00C769EC">
              <w:t xml:space="preserve"> </w:t>
            </w:r>
          </w:p>
          <w:p w14:paraId="3691546F" w14:textId="77777777" w:rsidR="00B76F60" w:rsidRPr="00C769EC" w:rsidRDefault="00B76F60" w:rsidP="00A06E0E">
            <w:pPr>
              <w:pStyle w:val="Tabeltitel"/>
              <w:rPr>
                <w:lang w:val="en-GB"/>
              </w:rPr>
            </w:pPr>
            <w:r w:rsidRPr="00C769EC">
              <w:t>EN ISO/IEC 17043:2010</w:t>
            </w:r>
          </w:p>
        </w:tc>
        <w:tc>
          <w:tcPr>
            <w:tcW w:w="5303" w:type="dxa"/>
          </w:tcPr>
          <w:p w14:paraId="0060FC1F" w14:textId="571E2380" w:rsidR="00B76F60" w:rsidRPr="00C769EC" w:rsidRDefault="00466C80" w:rsidP="00A06E0E">
            <w:pPr>
              <w:pStyle w:val="Tabeltitel"/>
            </w:pPr>
            <w:r>
              <w:t>Omschrijving</w:t>
            </w:r>
          </w:p>
        </w:tc>
        <w:tc>
          <w:tcPr>
            <w:tcW w:w="1223" w:type="dxa"/>
          </w:tcPr>
          <w:p w14:paraId="23B4E3EA" w14:textId="3533C777" w:rsidR="00B76F60" w:rsidRPr="00C769EC" w:rsidRDefault="00466C80" w:rsidP="00A06E0E">
            <w:pPr>
              <w:pStyle w:val="Tabeltitel"/>
            </w:pPr>
            <w:r>
              <w:t>Evaluatie</w:t>
            </w:r>
          </w:p>
        </w:tc>
      </w:tr>
      <w:tr w:rsidR="00B76F60" w:rsidRPr="00230D6D" w14:paraId="291701B1" w14:textId="77777777" w:rsidTr="00B76F60">
        <w:trPr>
          <w:trHeight w:val="693"/>
        </w:trPr>
        <w:tc>
          <w:tcPr>
            <w:tcW w:w="9015" w:type="dxa"/>
            <w:gridSpan w:val="4"/>
            <w:shd w:val="clear" w:color="auto" w:fill="E7E6E6" w:themeFill="background2"/>
          </w:tcPr>
          <w:p w14:paraId="08B82FDC" w14:textId="77777777" w:rsidR="00B76F60" w:rsidRPr="000338F3" w:rsidRDefault="00B76F60" w:rsidP="00A06E0E">
            <w:pPr>
              <w:pStyle w:val="Tabeltitel"/>
              <w:rPr>
                <w:lang w:val="en-US"/>
              </w:rPr>
            </w:pPr>
            <w:r w:rsidRPr="000338F3">
              <w:rPr>
                <w:lang w:val="en-US"/>
              </w:rPr>
              <w:t xml:space="preserve">EN ISO/IEC 17025:2017 </w:t>
            </w:r>
            <w:r w:rsidRPr="000338F3">
              <w:rPr>
                <w:lang w:val="en-US"/>
              </w:rPr>
              <w:tab/>
              <w:t>§7.11 Control of data &amp; information management</w:t>
            </w:r>
          </w:p>
          <w:p w14:paraId="1D10D062" w14:textId="77777777" w:rsidR="00B76F60" w:rsidRPr="000338F3" w:rsidRDefault="00B76F60" w:rsidP="00A06E0E">
            <w:pPr>
              <w:pStyle w:val="Tabeltitel"/>
              <w:rPr>
                <w:lang w:val="en-US"/>
              </w:rPr>
            </w:pPr>
            <w:r w:rsidRPr="000338F3">
              <w:rPr>
                <w:lang w:val="en-US"/>
              </w:rPr>
              <w:t xml:space="preserve">EN ISO/IEC 17043:2010 </w:t>
            </w:r>
            <w:r w:rsidRPr="000338F3">
              <w:rPr>
                <w:lang w:val="en-US"/>
              </w:rPr>
              <w:tab/>
              <w:t xml:space="preserve">§4.7 Data analysis and evaluation of proficiency testing scheme results </w:t>
            </w:r>
            <w:r w:rsidRPr="000338F3">
              <w:rPr>
                <w:spacing w:val="-3"/>
                <w:lang w:val="en-US"/>
              </w:rPr>
              <w:t xml:space="preserve">(§4.7.1.1 + </w:t>
            </w:r>
            <w:r w:rsidRPr="000338F3">
              <w:rPr>
                <w:spacing w:val="-3"/>
                <w:lang w:val="en-US"/>
              </w:rPr>
              <w:br/>
            </w:r>
            <w:r w:rsidRPr="000338F3">
              <w:rPr>
                <w:spacing w:val="-3"/>
                <w:lang w:val="en-US"/>
              </w:rPr>
              <w:tab/>
            </w:r>
            <w:r w:rsidRPr="000338F3">
              <w:rPr>
                <w:spacing w:val="-3"/>
                <w:lang w:val="en-US"/>
              </w:rPr>
              <w:tab/>
            </w:r>
            <w:r w:rsidRPr="000338F3">
              <w:rPr>
                <w:spacing w:val="-3"/>
                <w:lang w:val="en-US"/>
              </w:rPr>
              <w:tab/>
              <w:t>§4.7.1.2)</w:t>
            </w:r>
          </w:p>
        </w:tc>
      </w:tr>
      <w:tr w:rsidR="00B76F60" w:rsidRPr="00230D6D" w14:paraId="339AA547" w14:textId="77777777" w:rsidTr="00B76F60">
        <w:tc>
          <w:tcPr>
            <w:tcW w:w="1225" w:type="dxa"/>
          </w:tcPr>
          <w:p w14:paraId="72A89EB7" w14:textId="77777777" w:rsidR="00B76F60" w:rsidRPr="00C769EC" w:rsidRDefault="00B76F60" w:rsidP="00A06E0E">
            <w:pPr>
              <w:pStyle w:val="Tabelinhoud"/>
              <w:rPr>
                <w:lang w:val="en-GB"/>
              </w:rPr>
            </w:pPr>
            <w:r w:rsidRPr="00953E22">
              <w:t>7.11.1</w:t>
            </w:r>
          </w:p>
        </w:tc>
        <w:tc>
          <w:tcPr>
            <w:tcW w:w="1264" w:type="dxa"/>
            <w:shd w:val="thinDiagStripe" w:color="auto" w:fill="auto"/>
          </w:tcPr>
          <w:p w14:paraId="49DDD442" w14:textId="77777777" w:rsidR="00B76F60" w:rsidRPr="00C769EC" w:rsidRDefault="00B76F60" w:rsidP="00A06E0E">
            <w:pPr>
              <w:pStyle w:val="Tabelinhoud"/>
            </w:pPr>
          </w:p>
        </w:tc>
        <w:tc>
          <w:tcPr>
            <w:tcW w:w="5303" w:type="dxa"/>
          </w:tcPr>
          <w:p w14:paraId="5E24B287" w14:textId="77777777" w:rsidR="00B76F60" w:rsidRPr="000338F3" w:rsidRDefault="00B76F60" w:rsidP="00A06E0E">
            <w:pPr>
              <w:pStyle w:val="Tabelinhoud"/>
              <w:rPr>
                <w:lang w:val="en-US"/>
              </w:rPr>
            </w:pPr>
            <w:r w:rsidRPr="000338F3">
              <w:rPr>
                <w:lang w:val="en-US"/>
              </w:rPr>
              <w:t>Access to the data and information needed to perform laboratory activities</w:t>
            </w:r>
          </w:p>
        </w:tc>
        <w:tc>
          <w:tcPr>
            <w:tcW w:w="1223" w:type="dxa"/>
          </w:tcPr>
          <w:p w14:paraId="40E1DAFB" w14:textId="77777777" w:rsidR="00B76F60" w:rsidRPr="000338F3" w:rsidRDefault="00B76F60" w:rsidP="00A06E0E">
            <w:pPr>
              <w:pStyle w:val="Tabelinhoud"/>
              <w:rPr>
                <w:lang w:val="en-US"/>
              </w:rPr>
            </w:pPr>
          </w:p>
        </w:tc>
      </w:tr>
      <w:tr w:rsidR="00B76F60" w:rsidRPr="00230D6D" w14:paraId="7BC5C63C" w14:textId="77777777" w:rsidTr="00B76F60">
        <w:tc>
          <w:tcPr>
            <w:tcW w:w="1225" w:type="dxa"/>
          </w:tcPr>
          <w:p w14:paraId="4EC36351" w14:textId="77777777" w:rsidR="00B76F60" w:rsidRPr="00C769EC" w:rsidRDefault="00B76F60" w:rsidP="00A06E0E">
            <w:pPr>
              <w:pStyle w:val="Tabelinhoud"/>
              <w:rPr>
                <w:lang w:val="en-GB"/>
              </w:rPr>
            </w:pPr>
            <w:r w:rsidRPr="00953E22">
              <w:t>7.11.2</w:t>
            </w:r>
          </w:p>
        </w:tc>
        <w:tc>
          <w:tcPr>
            <w:tcW w:w="1264" w:type="dxa"/>
            <w:tcBorders>
              <w:bottom w:val="single" w:sz="4" w:space="0" w:color="auto"/>
            </w:tcBorders>
            <w:shd w:val="thinDiagStripe" w:color="auto" w:fill="auto"/>
          </w:tcPr>
          <w:p w14:paraId="38C6020D" w14:textId="77777777" w:rsidR="00B76F60" w:rsidRPr="00C769EC" w:rsidRDefault="00B76F60" w:rsidP="00A06E0E">
            <w:pPr>
              <w:pStyle w:val="Tabelinhoud"/>
            </w:pPr>
          </w:p>
        </w:tc>
        <w:tc>
          <w:tcPr>
            <w:tcW w:w="5303" w:type="dxa"/>
          </w:tcPr>
          <w:p w14:paraId="1F498E95" w14:textId="77777777" w:rsidR="00B76F60" w:rsidRPr="000338F3" w:rsidRDefault="00B76F60" w:rsidP="00A06E0E">
            <w:pPr>
              <w:pStyle w:val="Tabelinhoud"/>
              <w:rPr>
                <w:lang w:val="en-US"/>
              </w:rPr>
            </w:pPr>
            <w:r w:rsidRPr="000338F3">
              <w:rPr>
                <w:lang w:val="en-US"/>
              </w:rPr>
              <w:t xml:space="preserve">The laboratory information management system shall be validated for functionality, including the proper functioning of interfaces within the laboratory information management system(s) by the laboratory before introduction. </w:t>
            </w:r>
          </w:p>
        </w:tc>
        <w:tc>
          <w:tcPr>
            <w:tcW w:w="1223" w:type="dxa"/>
          </w:tcPr>
          <w:p w14:paraId="63EFA625" w14:textId="77777777" w:rsidR="00B76F60" w:rsidRPr="000338F3" w:rsidRDefault="00B76F60" w:rsidP="00A06E0E">
            <w:pPr>
              <w:pStyle w:val="Tabelinhoud"/>
              <w:rPr>
                <w:lang w:val="en-US"/>
              </w:rPr>
            </w:pPr>
          </w:p>
        </w:tc>
      </w:tr>
      <w:tr w:rsidR="00B76F60" w:rsidRPr="00230D6D" w14:paraId="449EA815" w14:textId="77777777" w:rsidTr="00B76F60">
        <w:tc>
          <w:tcPr>
            <w:tcW w:w="1225" w:type="dxa"/>
            <w:tcBorders>
              <w:bottom w:val="single" w:sz="4" w:space="0" w:color="auto"/>
            </w:tcBorders>
          </w:tcPr>
          <w:p w14:paraId="6D52E21B" w14:textId="77777777" w:rsidR="00B76F60" w:rsidRPr="00C769EC" w:rsidRDefault="00B76F60" w:rsidP="00A06E0E">
            <w:pPr>
              <w:pStyle w:val="Tabelinhoud"/>
              <w:rPr>
                <w:lang w:val="en-GB"/>
              </w:rPr>
            </w:pPr>
            <w:r w:rsidRPr="00953E22">
              <w:t>7.11.2</w:t>
            </w:r>
          </w:p>
        </w:tc>
        <w:tc>
          <w:tcPr>
            <w:tcW w:w="1264" w:type="dxa"/>
            <w:shd w:val="thinDiagStripe" w:color="auto" w:fill="auto"/>
          </w:tcPr>
          <w:p w14:paraId="1FB91ED2" w14:textId="77777777" w:rsidR="00B76F60" w:rsidRPr="00C769EC" w:rsidRDefault="00B76F60" w:rsidP="00A06E0E">
            <w:pPr>
              <w:pStyle w:val="Tabelinhoud"/>
            </w:pPr>
          </w:p>
        </w:tc>
        <w:tc>
          <w:tcPr>
            <w:tcW w:w="5303" w:type="dxa"/>
          </w:tcPr>
          <w:p w14:paraId="1BE01F41" w14:textId="77777777" w:rsidR="00B76F60" w:rsidRPr="000338F3" w:rsidRDefault="00B76F60" w:rsidP="00A06E0E">
            <w:pPr>
              <w:pStyle w:val="Tabelinhoud"/>
              <w:rPr>
                <w:lang w:val="en-US"/>
              </w:rPr>
            </w:pPr>
            <w:r w:rsidRPr="000338F3">
              <w:rPr>
                <w:lang w:val="en-US"/>
              </w:rPr>
              <w:t>Software developed in-house or changes or modifications to commercial off-the-shelf software shall be validated</w:t>
            </w:r>
          </w:p>
        </w:tc>
        <w:tc>
          <w:tcPr>
            <w:tcW w:w="1223" w:type="dxa"/>
          </w:tcPr>
          <w:p w14:paraId="001BC69A" w14:textId="77777777" w:rsidR="00B76F60" w:rsidRPr="000338F3" w:rsidRDefault="00B76F60" w:rsidP="00A06E0E">
            <w:pPr>
              <w:pStyle w:val="Tabelinhoud"/>
              <w:rPr>
                <w:lang w:val="en-US"/>
              </w:rPr>
            </w:pPr>
          </w:p>
        </w:tc>
      </w:tr>
      <w:tr w:rsidR="00B76F60" w:rsidRPr="00230D6D" w14:paraId="4F0EDBA6" w14:textId="77777777" w:rsidTr="00B76F60">
        <w:tc>
          <w:tcPr>
            <w:tcW w:w="1225" w:type="dxa"/>
            <w:shd w:val="thinDiagStripe" w:color="auto" w:fill="auto"/>
          </w:tcPr>
          <w:p w14:paraId="15A318EE" w14:textId="77777777" w:rsidR="00B76F60" w:rsidRPr="000338F3" w:rsidRDefault="00B76F60" w:rsidP="00A06E0E">
            <w:pPr>
              <w:pStyle w:val="Tabelinhoud"/>
              <w:rPr>
                <w:lang w:val="en-US"/>
              </w:rPr>
            </w:pPr>
          </w:p>
        </w:tc>
        <w:tc>
          <w:tcPr>
            <w:tcW w:w="1264" w:type="dxa"/>
            <w:tcBorders>
              <w:bottom w:val="single" w:sz="4" w:space="0" w:color="auto"/>
            </w:tcBorders>
          </w:tcPr>
          <w:p w14:paraId="2D002885" w14:textId="77777777" w:rsidR="00B76F60" w:rsidRPr="00C769EC" w:rsidRDefault="00B76F60" w:rsidP="00A06E0E">
            <w:pPr>
              <w:pStyle w:val="Tabelinhoud"/>
              <w:rPr>
                <w:lang w:val="en-GB"/>
              </w:rPr>
            </w:pPr>
            <w:r w:rsidRPr="00953E22">
              <w:t>4.7.1.1</w:t>
            </w:r>
          </w:p>
        </w:tc>
        <w:tc>
          <w:tcPr>
            <w:tcW w:w="5303" w:type="dxa"/>
          </w:tcPr>
          <w:p w14:paraId="7A1F49C9" w14:textId="77777777" w:rsidR="00B76F60" w:rsidRPr="000338F3" w:rsidRDefault="00B76F60" w:rsidP="00A06E0E">
            <w:pPr>
              <w:pStyle w:val="Tabelinhoud"/>
              <w:rPr>
                <w:lang w:val="en-US"/>
              </w:rPr>
            </w:pPr>
            <w:r w:rsidRPr="000338F3">
              <w:rPr>
                <w:lang w:val="en-US"/>
              </w:rPr>
              <w:t>Validation, maintenance and operational checks of data processing equipment and software</w:t>
            </w:r>
          </w:p>
        </w:tc>
        <w:tc>
          <w:tcPr>
            <w:tcW w:w="1223" w:type="dxa"/>
          </w:tcPr>
          <w:p w14:paraId="1D5E8B33" w14:textId="77777777" w:rsidR="00B76F60" w:rsidRPr="000338F3" w:rsidRDefault="00B76F60" w:rsidP="00A06E0E">
            <w:pPr>
              <w:pStyle w:val="Tabelinhoud"/>
              <w:rPr>
                <w:lang w:val="en-US"/>
              </w:rPr>
            </w:pPr>
          </w:p>
        </w:tc>
      </w:tr>
      <w:tr w:rsidR="00B76F60" w:rsidRPr="00230D6D" w14:paraId="606FFCA1" w14:textId="77777777" w:rsidTr="00B76F60">
        <w:tc>
          <w:tcPr>
            <w:tcW w:w="1225" w:type="dxa"/>
          </w:tcPr>
          <w:p w14:paraId="080D4B05" w14:textId="77777777" w:rsidR="00B76F60" w:rsidRPr="00C769EC" w:rsidRDefault="00B76F60" w:rsidP="00A06E0E">
            <w:pPr>
              <w:pStyle w:val="Tabelinhoud"/>
              <w:rPr>
                <w:lang w:val="en-GB"/>
              </w:rPr>
            </w:pPr>
            <w:r w:rsidRPr="00953E22">
              <w:t>7.11.3 a</w:t>
            </w:r>
            <w:r>
              <w:t>)</w:t>
            </w:r>
            <w:r w:rsidRPr="00953E22">
              <w:t>-d</w:t>
            </w:r>
            <w:r>
              <w:t>)</w:t>
            </w:r>
          </w:p>
        </w:tc>
        <w:tc>
          <w:tcPr>
            <w:tcW w:w="1264" w:type="dxa"/>
            <w:shd w:val="thinDiagStripe" w:color="auto" w:fill="auto"/>
          </w:tcPr>
          <w:p w14:paraId="0103BEE2" w14:textId="77777777" w:rsidR="00B76F60" w:rsidRPr="00C769EC" w:rsidRDefault="00B76F60" w:rsidP="00A06E0E">
            <w:pPr>
              <w:pStyle w:val="Tabelinhoud"/>
            </w:pPr>
          </w:p>
        </w:tc>
        <w:tc>
          <w:tcPr>
            <w:tcW w:w="5303" w:type="dxa"/>
          </w:tcPr>
          <w:p w14:paraId="07BEA332" w14:textId="77777777" w:rsidR="00B76F60" w:rsidRPr="000338F3" w:rsidRDefault="00B76F60" w:rsidP="00A06E0E">
            <w:pPr>
              <w:pStyle w:val="Tabelinhoud"/>
              <w:rPr>
                <w:lang w:val="en-US"/>
              </w:rPr>
            </w:pPr>
            <w:r w:rsidRPr="000338F3">
              <w:rPr>
                <w:lang w:val="en-US"/>
              </w:rPr>
              <w:t>Protection from unauthorized access, protecting and maintaining integrity of data, data security, safeguarding the accuracy of data (recording and transcription)</w:t>
            </w:r>
          </w:p>
        </w:tc>
        <w:tc>
          <w:tcPr>
            <w:tcW w:w="1223" w:type="dxa"/>
          </w:tcPr>
          <w:p w14:paraId="37876665" w14:textId="77777777" w:rsidR="00B76F60" w:rsidRPr="000338F3" w:rsidRDefault="00B76F60" w:rsidP="00A06E0E">
            <w:pPr>
              <w:pStyle w:val="Tabelinhoud"/>
              <w:rPr>
                <w:lang w:val="en-US"/>
              </w:rPr>
            </w:pPr>
          </w:p>
        </w:tc>
      </w:tr>
      <w:tr w:rsidR="00B76F60" w:rsidRPr="00230D6D" w14:paraId="23D7AE29" w14:textId="77777777" w:rsidTr="00B76F60">
        <w:tc>
          <w:tcPr>
            <w:tcW w:w="1225" w:type="dxa"/>
          </w:tcPr>
          <w:p w14:paraId="433B9D08" w14:textId="77777777" w:rsidR="00B76F60" w:rsidRPr="00C769EC" w:rsidRDefault="00B76F60" w:rsidP="00A06E0E">
            <w:pPr>
              <w:pStyle w:val="Tabelinhoud"/>
              <w:rPr>
                <w:lang w:val="en-GB"/>
              </w:rPr>
            </w:pPr>
            <w:r w:rsidRPr="00953E22">
              <w:t>7.11.3 e</w:t>
            </w:r>
            <w:r>
              <w:t>)</w:t>
            </w:r>
          </w:p>
        </w:tc>
        <w:tc>
          <w:tcPr>
            <w:tcW w:w="1264" w:type="dxa"/>
            <w:tcBorders>
              <w:bottom w:val="single" w:sz="4" w:space="0" w:color="auto"/>
            </w:tcBorders>
            <w:shd w:val="thinDiagStripe" w:color="auto" w:fill="auto"/>
          </w:tcPr>
          <w:p w14:paraId="61040F00" w14:textId="77777777" w:rsidR="00B76F60" w:rsidRPr="00C769EC" w:rsidRDefault="00B76F60" w:rsidP="00A06E0E">
            <w:pPr>
              <w:pStyle w:val="Tabelinhoud"/>
            </w:pPr>
          </w:p>
        </w:tc>
        <w:tc>
          <w:tcPr>
            <w:tcW w:w="5303" w:type="dxa"/>
          </w:tcPr>
          <w:p w14:paraId="73C05DB2" w14:textId="77777777" w:rsidR="00B76F60" w:rsidRPr="000338F3" w:rsidRDefault="00B76F60" w:rsidP="00A06E0E">
            <w:pPr>
              <w:pStyle w:val="Tabelinhoud"/>
              <w:rPr>
                <w:lang w:val="en-US"/>
              </w:rPr>
            </w:pPr>
            <w:r w:rsidRPr="000338F3">
              <w:rPr>
                <w:lang w:val="en-US"/>
              </w:rPr>
              <w:t>Records of system failures of the laboratory information management system  and appropriate immediate and corrective actions.</w:t>
            </w:r>
          </w:p>
        </w:tc>
        <w:tc>
          <w:tcPr>
            <w:tcW w:w="1223" w:type="dxa"/>
          </w:tcPr>
          <w:p w14:paraId="35D768AE" w14:textId="77777777" w:rsidR="00B76F60" w:rsidRPr="000338F3" w:rsidRDefault="00B76F60" w:rsidP="00A06E0E">
            <w:pPr>
              <w:pStyle w:val="Tabelinhoud"/>
              <w:rPr>
                <w:lang w:val="en-US"/>
              </w:rPr>
            </w:pPr>
          </w:p>
        </w:tc>
      </w:tr>
      <w:tr w:rsidR="00B76F60" w:rsidRPr="00230D6D" w14:paraId="4C1A12A6" w14:textId="77777777" w:rsidTr="00B76F60">
        <w:tc>
          <w:tcPr>
            <w:tcW w:w="1225" w:type="dxa"/>
          </w:tcPr>
          <w:p w14:paraId="2441114B" w14:textId="77777777" w:rsidR="00B76F60" w:rsidRPr="00C769EC" w:rsidRDefault="00B76F60" w:rsidP="00A06E0E">
            <w:pPr>
              <w:pStyle w:val="Tabelinhoud"/>
              <w:rPr>
                <w:lang w:val="en-GB"/>
              </w:rPr>
            </w:pPr>
            <w:r w:rsidRPr="00953E22">
              <w:t>7.11.4</w:t>
            </w:r>
          </w:p>
        </w:tc>
        <w:tc>
          <w:tcPr>
            <w:tcW w:w="1264" w:type="dxa"/>
            <w:shd w:val="thinDiagStripe" w:color="auto" w:fill="auto"/>
          </w:tcPr>
          <w:p w14:paraId="6F413F23" w14:textId="77777777" w:rsidR="00B76F60" w:rsidRPr="00C769EC" w:rsidRDefault="00B76F60" w:rsidP="00A06E0E">
            <w:pPr>
              <w:pStyle w:val="Tabelinhoud"/>
            </w:pPr>
          </w:p>
        </w:tc>
        <w:tc>
          <w:tcPr>
            <w:tcW w:w="5303" w:type="dxa"/>
          </w:tcPr>
          <w:p w14:paraId="35201A33" w14:textId="77777777" w:rsidR="00B76F60" w:rsidRPr="000338F3" w:rsidRDefault="00B76F60" w:rsidP="00A06E0E">
            <w:pPr>
              <w:pStyle w:val="Tabelinhoud"/>
              <w:rPr>
                <w:lang w:val="en-US"/>
              </w:rPr>
            </w:pPr>
            <w:r w:rsidRPr="000338F3">
              <w:rPr>
                <w:lang w:val="en-US"/>
              </w:rPr>
              <w:t>Requirements for off-site systems or systems maintained through external providers</w:t>
            </w:r>
          </w:p>
        </w:tc>
        <w:tc>
          <w:tcPr>
            <w:tcW w:w="1223" w:type="dxa"/>
          </w:tcPr>
          <w:p w14:paraId="2B99F35D" w14:textId="77777777" w:rsidR="00B76F60" w:rsidRPr="000338F3" w:rsidRDefault="00B76F60" w:rsidP="00A06E0E">
            <w:pPr>
              <w:pStyle w:val="Tabelinhoud"/>
              <w:rPr>
                <w:lang w:val="en-US"/>
              </w:rPr>
            </w:pPr>
          </w:p>
        </w:tc>
      </w:tr>
      <w:tr w:rsidR="00B76F60" w:rsidRPr="00230D6D" w14:paraId="053EC77A" w14:textId="77777777" w:rsidTr="00B76F60">
        <w:tc>
          <w:tcPr>
            <w:tcW w:w="1225" w:type="dxa"/>
          </w:tcPr>
          <w:p w14:paraId="1F4A384F" w14:textId="77777777" w:rsidR="00B76F60" w:rsidRPr="00C769EC" w:rsidRDefault="00B76F60" w:rsidP="00A06E0E">
            <w:pPr>
              <w:pStyle w:val="Tabelinhoud"/>
              <w:rPr>
                <w:lang w:val="en-GB"/>
              </w:rPr>
            </w:pPr>
            <w:r w:rsidRPr="00953E22">
              <w:t>7.11.5</w:t>
            </w:r>
          </w:p>
        </w:tc>
        <w:tc>
          <w:tcPr>
            <w:tcW w:w="1264" w:type="dxa"/>
            <w:shd w:val="thinDiagStripe" w:color="auto" w:fill="auto"/>
          </w:tcPr>
          <w:p w14:paraId="7D5EE58B" w14:textId="77777777" w:rsidR="00B76F60" w:rsidRPr="00C769EC" w:rsidRDefault="00B76F60" w:rsidP="00A06E0E">
            <w:pPr>
              <w:pStyle w:val="Tabelinhoud"/>
            </w:pPr>
          </w:p>
        </w:tc>
        <w:tc>
          <w:tcPr>
            <w:tcW w:w="5303" w:type="dxa"/>
          </w:tcPr>
          <w:p w14:paraId="3C990433" w14:textId="77777777" w:rsidR="00B76F60" w:rsidRPr="000338F3" w:rsidRDefault="00B76F60" w:rsidP="00A06E0E">
            <w:pPr>
              <w:pStyle w:val="Tabelinhoud"/>
              <w:rPr>
                <w:lang w:val="en-US"/>
              </w:rPr>
            </w:pPr>
            <w:r w:rsidRPr="000338F3">
              <w:rPr>
                <w:lang w:val="en-US"/>
              </w:rPr>
              <w:t>Instructions, manuals and reference data are readily available to personnel</w:t>
            </w:r>
          </w:p>
        </w:tc>
        <w:tc>
          <w:tcPr>
            <w:tcW w:w="1223" w:type="dxa"/>
          </w:tcPr>
          <w:p w14:paraId="5542F85C" w14:textId="77777777" w:rsidR="00B76F60" w:rsidRPr="000338F3" w:rsidRDefault="00B76F60" w:rsidP="00A06E0E">
            <w:pPr>
              <w:pStyle w:val="Tabelinhoud"/>
              <w:rPr>
                <w:lang w:val="en-US"/>
              </w:rPr>
            </w:pPr>
          </w:p>
        </w:tc>
      </w:tr>
      <w:tr w:rsidR="00B76F60" w:rsidRPr="00230D6D" w14:paraId="2D9B2B49" w14:textId="77777777" w:rsidTr="00B76F60">
        <w:tc>
          <w:tcPr>
            <w:tcW w:w="1225" w:type="dxa"/>
            <w:tcBorders>
              <w:bottom w:val="single" w:sz="4" w:space="0" w:color="auto"/>
            </w:tcBorders>
          </w:tcPr>
          <w:p w14:paraId="547755EE" w14:textId="77777777" w:rsidR="00B76F60" w:rsidRPr="00C769EC" w:rsidRDefault="00B76F60" w:rsidP="00A06E0E">
            <w:pPr>
              <w:pStyle w:val="Tabelinhoud"/>
              <w:rPr>
                <w:lang w:val="en-GB"/>
              </w:rPr>
            </w:pPr>
            <w:r w:rsidRPr="00953E22">
              <w:t>7.11.6</w:t>
            </w:r>
          </w:p>
        </w:tc>
        <w:tc>
          <w:tcPr>
            <w:tcW w:w="1264" w:type="dxa"/>
            <w:tcBorders>
              <w:bottom w:val="single" w:sz="4" w:space="0" w:color="auto"/>
            </w:tcBorders>
          </w:tcPr>
          <w:p w14:paraId="012877A9" w14:textId="77777777" w:rsidR="00B76F60" w:rsidRPr="00C769EC" w:rsidRDefault="00B76F60" w:rsidP="00A06E0E">
            <w:pPr>
              <w:pStyle w:val="Tabelinhoud"/>
              <w:rPr>
                <w:lang w:val="en-GB"/>
              </w:rPr>
            </w:pPr>
            <w:r w:rsidRPr="00953E22">
              <w:t>4.7.1.2</w:t>
            </w:r>
          </w:p>
        </w:tc>
        <w:tc>
          <w:tcPr>
            <w:tcW w:w="5303" w:type="dxa"/>
          </w:tcPr>
          <w:p w14:paraId="08834CF7" w14:textId="77777777" w:rsidR="00B76F60" w:rsidRPr="000338F3" w:rsidRDefault="00B76F60" w:rsidP="00A06E0E">
            <w:pPr>
              <w:pStyle w:val="Tabelinhoud"/>
              <w:rPr>
                <w:lang w:val="en-US"/>
              </w:rPr>
            </w:pPr>
            <w:r w:rsidRPr="000338F3">
              <w:rPr>
                <w:lang w:val="en-US"/>
              </w:rPr>
              <w:t>Calculations and data transfers shall be checked</w:t>
            </w:r>
          </w:p>
        </w:tc>
        <w:tc>
          <w:tcPr>
            <w:tcW w:w="1223" w:type="dxa"/>
          </w:tcPr>
          <w:p w14:paraId="302C468C" w14:textId="77777777" w:rsidR="00B76F60" w:rsidRPr="000338F3" w:rsidRDefault="00B76F60" w:rsidP="00A06E0E">
            <w:pPr>
              <w:pStyle w:val="Tabelinhoud"/>
              <w:rPr>
                <w:lang w:val="en-US"/>
              </w:rPr>
            </w:pPr>
          </w:p>
        </w:tc>
      </w:tr>
    </w:tbl>
    <w:p w14:paraId="34D8571D" w14:textId="2482501B" w:rsidR="00B76F60" w:rsidRPr="00466C80" w:rsidRDefault="00466C80" w:rsidP="00B76F60">
      <w:pPr>
        <w:pStyle w:val="Kop6"/>
      </w:pPr>
      <w:r w:rsidRPr="00466C80">
        <w:t>Belangrijkste bekeken documenten:</w:t>
      </w:r>
    </w:p>
    <w:p w14:paraId="6A92CF95" w14:textId="77777777" w:rsidR="00B76F60" w:rsidRPr="00466C80" w:rsidRDefault="00B76F60" w:rsidP="00B76F60">
      <w:pPr>
        <w:rPr>
          <w:b/>
          <w:bCs/>
        </w:rPr>
      </w:pPr>
    </w:p>
    <w:p w14:paraId="1D3279BC" w14:textId="0646A0D9" w:rsidR="00B76F60" w:rsidRPr="00466C80" w:rsidRDefault="00466C80" w:rsidP="00B76F60">
      <w:pPr>
        <w:pStyle w:val="Kop6"/>
      </w:pPr>
      <w:r w:rsidRPr="00466C80">
        <w:t>Algemene beschrijving van de vaststellingen inclusief de verwijzing naar eventuele tekortkomingen:</w:t>
      </w:r>
    </w:p>
    <w:p w14:paraId="796EB377" w14:textId="67C48D3B" w:rsidR="006F4812" w:rsidRPr="00466C80" w:rsidRDefault="00466C80" w:rsidP="006F4812">
      <w:pPr>
        <w:pStyle w:val="Kop5"/>
        <w:shd w:val="clear" w:color="auto" w:fill="DEEAF6" w:themeFill="accent5" w:themeFillTint="33"/>
        <w:rPr>
          <w:lang w:val="nl-BE"/>
        </w:rPr>
      </w:pPr>
      <w:r w:rsidRPr="00466C80">
        <w:rPr>
          <w:lang w:val="nl-BE"/>
        </w:rPr>
        <w:t>TESTEN EN KALIBREREN</w:t>
      </w:r>
      <w:r w:rsidR="006F4812" w:rsidRPr="00466C80">
        <w:rPr>
          <w:lang w:val="nl-BE"/>
        </w:rPr>
        <w:t xml:space="preserve"> : </w:t>
      </w:r>
    </w:p>
    <w:p w14:paraId="26E7D012" w14:textId="3EFC8A7A" w:rsidR="006F4812" w:rsidRPr="00466C80" w:rsidRDefault="00466C80" w:rsidP="006F4812">
      <w:pPr>
        <w:pStyle w:val="Kop5"/>
        <w:shd w:val="clear" w:color="auto" w:fill="DEEAF6" w:themeFill="accent5" w:themeFillTint="33"/>
        <w:rPr>
          <w:lang w:val="nl-BE"/>
        </w:rPr>
      </w:pPr>
      <w:r w:rsidRPr="00466C80">
        <w:rPr>
          <w:lang w:val="nl-BE"/>
        </w:rPr>
        <w:t>SPECIFIEKE DELEN VAN HOOFDSTUK</w:t>
      </w:r>
      <w:r w:rsidR="006F4812" w:rsidRPr="00466C80">
        <w:rPr>
          <w:lang w:val="nl-BE"/>
        </w:rPr>
        <w:t xml:space="preserve"> 7 </w:t>
      </w:r>
      <w:r w:rsidRPr="00466C80">
        <w:rPr>
          <w:lang w:val="nl-BE"/>
        </w:rPr>
        <w:t>VAN</w:t>
      </w:r>
      <w:r w:rsidR="006F4812" w:rsidRPr="00466C80">
        <w:rPr>
          <w:lang w:val="nl-BE"/>
        </w:rPr>
        <w:t xml:space="preserve"> EN ISO/IEC 17025:2017</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11A96B6B" w14:textId="77777777" w:rsidTr="00B76F60">
        <w:tc>
          <w:tcPr>
            <w:tcW w:w="1413" w:type="dxa"/>
          </w:tcPr>
          <w:p w14:paraId="1E1312CF" w14:textId="2955EC55" w:rsidR="006F4812" w:rsidRPr="00C769EC" w:rsidRDefault="00466C80" w:rsidP="00A06E0E">
            <w:pPr>
              <w:pStyle w:val="Tabeltitel"/>
            </w:pPr>
            <w:r>
              <w:t>Normelement</w:t>
            </w:r>
            <w:r w:rsidR="006F4812" w:rsidRPr="00C769EC">
              <w:t xml:space="preserve"> </w:t>
            </w:r>
          </w:p>
          <w:p w14:paraId="5CC56417" w14:textId="77777777" w:rsidR="006F4812" w:rsidRPr="00C769EC" w:rsidRDefault="006F4812" w:rsidP="00A06E0E">
            <w:pPr>
              <w:pStyle w:val="Tabeltitel"/>
              <w:rPr>
                <w:lang w:val="en-GB"/>
              </w:rPr>
            </w:pPr>
            <w:r w:rsidRPr="00C769EC">
              <w:t>EN ISO/IEC 17025:2017</w:t>
            </w:r>
          </w:p>
        </w:tc>
        <w:tc>
          <w:tcPr>
            <w:tcW w:w="6379" w:type="dxa"/>
          </w:tcPr>
          <w:p w14:paraId="1B9DBED8" w14:textId="799887D8" w:rsidR="006F4812" w:rsidRPr="00C769EC" w:rsidRDefault="00466C80" w:rsidP="00A06E0E">
            <w:pPr>
              <w:pStyle w:val="Tabeltitel"/>
            </w:pPr>
            <w:r>
              <w:t>Omschrijving</w:t>
            </w:r>
          </w:p>
        </w:tc>
        <w:tc>
          <w:tcPr>
            <w:tcW w:w="1134" w:type="dxa"/>
          </w:tcPr>
          <w:p w14:paraId="0DAF1AF2" w14:textId="7A5166C3" w:rsidR="006F4812" w:rsidRPr="00C769EC" w:rsidRDefault="00466C80" w:rsidP="00A06E0E">
            <w:pPr>
              <w:pStyle w:val="Tabeltitel"/>
            </w:pPr>
            <w:r>
              <w:t>Evaluatie</w:t>
            </w:r>
          </w:p>
        </w:tc>
      </w:tr>
      <w:tr w:rsidR="006F4812" w:rsidRPr="00E42E2A" w14:paraId="26814C61" w14:textId="77777777" w:rsidTr="00B76F60">
        <w:tc>
          <w:tcPr>
            <w:tcW w:w="1413" w:type="dxa"/>
            <w:shd w:val="clear" w:color="auto" w:fill="E7E6E6" w:themeFill="background2"/>
          </w:tcPr>
          <w:p w14:paraId="2B8A8F82" w14:textId="77777777" w:rsidR="006F4812" w:rsidRPr="00E42E2A" w:rsidRDefault="006F4812" w:rsidP="00A06E0E">
            <w:pPr>
              <w:pStyle w:val="Tabeltitel"/>
            </w:pPr>
            <w:r w:rsidRPr="00E42E2A">
              <w:t xml:space="preserve">7.3 </w:t>
            </w:r>
          </w:p>
        </w:tc>
        <w:tc>
          <w:tcPr>
            <w:tcW w:w="6379" w:type="dxa"/>
            <w:shd w:val="clear" w:color="auto" w:fill="E7E6E6" w:themeFill="background2"/>
          </w:tcPr>
          <w:p w14:paraId="7DB04B6F" w14:textId="77777777" w:rsidR="006F4812" w:rsidRPr="00E42E2A" w:rsidRDefault="006F4812" w:rsidP="00A06E0E">
            <w:pPr>
              <w:pStyle w:val="Tabeltitel"/>
              <w:rPr>
                <w:lang w:val="en-US"/>
              </w:rPr>
            </w:pPr>
            <w:r w:rsidRPr="00E42E2A">
              <w:t>Sampling</w:t>
            </w:r>
          </w:p>
        </w:tc>
        <w:tc>
          <w:tcPr>
            <w:tcW w:w="1134" w:type="dxa"/>
            <w:shd w:val="clear" w:color="auto" w:fill="E7E6E6" w:themeFill="background2"/>
          </w:tcPr>
          <w:p w14:paraId="6F4AE007" w14:textId="77777777" w:rsidR="006F4812" w:rsidRPr="00E42E2A" w:rsidRDefault="006F4812" w:rsidP="00A06E0E">
            <w:pPr>
              <w:pStyle w:val="Tabeltitel"/>
            </w:pPr>
          </w:p>
        </w:tc>
      </w:tr>
      <w:tr w:rsidR="006F4812" w:rsidRPr="00C769EC" w14:paraId="55FFD06D" w14:textId="77777777" w:rsidTr="00B76F60">
        <w:tc>
          <w:tcPr>
            <w:tcW w:w="1413" w:type="dxa"/>
          </w:tcPr>
          <w:p w14:paraId="495BE501" w14:textId="77777777" w:rsidR="006F4812" w:rsidRPr="00C769EC" w:rsidRDefault="006F4812" w:rsidP="00A06E0E">
            <w:pPr>
              <w:pStyle w:val="Tabelinhoud"/>
              <w:rPr>
                <w:lang w:val="en-GB"/>
              </w:rPr>
            </w:pPr>
            <w:r w:rsidRPr="00553556">
              <w:t>7.3.1 – 7.3.2</w:t>
            </w:r>
          </w:p>
        </w:tc>
        <w:tc>
          <w:tcPr>
            <w:tcW w:w="6379" w:type="dxa"/>
          </w:tcPr>
          <w:p w14:paraId="656D20F1" w14:textId="77777777" w:rsidR="006F4812" w:rsidRPr="00C769EC" w:rsidRDefault="006F4812" w:rsidP="00A06E0E">
            <w:pPr>
              <w:pStyle w:val="Tabelinhoud"/>
              <w:rPr>
                <w:lang w:val="en-US"/>
              </w:rPr>
            </w:pPr>
            <w:r w:rsidRPr="00553556">
              <w:t>Sampling plan and method</w:t>
            </w:r>
          </w:p>
        </w:tc>
        <w:tc>
          <w:tcPr>
            <w:tcW w:w="1134" w:type="dxa"/>
          </w:tcPr>
          <w:p w14:paraId="2695A5A1" w14:textId="77777777" w:rsidR="006F4812" w:rsidRPr="00C769EC" w:rsidRDefault="006F4812" w:rsidP="00A06E0E">
            <w:pPr>
              <w:pStyle w:val="Tabelinhoud"/>
            </w:pPr>
          </w:p>
        </w:tc>
      </w:tr>
      <w:tr w:rsidR="006F4812" w:rsidRPr="00230D6D" w14:paraId="76E434CE" w14:textId="77777777" w:rsidTr="00B76F60">
        <w:tc>
          <w:tcPr>
            <w:tcW w:w="1413" w:type="dxa"/>
          </w:tcPr>
          <w:p w14:paraId="51EBD59D" w14:textId="77777777" w:rsidR="006F4812" w:rsidRPr="00C769EC" w:rsidRDefault="006F4812" w:rsidP="00A06E0E">
            <w:pPr>
              <w:pStyle w:val="Tabelinhoud"/>
              <w:rPr>
                <w:lang w:val="en-GB"/>
              </w:rPr>
            </w:pPr>
            <w:r w:rsidRPr="00553556">
              <w:t>7.3.3</w:t>
            </w:r>
          </w:p>
        </w:tc>
        <w:tc>
          <w:tcPr>
            <w:tcW w:w="6379" w:type="dxa"/>
          </w:tcPr>
          <w:p w14:paraId="5F6ED714" w14:textId="77777777" w:rsidR="006F4812" w:rsidRPr="000338F3" w:rsidRDefault="006F4812" w:rsidP="00A06E0E">
            <w:pPr>
              <w:pStyle w:val="Tabelinhoud"/>
              <w:rPr>
                <w:lang w:val="en-US"/>
              </w:rPr>
            </w:pPr>
            <w:r w:rsidRPr="000338F3">
              <w:rPr>
                <w:lang w:val="en-US"/>
              </w:rPr>
              <w:t>Retention of records of sampling data</w:t>
            </w:r>
          </w:p>
        </w:tc>
        <w:tc>
          <w:tcPr>
            <w:tcW w:w="1134" w:type="dxa"/>
          </w:tcPr>
          <w:p w14:paraId="3A3DFB73" w14:textId="77777777" w:rsidR="006F4812" w:rsidRPr="000338F3" w:rsidRDefault="006F4812" w:rsidP="00A06E0E">
            <w:pPr>
              <w:pStyle w:val="Tabelinhoud"/>
              <w:rPr>
                <w:lang w:val="en-US"/>
              </w:rPr>
            </w:pPr>
          </w:p>
        </w:tc>
      </w:tr>
    </w:tbl>
    <w:p w14:paraId="2BCAAE5C" w14:textId="7CA2CCC8" w:rsidR="006F4812" w:rsidRPr="00466C80" w:rsidRDefault="00466C80" w:rsidP="006F4812">
      <w:pPr>
        <w:pStyle w:val="Kop6"/>
      </w:pPr>
      <w:r w:rsidRPr="00466C80">
        <w:t>Belangrijkste bekeken documenten:</w:t>
      </w:r>
    </w:p>
    <w:p w14:paraId="198FCC14" w14:textId="77777777" w:rsidR="006F4812" w:rsidRPr="00466C80" w:rsidRDefault="006F4812" w:rsidP="006F4812">
      <w:pPr>
        <w:rPr>
          <w:b/>
          <w:bCs/>
        </w:rPr>
      </w:pPr>
    </w:p>
    <w:p w14:paraId="3C94C7C6" w14:textId="20C8D320" w:rsidR="006F4812" w:rsidRPr="00466C80" w:rsidRDefault="00466C80" w:rsidP="006F4812">
      <w:pPr>
        <w:pStyle w:val="Kop6"/>
      </w:pPr>
      <w:r w:rsidRPr="00466C80">
        <w:t>Algemene beschrijving van de vaststellingen inclusief de verwijzing naar eventuele tekortkomingen:</w:t>
      </w:r>
    </w:p>
    <w:p w14:paraId="32C0CCB9" w14:textId="77777777" w:rsidR="006F4812" w:rsidRPr="00466C80" w:rsidRDefault="006F4812" w:rsidP="006F4812"/>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1881CA70" w14:textId="77777777" w:rsidTr="00B76F60">
        <w:tc>
          <w:tcPr>
            <w:tcW w:w="1413" w:type="dxa"/>
          </w:tcPr>
          <w:p w14:paraId="297AAE39" w14:textId="35B5422D" w:rsidR="006F4812" w:rsidRPr="00C769EC" w:rsidRDefault="00466C80" w:rsidP="00A06E0E">
            <w:pPr>
              <w:pStyle w:val="Tabeltitel"/>
            </w:pPr>
            <w:r>
              <w:lastRenderedPageBreak/>
              <w:t>Normelement</w:t>
            </w:r>
            <w:r w:rsidR="006F4812" w:rsidRPr="00C769EC">
              <w:t xml:space="preserve"> </w:t>
            </w:r>
          </w:p>
          <w:p w14:paraId="627A9274" w14:textId="77777777" w:rsidR="006F4812" w:rsidRPr="00C769EC" w:rsidRDefault="006F4812" w:rsidP="00A06E0E">
            <w:pPr>
              <w:pStyle w:val="Tabeltitel"/>
              <w:rPr>
                <w:lang w:val="en-GB"/>
              </w:rPr>
            </w:pPr>
            <w:r w:rsidRPr="00C769EC">
              <w:t>EN ISO/IEC 17025:2017</w:t>
            </w:r>
          </w:p>
        </w:tc>
        <w:tc>
          <w:tcPr>
            <w:tcW w:w="6379" w:type="dxa"/>
          </w:tcPr>
          <w:p w14:paraId="13514C80" w14:textId="03A6C160" w:rsidR="006F4812" w:rsidRPr="00C769EC" w:rsidRDefault="00466C80" w:rsidP="00A06E0E">
            <w:pPr>
              <w:pStyle w:val="Tabeltitel"/>
            </w:pPr>
            <w:r>
              <w:t>Omschrijving</w:t>
            </w:r>
          </w:p>
        </w:tc>
        <w:tc>
          <w:tcPr>
            <w:tcW w:w="1134" w:type="dxa"/>
          </w:tcPr>
          <w:p w14:paraId="30F0949B" w14:textId="78911412" w:rsidR="006F4812" w:rsidRPr="00C769EC" w:rsidRDefault="00466C80" w:rsidP="00A06E0E">
            <w:pPr>
              <w:pStyle w:val="Tabeltitel"/>
            </w:pPr>
            <w:r>
              <w:t>Evaluatie</w:t>
            </w:r>
          </w:p>
        </w:tc>
      </w:tr>
      <w:tr w:rsidR="006F4812" w:rsidRPr="00230D6D" w14:paraId="4B131B32" w14:textId="77777777" w:rsidTr="00B76F60">
        <w:tc>
          <w:tcPr>
            <w:tcW w:w="1413" w:type="dxa"/>
            <w:shd w:val="clear" w:color="auto" w:fill="E7E6E6" w:themeFill="background2"/>
          </w:tcPr>
          <w:p w14:paraId="463FF325" w14:textId="77777777" w:rsidR="006F4812" w:rsidRPr="000F1B29" w:rsidRDefault="006F4812" w:rsidP="00A06E0E">
            <w:pPr>
              <w:pStyle w:val="Tabeltitel"/>
            </w:pPr>
            <w:r w:rsidRPr="000F1B29">
              <w:t>7.4</w:t>
            </w:r>
          </w:p>
        </w:tc>
        <w:tc>
          <w:tcPr>
            <w:tcW w:w="6379" w:type="dxa"/>
            <w:shd w:val="clear" w:color="auto" w:fill="E7E6E6" w:themeFill="background2"/>
          </w:tcPr>
          <w:p w14:paraId="1E5F9EB9" w14:textId="77777777" w:rsidR="006F4812" w:rsidRPr="000338F3" w:rsidRDefault="006F4812" w:rsidP="00A06E0E">
            <w:pPr>
              <w:pStyle w:val="Tabeltitel"/>
              <w:rPr>
                <w:lang w:val="en-US"/>
              </w:rPr>
            </w:pPr>
            <w:r w:rsidRPr="000338F3">
              <w:rPr>
                <w:lang w:val="en-US"/>
              </w:rPr>
              <w:t>Handling of test or calibration items</w:t>
            </w:r>
          </w:p>
        </w:tc>
        <w:tc>
          <w:tcPr>
            <w:tcW w:w="1134" w:type="dxa"/>
            <w:shd w:val="clear" w:color="auto" w:fill="E7E6E6" w:themeFill="background2"/>
          </w:tcPr>
          <w:p w14:paraId="5558CF3C" w14:textId="77777777" w:rsidR="006F4812" w:rsidRPr="000338F3" w:rsidRDefault="006F4812" w:rsidP="00A06E0E">
            <w:pPr>
              <w:pStyle w:val="Tabeltitel"/>
              <w:rPr>
                <w:lang w:val="en-US"/>
              </w:rPr>
            </w:pPr>
          </w:p>
        </w:tc>
      </w:tr>
      <w:tr w:rsidR="006F4812" w:rsidRPr="00230D6D" w14:paraId="77DE443A" w14:textId="77777777" w:rsidTr="00B76F60">
        <w:tc>
          <w:tcPr>
            <w:tcW w:w="1413" w:type="dxa"/>
          </w:tcPr>
          <w:p w14:paraId="3707244E" w14:textId="77777777" w:rsidR="006F4812" w:rsidRPr="00C769EC" w:rsidRDefault="006F4812" w:rsidP="00A06E0E">
            <w:pPr>
              <w:pStyle w:val="Tabelinhoud"/>
              <w:rPr>
                <w:lang w:val="en-GB"/>
              </w:rPr>
            </w:pPr>
            <w:r w:rsidRPr="003575FD">
              <w:t>7.4.1</w:t>
            </w:r>
          </w:p>
        </w:tc>
        <w:tc>
          <w:tcPr>
            <w:tcW w:w="6379" w:type="dxa"/>
          </w:tcPr>
          <w:p w14:paraId="2808A7B1" w14:textId="77777777" w:rsidR="006F4812" w:rsidRPr="001E671E" w:rsidRDefault="006F4812" w:rsidP="006F4812">
            <w:pPr>
              <w:spacing w:before="0" w:after="0"/>
              <w:ind w:left="74"/>
              <w:rPr>
                <w:rFonts w:cs="Arial"/>
                <w:sz w:val="18"/>
                <w:szCs w:val="18"/>
                <w:lang w:val="en-US"/>
              </w:rPr>
            </w:pPr>
            <w:r>
              <w:rPr>
                <w:rFonts w:cs="Arial"/>
                <w:sz w:val="18"/>
                <w:szCs w:val="18"/>
                <w:lang w:val="en-US"/>
              </w:rPr>
              <w:t>P</w:t>
            </w:r>
            <w:r w:rsidRPr="001E671E">
              <w:rPr>
                <w:rFonts w:cs="Arial"/>
                <w:sz w:val="18"/>
                <w:szCs w:val="18"/>
                <w:lang w:val="en-US"/>
              </w:rPr>
              <w:t>rocedure for the transportation, receipt, handling, protection,</w:t>
            </w:r>
            <w:r>
              <w:rPr>
                <w:rFonts w:cs="Arial"/>
                <w:sz w:val="18"/>
                <w:szCs w:val="18"/>
                <w:lang w:val="en-US"/>
              </w:rPr>
              <w:t xml:space="preserve"> </w:t>
            </w:r>
            <w:r w:rsidRPr="001E671E">
              <w:rPr>
                <w:rFonts w:cs="Arial"/>
                <w:sz w:val="18"/>
                <w:szCs w:val="18"/>
                <w:lang w:val="en-US"/>
              </w:rPr>
              <w:t>storage, retention, and disposal or retur</w:t>
            </w:r>
            <w:r>
              <w:rPr>
                <w:rFonts w:cs="Arial"/>
                <w:sz w:val="18"/>
                <w:szCs w:val="18"/>
                <w:lang w:val="en-US"/>
              </w:rPr>
              <w:t>n of test or calibration items</w:t>
            </w:r>
          </w:p>
          <w:p w14:paraId="6F160598" w14:textId="77777777" w:rsidR="006F4812" w:rsidRPr="000338F3" w:rsidRDefault="006F4812" w:rsidP="00A06E0E">
            <w:pPr>
              <w:pStyle w:val="Tabelinhoud"/>
              <w:rPr>
                <w:lang w:val="en-US"/>
              </w:rPr>
            </w:pPr>
            <w:r w:rsidRPr="000338F3">
              <w:rPr>
                <w:lang w:val="en-US"/>
              </w:rPr>
              <w:t>Precautions to avoid deterioration, contamination, loss or damage to the item</w:t>
            </w:r>
          </w:p>
        </w:tc>
        <w:tc>
          <w:tcPr>
            <w:tcW w:w="1134" w:type="dxa"/>
          </w:tcPr>
          <w:p w14:paraId="3AE17F52" w14:textId="77777777" w:rsidR="006F4812" w:rsidRPr="000338F3" w:rsidRDefault="006F4812" w:rsidP="00A06E0E">
            <w:pPr>
              <w:pStyle w:val="Tabelinhoud"/>
              <w:rPr>
                <w:lang w:val="en-US"/>
              </w:rPr>
            </w:pPr>
          </w:p>
        </w:tc>
      </w:tr>
      <w:tr w:rsidR="006F4812" w:rsidRPr="00230D6D" w14:paraId="3048A71D" w14:textId="77777777" w:rsidTr="00B76F60">
        <w:tc>
          <w:tcPr>
            <w:tcW w:w="1413" w:type="dxa"/>
          </w:tcPr>
          <w:p w14:paraId="24EC644D" w14:textId="77777777" w:rsidR="006F4812" w:rsidRPr="00C769EC" w:rsidRDefault="006F4812" w:rsidP="00A06E0E">
            <w:pPr>
              <w:pStyle w:val="Tabelinhoud"/>
              <w:rPr>
                <w:lang w:val="en-GB"/>
              </w:rPr>
            </w:pPr>
            <w:r w:rsidRPr="003575FD">
              <w:t>7.4.2</w:t>
            </w:r>
          </w:p>
        </w:tc>
        <w:tc>
          <w:tcPr>
            <w:tcW w:w="6379" w:type="dxa"/>
          </w:tcPr>
          <w:p w14:paraId="1BD0A1EF" w14:textId="77777777" w:rsidR="006F4812" w:rsidRPr="000338F3" w:rsidRDefault="006F4812" w:rsidP="00A06E0E">
            <w:pPr>
              <w:pStyle w:val="Tabelinhoud"/>
              <w:rPr>
                <w:lang w:val="en-US"/>
              </w:rPr>
            </w:pPr>
            <w:r w:rsidRPr="000338F3">
              <w:rPr>
                <w:lang w:val="en-US"/>
              </w:rPr>
              <w:t>System for the unambiguous identification of test or calibration items</w:t>
            </w:r>
          </w:p>
        </w:tc>
        <w:tc>
          <w:tcPr>
            <w:tcW w:w="1134" w:type="dxa"/>
          </w:tcPr>
          <w:p w14:paraId="2DE11E00" w14:textId="77777777" w:rsidR="006F4812" w:rsidRPr="000338F3" w:rsidRDefault="006F4812" w:rsidP="00A06E0E">
            <w:pPr>
              <w:pStyle w:val="Tabelinhoud"/>
              <w:rPr>
                <w:lang w:val="en-US"/>
              </w:rPr>
            </w:pPr>
          </w:p>
        </w:tc>
      </w:tr>
      <w:tr w:rsidR="006F4812" w:rsidRPr="00230D6D" w14:paraId="132D9DD1" w14:textId="77777777" w:rsidTr="00B76F60">
        <w:tc>
          <w:tcPr>
            <w:tcW w:w="1413" w:type="dxa"/>
          </w:tcPr>
          <w:p w14:paraId="6E3FD774" w14:textId="77777777" w:rsidR="006F4812" w:rsidRPr="00C769EC" w:rsidRDefault="006F4812" w:rsidP="00A06E0E">
            <w:pPr>
              <w:pStyle w:val="Tabelinhoud"/>
              <w:rPr>
                <w:lang w:val="en-GB"/>
              </w:rPr>
            </w:pPr>
            <w:r w:rsidRPr="003575FD">
              <w:t>7.4.3</w:t>
            </w:r>
          </w:p>
        </w:tc>
        <w:tc>
          <w:tcPr>
            <w:tcW w:w="6379" w:type="dxa"/>
          </w:tcPr>
          <w:p w14:paraId="223967C4" w14:textId="77777777" w:rsidR="006F4812" w:rsidRDefault="006F4812" w:rsidP="006F4812">
            <w:pPr>
              <w:spacing w:before="0" w:after="0"/>
              <w:ind w:left="74"/>
              <w:rPr>
                <w:rFonts w:cs="Arial"/>
                <w:sz w:val="18"/>
                <w:szCs w:val="18"/>
                <w:lang w:val="en-US"/>
              </w:rPr>
            </w:pPr>
            <w:r>
              <w:rPr>
                <w:rFonts w:cs="Arial"/>
                <w:sz w:val="18"/>
                <w:szCs w:val="18"/>
                <w:lang w:val="en-US"/>
              </w:rPr>
              <w:t>D</w:t>
            </w:r>
            <w:r w:rsidRPr="001E671E">
              <w:rPr>
                <w:rFonts w:cs="Arial"/>
                <w:sz w:val="18"/>
                <w:szCs w:val="18"/>
                <w:lang w:val="en-US"/>
              </w:rPr>
              <w:t>eviations from specified conditions shall be recorded</w:t>
            </w:r>
            <w:r>
              <w:rPr>
                <w:rFonts w:cs="Arial"/>
                <w:sz w:val="18"/>
                <w:szCs w:val="18"/>
                <w:lang w:val="en-US"/>
              </w:rPr>
              <w:t>.</w:t>
            </w:r>
          </w:p>
          <w:p w14:paraId="0F4E8FF7" w14:textId="77777777" w:rsidR="006F4812" w:rsidRPr="000338F3" w:rsidRDefault="006F4812" w:rsidP="00A06E0E">
            <w:pPr>
              <w:pStyle w:val="Tabelinhoud"/>
              <w:rPr>
                <w:lang w:val="en-US"/>
              </w:rPr>
            </w:pPr>
            <w:r w:rsidRPr="000338F3">
              <w:rPr>
                <w:lang w:val="en-US"/>
              </w:rPr>
              <w:t>Indicating which results may be affected by the deviation in the test or calibration report</w:t>
            </w:r>
          </w:p>
        </w:tc>
        <w:tc>
          <w:tcPr>
            <w:tcW w:w="1134" w:type="dxa"/>
          </w:tcPr>
          <w:p w14:paraId="53F5AE54" w14:textId="77777777" w:rsidR="006F4812" w:rsidRPr="000338F3" w:rsidRDefault="006F4812" w:rsidP="00A06E0E">
            <w:pPr>
              <w:pStyle w:val="Tabelinhoud"/>
              <w:rPr>
                <w:lang w:val="en-US"/>
              </w:rPr>
            </w:pPr>
          </w:p>
        </w:tc>
      </w:tr>
      <w:tr w:rsidR="006F4812" w:rsidRPr="00230D6D" w14:paraId="33C7D3ED" w14:textId="77777777" w:rsidTr="00B76F60">
        <w:tc>
          <w:tcPr>
            <w:tcW w:w="1413" w:type="dxa"/>
          </w:tcPr>
          <w:p w14:paraId="580C1179" w14:textId="77777777" w:rsidR="006F4812" w:rsidRPr="00C769EC" w:rsidRDefault="006F4812" w:rsidP="00A06E0E">
            <w:pPr>
              <w:pStyle w:val="Tabelinhoud"/>
              <w:rPr>
                <w:lang w:val="en-GB"/>
              </w:rPr>
            </w:pPr>
            <w:r w:rsidRPr="000C24C3">
              <w:t>7.4.4</w:t>
            </w:r>
          </w:p>
        </w:tc>
        <w:tc>
          <w:tcPr>
            <w:tcW w:w="6379" w:type="dxa"/>
          </w:tcPr>
          <w:p w14:paraId="620731C9" w14:textId="77777777" w:rsidR="006F4812" w:rsidRPr="000338F3" w:rsidRDefault="006F4812" w:rsidP="00A06E0E">
            <w:pPr>
              <w:pStyle w:val="Tabelinhoud"/>
              <w:rPr>
                <w:lang w:val="en-US"/>
              </w:rPr>
            </w:pPr>
            <w:r w:rsidRPr="000338F3">
              <w:rPr>
                <w:lang w:val="en-US"/>
              </w:rPr>
              <w:t>Environmental conditions shall be maintained, monitored and recorded</w:t>
            </w:r>
          </w:p>
        </w:tc>
        <w:tc>
          <w:tcPr>
            <w:tcW w:w="1134" w:type="dxa"/>
          </w:tcPr>
          <w:p w14:paraId="490DDC43" w14:textId="77777777" w:rsidR="006F4812" w:rsidRPr="000338F3" w:rsidRDefault="006F4812" w:rsidP="00A06E0E">
            <w:pPr>
              <w:pStyle w:val="Tabelinhoud"/>
              <w:rPr>
                <w:lang w:val="en-US"/>
              </w:rPr>
            </w:pPr>
          </w:p>
        </w:tc>
      </w:tr>
    </w:tbl>
    <w:p w14:paraId="1419FFEB" w14:textId="1B10AD5C" w:rsidR="006F4812" w:rsidRPr="00466C80" w:rsidRDefault="00466C80" w:rsidP="006F4812">
      <w:pPr>
        <w:pStyle w:val="Kop6"/>
      </w:pPr>
      <w:r w:rsidRPr="00466C80">
        <w:t>Belangrijkste bekeken documenten:</w:t>
      </w:r>
    </w:p>
    <w:p w14:paraId="447BA586" w14:textId="77777777" w:rsidR="006F4812" w:rsidRPr="00466C80" w:rsidRDefault="006F4812" w:rsidP="006F4812">
      <w:pPr>
        <w:rPr>
          <w:b/>
          <w:bCs/>
        </w:rPr>
      </w:pPr>
    </w:p>
    <w:p w14:paraId="5689E6A3" w14:textId="7AF93FBD" w:rsidR="006F4812" w:rsidRPr="00466C80" w:rsidRDefault="00466C80" w:rsidP="006F4812">
      <w:pPr>
        <w:pStyle w:val="Kop6"/>
      </w:pPr>
      <w:r w:rsidRPr="00466C80">
        <w:t>Algemene beschrijving van de vaststellingen inclusief de verwijzing naar eventuele tekortkomingen:</w:t>
      </w:r>
    </w:p>
    <w:p w14:paraId="0361D6B5" w14:textId="77777777" w:rsidR="006F4812" w:rsidRPr="00466C80" w:rsidRDefault="006F4812" w:rsidP="006F4812"/>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6DB7FAA5" w14:textId="77777777" w:rsidTr="00B76F60">
        <w:tc>
          <w:tcPr>
            <w:tcW w:w="1413" w:type="dxa"/>
          </w:tcPr>
          <w:p w14:paraId="5B7688E9" w14:textId="10DEFA60" w:rsidR="006F4812" w:rsidRPr="00C769EC" w:rsidRDefault="00466C80" w:rsidP="00A06E0E">
            <w:pPr>
              <w:pStyle w:val="Tabeltitel"/>
            </w:pPr>
            <w:r>
              <w:t>Normelement</w:t>
            </w:r>
            <w:r w:rsidR="006F4812" w:rsidRPr="00C769EC">
              <w:t xml:space="preserve"> </w:t>
            </w:r>
          </w:p>
          <w:p w14:paraId="6D6F4475" w14:textId="77777777" w:rsidR="006F4812" w:rsidRPr="00C769EC" w:rsidRDefault="006F4812" w:rsidP="00A06E0E">
            <w:pPr>
              <w:pStyle w:val="Tabeltitel"/>
              <w:rPr>
                <w:lang w:val="en-GB"/>
              </w:rPr>
            </w:pPr>
            <w:r w:rsidRPr="00C769EC">
              <w:t>EN ISO/IEC 17025:2017</w:t>
            </w:r>
          </w:p>
        </w:tc>
        <w:tc>
          <w:tcPr>
            <w:tcW w:w="6379" w:type="dxa"/>
          </w:tcPr>
          <w:p w14:paraId="60A23955" w14:textId="7060EF3B" w:rsidR="006F4812" w:rsidRPr="00C769EC" w:rsidRDefault="00466C80" w:rsidP="00A06E0E">
            <w:pPr>
              <w:pStyle w:val="Tabeltitel"/>
            </w:pPr>
            <w:r>
              <w:t>Omschrijving</w:t>
            </w:r>
          </w:p>
        </w:tc>
        <w:tc>
          <w:tcPr>
            <w:tcW w:w="1134" w:type="dxa"/>
          </w:tcPr>
          <w:p w14:paraId="4A7E6365" w14:textId="7374A588" w:rsidR="006F4812" w:rsidRPr="00C769EC" w:rsidRDefault="00466C80" w:rsidP="00A06E0E">
            <w:pPr>
              <w:pStyle w:val="Tabeltitel"/>
            </w:pPr>
            <w:r>
              <w:t>Evaluatie</w:t>
            </w:r>
          </w:p>
        </w:tc>
      </w:tr>
      <w:tr w:rsidR="006F4812" w:rsidRPr="000F1B29" w14:paraId="0F742EAD" w14:textId="77777777" w:rsidTr="00B76F60">
        <w:tc>
          <w:tcPr>
            <w:tcW w:w="1413" w:type="dxa"/>
            <w:shd w:val="clear" w:color="auto" w:fill="E7E6E6" w:themeFill="background2"/>
          </w:tcPr>
          <w:p w14:paraId="46178DCB" w14:textId="77777777" w:rsidR="006F4812" w:rsidRPr="000F1B29" w:rsidRDefault="006F4812" w:rsidP="00A06E0E">
            <w:pPr>
              <w:pStyle w:val="Tabeltitel"/>
            </w:pPr>
            <w:r w:rsidRPr="000F1B29">
              <w:t>7.6</w:t>
            </w:r>
          </w:p>
        </w:tc>
        <w:tc>
          <w:tcPr>
            <w:tcW w:w="6379" w:type="dxa"/>
            <w:shd w:val="clear" w:color="auto" w:fill="E7E6E6" w:themeFill="background2"/>
          </w:tcPr>
          <w:p w14:paraId="10A77659" w14:textId="77777777" w:rsidR="006F4812" w:rsidRPr="000F1B29" w:rsidRDefault="006F4812" w:rsidP="00A06E0E">
            <w:pPr>
              <w:pStyle w:val="Tabeltitel"/>
            </w:pPr>
            <w:r w:rsidRPr="000F1B29">
              <w:t>Evaluation of measurement uncertainty</w:t>
            </w:r>
          </w:p>
        </w:tc>
        <w:tc>
          <w:tcPr>
            <w:tcW w:w="1134" w:type="dxa"/>
            <w:shd w:val="clear" w:color="auto" w:fill="E7E6E6" w:themeFill="background2"/>
          </w:tcPr>
          <w:p w14:paraId="0373E065" w14:textId="77777777" w:rsidR="006F4812" w:rsidRPr="000F1B29" w:rsidRDefault="006F4812" w:rsidP="00A06E0E">
            <w:pPr>
              <w:pStyle w:val="Tabeltitel"/>
            </w:pPr>
          </w:p>
        </w:tc>
      </w:tr>
      <w:tr w:rsidR="006F4812" w:rsidRPr="00230D6D" w14:paraId="4C0E93D9" w14:textId="77777777" w:rsidTr="00B76F60">
        <w:tc>
          <w:tcPr>
            <w:tcW w:w="1413" w:type="dxa"/>
          </w:tcPr>
          <w:p w14:paraId="772F6E39" w14:textId="77777777" w:rsidR="006F4812" w:rsidRPr="00C769EC" w:rsidRDefault="006F4812" w:rsidP="00A06E0E">
            <w:pPr>
              <w:pStyle w:val="Tabelinhoud"/>
              <w:rPr>
                <w:lang w:val="en-GB"/>
              </w:rPr>
            </w:pPr>
            <w:r w:rsidRPr="00146D29">
              <w:t>7.6.1</w:t>
            </w:r>
          </w:p>
        </w:tc>
        <w:tc>
          <w:tcPr>
            <w:tcW w:w="6379" w:type="dxa"/>
          </w:tcPr>
          <w:p w14:paraId="71A47691" w14:textId="77777777" w:rsidR="006F4812" w:rsidRPr="000338F3" w:rsidRDefault="006F4812" w:rsidP="00A06E0E">
            <w:pPr>
              <w:pStyle w:val="Tabelinhoud"/>
              <w:rPr>
                <w:lang w:val="en-US"/>
              </w:rPr>
            </w:pPr>
            <w:r w:rsidRPr="000338F3">
              <w:rPr>
                <w:lang w:val="en-US"/>
              </w:rPr>
              <w:t>Identification of  contributions to measurement uncertainty that are of significance</w:t>
            </w:r>
          </w:p>
        </w:tc>
        <w:tc>
          <w:tcPr>
            <w:tcW w:w="1134" w:type="dxa"/>
          </w:tcPr>
          <w:p w14:paraId="4D658E3D" w14:textId="77777777" w:rsidR="006F4812" w:rsidRPr="000338F3" w:rsidRDefault="006F4812" w:rsidP="00A06E0E">
            <w:pPr>
              <w:pStyle w:val="Tabelinhoud"/>
              <w:rPr>
                <w:lang w:val="en-US"/>
              </w:rPr>
            </w:pPr>
          </w:p>
        </w:tc>
      </w:tr>
      <w:tr w:rsidR="006F4812" w:rsidRPr="00E42E2A" w14:paraId="088573F7" w14:textId="77777777" w:rsidTr="00B76F60">
        <w:tc>
          <w:tcPr>
            <w:tcW w:w="1413" w:type="dxa"/>
          </w:tcPr>
          <w:p w14:paraId="664AD5EE" w14:textId="77777777" w:rsidR="006F4812" w:rsidRPr="00C769EC" w:rsidRDefault="006F4812" w:rsidP="00A06E0E">
            <w:pPr>
              <w:pStyle w:val="Tabelinhoud"/>
              <w:rPr>
                <w:lang w:val="en-GB"/>
              </w:rPr>
            </w:pPr>
            <w:r w:rsidRPr="00146D29">
              <w:t>7.6.2</w:t>
            </w:r>
          </w:p>
        </w:tc>
        <w:tc>
          <w:tcPr>
            <w:tcW w:w="6379" w:type="dxa"/>
          </w:tcPr>
          <w:p w14:paraId="5FFDED17" w14:textId="77777777" w:rsidR="006F4812" w:rsidRPr="00C769EC" w:rsidRDefault="006F4812" w:rsidP="00A06E0E">
            <w:pPr>
              <w:pStyle w:val="Tabelinhoud"/>
              <w:rPr>
                <w:lang w:val="en-US"/>
              </w:rPr>
            </w:pPr>
            <w:r w:rsidRPr="009E1E3E">
              <w:t>Measurement uncertainty for calibrations</w:t>
            </w:r>
          </w:p>
        </w:tc>
        <w:tc>
          <w:tcPr>
            <w:tcW w:w="1134" w:type="dxa"/>
          </w:tcPr>
          <w:p w14:paraId="2B7D7F32" w14:textId="77777777" w:rsidR="006F4812" w:rsidRPr="00C769EC" w:rsidRDefault="006F4812" w:rsidP="00A06E0E">
            <w:pPr>
              <w:pStyle w:val="Tabelinhoud"/>
            </w:pPr>
          </w:p>
        </w:tc>
      </w:tr>
      <w:tr w:rsidR="006F4812" w:rsidRPr="00230D6D" w14:paraId="535C23D5" w14:textId="77777777" w:rsidTr="00B76F60">
        <w:tc>
          <w:tcPr>
            <w:tcW w:w="1413" w:type="dxa"/>
          </w:tcPr>
          <w:p w14:paraId="02BE7332" w14:textId="77777777" w:rsidR="006F4812" w:rsidRPr="00C769EC" w:rsidRDefault="006F4812" w:rsidP="00A06E0E">
            <w:pPr>
              <w:pStyle w:val="Tabelinhoud"/>
              <w:rPr>
                <w:lang w:val="en-GB"/>
              </w:rPr>
            </w:pPr>
            <w:r w:rsidRPr="00146D29">
              <w:t>7.6.3</w:t>
            </w:r>
          </w:p>
        </w:tc>
        <w:tc>
          <w:tcPr>
            <w:tcW w:w="6379" w:type="dxa"/>
          </w:tcPr>
          <w:p w14:paraId="5F55FBEF" w14:textId="77777777" w:rsidR="006F4812" w:rsidRPr="000338F3" w:rsidRDefault="006F4812" w:rsidP="00A06E0E">
            <w:pPr>
              <w:pStyle w:val="Tabelinhoud"/>
              <w:rPr>
                <w:lang w:val="en-US"/>
              </w:rPr>
            </w:pPr>
            <w:r w:rsidRPr="000338F3">
              <w:rPr>
                <w:lang w:val="en-US"/>
              </w:rPr>
              <w:t>Evaluation/estimation of measurement uncertainty for testing</w:t>
            </w:r>
          </w:p>
        </w:tc>
        <w:tc>
          <w:tcPr>
            <w:tcW w:w="1134" w:type="dxa"/>
          </w:tcPr>
          <w:p w14:paraId="00AEF791" w14:textId="77777777" w:rsidR="006F4812" w:rsidRPr="000338F3" w:rsidRDefault="006F4812" w:rsidP="00A06E0E">
            <w:pPr>
              <w:pStyle w:val="Tabelinhoud"/>
              <w:rPr>
                <w:lang w:val="en-US"/>
              </w:rPr>
            </w:pPr>
          </w:p>
        </w:tc>
      </w:tr>
    </w:tbl>
    <w:p w14:paraId="10D77807" w14:textId="0532484A" w:rsidR="006F4812" w:rsidRPr="00466C80" w:rsidRDefault="00466C80" w:rsidP="006F4812">
      <w:pPr>
        <w:pStyle w:val="Kop6"/>
      </w:pPr>
      <w:r w:rsidRPr="00466C80">
        <w:t>Belangrijkste bekeken documenten:</w:t>
      </w:r>
    </w:p>
    <w:p w14:paraId="352454B9" w14:textId="77777777" w:rsidR="006F4812" w:rsidRPr="00466C80" w:rsidRDefault="006F4812" w:rsidP="006F4812">
      <w:pPr>
        <w:rPr>
          <w:b/>
          <w:bCs/>
        </w:rPr>
      </w:pPr>
    </w:p>
    <w:p w14:paraId="4DD30F2E" w14:textId="2D3ED4DC" w:rsidR="006F4812" w:rsidRPr="00466C80" w:rsidRDefault="00466C80" w:rsidP="006F4812">
      <w:pPr>
        <w:pStyle w:val="Kop6"/>
      </w:pPr>
      <w:r w:rsidRPr="00466C80">
        <w:t>Algemene beschrijving van de vaststellingen inclusief de verwijzing naar eventuele tekortkomingen:</w:t>
      </w:r>
    </w:p>
    <w:p w14:paraId="34FA269D" w14:textId="77777777" w:rsidR="006F4812" w:rsidRPr="00466C80" w:rsidRDefault="006F4812" w:rsidP="006F4812"/>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442C81F6" w14:textId="77777777" w:rsidTr="00B76F60">
        <w:tc>
          <w:tcPr>
            <w:tcW w:w="1413" w:type="dxa"/>
          </w:tcPr>
          <w:p w14:paraId="7BA812C6" w14:textId="6037EF91" w:rsidR="006F4812" w:rsidRPr="00C769EC" w:rsidRDefault="00466C80" w:rsidP="00A06E0E">
            <w:pPr>
              <w:pStyle w:val="Tabeltitel"/>
            </w:pPr>
            <w:r>
              <w:t>Normelement</w:t>
            </w:r>
            <w:r w:rsidR="006F4812" w:rsidRPr="00C769EC">
              <w:t xml:space="preserve"> </w:t>
            </w:r>
          </w:p>
          <w:p w14:paraId="79E5298A" w14:textId="77777777" w:rsidR="006F4812" w:rsidRPr="00C769EC" w:rsidRDefault="006F4812" w:rsidP="00A06E0E">
            <w:pPr>
              <w:pStyle w:val="Tabeltitel"/>
              <w:rPr>
                <w:lang w:val="en-GB"/>
              </w:rPr>
            </w:pPr>
            <w:r w:rsidRPr="00C769EC">
              <w:t>EN ISO/IEC 17025:2017</w:t>
            </w:r>
          </w:p>
        </w:tc>
        <w:tc>
          <w:tcPr>
            <w:tcW w:w="6379" w:type="dxa"/>
          </w:tcPr>
          <w:p w14:paraId="67779DD3" w14:textId="4A84E3E1" w:rsidR="006F4812" w:rsidRPr="00C769EC" w:rsidRDefault="00466C80" w:rsidP="00A06E0E">
            <w:pPr>
              <w:pStyle w:val="Tabeltitel"/>
            </w:pPr>
            <w:r>
              <w:t>Omschrijving</w:t>
            </w:r>
          </w:p>
        </w:tc>
        <w:tc>
          <w:tcPr>
            <w:tcW w:w="1134" w:type="dxa"/>
          </w:tcPr>
          <w:p w14:paraId="72EE89E1" w14:textId="49C0800A" w:rsidR="006F4812" w:rsidRPr="00C769EC" w:rsidRDefault="00466C80" w:rsidP="00A06E0E">
            <w:pPr>
              <w:pStyle w:val="Tabeltitel"/>
            </w:pPr>
            <w:r>
              <w:t>Evaluatie</w:t>
            </w:r>
          </w:p>
        </w:tc>
      </w:tr>
      <w:tr w:rsidR="006F4812" w:rsidRPr="00230D6D" w14:paraId="20420466" w14:textId="77777777" w:rsidTr="00B76F60">
        <w:tc>
          <w:tcPr>
            <w:tcW w:w="1413" w:type="dxa"/>
            <w:shd w:val="clear" w:color="auto" w:fill="E7E6E6" w:themeFill="background2"/>
          </w:tcPr>
          <w:p w14:paraId="7A8292B4" w14:textId="77777777" w:rsidR="006F4812" w:rsidRPr="000F1B29" w:rsidRDefault="006F4812" w:rsidP="00A06E0E">
            <w:pPr>
              <w:pStyle w:val="Tabeltitel"/>
            </w:pPr>
            <w:r w:rsidRPr="000F1B29">
              <w:t>7.7</w:t>
            </w:r>
          </w:p>
        </w:tc>
        <w:tc>
          <w:tcPr>
            <w:tcW w:w="6379" w:type="dxa"/>
            <w:shd w:val="clear" w:color="auto" w:fill="E7E6E6" w:themeFill="background2"/>
          </w:tcPr>
          <w:p w14:paraId="7E430982" w14:textId="77777777" w:rsidR="006F4812" w:rsidRPr="000338F3" w:rsidRDefault="006F4812" w:rsidP="00A06E0E">
            <w:pPr>
              <w:pStyle w:val="Tabeltitel"/>
              <w:rPr>
                <w:lang w:val="en-US"/>
              </w:rPr>
            </w:pPr>
            <w:r w:rsidRPr="000338F3">
              <w:rPr>
                <w:lang w:val="en-US"/>
              </w:rPr>
              <w:t>Ensuring the validity of results</w:t>
            </w:r>
          </w:p>
        </w:tc>
        <w:tc>
          <w:tcPr>
            <w:tcW w:w="1134" w:type="dxa"/>
            <w:shd w:val="clear" w:color="auto" w:fill="E7E6E6" w:themeFill="background2"/>
          </w:tcPr>
          <w:p w14:paraId="6CD0C5D2" w14:textId="77777777" w:rsidR="006F4812" w:rsidRPr="000338F3" w:rsidRDefault="006F4812" w:rsidP="00A06E0E">
            <w:pPr>
              <w:pStyle w:val="Tabeltitel"/>
              <w:rPr>
                <w:lang w:val="en-US"/>
              </w:rPr>
            </w:pPr>
          </w:p>
        </w:tc>
      </w:tr>
      <w:tr w:rsidR="006F4812" w:rsidRPr="00230D6D" w14:paraId="0762DBAE" w14:textId="77777777" w:rsidTr="00B76F60">
        <w:tc>
          <w:tcPr>
            <w:tcW w:w="1413" w:type="dxa"/>
          </w:tcPr>
          <w:p w14:paraId="1FAF8151" w14:textId="77777777" w:rsidR="006F4812" w:rsidRPr="00C769EC" w:rsidRDefault="006F4812" w:rsidP="00A06E0E">
            <w:pPr>
              <w:pStyle w:val="Tabelinhoud"/>
              <w:rPr>
                <w:lang w:val="en-GB"/>
              </w:rPr>
            </w:pPr>
            <w:r w:rsidRPr="00994768">
              <w:t>7.7.1 a</w:t>
            </w:r>
            <w:r>
              <w:t>)</w:t>
            </w:r>
            <w:r w:rsidRPr="00994768">
              <w:t>-k</w:t>
            </w:r>
            <w:r>
              <w:t>)</w:t>
            </w:r>
          </w:p>
        </w:tc>
        <w:tc>
          <w:tcPr>
            <w:tcW w:w="6379" w:type="dxa"/>
          </w:tcPr>
          <w:p w14:paraId="2B00C61C" w14:textId="77777777" w:rsidR="006F4812" w:rsidRPr="000338F3" w:rsidRDefault="006F4812" w:rsidP="00A06E0E">
            <w:pPr>
              <w:pStyle w:val="Tabelinhoud"/>
              <w:rPr>
                <w:lang w:val="en-US"/>
              </w:rPr>
            </w:pPr>
            <w:r w:rsidRPr="000338F3">
              <w:rPr>
                <w:lang w:val="en-US"/>
              </w:rPr>
              <w:t xml:space="preserve">Procedure for monitoring the validity of results </w:t>
            </w:r>
          </w:p>
        </w:tc>
        <w:tc>
          <w:tcPr>
            <w:tcW w:w="1134" w:type="dxa"/>
          </w:tcPr>
          <w:p w14:paraId="57BCF72A" w14:textId="77777777" w:rsidR="006F4812" w:rsidRPr="000338F3" w:rsidRDefault="006F4812" w:rsidP="00A06E0E">
            <w:pPr>
              <w:pStyle w:val="Tabelinhoud"/>
              <w:rPr>
                <w:lang w:val="en-US"/>
              </w:rPr>
            </w:pPr>
          </w:p>
        </w:tc>
      </w:tr>
      <w:tr w:rsidR="006F4812" w:rsidRPr="00230D6D" w14:paraId="50CB6F14" w14:textId="77777777" w:rsidTr="00B76F60">
        <w:tc>
          <w:tcPr>
            <w:tcW w:w="1413" w:type="dxa"/>
          </w:tcPr>
          <w:p w14:paraId="76925862" w14:textId="77777777" w:rsidR="006F4812" w:rsidRPr="00C769EC" w:rsidRDefault="006F4812" w:rsidP="00A06E0E">
            <w:pPr>
              <w:pStyle w:val="Tabelinhoud"/>
              <w:rPr>
                <w:lang w:val="en-GB"/>
              </w:rPr>
            </w:pPr>
            <w:r w:rsidRPr="00994768">
              <w:t>7.7.2 a</w:t>
            </w:r>
            <w:r>
              <w:t>)</w:t>
            </w:r>
            <w:r w:rsidRPr="00994768">
              <w:t>-b</w:t>
            </w:r>
            <w:r>
              <w:t>)</w:t>
            </w:r>
          </w:p>
        </w:tc>
        <w:tc>
          <w:tcPr>
            <w:tcW w:w="6379" w:type="dxa"/>
          </w:tcPr>
          <w:p w14:paraId="67558DF4" w14:textId="77777777" w:rsidR="006F4812" w:rsidRPr="000338F3" w:rsidRDefault="006F4812" w:rsidP="00A06E0E">
            <w:pPr>
              <w:pStyle w:val="Tabelinhoud"/>
              <w:rPr>
                <w:lang w:val="en-US"/>
              </w:rPr>
            </w:pPr>
            <w:r w:rsidRPr="000338F3">
              <w:rPr>
                <w:lang w:val="en-US"/>
              </w:rPr>
              <w:t xml:space="preserve">Data shall be recorded in such a way that trends are detectable </w:t>
            </w:r>
          </w:p>
        </w:tc>
        <w:tc>
          <w:tcPr>
            <w:tcW w:w="1134" w:type="dxa"/>
          </w:tcPr>
          <w:p w14:paraId="5833A846" w14:textId="77777777" w:rsidR="006F4812" w:rsidRPr="000338F3" w:rsidRDefault="006F4812" w:rsidP="00A06E0E">
            <w:pPr>
              <w:pStyle w:val="Tabelinhoud"/>
              <w:rPr>
                <w:lang w:val="en-US"/>
              </w:rPr>
            </w:pPr>
          </w:p>
        </w:tc>
      </w:tr>
      <w:tr w:rsidR="006F4812" w:rsidRPr="00230D6D" w14:paraId="63635BE3" w14:textId="77777777" w:rsidTr="00B76F60">
        <w:tc>
          <w:tcPr>
            <w:tcW w:w="1413" w:type="dxa"/>
          </w:tcPr>
          <w:p w14:paraId="27713074" w14:textId="77777777" w:rsidR="006F4812" w:rsidRPr="00C769EC" w:rsidRDefault="006F4812" w:rsidP="00A06E0E">
            <w:pPr>
              <w:pStyle w:val="Tabelinhoud"/>
              <w:rPr>
                <w:lang w:val="en-GB"/>
              </w:rPr>
            </w:pPr>
            <w:r w:rsidRPr="00634A84">
              <w:t>7.7.3</w:t>
            </w:r>
          </w:p>
        </w:tc>
        <w:tc>
          <w:tcPr>
            <w:tcW w:w="6379" w:type="dxa"/>
          </w:tcPr>
          <w:p w14:paraId="3C5C91FB" w14:textId="77777777" w:rsidR="006F4812" w:rsidRPr="000338F3" w:rsidRDefault="006F4812" w:rsidP="00A06E0E">
            <w:pPr>
              <w:pStyle w:val="Tabelinhoud"/>
              <w:rPr>
                <w:lang w:val="en-US"/>
              </w:rPr>
            </w:pPr>
            <w:r w:rsidRPr="000338F3">
              <w:rPr>
                <w:lang w:val="en-US"/>
              </w:rPr>
              <w:t>Monitoring performance by comparison with results of other laboratories  (proficiency testing or other interlaboratory comparisons)</w:t>
            </w:r>
          </w:p>
        </w:tc>
        <w:tc>
          <w:tcPr>
            <w:tcW w:w="1134" w:type="dxa"/>
          </w:tcPr>
          <w:p w14:paraId="46591ABB" w14:textId="77777777" w:rsidR="006F4812" w:rsidRPr="000338F3" w:rsidRDefault="006F4812" w:rsidP="00A06E0E">
            <w:pPr>
              <w:pStyle w:val="Tabelinhoud"/>
              <w:rPr>
                <w:lang w:val="en-US"/>
              </w:rPr>
            </w:pPr>
          </w:p>
        </w:tc>
      </w:tr>
    </w:tbl>
    <w:p w14:paraId="75C8F924" w14:textId="68884C22" w:rsidR="006F4812" w:rsidRPr="00466C80" w:rsidRDefault="00466C80" w:rsidP="006F4812">
      <w:pPr>
        <w:pStyle w:val="Kop6"/>
      </w:pPr>
      <w:r w:rsidRPr="00466C80">
        <w:t>Belangrijkste bekeken documenten:</w:t>
      </w:r>
    </w:p>
    <w:p w14:paraId="3A0AC693" w14:textId="77777777" w:rsidR="006F4812" w:rsidRPr="00466C80" w:rsidRDefault="006F4812" w:rsidP="006F4812">
      <w:pPr>
        <w:rPr>
          <w:b/>
          <w:bCs/>
        </w:rPr>
      </w:pPr>
    </w:p>
    <w:p w14:paraId="4A70CFD7" w14:textId="599CAED1" w:rsidR="006F4812" w:rsidRPr="00466C80" w:rsidRDefault="00466C80" w:rsidP="006F4812">
      <w:pPr>
        <w:pStyle w:val="Kop6"/>
      </w:pPr>
      <w:r w:rsidRPr="00466C80">
        <w:t>Algemene beschrijving van de vaststellingen inclusief de verwijzing naar eventuele tekortkomingen:</w:t>
      </w:r>
    </w:p>
    <w:p w14:paraId="64E24E29" w14:textId="77777777" w:rsidR="006F4812" w:rsidRPr="00466C80" w:rsidRDefault="006F4812" w:rsidP="006F4812"/>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0515A68A" w14:textId="77777777" w:rsidTr="00B76F60">
        <w:tc>
          <w:tcPr>
            <w:tcW w:w="1413" w:type="dxa"/>
          </w:tcPr>
          <w:p w14:paraId="58DD59AD" w14:textId="45671230" w:rsidR="006F4812" w:rsidRPr="00C769EC" w:rsidRDefault="00466C80" w:rsidP="00A06E0E">
            <w:pPr>
              <w:pStyle w:val="Tabeltitel"/>
            </w:pPr>
            <w:r>
              <w:t>Normelement</w:t>
            </w:r>
            <w:r w:rsidR="006F4812" w:rsidRPr="00C769EC">
              <w:t xml:space="preserve"> </w:t>
            </w:r>
          </w:p>
          <w:p w14:paraId="3EC6396F" w14:textId="77777777" w:rsidR="006F4812" w:rsidRPr="00C769EC" w:rsidRDefault="006F4812" w:rsidP="00A06E0E">
            <w:pPr>
              <w:pStyle w:val="Tabeltitel"/>
              <w:rPr>
                <w:lang w:val="en-GB"/>
              </w:rPr>
            </w:pPr>
            <w:r w:rsidRPr="00C769EC">
              <w:t>EN ISO/IEC 17025:2017</w:t>
            </w:r>
          </w:p>
        </w:tc>
        <w:tc>
          <w:tcPr>
            <w:tcW w:w="6379" w:type="dxa"/>
          </w:tcPr>
          <w:p w14:paraId="55962D44" w14:textId="6080BBED" w:rsidR="006F4812" w:rsidRPr="00C769EC" w:rsidRDefault="00466C80" w:rsidP="00A06E0E">
            <w:pPr>
              <w:pStyle w:val="Tabeltitel"/>
            </w:pPr>
            <w:r>
              <w:t>Omschrijving</w:t>
            </w:r>
          </w:p>
        </w:tc>
        <w:tc>
          <w:tcPr>
            <w:tcW w:w="1134" w:type="dxa"/>
          </w:tcPr>
          <w:p w14:paraId="7D5370A7" w14:textId="18355CDD" w:rsidR="006F4812" w:rsidRPr="00C769EC" w:rsidRDefault="00466C80" w:rsidP="00A06E0E">
            <w:pPr>
              <w:pStyle w:val="Tabeltitel"/>
            </w:pPr>
            <w:r>
              <w:t>Evaluatie</w:t>
            </w:r>
          </w:p>
        </w:tc>
      </w:tr>
      <w:tr w:rsidR="006F4812" w:rsidRPr="00686D47" w14:paraId="15573D85" w14:textId="77777777" w:rsidTr="00B76F60">
        <w:tc>
          <w:tcPr>
            <w:tcW w:w="1413" w:type="dxa"/>
            <w:shd w:val="clear" w:color="auto" w:fill="E7E6E6" w:themeFill="background2"/>
          </w:tcPr>
          <w:p w14:paraId="2AA2B6F4" w14:textId="77777777" w:rsidR="006F4812" w:rsidRPr="00686D47" w:rsidRDefault="006F4812" w:rsidP="00A06E0E">
            <w:pPr>
              <w:pStyle w:val="Tabeltitel"/>
            </w:pPr>
            <w:r w:rsidRPr="00686D47">
              <w:t>7.8</w:t>
            </w:r>
          </w:p>
        </w:tc>
        <w:tc>
          <w:tcPr>
            <w:tcW w:w="6379" w:type="dxa"/>
            <w:shd w:val="clear" w:color="auto" w:fill="E7E6E6" w:themeFill="background2"/>
          </w:tcPr>
          <w:p w14:paraId="3F5178AC" w14:textId="77777777" w:rsidR="006F4812" w:rsidRPr="00686D47" w:rsidRDefault="006F4812" w:rsidP="00A06E0E">
            <w:pPr>
              <w:pStyle w:val="Tabeltitel"/>
            </w:pPr>
            <w:r w:rsidRPr="00686D47">
              <w:t>Reporting the results</w:t>
            </w:r>
          </w:p>
        </w:tc>
        <w:tc>
          <w:tcPr>
            <w:tcW w:w="1134" w:type="dxa"/>
            <w:shd w:val="clear" w:color="auto" w:fill="E7E6E6" w:themeFill="background2"/>
          </w:tcPr>
          <w:p w14:paraId="338F23A5" w14:textId="77777777" w:rsidR="006F4812" w:rsidRPr="00686D47" w:rsidRDefault="006F4812" w:rsidP="00A06E0E">
            <w:pPr>
              <w:pStyle w:val="Tabeltitel"/>
            </w:pPr>
          </w:p>
        </w:tc>
      </w:tr>
      <w:tr w:rsidR="006F4812" w:rsidRPr="00E42E2A" w14:paraId="1379EBBF" w14:textId="77777777" w:rsidTr="00B76F60">
        <w:tc>
          <w:tcPr>
            <w:tcW w:w="1413" w:type="dxa"/>
            <w:shd w:val="clear" w:color="auto" w:fill="E7E6E6" w:themeFill="background2"/>
          </w:tcPr>
          <w:p w14:paraId="4EDFE338" w14:textId="77777777" w:rsidR="006F4812" w:rsidRPr="00C769EC" w:rsidRDefault="006F4812" w:rsidP="00A06E0E">
            <w:pPr>
              <w:pStyle w:val="Tabeltitel"/>
              <w:rPr>
                <w:lang w:val="en-GB"/>
              </w:rPr>
            </w:pPr>
            <w:r>
              <w:t>7.8.1</w:t>
            </w:r>
          </w:p>
        </w:tc>
        <w:tc>
          <w:tcPr>
            <w:tcW w:w="6379" w:type="dxa"/>
            <w:shd w:val="clear" w:color="auto" w:fill="E7E6E6" w:themeFill="background2"/>
          </w:tcPr>
          <w:p w14:paraId="7E1CB541" w14:textId="77777777" w:rsidR="006F4812" w:rsidRPr="00C769EC" w:rsidRDefault="006F4812" w:rsidP="00A06E0E">
            <w:pPr>
              <w:pStyle w:val="Tabeltitel"/>
              <w:rPr>
                <w:lang w:val="en-US"/>
              </w:rPr>
            </w:pPr>
            <w:r w:rsidRPr="00D671FD">
              <w:t>General</w:t>
            </w:r>
          </w:p>
        </w:tc>
        <w:tc>
          <w:tcPr>
            <w:tcW w:w="1134" w:type="dxa"/>
            <w:shd w:val="clear" w:color="auto" w:fill="E7E6E6" w:themeFill="background2"/>
          </w:tcPr>
          <w:p w14:paraId="2E627D9E" w14:textId="77777777" w:rsidR="006F4812" w:rsidRPr="00C769EC" w:rsidRDefault="006F4812" w:rsidP="00A06E0E">
            <w:pPr>
              <w:pStyle w:val="Tabeltitel"/>
            </w:pPr>
          </w:p>
        </w:tc>
      </w:tr>
      <w:tr w:rsidR="006F4812" w:rsidRPr="00230D6D" w14:paraId="66F7815B" w14:textId="77777777" w:rsidTr="00B76F60">
        <w:tc>
          <w:tcPr>
            <w:tcW w:w="1413" w:type="dxa"/>
          </w:tcPr>
          <w:p w14:paraId="4755AD97" w14:textId="77777777" w:rsidR="006F4812" w:rsidRPr="00C769EC" w:rsidRDefault="006F4812" w:rsidP="00A06E0E">
            <w:pPr>
              <w:pStyle w:val="Tabelinhoud"/>
              <w:rPr>
                <w:lang w:val="en-GB"/>
              </w:rPr>
            </w:pPr>
            <w:r w:rsidRPr="004357C5">
              <w:t>7.8.1.1</w:t>
            </w:r>
          </w:p>
        </w:tc>
        <w:tc>
          <w:tcPr>
            <w:tcW w:w="6379" w:type="dxa"/>
          </w:tcPr>
          <w:p w14:paraId="3CF16454" w14:textId="77777777" w:rsidR="006F4812" w:rsidRPr="000338F3" w:rsidRDefault="006F4812" w:rsidP="00A06E0E">
            <w:pPr>
              <w:pStyle w:val="Tabelinhoud"/>
              <w:rPr>
                <w:lang w:val="en-US"/>
              </w:rPr>
            </w:pPr>
            <w:r w:rsidRPr="000338F3">
              <w:rPr>
                <w:lang w:val="en-US"/>
              </w:rPr>
              <w:t>The results shall be reviewed and authorized prior to release</w:t>
            </w:r>
          </w:p>
        </w:tc>
        <w:tc>
          <w:tcPr>
            <w:tcW w:w="1134" w:type="dxa"/>
          </w:tcPr>
          <w:p w14:paraId="13A2C8A1" w14:textId="77777777" w:rsidR="006F4812" w:rsidRPr="000338F3" w:rsidRDefault="006F4812" w:rsidP="00A06E0E">
            <w:pPr>
              <w:pStyle w:val="Tabelinhoud"/>
              <w:rPr>
                <w:lang w:val="en-US"/>
              </w:rPr>
            </w:pPr>
          </w:p>
        </w:tc>
      </w:tr>
      <w:tr w:rsidR="006F4812" w:rsidRPr="00230D6D" w14:paraId="4527EDF0" w14:textId="77777777" w:rsidTr="00B76F60">
        <w:tc>
          <w:tcPr>
            <w:tcW w:w="1413" w:type="dxa"/>
          </w:tcPr>
          <w:p w14:paraId="402A7B17" w14:textId="77777777" w:rsidR="006F4812" w:rsidRPr="00C769EC" w:rsidRDefault="006F4812" w:rsidP="00A06E0E">
            <w:pPr>
              <w:pStyle w:val="Tabelinhoud"/>
              <w:rPr>
                <w:lang w:val="en-GB"/>
              </w:rPr>
            </w:pPr>
            <w:r w:rsidRPr="004357C5">
              <w:lastRenderedPageBreak/>
              <w:t>7.8.1.2 – 7.8.1.3</w:t>
            </w:r>
          </w:p>
        </w:tc>
        <w:tc>
          <w:tcPr>
            <w:tcW w:w="6379" w:type="dxa"/>
          </w:tcPr>
          <w:p w14:paraId="38C104F0" w14:textId="77777777" w:rsidR="006F4812" w:rsidRPr="000338F3" w:rsidRDefault="006F4812" w:rsidP="00A06E0E">
            <w:pPr>
              <w:pStyle w:val="Tabelinhoud"/>
              <w:rPr>
                <w:lang w:val="en-US"/>
              </w:rPr>
            </w:pPr>
            <w:r w:rsidRPr="000338F3">
              <w:rPr>
                <w:lang w:val="en-US"/>
              </w:rPr>
              <w:t>The results shall be provided accurately, clearly, unambiguously and objectively and shall include all the information agreed with the customer and necessary for the interpretation of the results and all</w:t>
            </w:r>
          </w:p>
          <w:p w14:paraId="5FE72E06" w14:textId="77777777" w:rsidR="006F4812" w:rsidRPr="000338F3" w:rsidRDefault="006F4812" w:rsidP="00A06E0E">
            <w:pPr>
              <w:pStyle w:val="Tabelinhoud"/>
              <w:rPr>
                <w:lang w:val="en-US"/>
              </w:rPr>
            </w:pPr>
            <w:r w:rsidRPr="000338F3">
              <w:rPr>
                <w:lang w:val="en-US"/>
              </w:rPr>
              <w:t>information required by the method used. All issued reports shall be retained as technical records. When agreed with the customer, results may be reported in a simplified way</w:t>
            </w:r>
          </w:p>
        </w:tc>
        <w:tc>
          <w:tcPr>
            <w:tcW w:w="1134" w:type="dxa"/>
          </w:tcPr>
          <w:p w14:paraId="42DD76EB" w14:textId="77777777" w:rsidR="006F4812" w:rsidRPr="000338F3" w:rsidRDefault="006F4812" w:rsidP="00A06E0E">
            <w:pPr>
              <w:pStyle w:val="Tabelinhoud"/>
              <w:rPr>
                <w:lang w:val="en-US"/>
              </w:rPr>
            </w:pPr>
          </w:p>
        </w:tc>
      </w:tr>
      <w:tr w:rsidR="006F4812" w:rsidRPr="00230D6D" w14:paraId="483F0683" w14:textId="77777777" w:rsidTr="00B76F60">
        <w:tc>
          <w:tcPr>
            <w:tcW w:w="1413" w:type="dxa"/>
            <w:shd w:val="clear" w:color="auto" w:fill="E7E6E6" w:themeFill="background2"/>
          </w:tcPr>
          <w:p w14:paraId="27DFDE7D" w14:textId="77777777" w:rsidR="006F4812" w:rsidRPr="00C769EC" w:rsidRDefault="006F4812" w:rsidP="00A06E0E">
            <w:pPr>
              <w:pStyle w:val="Tabeltitel"/>
              <w:rPr>
                <w:lang w:val="en-GB"/>
              </w:rPr>
            </w:pPr>
            <w:r>
              <w:t>7.8.2</w:t>
            </w:r>
          </w:p>
        </w:tc>
        <w:tc>
          <w:tcPr>
            <w:tcW w:w="6379" w:type="dxa"/>
            <w:shd w:val="clear" w:color="auto" w:fill="E7E6E6" w:themeFill="background2"/>
          </w:tcPr>
          <w:p w14:paraId="52673421" w14:textId="77777777" w:rsidR="006F4812" w:rsidRPr="000338F3" w:rsidRDefault="006F4812" w:rsidP="00A06E0E">
            <w:pPr>
              <w:pStyle w:val="Tabeltitel"/>
              <w:rPr>
                <w:lang w:val="en-US"/>
              </w:rPr>
            </w:pPr>
            <w:r w:rsidRPr="000338F3">
              <w:rPr>
                <w:lang w:val="en-US"/>
              </w:rPr>
              <w:t xml:space="preserve">Common requirements for reports </w:t>
            </w:r>
            <w:r w:rsidRPr="000338F3">
              <w:rPr>
                <w:vertAlign w:val="superscript"/>
                <w:lang w:val="en-US"/>
              </w:rPr>
              <w:t>(for testing, calibration or sampling)</w:t>
            </w:r>
          </w:p>
        </w:tc>
        <w:tc>
          <w:tcPr>
            <w:tcW w:w="1134" w:type="dxa"/>
            <w:shd w:val="clear" w:color="auto" w:fill="E7E6E6" w:themeFill="background2"/>
          </w:tcPr>
          <w:p w14:paraId="5C47C435" w14:textId="77777777" w:rsidR="006F4812" w:rsidRPr="000338F3" w:rsidRDefault="006F4812" w:rsidP="00A06E0E">
            <w:pPr>
              <w:pStyle w:val="Tabeltitel"/>
              <w:rPr>
                <w:lang w:val="en-US"/>
              </w:rPr>
            </w:pPr>
          </w:p>
        </w:tc>
      </w:tr>
      <w:tr w:rsidR="006F4812" w:rsidRPr="00E42E2A" w14:paraId="339882D3" w14:textId="77777777" w:rsidTr="00B76F60">
        <w:tc>
          <w:tcPr>
            <w:tcW w:w="1413" w:type="dxa"/>
          </w:tcPr>
          <w:p w14:paraId="34E9A097" w14:textId="77777777" w:rsidR="006F4812" w:rsidRDefault="006F4812" w:rsidP="00A06E0E">
            <w:pPr>
              <w:pStyle w:val="Tabelinhoud"/>
              <w:rPr>
                <w:b/>
                <w:bCs/>
              </w:rPr>
            </w:pPr>
            <w:r w:rsidRPr="004578E2">
              <w:t>7.8.2.1</w:t>
            </w:r>
          </w:p>
        </w:tc>
        <w:tc>
          <w:tcPr>
            <w:tcW w:w="6379" w:type="dxa"/>
          </w:tcPr>
          <w:p w14:paraId="01C281E6" w14:textId="77777777" w:rsidR="006F4812" w:rsidRPr="00E849E6" w:rsidRDefault="006F4812" w:rsidP="00A06E0E">
            <w:pPr>
              <w:pStyle w:val="Tabelinhoud"/>
              <w:rPr>
                <w:b/>
                <w:bCs/>
                <w:lang w:val="en-US"/>
              </w:rPr>
            </w:pPr>
            <w:r w:rsidRPr="00D5494B">
              <w:t>Contents of the report</w:t>
            </w:r>
          </w:p>
        </w:tc>
        <w:tc>
          <w:tcPr>
            <w:tcW w:w="1134" w:type="dxa"/>
          </w:tcPr>
          <w:p w14:paraId="1DFDFB25" w14:textId="77777777" w:rsidR="006F4812" w:rsidRPr="00C769EC" w:rsidRDefault="006F4812" w:rsidP="00A06E0E">
            <w:pPr>
              <w:pStyle w:val="Tabelinhoud"/>
            </w:pPr>
          </w:p>
        </w:tc>
      </w:tr>
      <w:tr w:rsidR="006F4812" w:rsidRPr="00230D6D" w14:paraId="7CB15E9F" w14:textId="77777777" w:rsidTr="00B76F60">
        <w:tc>
          <w:tcPr>
            <w:tcW w:w="1413" w:type="dxa"/>
          </w:tcPr>
          <w:p w14:paraId="7CDFB4F6" w14:textId="77777777" w:rsidR="006F4812" w:rsidRPr="004578E2" w:rsidRDefault="006F4812" w:rsidP="00A06E0E">
            <w:pPr>
              <w:pStyle w:val="Tabelinhoud"/>
            </w:pPr>
            <w:r w:rsidRPr="004578E2">
              <w:t>7.8.2.2</w:t>
            </w:r>
          </w:p>
        </w:tc>
        <w:tc>
          <w:tcPr>
            <w:tcW w:w="6379" w:type="dxa"/>
          </w:tcPr>
          <w:p w14:paraId="2D2E392E" w14:textId="77777777" w:rsidR="006F4812" w:rsidRPr="000338F3" w:rsidRDefault="006F4812" w:rsidP="00A06E0E">
            <w:pPr>
              <w:pStyle w:val="Tabelinhoud"/>
              <w:rPr>
                <w:lang w:val="en-US"/>
              </w:rPr>
            </w:pPr>
            <w:r w:rsidRPr="000338F3">
              <w:rPr>
                <w:lang w:val="en-US"/>
              </w:rPr>
              <w:t>Responsibilities for all information provided in the report - Information supplied by the customer</w:t>
            </w:r>
          </w:p>
        </w:tc>
        <w:tc>
          <w:tcPr>
            <w:tcW w:w="1134" w:type="dxa"/>
          </w:tcPr>
          <w:p w14:paraId="61545E45" w14:textId="77777777" w:rsidR="006F4812" w:rsidRPr="000338F3" w:rsidRDefault="006F4812" w:rsidP="00A06E0E">
            <w:pPr>
              <w:pStyle w:val="Tabelinhoud"/>
              <w:rPr>
                <w:lang w:val="en-US"/>
              </w:rPr>
            </w:pPr>
          </w:p>
        </w:tc>
      </w:tr>
      <w:tr w:rsidR="006F4812" w:rsidRPr="00230D6D" w14:paraId="7110AB00" w14:textId="77777777" w:rsidTr="00B76F60">
        <w:tc>
          <w:tcPr>
            <w:tcW w:w="1413" w:type="dxa"/>
            <w:shd w:val="clear" w:color="auto" w:fill="E7E6E6" w:themeFill="background2"/>
          </w:tcPr>
          <w:p w14:paraId="3B87E6A2" w14:textId="77777777" w:rsidR="006F4812" w:rsidRPr="004578E2" w:rsidRDefault="006F4812" w:rsidP="00A06E0E">
            <w:pPr>
              <w:pStyle w:val="Tabeltitel"/>
            </w:pPr>
            <w:r>
              <w:t>7.8.3</w:t>
            </w:r>
          </w:p>
        </w:tc>
        <w:tc>
          <w:tcPr>
            <w:tcW w:w="6379" w:type="dxa"/>
            <w:shd w:val="clear" w:color="auto" w:fill="E7E6E6" w:themeFill="background2"/>
          </w:tcPr>
          <w:p w14:paraId="67A7ABD7" w14:textId="77777777" w:rsidR="006F4812" w:rsidRPr="000338F3" w:rsidRDefault="006F4812" w:rsidP="00A06E0E">
            <w:pPr>
              <w:pStyle w:val="Tabeltitel"/>
              <w:rPr>
                <w:lang w:val="en-US"/>
              </w:rPr>
            </w:pPr>
            <w:r w:rsidRPr="000338F3">
              <w:rPr>
                <w:lang w:val="en-US"/>
              </w:rPr>
              <w:t>Specific requirements for test reports</w:t>
            </w:r>
          </w:p>
        </w:tc>
        <w:tc>
          <w:tcPr>
            <w:tcW w:w="1134" w:type="dxa"/>
            <w:shd w:val="clear" w:color="auto" w:fill="E7E6E6" w:themeFill="background2"/>
          </w:tcPr>
          <w:p w14:paraId="267852E4" w14:textId="77777777" w:rsidR="006F4812" w:rsidRPr="000338F3" w:rsidRDefault="006F4812" w:rsidP="00A06E0E">
            <w:pPr>
              <w:pStyle w:val="Tabeltitel"/>
              <w:rPr>
                <w:lang w:val="en-US"/>
              </w:rPr>
            </w:pPr>
          </w:p>
        </w:tc>
      </w:tr>
      <w:tr w:rsidR="006F4812" w:rsidRPr="00230D6D" w14:paraId="6E903571" w14:textId="77777777" w:rsidTr="00B76F60">
        <w:tc>
          <w:tcPr>
            <w:tcW w:w="1413" w:type="dxa"/>
          </w:tcPr>
          <w:p w14:paraId="277D055B" w14:textId="77777777" w:rsidR="006F4812" w:rsidRDefault="006F4812" w:rsidP="00A06E0E">
            <w:pPr>
              <w:pStyle w:val="Tabelinhoud"/>
              <w:rPr>
                <w:b/>
                <w:bCs/>
              </w:rPr>
            </w:pPr>
            <w:r w:rsidRPr="007F4346">
              <w:t>7.8.3.1 a</w:t>
            </w:r>
            <w:r>
              <w:t>)</w:t>
            </w:r>
            <w:r w:rsidRPr="007F4346">
              <w:t>-e</w:t>
            </w:r>
            <w:r>
              <w:t>)</w:t>
            </w:r>
          </w:p>
        </w:tc>
        <w:tc>
          <w:tcPr>
            <w:tcW w:w="6379" w:type="dxa"/>
          </w:tcPr>
          <w:p w14:paraId="02432C55" w14:textId="77777777" w:rsidR="006F4812" w:rsidRPr="000338F3" w:rsidRDefault="006F4812" w:rsidP="00A06E0E">
            <w:pPr>
              <w:pStyle w:val="Tabelinhoud"/>
              <w:rPr>
                <w:b/>
                <w:bCs/>
                <w:lang w:val="en-US"/>
              </w:rPr>
            </w:pPr>
            <w:r w:rsidRPr="000338F3">
              <w:rPr>
                <w:lang w:val="en-US"/>
              </w:rPr>
              <w:t xml:space="preserve">Additional requirements where necessary for the interpretation of the test results </w:t>
            </w:r>
          </w:p>
        </w:tc>
        <w:tc>
          <w:tcPr>
            <w:tcW w:w="1134" w:type="dxa"/>
          </w:tcPr>
          <w:p w14:paraId="66087C2A" w14:textId="77777777" w:rsidR="006F4812" w:rsidRPr="000338F3" w:rsidRDefault="006F4812" w:rsidP="00A06E0E">
            <w:pPr>
              <w:pStyle w:val="Tabelinhoud"/>
              <w:rPr>
                <w:lang w:val="en-US"/>
              </w:rPr>
            </w:pPr>
          </w:p>
        </w:tc>
      </w:tr>
      <w:tr w:rsidR="006F4812" w:rsidRPr="00230D6D" w14:paraId="52A8D6A6" w14:textId="77777777" w:rsidTr="00B76F60">
        <w:tc>
          <w:tcPr>
            <w:tcW w:w="1413" w:type="dxa"/>
          </w:tcPr>
          <w:p w14:paraId="2D5F2D42" w14:textId="77777777" w:rsidR="006F4812" w:rsidRPr="007F4346" w:rsidRDefault="006F4812" w:rsidP="00A06E0E">
            <w:pPr>
              <w:pStyle w:val="Tabelinhoud"/>
            </w:pPr>
            <w:r w:rsidRPr="007F4346">
              <w:t>7.8.3.2</w:t>
            </w:r>
          </w:p>
        </w:tc>
        <w:tc>
          <w:tcPr>
            <w:tcW w:w="6379" w:type="dxa"/>
          </w:tcPr>
          <w:p w14:paraId="37580489" w14:textId="77777777" w:rsidR="006F4812" w:rsidRPr="000338F3" w:rsidRDefault="006F4812" w:rsidP="00A06E0E">
            <w:pPr>
              <w:pStyle w:val="Tabelinhoud"/>
              <w:rPr>
                <w:lang w:val="en-US"/>
              </w:rPr>
            </w:pPr>
            <w:r w:rsidRPr="000338F3">
              <w:rPr>
                <w:lang w:val="en-US"/>
              </w:rPr>
              <w:t>Where the laboratory is responsible for the sampling activity, test reports shall meet the requirements of § 7.8.5</w:t>
            </w:r>
          </w:p>
        </w:tc>
        <w:tc>
          <w:tcPr>
            <w:tcW w:w="1134" w:type="dxa"/>
          </w:tcPr>
          <w:p w14:paraId="46B2C127" w14:textId="77777777" w:rsidR="006F4812" w:rsidRPr="000338F3" w:rsidRDefault="006F4812" w:rsidP="00A06E0E">
            <w:pPr>
              <w:pStyle w:val="Tabelinhoud"/>
              <w:rPr>
                <w:lang w:val="en-US"/>
              </w:rPr>
            </w:pPr>
          </w:p>
        </w:tc>
      </w:tr>
      <w:tr w:rsidR="006F4812" w:rsidRPr="00230D6D" w14:paraId="3CC4ECF8" w14:textId="77777777" w:rsidTr="00B76F60">
        <w:tc>
          <w:tcPr>
            <w:tcW w:w="1413" w:type="dxa"/>
            <w:shd w:val="clear" w:color="auto" w:fill="E7E6E6" w:themeFill="background2"/>
          </w:tcPr>
          <w:p w14:paraId="323F8435" w14:textId="77777777" w:rsidR="006F4812" w:rsidRPr="007F4346" w:rsidRDefault="006F4812" w:rsidP="00A06E0E">
            <w:pPr>
              <w:pStyle w:val="Tabeltitel"/>
            </w:pPr>
            <w:r>
              <w:t>7.8.4</w:t>
            </w:r>
          </w:p>
        </w:tc>
        <w:tc>
          <w:tcPr>
            <w:tcW w:w="6379" w:type="dxa"/>
            <w:shd w:val="clear" w:color="auto" w:fill="E7E6E6" w:themeFill="background2"/>
          </w:tcPr>
          <w:p w14:paraId="49BFC04B" w14:textId="77777777" w:rsidR="006F4812" w:rsidRPr="000338F3" w:rsidRDefault="006F4812" w:rsidP="00A06E0E">
            <w:pPr>
              <w:pStyle w:val="Tabeltitel"/>
              <w:rPr>
                <w:lang w:val="en-US"/>
              </w:rPr>
            </w:pPr>
            <w:r w:rsidRPr="000338F3">
              <w:rPr>
                <w:lang w:val="en-US"/>
              </w:rPr>
              <w:t>Specific requirements for calibration certificates</w:t>
            </w:r>
          </w:p>
        </w:tc>
        <w:tc>
          <w:tcPr>
            <w:tcW w:w="1134" w:type="dxa"/>
            <w:shd w:val="clear" w:color="auto" w:fill="E7E6E6" w:themeFill="background2"/>
          </w:tcPr>
          <w:p w14:paraId="5C40CB52" w14:textId="77777777" w:rsidR="006F4812" w:rsidRPr="000338F3" w:rsidRDefault="006F4812" w:rsidP="00A06E0E">
            <w:pPr>
              <w:pStyle w:val="Tabeltitel"/>
              <w:rPr>
                <w:lang w:val="en-US"/>
              </w:rPr>
            </w:pPr>
          </w:p>
        </w:tc>
      </w:tr>
      <w:tr w:rsidR="006F4812" w:rsidRPr="00E42E2A" w14:paraId="43943410" w14:textId="77777777" w:rsidTr="00B76F60">
        <w:tc>
          <w:tcPr>
            <w:tcW w:w="1413" w:type="dxa"/>
          </w:tcPr>
          <w:p w14:paraId="69C3BA50" w14:textId="77777777" w:rsidR="006F4812" w:rsidRDefault="006F4812" w:rsidP="00A06E0E">
            <w:pPr>
              <w:pStyle w:val="Tabelinhoud"/>
              <w:rPr>
                <w:b/>
                <w:bCs/>
              </w:rPr>
            </w:pPr>
            <w:r w:rsidRPr="0004401D">
              <w:t>7.8.4.1</w:t>
            </w:r>
          </w:p>
        </w:tc>
        <w:tc>
          <w:tcPr>
            <w:tcW w:w="6379" w:type="dxa"/>
          </w:tcPr>
          <w:p w14:paraId="14CF6F33" w14:textId="77777777" w:rsidR="006F4812" w:rsidRPr="00A358BA" w:rsidRDefault="006F4812" w:rsidP="00A06E0E">
            <w:pPr>
              <w:pStyle w:val="Tabelinhoud"/>
              <w:rPr>
                <w:b/>
                <w:bCs/>
              </w:rPr>
            </w:pPr>
            <w:r>
              <w:t>R</w:t>
            </w:r>
            <w:r w:rsidRPr="00A358BA">
              <w:t>equirements for calibration certificates</w:t>
            </w:r>
          </w:p>
        </w:tc>
        <w:tc>
          <w:tcPr>
            <w:tcW w:w="1134" w:type="dxa"/>
          </w:tcPr>
          <w:p w14:paraId="74E9ACB9" w14:textId="77777777" w:rsidR="006F4812" w:rsidRPr="00C769EC" w:rsidRDefault="006F4812" w:rsidP="00A06E0E">
            <w:pPr>
              <w:pStyle w:val="Tabelinhoud"/>
            </w:pPr>
          </w:p>
        </w:tc>
      </w:tr>
      <w:tr w:rsidR="006F4812" w:rsidRPr="00230D6D" w14:paraId="336E540F" w14:textId="77777777" w:rsidTr="00B76F60">
        <w:tc>
          <w:tcPr>
            <w:tcW w:w="1413" w:type="dxa"/>
          </w:tcPr>
          <w:p w14:paraId="279E1139" w14:textId="77777777" w:rsidR="006F4812" w:rsidRPr="0004401D" w:rsidRDefault="006F4812" w:rsidP="00A06E0E">
            <w:pPr>
              <w:pStyle w:val="Tabelinhoud"/>
            </w:pPr>
            <w:r w:rsidRPr="0004401D">
              <w:t>7.8.4.2</w:t>
            </w:r>
          </w:p>
        </w:tc>
        <w:tc>
          <w:tcPr>
            <w:tcW w:w="6379" w:type="dxa"/>
          </w:tcPr>
          <w:p w14:paraId="76076F27" w14:textId="77777777" w:rsidR="006F4812" w:rsidRPr="000338F3" w:rsidRDefault="006F4812" w:rsidP="00A06E0E">
            <w:pPr>
              <w:pStyle w:val="Tabelinhoud"/>
              <w:rPr>
                <w:lang w:val="en-US"/>
              </w:rPr>
            </w:pPr>
            <w:r w:rsidRPr="000338F3">
              <w:rPr>
                <w:lang w:val="en-US"/>
              </w:rPr>
              <w:t>Requirements for calibration certificates in case of sampling (see §7.8.5)</w:t>
            </w:r>
          </w:p>
        </w:tc>
        <w:tc>
          <w:tcPr>
            <w:tcW w:w="1134" w:type="dxa"/>
          </w:tcPr>
          <w:p w14:paraId="164014E5" w14:textId="77777777" w:rsidR="006F4812" w:rsidRPr="000338F3" w:rsidRDefault="006F4812" w:rsidP="00A06E0E">
            <w:pPr>
              <w:pStyle w:val="Tabelinhoud"/>
              <w:rPr>
                <w:lang w:val="en-US"/>
              </w:rPr>
            </w:pPr>
          </w:p>
        </w:tc>
      </w:tr>
      <w:tr w:rsidR="006F4812" w:rsidRPr="00230D6D" w14:paraId="5EFA4F64" w14:textId="77777777" w:rsidTr="00B76F60">
        <w:tc>
          <w:tcPr>
            <w:tcW w:w="1413" w:type="dxa"/>
          </w:tcPr>
          <w:p w14:paraId="2A9B8623" w14:textId="77777777" w:rsidR="006F4812" w:rsidRPr="0004401D" w:rsidRDefault="006F4812" w:rsidP="00A06E0E">
            <w:pPr>
              <w:pStyle w:val="Tabelinhoud"/>
            </w:pPr>
            <w:r w:rsidRPr="0004401D">
              <w:t>7.8.4.3</w:t>
            </w:r>
          </w:p>
        </w:tc>
        <w:tc>
          <w:tcPr>
            <w:tcW w:w="6379" w:type="dxa"/>
          </w:tcPr>
          <w:p w14:paraId="2B75B985" w14:textId="77777777" w:rsidR="006F4812" w:rsidRPr="000338F3" w:rsidRDefault="006F4812" w:rsidP="00A06E0E">
            <w:pPr>
              <w:pStyle w:val="Tabelinhoud"/>
              <w:rPr>
                <w:lang w:val="en-US"/>
              </w:rPr>
            </w:pPr>
            <w:r w:rsidRPr="000338F3">
              <w:rPr>
                <w:lang w:val="en-US"/>
              </w:rPr>
              <w:t>Recommendation on calibration interval is not allowed</w:t>
            </w:r>
          </w:p>
        </w:tc>
        <w:tc>
          <w:tcPr>
            <w:tcW w:w="1134" w:type="dxa"/>
          </w:tcPr>
          <w:p w14:paraId="5E5ADDC2" w14:textId="77777777" w:rsidR="006F4812" w:rsidRPr="000338F3" w:rsidRDefault="006F4812" w:rsidP="00A06E0E">
            <w:pPr>
              <w:pStyle w:val="Tabelinhoud"/>
              <w:rPr>
                <w:lang w:val="en-US"/>
              </w:rPr>
            </w:pPr>
          </w:p>
        </w:tc>
      </w:tr>
      <w:tr w:rsidR="006F4812" w:rsidRPr="00E42E2A" w14:paraId="4352313D" w14:textId="77777777" w:rsidTr="00B76F60">
        <w:tc>
          <w:tcPr>
            <w:tcW w:w="1413" w:type="dxa"/>
            <w:shd w:val="clear" w:color="auto" w:fill="E7E6E6" w:themeFill="background2"/>
          </w:tcPr>
          <w:p w14:paraId="43C48918" w14:textId="77777777" w:rsidR="006F4812" w:rsidRPr="0004401D" w:rsidRDefault="006F4812" w:rsidP="00A06E0E">
            <w:pPr>
              <w:pStyle w:val="Tabeltitel"/>
            </w:pPr>
            <w:r>
              <w:t>7.8.5</w:t>
            </w:r>
          </w:p>
        </w:tc>
        <w:tc>
          <w:tcPr>
            <w:tcW w:w="6379" w:type="dxa"/>
            <w:shd w:val="clear" w:color="auto" w:fill="E7E6E6" w:themeFill="background2"/>
          </w:tcPr>
          <w:p w14:paraId="65CC286C" w14:textId="77777777" w:rsidR="006F4812" w:rsidRPr="00A358BA" w:rsidRDefault="006F4812" w:rsidP="00A06E0E">
            <w:pPr>
              <w:pStyle w:val="Tabeltitel"/>
              <w:rPr>
                <w:lang w:val="en-US"/>
              </w:rPr>
            </w:pPr>
            <w:r w:rsidRPr="00A358BA">
              <w:t>Reporting sampling – specific requirements</w:t>
            </w:r>
          </w:p>
        </w:tc>
        <w:tc>
          <w:tcPr>
            <w:tcW w:w="1134" w:type="dxa"/>
            <w:shd w:val="clear" w:color="auto" w:fill="E7E6E6" w:themeFill="background2"/>
          </w:tcPr>
          <w:p w14:paraId="643794BE" w14:textId="77777777" w:rsidR="006F4812" w:rsidRPr="00C769EC" w:rsidRDefault="006F4812" w:rsidP="00A06E0E">
            <w:pPr>
              <w:pStyle w:val="Tabeltitel"/>
            </w:pPr>
          </w:p>
        </w:tc>
      </w:tr>
      <w:tr w:rsidR="006F4812" w:rsidRPr="00230D6D" w14:paraId="3CD40603" w14:textId="77777777" w:rsidTr="00B76F60">
        <w:tc>
          <w:tcPr>
            <w:tcW w:w="1413" w:type="dxa"/>
          </w:tcPr>
          <w:p w14:paraId="4337C06F" w14:textId="77777777" w:rsidR="006F4812" w:rsidRDefault="006F4812" w:rsidP="00A06E0E">
            <w:pPr>
              <w:pStyle w:val="Tabelinhoud"/>
              <w:rPr>
                <w:b/>
                <w:bCs/>
              </w:rPr>
            </w:pPr>
            <w:r w:rsidRPr="005A3273">
              <w:t>7.8.5.1 a</w:t>
            </w:r>
            <w:r>
              <w:t>)</w:t>
            </w:r>
            <w:r w:rsidRPr="005A3273">
              <w:t>-f</w:t>
            </w:r>
            <w:r>
              <w:t>)</w:t>
            </w:r>
          </w:p>
        </w:tc>
        <w:tc>
          <w:tcPr>
            <w:tcW w:w="6379" w:type="dxa"/>
          </w:tcPr>
          <w:p w14:paraId="4CDE42E8" w14:textId="77777777" w:rsidR="006F4812" w:rsidRPr="000338F3" w:rsidRDefault="006F4812" w:rsidP="00A06E0E">
            <w:pPr>
              <w:pStyle w:val="Tabelinhoud"/>
              <w:rPr>
                <w:b/>
                <w:bCs/>
                <w:lang w:val="en-US"/>
              </w:rPr>
            </w:pPr>
            <w:r w:rsidRPr="000338F3">
              <w:rPr>
                <w:lang w:val="en-US"/>
              </w:rPr>
              <w:t>Additional information necessary for the interpretation of results</w:t>
            </w:r>
          </w:p>
        </w:tc>
        <w:tc>
          <w:tcPr>
            <w:tcW w:w="1134" w:type="dxa"/>
          </w:tcPr>
          <w:p w14:paraId="05B99D4B" w14:textId="77777777" w:rsidR="006F4812" w:rsidRPr="000338F3" w:rsidRDefault="006F4812" w:rsidP="00A06E0E">
            <w:pPr>
              <w:pStyle w:val="Tabelinhoud"/>
              <w:rPr>
                <w:lang w:val="en-US"/>
              </w:rPr>
            </w:pPr>
          </w:p>
        </w:tc>
      </w:tr>
      <w:tr w:rsidR="006F4812" w:rsidRPr="00E42E2A" w14:paraId="3D869640" w14:textId="77777777" w:rsidTr="00B76F60">
        <w:tc>
          <w:tcPr>
            <w:tcW w:w="1413" w:type="dxa"/>
            <w:shd w:val="clear" w:color="auto" w:fill="E7E6E6" w:themeFill="background2"/>
          </w:tcPr>
          <w:p w14:paraId="2CF76AAC" w14:textId="77777777" w:rsidR="006F4812" w:rsidRPr="005A3273" w:rsidRDefault="006F4812" w:rsidP="00A06E0E">
            <w:pPr>
              <w:pStyle w:val="Tabeltitel"/>
            </w:pPr>
            <w:r>
              <w:t>7.8.6</w:t>
            </w:r>
          </w:p>
        </w:tc>
        <w:tc>
          <w:tcPr>
            <w:tcW w:w="6379" w:type="dxa"/>
            <w:shd w:val="clear" w:color="auto" w:fill="E7E6E6" w:themeFill="background2"/>
          </w:tcPr>
          <w:p w14:paraId="2AC40A33" w14:textId="77777777" w:rsidR="006F4812" w:rsidRPr="00A358BA" w:rsidRDefault="006F4812" w:rsidP="00A06E0E">
            <w:pPr>
              <w:pStyle w:val="Tabeltitel"/>
              <w:rPr>
                <w:lang w:val="en-US"/>
              </w:rPr>
            </w:pPr>
            <w:r w:rsidRPr="00A358BA">
              <w:t>Reporting statements of conformity</w:t>
            </w:r>
          </w:p>
        </w:tc>
        <w:tc>
          <w:tcPr>
            <w:tcW w:w="1134" w:type="dxa"/>
            <w:shd w:val="clear" w:color="auto" w:fill="E7E6E6" w:themeFill="background2"/>
          </w:tcPr>
          <w:p w14:paraId="3DC80578" w14:textId="77777777" w:rsidR="006F4812" w:rsidRPr="00C769EC" w:rsidRDefault="006F4812" w:rsidP="00A06E0E">
            <w:pPr>
              <w:pStyle w:val="Tabeltitel"/>
            </w:pPr>
          </w:p>
        </w:tc>
      </w:tr>
      <w:tr w:rsidR="006F4812" w:rsidRPr="00230D6D" w14:paraId="5DE6007C" w14:textId="77777777" w:rsidTr="00B76F60">
        <w:tc>
          <w:tcPr>
            <w:tcW w:w="1413" w:type="dxa"/>
          </w:tcPr>
          <w:p w14:paraId="6F3EDDEE" w14:textId="77777777" w:rsidR="006F4812" w:rsidRDefault="006F4812" w:rsidP="00A06E0E">
            <w:pPr>
              <w:pStyle w:val="Tabelinhoud"/>
              <w:rPr>
                <w:b/>
                <w:bCs/>
              </w:rPr>
            </w:pPr>
            <w:r w:rsidRPr="00102DE1">
              <w:t>7.8.6.1</w:t>
            </w:r>
          </w:p>
        </w:tc>
        <w:tc>
          <w:tcPr>
            <w:tcW w:w="6379" w:type="dxa"/>
          </w:tcPr>
          <w:p w14:paraId="59D4D4A4" w14:textId="77777777" w:rsidR="006F4812" w:rsidRPr="000338F3" w:rsidRDefault="006F4812" w:rsidP="00A06E0E">
            <w:pPr>
              <w:pStyle w:val="Tabelinhoud"/>
              <w:rPr>
                <w:b/>
                <w:bCs/>
                <w:lang w:val="en-US"/>
              </w:rPr>
            </w:pPr>
            <w:r w:rsidRPr="000338F3">
              <w:rPr>
                <w:lang w:val="en-US"/>
              </w:rPr>
              <w:t>Document the decision rule for the statement of conformity</w:t>
            </w:r>
          </w:p>
        </w:tc>
        <w:tc>
          <w:tcPr>
            <w:tcW w:w="1134" w:type="dxa"/>
          </w:tcPr>
          <w:p w14:paraId="54EE880B" w14:textId="77777777" w:rsidR="006F4812" w:rsidRPr="000338F3" w:rsidRDefault="006F4812" w:rsidP="00A06E0E">
            <w:pPr>
              <w:pStyle w:val="Tabelinhoud"/>
              <w:rPr>
                <w:lang w:val="en-US"/>
              </w:rPr>
            </w:pPr>
          </w:p>
        </w:tc>
      </w:tr>
      <w:tr w:rsidR="006F4812" w:rsidRPr="00230D6D" w14:paraId="43C276CF" w14:textId="77777777" w:rsidTr="00B76F60">
        <w:tc>
          <w:tcPr>
            <w:tcW w:w="1413" w:type="dxa"/>
          </w:tcPr>
          <w:p w14:paraId="5BAD83DD" w14:textId="77777777" w:rsidR="006F4812" w:rsidRPr="00102DE1" w:rsidRDefault="006F4812" w:rsidP="00A06E0E">
            <w:pPr>
              <w:pStyle w:val="Tabelinhoud"/>
            </w:pPr>
            <w:r w:rsidRPr="00102DE1">
              <w:t>7.8.6.2</w:t>
            </w:r>
          </w:p>
        </w:tc>
        <w:tc>
          <w:tcPr>
            <w:tcW w:w="6379" w:type="dxa"/>
          </w:tcPr>
          <w:p w14:paraId="2AA8A7ED" w14:textId="77777777" w:rsidR="006F4812" w:rsidRPr="000338F3" w:rsidRDefault="006F4812" w:rsidP="00A06E0E">
            <w:pPr>
              <w:pStyle w:val="Tabelinhoud"/>
              <w:rPr>
                <w:lang w:val="en-US"/>
              </w:rPr>
            </w:pPr>
            <w:r w:rsidRPr="000338F3">
              <w:rPr>
                <w:lang w:val="en-US"/>
              </w:rPr>
              <w:t>The statement clearly identifies the results on which the statement of conformity is applied, the specifications and the applied decision rule</w:t>
            </w:r>
          </w:p>
        </w:tc>
        <w:tc>
          <w:tcPr>
            <w:tcW w:w="1134" w:type="dxa"/>
          </w:tcPr>
          <w:p w14:paraId="233F057E" w14:textId="77777777" w:rsidR="006F4812" w:rsidRPr="000338F3" w:rsidRDefault="006F4812" w:rsidP="00A06E0E">
            <w:pPr>
              <w:pStyle w:val="Tabelinhoud"/>
              <w:rPr>
                <w:lang w:val="en-US"/>
              </w:rPr>
            </w:pPr>
          </w:p>
        </w:tc>
      </w:tr>
      <w:tr w:rsidR="006F4812" w:rsidRPr="00E42E2A" w14:paraId="4A07757F" w14:textId="77777777" w:rsidTr="00B76F60">
        <w:tc>
          <w:tcPr>
            <w:tcW w:w="1413" w:type="dxa"/>
            <w:shd w:val="clear" w:color="auto" w:fill="E7E6E6" w:themeFill="background2"/>
          </w:tcPr>
          <w:p w14:paraId="1654BA58" w14:textId="77777777" w:rsidR="006F4812" w:rsidRPr="00102DE1" w:rsidRDefault="006F4812" w:rsidP="00A06E0E">
            <w:pPr>
              <w:pStyle w:val="Tabeltitel"/>
            </w:pPr>
            <w:r>
              <w:t>7.8.7</w:t>
            </w:r>
          </w:p>
        </w:tc>
        <w:tc>
          <w:tcPr>
            <w:tcW w:w="6379" w:type="dxa"/>
            <w:shd w:val="clear" w:color="auto" w:fill="E7E6E6" w:themeFill="background2"/>
          </w:tcPr>
          <w:p w14:paraId="4B7D7EF6" w14:textId="77777777" w:rsidR="006F4812" w:rsidRDefault="006F4812" w:rsidP="00A06E0E">
            <w:pPr>
              <w:pStyle w:val="Tabeltitel"/>
              <w:rPr>
                <w:lang w:val="en-US"/>
              </w:rPr>
            </w:pPr>
            <w:r w:rsidRPr="00A358BA">
              <w:t>Reporting opinions and interpretations</w:t>
            </w:r>
          </w:p>
        </w:tc>
        <w:tc>
          <w:tcPr>
            <w:tcW w:w="1134" w:type="dxa"/>
            <w:shd w:val="clear" w:color="auto" w:fill="E7E6E6" w:themeFill="background2"/>
          </w:tcPr>
          <w:p w14:paraId="287C77AA" w14:textId="77777777" w:rsidR="006F4812" w:rsidRPr="00C769EC" w:rsidRDefault="006F4812" w:rsidP="00A06E0E">
            <w:pPr>
              <w:pStyle w:val="Tabeltitel"/>
            </w:pPr>
          </w:p>
        </w:tc>
      </w:tr>
      <w:tr w:rsidR="006F4812" w:rsidRPr="00230D6D" w14:paraId="660573FE" w14:textId="77777777" w:rsidTr="00B76F60">
        <w:tc>
          <w:tcPr>
            <w:tcW w:w="1413" w:type="dxa"/>
          </w:tcPr>
          <w:p w14:paraId="1B336095" w14:textId="77777777" w:rsidR="006F4812" w:rsidRDefault="006F4812" w:rsidP="00A06E0E">
            <w:pPr>
              <w:pStyle w:val="Tabelinhoud"/>
              <w:rPr>
                <w:b/>
                <w:bCs/>
              </w:rPr>
            </w:pPr>
            <w:r w:rsidRPr="00001E33">
              <w:t>7.8.7.1</w:t>
            </w:r>
          </w:p>
        </w:tc>
        <w:tc>
          <w:tcPr>
            <w:tcW w:w="6379" w:type="dxa"/>
          </w:tcPr>
          <w:p w14:paraId="1D0CE6A2" w14:textId="77777777" w:rsidR="006F4812" w:rsidRPr="000338F3" w:rsidRDefault="006F4812" w:rsidP="00A06E0E">
            <w:pPr>
              <w:pStyle w:val="Tabelinhoud"/>
              <w:rPr>
                <w:b/>
                <w:bCs/>
                <w:lang w:val="en-US"/>
              </w:rPr>
            </w:pPr>
            <w:r w:rsidRPr="000338F3">
              <w:rPr>
                <w:lang w:val="en-US"/>
              </w:rPr>
              <w:t>Documenting the basis upon which the opinions and interpretations have been made and authorization of personnel for the expression of opinions and interpretations</w:t>
            </w:r>
          </w:p>
        </w:tc>
        <w:tc>
          <w:tcPr>
            <w:tcW w:w="1134" w:type="dxa"/>
          </w:tcPr>
          <w:p w14:paraId="12F898AA" w14:textId="77777777" w:rsidR="006F4812" w:rsidRPr="000338F3" w:rsidRDefault="006F4812" w:rsidP="00A06E0E">
            <w:pPr>
              <w:pStyle w:val="Tabelinhoud"/>
              <w:rPr>
                <w:lang w:val="en-US"/>
              </w:rPr>
            </w:pPr>
          </w:p>
        </w:tc>
      </w:tr>
      <w:tr w:rsidR="006F4812" w:rsidRPr="00230D6D" w14:paraId="15C29432" w14:textId="77777777" w:rsidTr="00B76F60">
        <w:tc>
          <w:tcPr>
            <w:tcW w:w="1413" w:type="dxa"/>
          </w:tcPr>
          <w:p w14:paraId="7A3FC6FD" w14:textId="77777777" w:rsidR="006F4812" w:rsidRPr="00001E33" w:rsidRDefault="006F4812" w:rsidP="00A06E0E">
            <w:pPr>
              <w:pStyle w:val="Tabelinhoud"/>
            </w:pPr>
            <w:r w:rsidRPr="00001E33">
              <w:t>7.8.7.2</w:t>
            </w:r>
          </w:p>
        </w:tc>
        <w:tc>
          <w:tcPr>
            <w:tcW w:w="6379" w:type="dxa"/>
          </w:tcPr>
          <w:p w14:paraId="7BC1D171" w14:textId="77777777" w:rsidR="006F4812" w:rsidRPr="000338F3" w:rsidRDefault="006F4812" w:rsidP="00A06E0E">
            <w:pPr>
              <w:pStyle w:val="Tabelinhoud"/>
              <w:rPr>
                <w:lang w:val="en-US"/>
              </w:rPr>
            </w:pPr>
            <w:r w:rsidRPr="000338F3">
              <w:rPr>
                <w:lang w:val="en-US"/>
              </w:rPr>
              <w:t>Opinions and interpretations expressed in reports shall be based on results obtained from the tested or calibrated</w:t>
            </w:r>
          </w:p>
        </w:tc>
        <w:tc>
          <w:tcPr>
            <w:tcW w:w="1134" w:type="dxa"/>
          </w:tcPr>
          <w:p w14:paraId="558CCDDE" w14:textId="77777777" w:rsidR="006F4812" w:rsidRPr="000338F3" w:rsidRDefault="006F4812" w:rsidP="00A06E0E">
            <w:pPr>
              <w:pStyle w:val="Tabelinhoud"/>
              <w:rPr>
                <w:lang w:val="en-US"/>
              </w:rPr>
            </w:pPr>
          </w:p>
        </w:tc>
      </w:tr>
      <w:tr w:rsidR="006F4812" w:rsidRPr="00230D6D" w14:paraId="71A04283" w14:textId="77777777" w:rsidTr="00B76F60">
        <w:tc>
          <w:tcPr>
            <w:tcW w:w="1413" w:type="dxa"/>
          </w:tcPr>
          <w:p w14:paraId="64BBEDC5" w14:textId="77777777" w:rsidR="006F4812" w:rsidRPr="00001E33" w:rsidRDefault="006F4812" w:rsidP="00A06E0E">
            <w:pPr>
              <w:pStyle w:val="Tabelinhoud"/>
            </w:pPr>
            <w:r w:rsidRPr="008E1A0A">
              <w:t>7.8.7.3</w:t>
            </w:r>
          </w:p>
        </w:tc>
        <w:tc>
          <w:tcPr>
            <w:tcW w:w="6379" w:type="dxa"/>
          </w:tcPr>
          <w:p w14:paraId="189D93D5" w14:textId="77777777" w:rsidR="006F4812" w:rsidRPr="000338F3" w:rsidRDefault="006F4812" w:rsidP="00A06E0E">
            <w:pPr>
              <w:pStyle w:val="Tabelinhoud"/>
              <w:rPr>
                <w:lang w:val="en-US"/>
              </w:rPr>
            </w:pPr>
            <w:r w:rsidRPr="000338F3">
              <w:rPr>
                <w:lang w:val="en-US"/>
              </w:rPr>
              <w:t>Retention of records of communication/dialogue with the customer</w:t>
            </w:r>
          </w:p>
        </w:tc>
        <w:tc>
          <w:tcPr>
            <w:tcW w:w="1134" w:type="dxa"/>
          </w:tcPr>
          <w:p w14:paraId="703D101E" w14:textId="77777777" w:rsidR="006F4812" w:rsidRPr="000338F3" w:rsidRDefault="006F4812" w:rsidP="00A06E0E">
            <w:pPr>
              <w:pStyle w:val="Tabelinhoud"/>
              <w:rPr>
                <w:lang w:val="en-US"/>
              </w:rPr>
            </w:pPr>
          </w:p>
        </w:tc>
      </w:tr>
      <w:tr w:rsidR="006F4812" w:rsidRPr="00E42E2A" w14:paraId="5C4DBD06" w14:textId="77777777" w:rsidTr="00B76F60">
        <w:tc>
          <w:tcPr>
            <w:tcW w:w="1413" w:type="dxa"/>
            <w:shd w:val="clear" w:color="auto" w:fill="E7E6E6" w:themeFill="background2"/>
          </w:tcPr>
          <w:p w14:paraId="2C247FEC" w14:textId="77777777" w:rsidR="006F4812" w:rsidRPr="008E1A0A" w:rsidRDefault="006F4812" w:rsidP="00A06E0E">
            <w:pPr>
              <w:pStyle w:val="Tabeltitel"/>
            </w:pPr>
            <w:r>
              <w:t>7.8.8</w:t>
            </w:r>
          </w:p>
        </w:tc>
        <w:tc>
          <w:tcPr>
            <w:tcW w:w="6379" w:type="dxa"/>
            <w:shd w:val="clear" w:color="auto" w:fill="E7E6E6" w:themeFill="background2"/>
          </w:tcPr>
          <w:p w14:paraId="0F4C3C9B" w14:textId="77777777" w:rsidR="006F4812" w:rsidRPr="00CB2BC6" w:rsidRDefault="006F4812" w:rsidP="00A06E0E">
            <w:pPr>
              <w:pStyle w:val="Tabeltitel"/>
              <w:rPr>
                <w:lang w:val="en-US"/>
              </w:rPr>
            </w:pPr>
            <w:r w:rsidRPr="00CB2BC6">
              <w:t>Amendments to reports</w:t>
            </w:r>
          </w:p>
        </w:tc>
        <w:tc>
          <w:tcPr>
            <w:tcW w:w="1134" w:type="dxa"/>
            <w:shd w:val="clear" w:color="auto" w:fill="E7E6E6" w:themeFill="background2"/>
          </w:tcPr>
          <w:p w14:paraId="7ABDBECD" w14:textId="77777777" w:rsidR="006F4812" w:rsidRPr="00C769EC" w:rsidRDefault="006F4812" w:rsidP="00A06E0E">
            <w:pPr>
              <w:pStyle w:val="Tabeltitel"/>
            </w:pPr>
          </w:p>
        </w:tc>
      </w:tr>
      <w:tr w:rsidR="006F4812" w:rsidRPr="00230D6D" w14:paraId="191E6306" w14:textId="77777777" w:rsidTr="00B76F60">
        <w:tc>
          <w:tcPr>
            <w:tcW w:w="1413" w:type="dxa"/>
          </w:tcPr>
          <w:p w14:paraId="2D598771" w14:textId="77777777" w:rsidR="006F4812" w:rsidRDefault="006F4812" w:rsidP="00A06E0E">
            <w:pPr>
              <w:pStyle w:val="Tabelinhoud"/>
              <w:rPr>
                <w:b/>
                <w:bCs/>
              </w:rPr>
            </w:pPr>
            <w:r w:rsidRPr="00F00E6B">
              <w:t>7.8.8.1</w:t>
            </w:r>
          </w:p>
        </w:tc>
        <w:tc>
          <w:tcPr>
            <w:tcW w:w="6379" w:type="dxa"/>
          </w:tcPr>
          <w:p w14:paraId="5EADC1FB" w14:textId="77777777" w:rsidR="006F4812" w:rsidRPr="000338F3" w:rsidRDefault="006F4812" w:rsidP="00A06E0E">
            <w:pPr>
              <w:pStyle w:val="Tabelinhoud"/>
              <w:rPr>
                <w:b/>
                <w:bCs/>
                <w:lang w:val="en-US"/>
              </w:rPr>
            </w:pPr>
            <w:r w:rsidRPr="000338F3">
              <w:rPr>
                <w:lang w:val="en-US"/>
              </w:rPr>
              <w:t>Any change of information shall be clearly identified</w:t>
            </w:r>
          </w:p>
        </w:tc>
        <w:tc>
          <w:tcPr>
            <w:tcW w:w="1134" w:type="dxa"/>
          </w:tcPr>
          <w:p w14:paraId="4AF7A269" w14:textId="77777777" w:rsidR="006F4812" w:rsidRPr="000338F3" w:rsidRDefault="006F4812" w:rsidP="00A06E0E">
            <w:pPr>
              <w:pStyle w:val="Tabelinhoud"/>
              <w:rPr>
                <w:lang w:val="en-US"/>
              </w:rPr>
            </w:pPr>
          </w:p>
        </w:tc>
      </w:tr>
      <w:tr w:rsidR="006F4812" w:rsidRPr="00230D6D" w14:paraId="040A94AD" w14:textId="77777777" w:rsidTr="00B76F60">
        <w:tc>
          <w:tcPr>
            <w:tcW w:w="1413" w:type="dxa"/>
          </w:tcPr>
          <w:p w14:paraId="3DC99E98" w14:textId="77777777" w:rsidR="006F4812" w:rsidRPr="00F00E6B" w:rsidRDefault="006F4812" w:rsidP="00A06E0E">
            <w:pPr>
              <w:pStyle w:val="Tabelinhoud"/>
            </w:pPr>
            <w:r w:rsidRPr="00F00E6B">
              <w:t>7.8.8.2</w:t>
            </w:r>
          </w:p>
        </w:tc>
        <w:tc>
          <w:tcPr>
            <w:tcW w:w="6379" w:type="dxa"/>
          </w:tcPr>
          <w:p w14:paraId="7AD5F6A5" w14:textId="77777777" w:rsidR="006F4812" w:rsidRPr="000338F3" w:rsidRDefault="006F4812" w:rsidP="00A06E0E">
            <w:pPr>
              <w:pStyle w:val="Tabelinhoud"/>
              <w:rPr>
                <w:lang w:val="en-US"/>
              </w:rPr>
            </w:pPr>
            <w:r w:rsidRPr="000338F3">
              <w:rPr>
                <w:lang w:val="en-US"/>
              </w:rPr>
              <w:t>Amendments to a report shall be made only in the form of a further document, or data transfer with appropriate mention</w:t>
            </w:r>
          </w:p>
        </w:tc>
        <w:tc>
          <w:tcPr>
            <w:tcW w:w="1134" w:type="dxa"/>
          </w:tcPr>
          <w:p w14:paraId="7D641871" w14:textId="77777777" w:rsidR="006F4812" w:rsidRPr="000338F3" w:rsidRDefault="006F4812" w:rsidP="00A06E0E">
            <w:pPr>
              <w:pStyle w:val="Tabelinhoud"/>
              <w:rPr>
                <w:lang w:val="en-US"/>
              </w:rPr>
            </w:pPr>
          </w:p>
        </w:tc>
      </w:tr>
      <w:tr w:rsidR="006F4812" w:rsidRPr="00230D6D" w14:paraId="6E6DAE74" w14:textId="77777777" w:rsidTr="00B76F60">
        <w:tc>
          <w:tcPr>
            <w:tcW w:w="1413" w:type="dxa"/>
          </w:tcPr>
          <w:p w14:paraId="24F65A6F" w14:textId="77777777" w:rsidR="006F4812" w:rsidRPr="00F00E6B" w:rsidRDefault="006F4812" w:rsidP="00A06E0E">
            <w:pPr>
              <w:pStyle w:val="Tabelinhoud"/>
            </w:pPr>
            <w:r w:rsidRPr="00F00E6B">
              <w:t>7.8.8.3</w:t>
            </w:r>
          </w:p>
        </w:tc>
        <w:tc>
          <w:tcPr>
            <w:tcW w:w="6379" w:type="dxa"/>
          </w:tcPr>
          <w:p w14:paraId="19F826E6" w14:textId="77777777" w:rsidR="006F4812" w:rsidRPr="000338F3" w:rsidRDefault="006F4812" w:rsidP="00A06E0E">
            <w:pPr>
              <w:pStyle w:val="Tabelinhoud"/>
              <w:rPr>
                <w:lang w:val="en-US"/>
              </w:rPr>
            </w:pPr>
            <w:r w:rsidRPr="000338F3">
              <w:rPr>
                <w:lang w:val="en-US"/>
              </w:rPr>
              <w:t>New report  shall be uniquely identified and shall contain a reference to the original that it replaces</w:t>
            </w:r>
          </w:p>
        </w:tc>
        <w:tc>
          <w:tcPr>
            <w:tcW w:w="1134" w:type="dxa"/>
          </w:tcPr>
          <w:p w14:paraId="5FF8FF79" w14:textId="77777777" w:rsidR="006F4812" w:rsidRPr="000338F3" w:rsidRDefault="006F4812" w:rsidP="00A06E0E">
            <w:pPr>
              <w:pStyle w:val="Tabelinhoud"/>
              <w:rPr>
                <w:lang w:val="en-US"/>
              </w:rPr>
            </w:pPr>
          </w:p>
        </w:tc>
      </w:tr>
    </w:tbl>
    <w:p w14:paraId="00CA8EC2" w14:textId="03202E68" w:rsidR="006F4812" w:rsidRPr="00466C80" w:rsidRDefault="00466C80" w:rsidP="006F4812">
      <w:pPr>
        <w:pStyle w:val="Kop6"/>
      </w:pPr>
      <w:r w:rsidRPr="00466C80">
        <w:t>Belangrijkste bekeken documenten:</w:t>
      </w:r>
    </w:p>
    <w:p w14:paraId="75D34A44" w14:textId="77777777" w:rsidR="006F4812" w:rsidRPr="00466C80" w:rsidRDefault="006F4812" w:rsidP="006F4812">
      <w:pPr>
        <w:rPr>
          <w:b/>
          <w:bCs/>
        </w:rPr>
      </w:pPr>
    </w:p>
    <w:p w14:paraId="45D50FD6" w14:textId="64E1390D" w:rsidR="006F4812" w:rsidRPr="00466C80" w:rsidRDefault="00466C80" w:rsidP="006F4812">
      <w:pPr>
        <w:pStyle w:val="Kop6"/>
      </w:pPr>
      <w:r w:rsidRPr="00466C80">
        <w:t>Algemene beschrijving van de vaststellingen inclusief de verwijzing naar eventuele tekortkomingen:</w:t>
      </w:r>
    </w:p>
    <w:p w14:paraId="19CD50CC" w14:textId="77777777" w:rsidR="006F4812" w:rsidRPr="00466C80" w:rsidRDefault="006F4812" w:rsidP="006F4812"/>
    <w:p w14:paraId="74A16398" w14:textId="28387749" w:rsidR="006F4812" w:rsidRPr="00466C80" w:rsidRDefault="00466C80" w:rsidP="006F4812">
      <w:pPr>
        <w:pStyle w:val="Kop5"/>
        <w:shd w:val="clear" w:color="auto" w:fill="DEEAF6" w:themeFill="accent5" w:themeFillTint="33"/>
        <w:rPr>
          <w:lang w:val="nl-BE"/>
        </w:rPr>
      </w:pPr>
      <w:r w:rsidRPr="00466C80">
        <w:rPr>
          <w:lang w:val="nl-BE"/>
        </w:rPr>
        <w:t>LEVEREN VAN GESCHIKTHEIDSBEPROEVINGEN</w:t>
      </w:r>
      <w:r w:rsidR="006F4812" w:rsidRPr="00466C80">
        <w:rPr>
          <w:lang w:val="nl-BE"/>
        </w:rPr>
        <w:t xml:space="preserve"> : </w:t>
      </w:r>
    </w:p>
    <w:p w14:paraId="5B09D746" w14:textId="32D10F80" w:rsidR="006F4812" w:rsidRPr="00A06E0E" w:rsidRDefault="00466C80" w:rsidP="00A06E0E">
      <w:pPr>
        <w:pStyle w:val="Kop5"/>
        <w:shd w:val="clear" w:color="auto" w:fill="DEEAF6" w:themeFill="accent5" w:themeFillTint="33"/>
        <w:rPr>
          <w:lang w:val="nl-BE"/>
        </w:rPr>
      </w:pPr>
      <w:r w:rsidRPr="00466C80">
        <w:rPr>
          <w:lang w:val="nl-BE"/>
        </w:rPr>
        <w:t>SPECIFIEKE DELEN VAN HOOFDSTUK</w:t>
      </w:r>
      <w:r w:rsidR="006F4812" w:rsidRPr="00466C80">
        <w:rPr>
          <w:lang w:val="nl-BE"/>
        </w:rPr>
        <w:t xml:space="preserve"> 4 </w:t>
      </w:r>
      <w:r w:rsidRPr="00466C80">
        <w:rPr>
          <w:lang w:val="nl-BE"/>
        </w:rPr>
        <w:t>VAN</w:t>
      </w:r>
      <w:r w:rsidR="006F4812" w:rsidRPr="00466C80">
        <w:rPr>
          <w:lang w:val="nl-BE"/>
        </w:rPr>
        <w:t xml:space="preserve"> EN ISO/IEC 17043:2010</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290FE79C" w14:textId="77777777" w:rsidTr="00B76F60">
        <w:tc>
          <w:tcPr>
            <w:tcW w:w="1413" w:type="dxa"/>
          </w:tcPr>
          <w:p w14:paraId="23948D65" w14:textId="6FC29041" w:rsidR="006F4812" w:rsidRPr="00C769EC" w:rsidRDefault="00466C80" w:rsidP="00A06E0E">
            <w:pPr>
              <w:pStyle w:val="Tabeltitel"/>
            </w:pPr>
            <w:r>
              <w:t>Normelement</w:t>
            </w:r>
            <w:r w:rsidR="006F4812" w:rsidRPr="00C769EC">
              <w:t xml:space="preserve"> </w:t>
            </w:r>
          </w:p>
          <w:p w14:paraId="150123ED" w14:textId="77777777" w:rsidR="006F4812" w:rsidRPr="00C769EC" w:rsidRDefault="006F4812" w:rsidP="00A06E0E">
            <w:pPr>
              <w:pStyle w:val="Tabeltitel"/>
              <w:rPr>
                <w:lang w:val="en-GB"/>
              </w:rPr>
            </w:pPr>
            <w:r w:rsidRPr="00C769EC">
              <w:t>EN ISO/IEC 170</w:t>
            </w:r>
            <w:r>
              <w:t>43</w:t>
            </w:r>
            <w:r w:rsidRPr="00C769EC">
              <w:t>:201</w:t>
            </w:r>
            <w:r>
              <w:t>0</w:t>
            </w:r>
          </w:p>
        </w:tc>
        <w:tc>
          <w:tcPr>
            <w:tcW w:w="6379" w:type="dxa"/>
          </w:tcPr>
          <w:p w14:paraId="67CBF278" w14:textId="0027E88B" w:rsidR="006F4812" w:rsidRPr="00C769EC" w:rsidRDefault="00466C80" w:rsidP="00A06E0E">
            <w:pPr>
              <w:pStyle w:val="Tabeltitel"/>
            </w:pPr>
            <w:r>
              <w:t>Omschrijving</w:t>
            </w:r>
          </w:p>
        </w:tc>
        <w:tc>
          <w:tcPr>
            <w:tcW w:w="1134" w:type="dxa"/>
          </w:tcPr>
          <w:p w14:paraId="1621C85A" w14:textId="53E26549" w:rsidR="006F4812" w:rsidRPr="00C769EC" w:rsidRDefault="00466C80" w:rsidP="00A06E0E">
            <w:pPr>
              <w:pStyle w:val="Tabeltitel"/>
            </w:pPr>
            <w:r>
              <w:t>Evaluatie</w:t>
            </w:r>
          </w:p>
        </w:tc>
      </w:tr>
      <w:tr w:rsidR="006F4812" w:rsidRPr="00230D6D" w14:paraId="172ACCA3" w14:textId="77777777" w:rsidTr="00B76F60">
        <w:tc>
          <w:tcPr>
            <w:tcW w:w="1413" w:type="dxa"/>
            <w:shd w:val="clear" w:color="auto" w:fill="E7E6E6" w:themeFill="background2"/>
          </w:tcPr>
          <w:p w14:paraId="62350703" w14:textId="77777777" w:rsidR="006F4812" w:rsidRPr="00686D47" w:rsidRDefault="006F4812" w:rsidP="00A06E0E">
            <w:pPr>
              <w:pStyle w:val="Tabeltitel"/>
            </w:pPr>
            <w:r w:rsidRPr="00686D47">
              <w:t>4.4</w:t>
            </w:r>
          </w:p>
        </w:tc>
        <w:tc>
          <w:tcPr>
            <w:tcW w:w="6379" w:type="dxa"/>
            <w:shd w:val="clear" w:color="auto" w:fill="E7E6E6" w:themeFill="background2"/>
          </w:tcPr>
          <w:p w14:paraId="275AF8E6" w14:textId="77777777" w:rsidR="006F4812" w:rsidRPr="000338F3" w:rsidRDefault="006F4812" w:rsidP="00A06E0E">
            <w:pPr>
              <w:pStyle w:val="Tabeltitel"/>
              <w:rPr>
                <w:lang w:val="en-US"/>
              </w:rPr>
            </w:pPr>
            <w:r w:rsidRPr="000338F3">
              <w:rPr>
                <w:lang w:val="en-US"/>
              </w:rPr>
              <w:t>Design of proficiency testing schemes</w:t>
            </w:r>
          </w:p>
        </w:tc>
        <w:tc>
          <w:tcPr>
            <w:tcW w:w="1134" w:type="dxa"/>
            <w:shd w:val="clear" w:color="auto" w:fill="E7E6E6" w:themeFill="background2"/>
          </w:tcPr>
          <w:p w14:paraId="680B5E3A" w14:textId="77777777" w:rsidR="006F4812" w:rsidRPr="000338F3" w:rsidRDefault="006F4812" w:rsidP="00A06E0E">
            <w:pPr>
              <w:pStyle w:val="Tabeltitel"/>
              <w:rPr>
                <w:lang w:val="en-US"/>
              </w:rPr>
            </w:pPr>
          </w:p>
        </w:tc>
      </w:tr>
      <w:tr w:rsidR="006F4812" w:rsidRPr="00E42E2A" w14:paraId="3573C29A" w14:textId="77777777" w:rsidTr="00B76F60">
        <w:tc>
          <w:tcPr>
            <w:tcW w:w="1413" w:type="dxa"/>
            <w:shd w:val="clear" w:color="auto" w:fill="E7E6E6" w:themeFill="background2"/>
          </w:tcPr>
          <w:p w14:paraId="5FF93C77" w14:textId="77777777" w:rsidR="006F4812" w:rsidRPr="00C769EC" w:rsidRDefault="006F4812" w:rsidP="00A06E0E">
            <w:pPr>
              <w:pStyle w:val="Tabeltitel"/>
              <w:rPr>
                <w:lang w:val="en-GB"/>
              </w:rPr>
            </w:pPr>
            <w:r>
              <w:t>4.4.1</w:t>
            </w:r>
          </w:p>
        </w:tc>
        <w:tc>
          <w:tcPr>
            <w:tcW w:w="6379" w:type="dxa"/>
            <w:shd w:val="clear" w:color="auto" w:fill="E7E6E6" w:themeFill="background2"/>
          </w:tcPr>
          <w:p w14:paraId="7791845C" w14:textId="77777777" w:rsidR="006F4812" w:rsidRPr="00C769EC" w:rsidRDefault="006F4812" w:rsidP="00A06E0E">
            <w:pPr>
              <w:pStyle w:val="Tabeltitel"/>
              <w:rPr>
                <w:lang w:val="en-US"/>
              </w:rPr>
            </w:pPr>
            <w:r w:rsidRPr="00A47813">
              <w:t>Planning</w:t>
            </w:r>
          </w:p>
        </w:tc>
        <w:tc>
          <w:tcPr>
            <w:tcW w:w="1134" w:type="dxa"/>
            <w:shd w:val="clear" w:color="auto" w:fill="E7E6E6" w:themeFill="background2"/>
          </w:tcPr>
          <w:p w14:paraId="248FA32D" w14:textId="77777777" w:rsidR="006F4812" w:rsidRPr="00C769EC" w:rsidRDefault="006F4812" w:rsidP="00A06E0E">
            <w:pPr>
              <w:pStyle w:val="Tabeltitel"/>
            </w:pPr>
          </w:p>
        </w:tc>
      </w:tr>
      <w:tr w:rsidR="006F4812" w:rsidRPr="00230D6D" w14:paraId="00AF6EE6" w14:textId="77777777" w:rsidTr="00B76F60">
        <w:tc>
          <w:tcPr>
            <w:tcW w:w="1413" w:type="dxa"/>
          </w:tcPr>
          <w:p w14:paraId="34FD4BD6" w14:textId="77777777" w:rsidR="006F4812" w:rsidRPr="00C769EC" w:rsidRDefault="006F4812" w:rsidP="00A06E0E">
            <w:pPr>
              <w:pStyle w:val="Tabelinhoud"/>
              <w:rPr>
                <w:lang w:val="en-GB"/>
              </w:rPr>
            </w:pPr>
            <w:r w:rsidRPr="00FE6A34">
              <w:t>4.4.1.1</w:t>
            </w:r>
          </w:p>
        </w:tc>
        <w:tc>
          <w:tcPr>
            <w:tcW w:w="6379" w:type="dxa"/>
          </w:tcPr>
          <w:p w14:paraId="74532BED" w14:textId="77777777" w:rsidR="006F4812" w:rsidRPr="000338F3" w:rsidRDefault="006F4812" w:rsidP="00A06E0E">
            <w:pPr>
              <w:pStyle w:val="Tabelinhoud"/>
              <w:rPr>
                <w:lang w:val="en-US"/>
              </w:rPr>
            </w:pPr>
            <w:r w:rsidRPr="000338F3">
              <w:rPr>
                <w:lang w:val="en-US"/>
              </w:rPr>
              <w:t>Process identification, planning, description &amp; execution</w:t>
            </w:r>
          </w:p>
        </w:tc>
        <w:tc>
          <w:tcPr>
            <w:tcW w:w="1134" w:type="dxa"/>
          </w:tcPr>
          <w:p w14:paraId="35C92579" w14:textId="77777777" w:rsidR="006F4812" w:rsidRPr="000338F3" w:rsidRDefault="006F4812" w:rsidP="00A06E0E">
            <w:pPr>
              <w:pStyle w:val="Tabelinhoud"/>
              <w:rPr>
                <w:lang w:val="en-US"/>
              </w:rPr>
            </w:pPr>
          </w:p>
        </w:tc>
      </w:tr>
      <w:tr w:rsidR="006F4812" w:rsidRPr="00E42E2A" w14:paraId="1F218FCB" w14:textId="77777777" w:rsidTr="00B76F60">
        <w:tc>
          <w:tcPr>
            <w:tcW w:w="1413" w:type="dxa"/>
            <w:tcBorders>
              <w:bottom w:val="single" w:sz="4" w:space="0" w:color="auto"/>
            </w:tcBorders>
          </w:tcPr>
          <w:p w14:paraId="653E1C28" w14:textId="77777777" w:rsidR="006F4812" w:rsidRPr="00C769EC" w:rsidRDefault="006F4812" w:rsidP="00A06E0E">
            <w:pPr>
              <w:pStyle w:val="Tabelinhoud"/>
              <w:rPr>
                <w:lang w:val="en-GB"/>
              </w:rPr>
            </w:pPr>
            <w:r w:rsidRPr="00FE6A34">
              <w:t>4.4.1.2</w:t>
            </w:r>
          </w:p>
        </w:tc>
        <w:tc>
          <w:tcPr>
            <w:tcW w:w="6379" w:type="dxa"/>
            <w:tcBorders>
              <w:bottom w:val="single" w:sz="4" w:space="0" w:color="auto"/>
            </w:tcBorders>
          </w:tcPr>
          <w:p w14:paraId="1ACB29FD" w14:textId="77777777" w:rsidR="006F4812" w:rsidRPr="00C769EC" w:rsidRDefault="006F4812" w:rsidP="00A06E0E">
            <w:pPr>
              <w:pStyle w:val="Tabelinhoud"/>
              <w:rPr>
                <w:lang w:val="en-US"/>
              </w:rPr>
            </w:pPr>
            <w:r w:rsidRPr="00FE6A34">
              <w:t>No subcontracting of planning</w:t>
            </w:r>
          </w:p>
        </w:tc>
        <w:tc>
          <w:tcPr>
            <w:tcW w:w="1134" w:type="dxa"/>
            <w:tcBorders>
              <w:bottom w:val="single" w:sz="4" w:space="0" w:color="auto"/>
            </w:tcBorders>
          </w:tcPr>
          <w:p w14:paraId="7F168CB9" w14:textId="77777777" w:rsidR="006F4812" w:rsidRPr="00C769EC" w:rsidRDefault="006F4812" w:rsidP="00A06E0E">
            <w:pPr>
              <w:pStyle w:val="Tabelinhoud"/>
            </w:pPr>
          </w:p>
        </w:tc>
      </w:tr>
      <w:tr w:rsidR="006F4812" w:rsidRPr="00230D6D" w14:paraId="3BF8A3EA" w14:textId="77777777" w:rsidTr="00B76F60">
        <w:tc>
          <w:tcPr>
            <w:tcW w:w="1413" w:type="dxa"/>
            <w:tcBorders>
              <w:bottom w:val="nil"/>
            </w:tcBorders>
          </w:tcPr>
          <w:p w14:paraId="65961884" w14:textId="77777777" w:rsidR="006F4812" w:rsidRDefault="006F4812" w:rsidP="00A06E0E">
            <w:pPr>
              <w:pStyle w:val="Tabelinhoud"/>
            </w:pPr>
            <w:r w:rsidRPr="00FE6A34">
              <w:t>4.4.1.3</w:t>
            </w:r>
          </w:p>
          <w:p w14:paraId="4A375B84" w14:textId="77777777" w:rsidR="006F4812" w:rsidRPr="00C769EC" w:rsidRDefault="006F4812" w:rsidP="00A06E0E">
            <w:pPr>
              <w:pStyle w:val="Tabelinhoud"/>
              <w:rPr>
                <w:lang w:val="en-GB"/>
              </w:rPr>
            </w:pPr>
            <w:r w:rsidRPr="00B50F63">
              <w:t>4.4.1.3 a</w:t>
            </w:r>
            <w:r>
              <w:t>)-b)</w:t>
            </w:r>
          </w:p>
        </w:tc>
        <w:tc>
          <w:tcPr>
            <w:tcW w:w="6379" w:type="dxa"/>
            <w:tcBorders>
              <w:bottom w:val="nil"/>
            </w:tcBorders>
          </w:tcPr>
          <w:p w14:paraId="48BEAF71" w14:textId="77777777" w:rsidR="006F4812" w:rsidRPr="000338F3" w:rsidRDefault="006F4812" w:rsidP="00A06E0E">
            <w:pPr>
              <w:pStyle w:val="Tabelinhoud"/>
              <w:rPr>
                <w:lang w:val="en-US"/>
              </w:rPr>
            </w:pPr>
            <w:r w:rsidRPr="000338F3">
              <w:rPr>
                <w:lang w:val="en-US"/>
              </w:rPr>
              <w:t>Documented plan addressing objectives, purpose and basic design including:</w:t>
            </w:r>
          </w:p>
          <w:p w14:paraId="565D6FBF" w14:textId="77777777" w:rsidR="006F4812" w:rsidRPr="000338F3" w:rsidRDefault="006F4812" w:rsidP="00A06E0E">
            <w:pPr>
              <w:pStyle w:val="Tabelinhoud"/>
              <w:rPr>
                <w:lang w:val="en-US"/>
              </w:rPr>
            </w:pPr>
            <w:r w:rsidRPr="000338F3">
              <w:rPr>
                <w:lang w:val="en-US"/>
              </w:rPr>
              <w:lastRenderedPageBreak/>
              <w:t>Name and address of PT provider and name, address, affiliation of the coordinator and any other relevant personnel</w:t>
            </w:r>
          </w:p>
        </w:tc>
        <w:tc>
          <w:tcPr>
            <w:tcW w:w="1134" w:type="dxa"/>
            <w:tcBorders>
              <w:bottom w:val="nil"/>
            </w:tcBorders>
          </w:tcPr>
          <w:p w14:paraId="5994C93A" w14:textId="77777777" w:rsidR="006F4812" w:rsidRPr="000338F3" w:rsidRDefault="006F4812" w:rsidP="00A06E0E">
            <w:pPr>
              <w:pStyle w:val="Tabelinhoud"/>
              <w:rPr>
                <w:lang w:val="en-US"/>
              </w:rPr>
            </w:pPr>
          </w:p>
        </w:tc>
      </w:tr>
      <w:tr w:rsidR="006F4812" w:rsidRPr="00E42E2A" w14:paraId="4B892A71" w14:textId="77777777" w:rsidTr="00B76F60">
        <w:tc>
          <w:tcPr>
            <w:tcW w:w="1413" w:type="dxa"/>
            <w:tcBorders>
              <w:top w:val="nil"/>
              <w:bottom w:val="nil"/>
            </w:tcBorders>
          </w:tcPr>
          <w:p w14:paraId="4CB52CC9" w14:textId="77777777" w:rsidR="006F4812" w:rsidRPr="00FE6A34" w:rsidRDefault="006F4812" w:rsidP="00A06E0E">
            <w:pPr>
              <w:pStyle w:val="Tabelinhoud"/>
            </w:pPr>
            <w:r w:rsidRPr="00B50F63">
              <w:t>4.4.1.3 c</w:t>
            </w:r>
            <w:r>
              <w:t>)</w:t>
            </w:r>
          </w:p>
        </w:tc>
        <w:tc>
          <w:tcPr>
            <w:tcW w:w="6379" w:type="dxa"/>
            <w:tcBorders>
              <w:top w:val="nil"/>
              <w:bottom w:val="nil"/>
            </w:tcBorders>
          </w:tcPr>
          <w:p w14:paraId="5D84009F" w14:textId="77777777" w:rsidR="006F4812" w:rsidRPr="001C6C65" w:rsidRDefault="006F4812" w:rsidP="00A06E0E">
            <w:pPr>
              <w:pStyle w:val="Tabelinhoud"/>
              <w:rPr>
                <w:lang w:val="en-US"/>
              </w:rPr>
            </w:pPr>
            <w:r w:rsidRPr="00B50F63">
              <w:t>Information on subcontracted activities</w:t>
            </w:r>
          </w:p>
        </w:tc>
        <w:tc>
          <w:tcPr>
            <w:tcW w:w="1134" w:type="dxa"/>
            <w:tcBorders>
              <w:top w:val="nil"/>
              <w:bottom w:val="nil"/>
            </w:tcBorders>
          </w:tcPr>
          <w:p w14:paraId="2C18B94B" w14:textId="77777777" w:rsidR="006F4812" w:rsidRPr="00C769EC" w:rsidRDefault="006F4812" w:rsidP="00A06E0E">
            <w:pPr>
              <w:pStyle w:val="Tabelinhoud"/>
            </w:pPr>
          </w:p>
        </w:tc>
      </w:tr>
      <w:tr w:rsidR="006F4812" w:rsidRPr="00E42E2A" w14:paraId="06AE89FC" w14:textId="77777777" w:rsidTr="00B76F60">
        <w:tc>
          <w:tcPr>
            <w:tcW w:w="1413" w:type="dxa"/>
            <w:tcBorders>
              <w:top w:val="nil"/>
              <w:bottom w:val="nil"/>
            </w:tcBorders>
          </w:tcPr>
          <w:p w14:paraId="682E13BB" w14:textId="77777777" w:rsidR="006F4812" w:rsidRPr="00B50F63" w:rsidRDefault="006F4812" w:rsidP="00A06E0E">
            <w:pPr>
              <w:pStyle w:val="Tabelinhoud"/>
            </w:pPr>
            <w:r w:rsidRPr="00B50F63">
              <w:t>4.4.1.3 d</w:t>
            </w:r>
            <w:r>
              <w:t>)</w:t>
            </w:r>
          </w:p>
        </w:tc>
        <w:tc>
          <w:tcPr>
            <w:tcW w:w="6379" w:type="dxa"/>
            <w:tcBorders>
              <w:top w:val="nil"/>
              <w:bottom w:val="nil"/>
            </w:tcBorders>
          </w:tcPr>
          <w:p w14:paraId="4AB7CF3D" w14:textId="77777777" w:rsidR="006F4812" w:rsidRPr="00B50F63" w:rsidRDefault="006F4812" w:rsidP="00A06E0E">
            <w:pPr>
              <w:pStyle w:val="Tabelinhoud"/>
            </w:pPr>
            <w:r w:rsidRPr="00B50F63">
              <w:t>Participation criteria</w:t>
            </w:r>
          </w:p>
        </w:tc>
        <w:tc>
          <w:tcPr>
            <w:tcW w:w="1134" w:type="dxa"/>
            <w:tcBorders>
              <w:top w:val="nil"/>
              <w:bottom w:val="nil"/>
            </w:tcBorders>
          </w:tcPr>
          <w:p w14:paraId="08963CFE" w14:textId="77777777" w:rsidR="006F4812" w:rsidRPr="00C769EC" w:rsidRDefault="006F4812" w:rsidP="00A06E0E">
            <w:pPr>
              <w:pStyle w:val="Tabelinhoud"/>
            </w:pPr>
          </w:p>
        </w:tc>
      </w:tr>
      <w:tr w:rsidR="006F4812" w:rsidRPr="00230D6D" w14:paraId="2A4D2309" w14:textId="77777777" w:rsidTr="00B76F60">
        <w:tc>
          <w:tcPr>
            <w:tcW w:w="1413" w:type="dxa"/>
            <w:tcBorders>
              <w:top w:val="nil"/>
              <w:bottom w:val="nil"/>
            </w:tcBorders>
          </w:tcPr>
          <w:p w14:paraId="70F03461" w14:textId="77777777" w:rsidR="006F4812" w:rsidRPr="00B50F63" w:rsidRDefault="006F4812" w:rsidP="00A06E0E">
            <w:pPr>
              <w:pStyle w:val="Tabelinhoud"/>
            </w:pPr>
            <w:r w:rsidRPr="00B50F63">
              <w:t>4.4.1.3 e</w:t>
            </w:r>
            <w:r>
              <w:t>)</w:t>
            </w:r>
          </w:p>
        </w:tc>
        <w:tc>
          <w:tcPr>
            <w:tcW w:w="6379" w:type="dxa"/>
            <w:tcBorders>
              <w:top w:val="nil"/>
              <w:bottom w:val="nil"/>
            </w:tcBorders>
          </w:tcPr>
          <w:p w14:paraId="4A16510B" w14:textId="77777777" w:rsidR="006F4812" w:rsidRPr="000338F3" w:rsidRDefault="006F4812" w:rsidP="00A06E0E">
            <w:pPr>
              <w:pStyle w:val="Tabelinhoud"/>
              <w:rPr>
                <w:lang w:val="en-US"/>
              </w:rPr>
            </w:pPr>
            <w:r w:rsidRPr="000338F3">
              <w:rPr>
                <w:lang w:val="en-US"/>
              </w:rPr>
              <w:t>Number and type of expected participants</w:t>
            </w:r>
          </w:p>
        </w:tc>
        <w:tc>
          <w:tcPr>
            <w:tcW w:w="1134" w:type="dxa"/>
            <w:tcBorders>
              <w:top w:val="nil"/>
              <w:bottom w:val="nil"/>
            </w:tcBorders>
          </w:tcPr>
          <w:p w14:paraId="552FEABC" w14:textId="77777777" w:rsidR="006F4812" w:rsidRPr="000338F3" w:rsidRDefault="006F4812" w:rsidP="00A06E0E">
            <w:pPr>
              <w:pStyle w:val="Tabelinhoud"/>
              <w:rPr>
                <w:lang w:val="en-US"/>
              </w:rPr>
            </w:pPr>
          </w:p>
        </w:tc>
      </w:tr>
      <w:tr w:rsidR="006F4812" w:rsidRPr="00230D6D" w14:paraId="50EC0DBE" w14:textId="77777777" w:rsidTr="00B76F60">
        <w:tc>
          <w:tcPr>
            <w:tcW w:w="1413" w:type="dxa"/>
            <w:tcBorders>
              <w:top w:val="nil"/>
              <w:bottom w:val="nil"/>
            </w:tcBorders>
          </w:tcPr>
          <w:p w14:paraId="6C45E9F5" w14:textId="77777777" w:rsidR="006F4812" w:rsidRPr="00B50F63" w:rsidRDefault="006F4812" w:rsidP="00A06E0E">
            <w:pPr>
              <w:pStyle w:val="Tabelinhoud"/>
            </w:pPr>
            <w:r w:rsidRPr="00B50F63">
              <w:t>4.4.1.3 f</w:t>
            </w:r>
            <w:r>
              <w:t>)-</w:t>
            </w:r>
            <w:r w:rsidRPr="00B50F63">
              <w:t>g</w:t>
            </w:r>
            <w:r>
              <w:t>)</w:t>
            </w:r>
          </w:p>
        </w:tc>
        <w:tc>
          <w:tcPr>
            <w:tcW w:w="6379" w:type="dxa"/>
            <w:tcBorders>
              <w:top w:val="nil"/>
              <w:bottom w:val="nil"/>
            </w:tcBorders>
          </w:tcPr>
          <w:p w14:paraId="512D461A" w14:textId="77777777" w:rsidR="006F4812" w:rsidRPr="000338F3" w:rsidRDefault="006F4812" w:rsidP="00A06E0E">
            <w:pPr>
              <w:pStyle w:val="Tabelinhoud"/>
              <w:rPr>
                <w:lang w:val="en-US"/>
              </w:rPr>
            </w:pPr>
            <w:r w:rsidRPr="000338F3">
              <w:rPr>
                <w:lang w:val="en-US"/>
              </w:rPr>
              <w:t>Selection of measurands/</w:t>
            </w:r>
            <w:r w:rsidRPr="000338F3">
              <w:rPr>
                <w:szCs w:val="16"/>
                <w:lang w:val="en-US"/>
              </w:rPr>
              <w:t xml:space="preserve">characteristics </w:t>
            </w:r>
            <w:r w:rsidRPr="000338F3">
              <w:rPr>
                <w:rFonts w:cs="Arial"/>
                <w:szCs w:val="16"/>
                <w:lang w:val="en-US"/>
              </w:rPr>
              <w:t>including information on what</w:t>
            </w:r>
            <w:r w:rsidRPr="000338F3">
              <w:rPr>
                <w:szCs w:val="16"/>
                <w:lang w:val="en-US"/>
              </w:rPr>
              <w:t xml:space="preserve"> is to</w:t>
            </w:r>
            <w:r w:rsidRPr="000338F3">
              <w:rPr>
                <w:lang w:val="en-US"/>
              </w:rPr>
              <w:t xml:space="preserve"> be identified, measured or tested and description of expected range of values/ characteristics to be expected</w:t>
            </w:r>
          </w:p>
        </w:tc>
        <w:tc>
          <w:tcPr>
            <w:tcW w:w="1134" w:type="dxa"/>
            <w:tcBorders>
              <w:top w:val="nil"/>
              <w:bottom w:val="nil"/>
            </w:tcBorders>
          </w:tcPr>
          <w:p w14:paraId="50E73513" w14:textId="77777777" w:rsidR="006F4812" w:rsidRPr="000338F3" w:rsidRDefault="006F4812" w:rsidP="00A06E0E">
            <w:pPr>
              <w:pStyle w:val="Tabelinhoud"/>
              <w:rPr>
                <w:lang w:val="en-US"/>
              </w:rPr>
            </w:pPr>
          </w:p>
        </w:tc>
      </w:tr>
      <w:tr w:rsidR="006F4812" w:rsidRPr="00230D6D" w14:paraId="42CBABDB" w14:textId="77777777" w:rsidTr="00B76F60">
        <w:tc>
          <w:tcPr>
            <w:tcW w:w="1413" w:type="dxa"/>
            <w:tcBorders>
              <w:top w:val="nil"/>
              <w:bottom w:val="nil"/>
            </w:tcBorders>
          </w:tcPr>
          <w:p w14:paraId="0AD804D3" w14:textId="77777777" w:rsidR="006F4812" w:rsidRPr="00B50F63" w:rsidRDefault="006F4812" w:rsidP="00A06E0E">
            <w:pPr>
              <w:pStyle w:val="Tabelinhoud"/>
            </w:pPr>
            <w:r w:rsidRPr="00B50F63">
              <w:t>4.4.1.3 h)</w:t>
            </w:r>
          </w:p>
        </w:tc>
        <w:tc>
          <w:tcPr>
            <w:tcW w:w="6379" w:type="dxa"/>
            <w:tcBorders>
              <w:top w:val="nil"/>
              <w:bottom w:val="nil"/>
            </w:tcBorders>
          </w:tcPr>
          <w:p w14:paraId="1C3DBB1E" w14:textId="77777777" w:rsidR="006F4812" w:rsidRPr="000338F3" w:rsidRDefault="006F4812" w:rsidP="00A06E0E">
            <w:pPr>
              <w:pStyle w:val="Tabelinhoud"/>
              <w:rPr>
                <w:lang w:val="en-US"/>
              </w:rPr>
            </w:pPr>
            <w:r w:rsidRPr="000338F3">
              <w:rPr>
                <w:lang w:val="en-US"/>
              </w:rPr>
              <w:t>Identification of potential error sources</w:t>
            </w:r>
          </w:p>
        </w:tc>
        <w:tc>
          <w:tcPr>
            <w:tcW w:w="1134" w:type="dxa"/>
            <w:tcBorders>
              <w:top w:val="nil"/>
              <w:bottom w:val="nil"/>
            </w:tcBorders>
          </w:tcPr>
          <w:p w14:paraId="074024AD" w14:textId="77777777" w:rsidR="006F4812" w:rsidRPr="000338F3" w:rsidRDefault="006F4812" w:rsidP="00A06E0E">
            <w:pPr>
              <w:pStyle w:val="Tabelinhoud"/>
              <w:rPr>
                <w:lang w:val="en-US"/>
              </w:rPr>
            </w:pPr>
          </w:p>
        </w:tc>
      </w:tr>
      <w:tr w:rsidR="006F4812" w:rsidRPr="00230D6D" w14:paraId="2D10DAC4" w14:textId="77777777" w:rsidTr="00B76F60">
        <w:tc>
          <w:tcPr>
            <w:tcW w:w="1413" w:type="dxa"/>
            <w:tcBorders>
              <w:top w:val="nil"/>
              <w:bottom w:val="nil"/>
            </w:tcBorders>
          </w:tcPr>
          <w:p w14:paraId="1A8CD471" w14:textId="77777777" w:rsidR="006F4812" w:rsidRPr="00B50F63" w:rsidRDefault="006F4812" w:rsidP="00A06E0E">
            <w:pPr>
              <w:pStyle w:val="Tabelinhoud"/>
            </w:pPr>
            <w:r w:rsidRPr="00B50F63">
              <w:t>4.4.1.3 i)</w:t>
            </w:r>
          </w:p>
        </w:tc>
        <w:tc>
          <w:tcPr>
            <w:tcW w:w="6379" w:type="dxa"/>
            <w:tcBorders>
              <w:top w:val="nil"/>
              <w:bottom w:val="nil"/>
            </w:tcBorders>
          </w:tcPr>
          <w:p w14:paraId="27BEAB66" w14:textId="77777777" w:rsidR="006F4812" w:rsidRPr="000338F3" w:rsidRDefault="006F4812" w:rsidP="00A06E0E">
            <w:pPr>
              <w:pStyle w:val="Tabelinhoud"/>
              <w:rPr>
                <w:lang w:val="en-US"/>
              </w:rPr>
            </w:pPr>
            <w:r w:rsidRPr="000338F3">
              <w:rPr>
                <w:lang w:val="en-US"/>
              </w:rPr>
              <w:t>Requirements for production, QC, storage and distribution</w:t>
            </w:r>
          </w:p>
        </w:tc>
        <w:tc>
          <w:tcPr>
            <w:tcW w:w="1134" w:type="dxa"/>
            <w:tcBorders>
              <w:top w:val="nil"/>
              <w:bottom w:val="nil"/>
            </w:tcBorders>
          </w:tcPr>
          <w:p w14:paraId="58C2324F" w14:textId="77777777" w:rsidR="006F4812" w:rsidRPr="000338F3" w:rsidRDefault="006F4812" w:rsidP="00A06E0E">
            <w:pPr>
              <w:pStyle w:val="Tabelinhoud"/>
              <w:rPr>
                <w:lang w:val="en-US"/>
              </w:rPr>
            </w:pPr>
          </w:p>
        </w:tc>
      </w:tr>
      <w:tr w:rsidR="006F4812" w:rsidRPr="00230D6D" w14:paraId="4D26C578" w14:textId="77777777" w:rsidTr="00B76F60">
        <w:tc>
          <w:tcPr>
            <w:tcW w:w="1413" w:type="dxa"/>
            <w:tcBorders>
              <w:top w:val="nil"/>
              <w:bottom w:val="nil"/>
            </w:tcBorders>
          </w:tcPr>
          <w:p w14:paraId="7AA5516A" w14:textId="77777777" w:rsidR="006F4812" w:rsidRPr="00B50F63" w:rsidRDefault="006F4812" w:rsidP="00A06E0E">
            <w:pPr>
              <w:pStyle w:val="Tabelinhoud"/>
            </w:pPr>
            <w:r w:rsidRPr="00B50F63">
              <w:t>4.4.1.3 j)</w:t>
            </w:r>
          </w:p>
        </w:tc>
        <w:tc>
          <w:tcPr>
            <w:tcW w:w="6379" w:type="dxa"/>
            <w:tcBorders>
              <w:top w:val="nil"/>
              <w:bottom w:val="nil"/>
            </w:tcBorders>
          </w:tcPr>
          <w:p w14:paraId="333142E6" w14:textId="77777777" w:rsidR="006F4812" w:rsidRPr="000338F3" w:rsidRDefault="006F4812" w:rsidP="00A06E0E">
            <w:pPr>
              <w:pStyle w:val="Tabelinhoud"/>
              <w:rPr>
                <w:lang w:val="en-US"/>
              </w:rPr>
            </w:pPr>
            <w:r w:rsidRPr="000338F3">
              <w:rPr>
                <w:lang w:val="en-US"/>
              </w:rPr>
              <w:t>Prevention of collusion or falsification and procedures if collusion or falsification is suspected</w:t>
            </w:r>
          </w:p>
        </w:tc>
        <w:tc>
          <w:tcPr>
            <w:tcW w:w="1134" w:type="dxa"/>
            <w:tcBorders>
              <w:top w:val="nil"/>
              <w:bottom w:val="nil"/>
            </w:tcBorders>
          </w:tcPr>
          <w:p w14:paraId="03E040E8" w14:textId="77777777" w:rsidR="006F4812" w:rsidRPr="000338F3" w:rsidRDefault="006F4812" w:rsidP="00A06E0E">
            <w:pPr>
              <w:pStyle w:val="Tabelinhoud"/>
              <w:rPr>
                <w:lang w:val="en-US"/>
              </w:rPr>
            </w:pPr>
          </w:p>
        </w:tc>
      </w:tr>
      <w:tr w:rsidR="006F4812" w:rsidRPr="00230D6D" w14:paraId="7719569B" w14:textId="77777777" w:rsidTr="00B76F60">
        <w:tc>
          <w:tcPr>
            <w:tcW w:w="1413" w:type="dxa"/>
            <w:tcBorders>
              <w:top w:val="nil"/>
              <w:bottom w:val="nil"/>
            </w:tcBorders>
          </w:tcPr>
          <w:p w14:paraId="6372677B" w14:textId="77777777" w:rsidR="006F4812" w:rsidRPr="00B50F63" w:rsidRDefault="006F4812" w:rsidP="00A06E0E">
            <w:pPr>
              <w:pStyle w:val="Tabelinhoud"/>
            </w:pPr>
            <w:r w:rsidRPr="00B50F63">
              <w:t>4.4.1.3 k)</w:t>
            </w:r>
          </w:p>
        </w:tc>
        <w:tc>
          <w:tcPr>
            <w:tcW w:w="6379" w:type="dxa"/>
            <w:tcBorders>
              <w:top w:val="nil"/>
              <w:bottom w:val="nil"/>
            </w:tcBorders>
          </w:tcPr>
          <w:p w14:paraId="36F8C030" w14:textId="77777777" w:rsidR="006F4812" w:rsidRPr="000338F3" w:rsidRDefault="006F4812" w:rsidP="00A06E0E">
            <w:pPr>
              <w:pStyle w:val="Tabelinhoud"/>
              <w:rPr>
                <w:lang w:val="en-US"/>
              </w:rPr>
            </w:pPr>
            <w:r w:rsidRPr="000338F3">
              <w:rPr>
                <w:lang w:val="en-US"/>
              </w:rPr>
              <w:t>Information to be supplied to participants including global time schedule</w:t>
            </w:r>
          </w:p>
        </w:tc>
        <w:tc>
          <w:tcPr>
            <w:tcW w:w="1134" w:type="dxa"/>
            <w:tcBorders>
              <w:top w:val="nil"/>
              <w:bottom w:val="nil"/>
            </w:tcBorders>
          </w:tcPr>
          <w:p w14:paraId="7FF1B77E" w14:textId="77777777" w:rsidR="006F4812" w:rsidRPr="000338F3" w:rsidRDefault="006F4812" w:rsidP="00A06E0E">
            <w:pPr>
              <w:pStyle w:val="Tabelinhoud"/>
              <w:rPr>
                <w:lang w:val="en-US"/>
              </w:rPr>
            </w:pPr>
          </w:p>
        </w:tc>
      </w:tr>
      <w:tr w:rsidR="006F4812" w:rsidRPr="00230D6D" w14:paraId="5E2954BB" w14:textId="77777777" w:rsidTr="00B76F60">
        <w:tc>
          <w:tcPr>
            <w:tcW w:w="1413" w:type="dxa"/>
            <w:tcBorders>
              <w:top w:val="nil"/>
              <w:bottom w:val="nil"/>
            </w:tcBorders>
          </w:tcPr>
          <w:p w14:paraId="221C5FA3" w14:textId="77777777" w:rsidR="006F4812" w:rsidRPr="00B50F63" w:rsidRDefault="006F4812" w:rsidP="00A06E0E">
            <w:pPr>
              <w:pStyle w:val="Tabelinhoud"/>
            </w:pPr>
            <w:r w:rsidRPr="00B50F63">
              <w:t>4.4.1.3 l)</w:t>
            </w:r>
          </w:p>
        </w:tc>
        <w:tc>
          <w:tcPr>
            <w:tcW w:w="6379" w:type="dxa"/>
            <w:tcBorders>
              <w:top w:val="nil"/>
              <w:bottom w:val="nil"/>
            </w:tcBorders>
          </w:tcPr>
          <w:p w14:paraId="358DB646" w14:textId="77777777" w:rsidR="006F4812" w:rsidRPr="000338F3" w:rsidRDefault="006F4812" w:rsidP="00A06E0E">
            <w:pPr>
              <w:pStyle w:val="Tabelinhoud"/>
              <w:rPr>
                <w:lang w:val="en-US"/>
              </w:rPr>
            </w:pPr>
            <w:r w:rsidRPr="000338F3">
              <w:rPr>
                <w:lang w:val="en-US"/>
              </w:rPr>
              <w:t>For continuous proficiency testing schemes : distribution dates/frequency, deadlines for returning results and test or measurement date when relevant</w:t>
            </w:r>
          </w:p>
        </w:tc>
        <w:tc>
          <w:tcPr>
            <w:tcW w:w="1134" w:type="dxa"/>
            <w:tcBorders>
              <w:top w:val="nil"/>
              <w:bottom w:val="nil"/>
            </w:tcBorders>
          </w:tcPr>
          <w:p w14:paraId="18966EE7" w14:textId="77777777" w:rsidR="006F4812" w:rsidRPr="000338F3" w:rsidRDefault="006F4812" w:rsidP="00A06E0E">
            <w:pPr>
              <w:pStyle w:val="Tabelinhoud"/>
              <w:rPr>
                <w:lang w:val="en-US"/>
              </w:rPr>
            </w:pPr>
          </w:p>
        </w:tc>
      </w:tr>
      <w:tr w:rsidR="006F4812" w:rsidRPr="00230D6D" w14:paraId="4EB9DAB5" w14:textId="77777777" w:rsidTr="00B76F60">
        <w:tc>
          <w:tcPr>
            <w:tcW w:w="1413" w:type="dxa"/>
            <w:tcBorders>
              <w:top w:val="nil"/>
              <w:bottom w:val="nil"/>
            </w:tcBorders>
          </w:tcPr>
          <w:p w14:paraId="72A46857" w14:textId="77777777" w:rsidR="006F4812" w:rsidRPr="00B50F63" w:rsidRDefault="006F4812" w:rsidP="00A06E0E">
            <w:pPr>
              <w:pStyle w:val="Tabelinhoud"/>
            </w:pPr>
            <w:r w:rsidRPr="00B50F63">
              <w:t>4.4.1.3 m)</w:t>
            </w:r>
          </w:p>
        </w:tc>
        <w:tc>
          <w:tcPr>
            <w:tcW w:w="6379" w:type="dxa"/>
            <w:tcBorders>
              <w:top w:val="nil"/>
              <w:bottom w:val="nil"/>
            </w:tcBorders>
          </w:tcPr>
          <w:p w14:paraId="2843CCB7" w14:textId="77777777" w:rsidR="006F4812" w:rsidRPr="000338F3" w:rsidRDefault="006F4812" w:rsidP="00A06E0E">
            <w:pPr>
              <w:pStyle w:val="Tabelinhoud"/>
              <w:rPr>
                <w:lang w:val="en-US"/>
              </w:rPr>
            </w:pPr>
            <w:r w:rsidRPr="000338F3">
              <w:rPr>
                <w:lang w:val="en-US"/>
              </w:rPr>
              <w:t>Information related to preparation and testing/measuring of PT items</w:t>
            </w:r>
          </w:p>
        </w:tc>
        <w:tc>
          <w:tcPr>
            <w:tcW w:w="1134" w:type="dxa"/>
            <w:tcBorders>
              <w:top w:val="nil"/>
              <w:bottom w:val="nil"/>
            </w:tcBorders>
          </w:tcPr>
          <w:p w14:paraId="4C114CBD" w14:textId="77777777" w:rsidR="006F4812" w:rsidRPr="000338F3" w:rsidRDefault="006F4812" w:rsidP="00A06E0E">
            <w:pPr>
              <w:pStyle w:val="Tabelinhoud"/>
              <w:rPr>
                <w:lang w:val="en-US"/>
              </w:rPr>
            </w:pPr>
          </w:p>
        </w:tc>
      </w:tr>
      <w:tr w:rsidR="006F4812" w:rsidRPr="00230D6D" w14:paraId="4058EDDD" w14:textId="77777777" w:rsidTr="00B76F60">
        <w:tc>
          <w:tcPr>
            <w:tcW w:w="1413" w:type="dxa"/>
            <w:tcBorders>
              <w:top w:val="nil"/>
              <w:bottom w:val="nil"/>
            </w:tcBorders>
          </w:tcPr>
          <w:p w14:paraId="4B0828BF" w14:textId="77777777" w:rsidR="006F4812" w:rsidRPr="00B50F63" w:rsidRDefault="006F4812" w:rsidP="00A06E0E">
            <w:pPr>
              <w:pStyle w:val="Tabelinhoud"/>
            </w:pPr>
            <w:r w:rsidRPr="00B50F63">
              <w:t>4.4.1.3 n)</w:t>
            </w:r>
          </w:p>
        </w:tc>
        <w:tc>
          <w:tcPr>
            <w:tcW w:w="6379" w:type="dxa"/>
            <w:tcBorders>
              <w:top w:val="nil"/>
              <w:bottom w:val="nil"/>
            </w:tcBorders>
          </w:tcPr>
          <w:p w14:paraId="130FFCCF" w14:textId="77777777" w:rsidR="006F4812" w:rsidRPr="000338F3" w:rsidRDefault="006F4812" w:rsidP="00A06E0E">
            <w:pPr>
              <w:pStyle w:val="Tabelinhoud"/>
              <w:rPr>
                <w:lang w:val="en-US"/>
              </w:rPr>
            </w:pPr>
            <w:r w:rsidRPr="000338F3">
              <w:rPr>
                <w:lang w:val="en-US"/>
              </w:rPr>
              <w:t>Methods for homogeneity and stability testing including biological viability testing when relevant</w:t>
            </w:r>
          </w:p>
        </w:tc>
        <w:tc>
          <w:tcPr>
            <w:tcW w:w="1134" w:type="dxa"/>
            <w:tcBorders>
              <w:top w:val="nil"/>
              <w:bottom w:val="nil"/>
            </w:tcBorders>
          </w:tcPr>
          <w:p w14:paraId="6762475F" w14:textId="77777777" w:rsidR="006F4812" w:rsidRPr="000338F3" w:rsidRDefault="006F4812" w:rsidP="00A06E0E">
            <w:pPr>
              <w:pStyle w:val="Tabelinhoud"/>
              <w:rPr>
                <w:lang w:val="en-US"/>
              </w:rPr>
            </w:pPr>
          </w:p>
        </w:tc>
      </w:tr>
      <w:tr w:rsidR="006F4812" w:rsidRPr="00230D6D" w14:paraId="06BBFDCD" w14:textId="77777777" w:rsidTr="00B76F60">
        <w:tc>
          <w:tcPr>
            <w:tcW w:w="1413" w:type="dxa"/>
            <w:tcBorders>
              <w:top w:val="nil"/>
              <w:bottom w:val="nil"/>
            </w:tcBorders>
          </w:tcPr>
          <w:p w14:paraId="2EAA15C5" w14:textId="77777777" w:rsidR="006F4812" w:rsidRPr="00B50F63" w:rsidRDefault="006F4812" w:rsidP="00A06E0E">
            <w:pPr>
              <w:pStyle w:val="Tabelinhoud"/>
            </w:pPr>
            <w:r w:rsidRPr="00B50F63">
              <w:t>4.4.1.3 o)</w:t>
            </w:r>
          </w:p>
        </w:tc>
        <w:tc>
          <w:tcPr>
            <w:tcW w:w="6379" w:type="dxa"/>
            <w:tcBorders>
              <w:top w:val="nil"/>
              <w:bottom w:val="nil"/>
            </w:tcBorders>
          </w:tcPr>
          <w:p w14:paraId="4E120247" w14:textId="77777777" w:rsidR="006F4812" w:rsidRPr="000338F3" w:rsidRDefault="006F4812" w:rsidP="00A06E0E">
            <w:pPr>
              <w:pStyle w:val="Tabelinhoud"/>
              <w:rPr>
                <w:lang w:val="en-US"/>
              </w:rPr>
            </w:pPr>
            <w:r w:rsidRPr="000338F3">
              <w:rPr>
                <w:lang w:val="en-US"/>
              </w:rPr>
              <w:t>Preparation of reporting format for participants</w:t>
            </w:r>
          </w:p>
        </w:tc>
        <w:tc>
          <w:tcPr>
            <w:tcW w:w="1134" w:type="dxa"/>
            <w:tcBorders>
              <w:top w:val="nil"/>
              <w:bottom w:val="nil"/>
            </w:tcBorders>
          </w:tcPr>
          <w:p w14:paraId="23EE4439" w14:textId="77777777" w:rsidR="006F4812" w:rsidRPr="000338F3" w:rsidRDefault="006F4812" w:rsidP="00A06E0E">
            <w:pPr>
              <w:pStyle w:val="Tabelinhoud"/>
              <w:rPr>
                <w:lang w:val="en-US"/>
              </w:rPr>
            </w:pPr>
          </w:p>
        </w:tc>
      </w:tr>
      <w:tr w:rsidR="006F4812" w:rsidRPr="00E42E2A" w14:paraId="06F85644" w14:textId="77777777" w:rsidTr="00B76F60">
        <w:tc>
          <w:tcPr>
            <w:tcW w:w="1413" w:type="dxa"/>
            <w:tcBorders>
              <w:top w:val="nil"/>
              <w:bottom w:val="nil"/>
            </w:tcBorders>
          </w:tcPr>
          <w:p w14:paraId="750452B3" w14:textId="77777777" w:rsidR="006F4812" w:rsidRPr="00B50F63" w:rsidRDefault="006F4812" w:rsidP="00A06E0E">
            <w:pPr>
              <w:pStyle w:val="Tabelinhoud"/>
            </w:pPr>
            <w:r w:rsidRPr="00B50F63">
              <w:t>4.4.1.3 p)</w:t>
            </w:r>
          </w:p>
        </w:tc>
        <w:tc>
          <w:tcPr>
            <w:tcW w:w="6379" w:type="dxa"/>
            <w:tcBorders>
              <w:top w:val="nil"/>
              <w:bottom w:val="nil"/>
            </w:tcBorders>
          </w:tcPr>
          <w:p w14:paraId="41E583D4" w14:textId="77777777" w:rsidR="006F4812" w:rsidRPr="00B50F63" w:rsidRDefault="006F4812" w:rsidP="00A06E0E">
            <w:pPr>
              <w:pStyle w:val="Tabelinhoud"/>
              <w:rPr>
                <w:lang w:val="en-US"/>
              </w:rPr>
            </w:pPr>
            <w:r w:rsidRPr="00B50F63">
              <w:t>Description of statistical analysis</w:t>
            </w:r>
          </w:p>
        </w:tc>
        <w:tc>
          <w:tcPr>
            <w:tcW w:w="1134" w:type="dxa"/>
            <w:tcBorders>
              <w:top w:val="nil"/>
              <w:bottom w:val="nil"/>
            </w:tcBorders>
          </w:tcPr>
          <w:p w14:paraId="1CFF3DF3" w14:textId="77777777" w:rsidR="006F4812" w:rsidRPr="00C769EC" w:rsidRDefault="006F4812" w:rsidP="00A06E0E">
            <w:pPr>
              <w:pStyle w:val="Tabelinhoud"/>
            </w:pPr>
          </w:p>
        </w:tc>
      </w:tr>
      <w:tr w:rsidR="006F4812" w:rsidRPr="00230D6D" w14:paraId="622BEC48" w14:textId="77777777" w:rsidTr="00B76F60">
        <w:tc>
          <w:tcPr>
            <w:tcW w:w="1413" w:type="dxa"/>
            <w:tcBorders>
              <w:top w:val="nil"/>
              <w:bottom w:val="nil"/>
            </w:tcBorders>
          </w:tcPr>
          <w:p w14:paraId="00123105" w14:textId="77777777" w:rsidR="006F4812" w:rsidRPr="00B50F63" w:rsidRDefault="006F4812" w:rsidP="00A06E0E">
            <w:pPr>
              <w:pStyle w:val="Tabelinhoud"/>
            </w:pPr>
            <w:r w:rsidRPr="00B50F63">
              <w:t>4.4.1.3 q)</w:t>
            </w:r>
          </w:p>
        </w:tc>
        <w:tc>
          <w:tcPr>
            <w:tcW w:w="6379" w:type="dxa"/>
            <w:tcBorders>
              <w:top w:val="nil"/>
              <w:bottom w:val="nil"/>
            </w:tcBorders>
          </w:tcPr>
          <w:p w14:paraId="54EF36C6" w14:textId="77777777" w:rsidR="006F4812" w:rsidRPr="000338F3" w:rsidRDefault="006F4812" w:rsidP="00A06E0E">
            <w:pPr>
              <w:pStyle w:val="Tabelinhoud"/>
              <w:rPr>
                <w:lang w:val="en-US"/>
              </w:rPr>
            </w:pPr>
            <w:r w:rsidRPr="000338F3">
              <w:rPr>
                <w:lang w:val="en-US"/>
              </w:rPr>
              <w:t>Origin, traceability and measurement uncertainty of assigned values</w:t>
            </w:r>
          </w:p>
        </w:tc>
        <w:tc>
          <w:tcPr>
            <w:tcW w:w="1134" w:type="dxa"/>
            <w:tcBorders>
              <w:top w:val="nil"/>
              <w:bottom w:val="nil"/>
            </w:tcBorders>
          </w:tcPr>
          <w:p w14:paraId="78153F57" w14:textId="77777777" w:rsidR="006F4812" w:rsidRPr="000338F3" w:rsidRDefault="006F4812" w:rsidP="00A06E0E">
            <w:pPr>
              <w:pStyle w:val="Tabelinhoud"/>
              <w:rPr>
                <w:lang w:val="en-US"/>
              </w:rPr>
            </w:pPr>
          </w:p>
        </w:tc>
      </w:tr>
      <w:tr w:rsidR="006F4812" w:rsidRPr="00230D6D" w14:paraId="2D72091D" w14:textId="77777777" w:rsidTr="00B76F60">
        <w:tc>
          <w:tcPr>
            <w:tcW w:w="1413" w:type="dxa"/>
            <w:tcBorders>
              <w:top w:val="nil"/>
              <w:bottom w:val="nil"/>
            </w:tcBorders>
          </w:tcPr>
          <w:p w14:paraId="4A1473C7" w14:textId="77777777" w:rsidR="006F4812" w:rsidRPr="00B50F63" w:rsidRDefault="006F4812" w:rsidP="00A06E0E">
            <w:pPr>
              <w:pStyle w:val="Tabelinhoud"/>
            </w:pPr>
            <w:r w:rsidRPr="00B50F63">
              <w:t>4.4.1.3 r)</w:t>
            </w:r>
          </w:p>
        </w:tc>
        <w:tc>
          <w:tcPr>
            <w:tcW w:w="6379" w:type="dxa"/>
            <w:tcBorders>
              <w:top w:val="nil"/>
              <w:bottom w:val="nil"/>
            </w:tcBorders>
          </w:tcPr>
          <w:p w14:paraId="0DAA692C" w14:textId="77777777" w:rsidR="006F4812" w:rsidRPr="000338F3" w:rsidRDefault="006F4812" w:rsidP="00A06E0E">
            <w:pPr>
              <w:pStyle w:val="Tabelinhoud"/>
              <w:rPr>
                <w:lang w:val="en-US"/>
              </w:rPr>
            </w:pPr>
            <w:r w:rsidRPr="000338F3">
              <w:rPr>
                <w:lang w:val="en-US"/>
              </w:rPr>
              <w:t>Evaluation criteria of participant performance</w:t>
            </w:r>
          </w:p>
        </w:tc>
        <w:tc>
          <w:tcPr>
            <w:tcW w:w="1134" w:type="dxa"/>
            <w:tcBorders>
              <w:top w:val="nil"/>
              <w:bottom w:val="nil"/>
            </w:tcBorders>
          </w:tcPr>
          <w:p w14:paraId="5D916239" w14:textId="77777777" w:rsidR="006F4812" w:rsidRPr="000338F3" w:rsidRDefault="006F4812" w:rsidP="00A06E0E">
            <w:pPr>
              <w:pStyle w:val="Tabelinhoud"/>
              <w:rPr>
                <w:lang w:val="en-US"/>
              </w:rPr>
            </w:pPr>
          </w:p>
        </w:tc>
      </w:tr>
      <w:tr w:rsidR="006F4812" w:rsidRPr="00230D6D" w14:paraId="75E61205" w14:textId="77777777" w:rsidTr="00B76F60">
        <w:tc>
          <w:tcPr>
            <w:tcW w:w="1413" w:type="dxa"/>
            <w:tcBorders>
              <w:top w:val="nil"/>
              <w:bottom w:val="nil"/>
            </w:tcBorders>
          </w:tcPr>
          <w:p w14:paraId="0AD4604D" w14:textId="77777777" w:rsidR="006F4812" w:rsidRPr="00B50F63" w:rsidRDefault="006F4812" w:rsidP="00A06E0E">
            <w:pPr>
              <w:pStyle w:val="Tabelinhoud"/>
            </w:pPr>
            <w:r w:rsidRPr="00B50F63">
              <w:t>4.4.1.3 s)</w:t>
            </w:r>
          </w:p>
        </w:tc>
        <w:tc>
          <w:tcPr>
            <w:tcW w:w="6379" w:type="dxa"/>
            <w:tcBorders>
              <w:top w:val="nil"/>
              <w:bottom w:val="nil"/>
            </w:tcBorders>
          </w:tcPr>
          <w:p w14:paraId="107F1762" w14:textId="77777777" w:rsidR="006F4812" w:rsidRPr="000338F3" w:rsidRDefault="006F4812" w:rsidP="00A06E0E">
            <w:pPr>
              <w:pStyle w:val="Tabelinhoud"/>
              <w:rPr>
                <w:lang w:val="en-US"/>
              </w:rPr>
            </w:pPr>
            <w:r w:rsidRPr="000338F3">
              <w:rPr>
                <w:lang w:val="en-US"/>
              </w:rPr>
              <w:t>Description of data, interim reports or information to be returned to participants</w:t>
            </w:r>
          </w:p>
        </w:tc>
        <w:tc>
          <w:tcPr>
            <w:tcW w:w="1134" w:type="dxa"/>
            <w:tcBorders>
              <w:top w:val="nil"/>
              <w:bottom w:val="nil"/>
            </w:tcBorders>
          </w:tcPr>
          <w:p w14:paraId="76B0C0EC" w14:textId="77777777" w:rsidR="006F4812" w:rsidRPr="000338F3" w:rsidRDefault="006F4812" w:rsidP="00A06E0E">
            <w:pPr>
              <w:pStyle w:val="Tabelinhoud"/>
              <w:rPr>
                <w:lang w:val="en-US"/>
              </w:rPr>
            </w:pPr>
          </w:p>
        </w:tc>
      </w:tr>
      <w:tr w:rsidR="006F4812" w:rsidRPr="00230D6D" w14:paraId="7D9EF5DA" w14:textId="77777777" w:rsidTr="00B76F60">
        <w:tc>
          <w:tcPr>
            <w:tcW w:w="1413" w:type="dxa"/>
            <w:tcBorders>
              <w:top w:val="nil"/>
              <w:bottom w:val="nil"/>
            </w:tcBorders>
          </w:tcPr>
          <w:p w14:paraId="164E466D" w14:textId="77777777" w:rsidR="006F4812" w:rsidRPr="00B50F63" w:rsidRDefault="006F4812" w:rsidP="00A06E0E">
            <w:pPr>
              <w:pStyle w:val="Tabelinhoud"/>
            </w:pPr>
            <w:r w:rsidRPr="00B50F63">
              <w:t>4.4.1.3 t)</w:t>
            </w:r>
          </w:p>
        </w:tc>
        <w:tc>
          <w:tcPr>
            <w:tcW w:w="6379" w:type="dxa"/>
            <w:tcBorders>
              <w:top w:val="nil"/>
              <w:bottom w:val="nil"/>
            </w:tcBorders>
          </w:tcPr>
          <w:p w14:paraId="53F079C5" w14:textId="77777777" w:rsidR="006F4812" w:rsidRPr="000338F3" w:rsidRDefault="006F4812" w:rsidP="00A06E0E">
            <w:pPr>
              <w:pStyle w:val="Tabelinhoud"/>
              <w:rPr>
                <w:lang w:val="en-US"/>
              </w:rPr>
            </w:pPr>
            <w:r w:rsidRPr="000338F3">
              <w:rPr>
                <w:lang w:val="en-US"/>
              </w:rPr>
              <w:t>Publication policy of participants results</w:t>
            </w:r>
          </w:p>
        </w:tc>
        <w:tc>
          <w:tcPr>
            <w:tcW w:w="1134" w:type="dxa"/>
            <w:tcBorders>
              <w:top w:val="nil"/>
              <w:bottom w:val="nil"/>
            </w:tcBorders>
          </w:tcPr>
          <w:p w14:paraId="4B7C60EB" w14:textId="77777777" w:rsidR="006F4812" w:rsidRPr="000338F3" w:rsidRDefault="006F4812" w:rsidP="00A06E0E">
            <w:pPr>
              <w:pStyle w:val="Tabelinhoud"/>
              <w:rPr>
                <w:lang w:val="en-US"/>
              </w:rPr>
            </w:pPr>
          </w:p>
        </w:tc>
      </w:tr>
      <w:tr w:rsidR="006F4812" w:rsidRPr="00230D6D" w14:paraId="0ED81EAA" w14:textId="77777777" w:rsidTr="00B76F60">
        <w:tc>
          <w:tcPr>
            <w:tcW w:w="1413" w:type="dxa"/>
            <w:tcBorders>
              <w:top w:val="nil"/>
            </w:tcBorders>
          </w:tcPr>
          <w:p w14:paraId="564AAE45" w14:textId="77777777" w:rsidR="006F4812" w:rsidRPr="00B50F63" w:rsidRDefault="006F4812" w:rsidP="00A06E0E">
            <w:pPr>
              <w:pStyle w:val="Tabelinhoud"/>
            </w:pPr>
            <w:r w:rsidRPr="00B50F63">
              <w:t>4.4.1.3 u)</w:t>
            </w:r>
          </w:p>
        </w:tc>
        <w:tc>
          <w:tcPr>
            <w:tcW w:w="6379" w:type="dxa"/>
            <w:tcBorders>
              <w:top w:val="nil"/>
            </w:tcBorders>
          </w:tcPr>
          <w:p w14:paraId="0A0C737F" w14:textId="77777777" w:rsidR="006F4812" w:rsidRPr="000338F3" w:rsidRDefault="006F4812" w:rsidP="00A06E0E">
            <w:pPr>
              <w:pStyle w:val="Tabelinhoud"/>
              <w:rPr>
                <w:lang w:val="en-US"/>
              </w:rPr>
            </w:pPr>
            <w:r w:rsidRPr="000338F3">
              <w:rPr>
                <w:lang w:val="en-US"/>
              </w:rPr>
              <w:t>Actions in case of lost or damaged PT items</w:t>
            </w:r>
          </w:p>
        </w:tc>
        <w:tc>
          <w:tcPr>
            <w:tcW w:w="1134" w:type="dxa"/>
            <w:tcBorders>
              <w:top w:val="nil"/>
            </w:tcBorders>
          </w:tcPr>
          <w:p w14:paraId="1AB78E3B" w14:textId="77777777" w:rsidR="006F4812" w:rsidRPr="000338F3" w:rsidRDefault="006F4812" w:rsidP="00A06E0E">
            <w:pPr>
              <w:pStyle w:val="Tabelinhoud"/>
              <w:rPr>
                <w:lang w:val="en-US"/>
              </w:rPr>
            </w:pPr>
          </w:p>
        </w:tc>
      </w:tr>
      <w:tr w:rsidR="006F4812" w:rsidRPr="00230D6D" w14:paraId="56CBAED9" w14:textId="77777777" w:rsidTr="00B76F60">
        <w:tc>
          <w:tcPr>
            <w:tcW w:w="1413" w:type="dxa"/>
            <w:tcBorders>
              <w:bottom w:val="single" w:sz="4" w:space="0" w:color="auto"/>
            </w:tcBorders>
          </w:tcPr>
          <w:p w14:paraId="141D2033" w14:textId="77777777" w:rsidR="006F4812" w:rsidRPr="00B50F63" w:rsidRDefault="006F4812" w:rsidP="00A06E0E">
            <w:pPr>
              <w:pStyle w:val="Tabelinhoud"/>
              <w:rPr>
                <w:sz w:val="16"/>
                <w:szCs w:val="22"/>
              </w:rPr>
            </w:pPr>
            <w:r w:rsidRPr="009017CD">
              <w:t>4.4.1.4</w:t>
            </w:r>
          </w:p>
        </w:tc>
        <w:tc>
          <w:tcPr>
            <w:tcW w:w="6379" w:type="dxa"/>
            <w:tcBorders>
              <w:bottom w:val="single" w:sz="4" w:space="0" w:color="auto"/>
            </w:tcBorders>
          </w:tcPr>
          <w:p w14:paraId="3C690019" w14:textId="77777777" w:rsidR="006F4812" w:rsidRPr="000338F3" w:rsidRDefault="006F4812" w:rsidP="00A06E0E">
            <w:pPr>
              <w:pStyle w:val="Tabelinhoud"/>
              <w:rPr>
                <w:sz w:val="16"/>
                <w:szCs w:val="22"/>
                <w:lang w:val="en-US"/>
              </w:rPr>
            </w:pPr>
            <w:r w:rsidRPr="000338F3">
              <w:rPr>
                <w:lang w:val="en-US"/>
              </w:rPr>
              <w:t>Technical expertise and experience / advisory group</w:t>
            </w:r>
          </w:p>
        </w:tc>
        <w:tc>
          <w:tcPr>
            <w:tcW w:w="1134" w:type="dxa"/>
            <w:tcBorders>
              <w:bottom w:val="single" w:sz="4" w:space="0" w:color="auto"/>
            </w:tcBorders>
          </w:tcPr>
          <w:p w14:paraId="23358212" w14:textId="77777777" w:rsidR="006F4812" w:rsidRPr="000338F3" w:rsidRDefault="006F4812" w:rsidP="00A06E0E">
            <w:pPr>
              <w:pStyle w:val="Tabelinhoud"/>
              <w:rPr>
                <w:lang w:val="en-US"/>
              </w:rPr>
            </w:pPr>
          </w:p>
        </w:tc>
      </w:tr>
      <w:tr w:rsidR="006F4812" w:rsidRPr="00E42E2A" w14:paraId="1BD98739" w14:textId="77777777" w:rsidTr="00B76F60">
        <w:tc>
          <w:tcPr>
            <w:tcW w:w="1413" w:type="dxa"/>
            <w:tcBorders>
              <w:bottom w:val="nil"/>
            </w:tcBorders>
          </w:tcPr>
          <w:p w14:paraId="5EFFB184" w14:textId="77777777" w:rsidR="006F4812" w:rsidRDefault="006F4812" w:rsidP="00A06E0E">
            <w:pPr>
              <w:pStyle w:val="Tabelinhoud"/>
            </w:pPr>
            <w:r w:rsidRPr="009017CD">
              <w:t>4.4.1.5</w:t>
            </w:r>
          </w:p>
          <w:p w14:paraId="124A0A5E" w14:textId="77777777" w:rsidR="006F4812" w:rsidRPr="009017CD" w:rsidRDefault="006F4812" w:rsidP="00A06E0E">
            <w:pPr>
              <w:pStyle w:val="Tabelinhoud"/>
            </w:pPr>
            <w:r w:rsidRPr="00B50F63">
              <w:t>4.4.1.5 a)</w:t>
            </w:r>
          </w:p>
        </w:tc>
        <w:tc>
          <w:tcPr>
            <w:tcW w:w="6379" w:type="dxa"/>
            <w:tcBorders>
              <w:bottom w:val="nil"/>
            </w:tcBorders>
          </w:tcPr>
          <w:p w14:paraId="3D7C83D4" w14:textId="77777777" w:rsidR="006F4812" w:rsidRPr="000338F3" w:rsidRDefault="006F4812" w:rsidP="00A06E0E">
            <w:pPr>
              <w:pStyle w:val="Tabelinhoud"/>
              <w:rPr>
                <w:lang w:val="en-US"/>
              </w:rPr>
            </w:pPr>
            <w:r w:rsidRPr="000338F3">
              <w:rPr>
                <w:lang w:val="en-US"/>
              </w:rPr>
              <w:t>Use of technical expertise for:</w:t>
            </w:r>
          </w:p>
          <w:p w14:paraId="6CDA2106" w14:textId="77777777" w:rsidR="006F4812" w:rsidRPr="007169B3" w:rsidRDefault="006F4812" w:rsidP="00A06E0E">
            <w:pPr>
              <w:pStyle w:val="Tabelinhoud"/>
              <w:rPr>
                <w:lang w:val="en-US"/>
              </w:rPr>
            </w:pPr>
            <w:r w:rsidRPr="00B50F63">
              <w:t>Planning requirements (see §4.4.1.3)</w:t>
            </w:r>
          </w:p>
        </w:tc>
        <w:tc>
          <w:tcPr>
            <w:tcW w:w="1134" w:type="dxa"/>
            <w:tcBorders>
              <w:bottom w:val="nil"/>
            </w:tcBorders>
          </w:tcPr>
          <w:p w14:paraId="0731C830" w14:textId="77777777" w:rsidR="006F4812" w:rsidRPr="00C769EC" w:rsidRDefault="006F4812" w:rsidP="00A06E0E">
            <w:pPr>
              <w:pStyle w:val="Tabelinhoud"/>
            </w:pPr>
          </w:p>
        </w:tc>
      </w:tr>
      <w:tr w:rsidR="006F4812" w:rsidRPr="00230D6D" w14:paraId="6F22A6B2" w14:textId="77777777" w:rsidTr="00B76F60">
        <w:tc>
          <w:tcPr>
            <w:tcW w:w="1413" w:type="dxa"/>
            <w:tcBorders>
              <w:top w:val="nil"/>
              <w:bottom w:val="nil"/>
            </w:tcBorders>
          </w:tcPr>
          <w:p w14:paraId="03254883" w14:textId="77777777" w:rsidR="006F4812" w:rsidRPr="009017CD" w:rsidRDefault="006F4812" w:rsidP="00A06E0E">
            <w:pPr>
              <w:pStyle w:val="Tabelinhoud"/>
            </w:pPr>
            <w:r w:rsidRPr="00B50F63">
              <w:t>4.4.1.5 b)</w:t>
            </w:r>
          </w:p>
        </w:tc>
        <w:tc>
          <w:tcPr>
            <w:tcW w:w="6379" w:type="dxa"/>
            <w:tcBorders>
              <w:top w:val="nil"/>
              <w:bottom w:val="nil"/>
            </w:tcBorders>
          </w:tcPr>
          <w:p w14:paraId="485B82E9" w14:textId="77777777" w:rsidR="006F4812" w:rsidRPr="000338F3" w:rsidRDefault="006F4812" w:rsidP="00A06E0E">
            <w:pPr>
              <w:pStyle w:val="Tabelinhoud"/>
              <w:rPr>
                <w:lang w:val="en-US"/>
              </w:rPr>
            </w:pPr>
            <w:r w:rsidRPr="000338F3">
              <w:rPr>
                <w:lang w:val="en-US"/>
              </w:rPr>
              <w:t>Identification/resolution of potential difficulties related to PT items</w:t>
            </w:r>
          </w:p>
        </w:tc>
        <w:tc>
          <w:tcPr>
            <w:tcW w:w="1134" w:type="dxa"/>
            <w:tcBorders>
              <w:top w:val="nil"/>
              <w:bottom w:val="nil"/>
            </w:tcBorders>
          </w:tcPr>
          <w:p w14:paraId="79B9FCC2" w14:textId="77777777" w:rsidR="006F4812" w:rsidRPr="000338F3" w:rsidRDefault="006F4812" w:rsidP="00A06E0E">
            <w:pPr>
              <w:pStyle w:val="Tabelinhoud"/>
              <w:rPr>
                <w:lang w:val="en-US"/>
              </w:rPr>
            </w:pPr>
          </w:p>
        </w:tc>
      </w:tr>
      <w:tr w:rsidR="006F4812" w:rsidRPr="00E42E2A" w14:paraId="0048EB89" w14:textId="77777777" w:rsidTr="00B76F60">
        <w:tc>
          <w:tcPr>
            <w:tcW w:w="1413" w:type="dxa"/>
            <w:tcBorders>
              <w:top w:val="nil"/>
              <w:bottom w:val="nil"/>
            </w:tcBorders>
          </w:tcPr>
          <w:p w14:paraId="1F61DD32" w14:textId="77777777" w:rsidR="006F4812" w:rsidRPr="00B50F63" w:rsidRDefault="006F4812" w:rsidP="00A06E0E">
            <w:pPr>
              <w:pStyle w:val="Tabelinhoud"/>
            </w:pPr>
            <w:r w:rsidRPr="00B50F63">
              <w:t>4.4.1.5 c)</w:t>
            </w:r>
          </w:p>
        </w:tc>
        <w:tc>
          <w:tcPr>
            <w:tcW w:w="6379" w:type="dxa"/>
            <w:tcBorders>
              <w:top w:val="nil"/>
              <w:bottom w:val="nil"/>
            </w:tcBorders>
          </w:tcPr>
          <w:p w14:paraId="086F9B9D" w14:textId="77777777" w:rsidR="006F4812" w:rsidRPr="00B50F63" w:rsidRDefault="006F4812" w:rsidP="00A06E0E">
            <w:pPr>
              <w:pStyle w:val="Tabelinhoud"/>
              <w:rPr>
                <w:lang w:val="en-US"/>
              </w:rPr>
            </w:pPr>
            <w:r w:rsidRPr="00B50F63">
              <w:t>Instructions for participants</w:t>
            </w:r>
          </w:p>
        </w:tc>
        <w:tc>
          <w:tcPr>
            <w:tcW w:w="1134" w:type="dxa"/>
            <w:tcBorders>
              <w:top w:val="nil"/>
              <w:bottom w:val="nil"/>
            </w:tcBorders>
          </w:tcPr>
          <w:p w14:paraId="3CB17E59" w14:textId="77777777" w:rsidR="006F4812" w:rsidRPr="00C769EC" w:rsidRDefault="006F4812" w:rsidP="00A06E0E">
            <w:pPr>
              <w:pStyle w:val="Tabelinhoud"/>
            </w:pPr>
          </w:p>
        </w:tc>
      </w:tr>
      <w:tr w:rsidR="006F4812" w:rsidRPr="00230D6D" w14:paraId="07611162" w14:textId="77777777" w:rsidTr="00B76F60">
        <w:tc>
          <w:tcPr>
            <w:tcW w:w="1413" w:type="dxa"/>
            <w:tcBorders>
              <w:top w:val="nil"/>
              <w:bottom w:val="nil"/>
            </w:tcBorders>
          </w:tcPr>
          <w:p w14:paraId="08809A06" w14:textId="77777777" w:rsidR="006F4812" w:rsidRPr="00B50F63" w:rsidRDefault="006F4812" w:rsidP="00A06E0E">
            <w:pPr>
              <w:pStyle w:val="Tabelinhoud"/>
            </w:pPr>
            <w:r w:rsidRPr="00B50F63">
              <w:t>4.4.1.5 d)</w:t>
            </w:r>
          </w:p>
        </w:tc>
        <w:tc>
          <w:tcPr>
            <w:tcW w:w="6379" w:type="dxa"/>
            <w:tcBorders>
              <w:top w:val="nil"/>
              <w:bottom w:val="nil"/>
            </w:tcBorders>
          </w:tcPr>
          <w:p w14:paraId="48A194F3" w14:textId="77777777" w:rsidR="006F4812" w:rsidRPr="000338F3" w:rsidRDefault="006F4812" w:rsidP="00A06E0E">
            <w:pPr>
              <w:pStyle w:val="Tabelinhoud"/>
              <w:rPr>
                <w:lang w:val="en-US"/>
              </w:rPr>
            </w:pPr>
            <w:r w:rsidRPr="000338F3">
              <w:rPr>
                <w:lang w:val="en-US"/>
              </w:rPr>
              <w:t>Comments on issues or remarks raised in previous PT rounds</w:t>
            </w:r>
          </w:p>
        </w:tc>
        <w:tc>
          <w:tcPr>
            <w:tcW w:w="1134" w:type="dxa"/>
            <w:tcBorders>
              <w:top w:val="nil"/>
              <w:bottom w:val="nil"/>
            </w:tcBorders>
          </w:tcPr>
          <w:p w14:paraId="79DBFC0A" w14:textId="77777777" w:rsidR="006F4812" w:rsidRPr="000338F3" w:rsidRDefault="006F4812" w:rsidP="00A06E0E">
            <w:pPr>
              <w:pStyle w:val="Tabelinhoud"/>
              <w:rPr>
                <w:lang w:val="en-US"/>
              </w:rPr>
            </w:pPr>
          </w:p>
        </w:tc>
      </w:tr>
      <w:tr w:rsidR="006F4812" w:rsidRPr="00E42E2A" w14:paraId="15DCA3EC" w14:textId="77777777" w:rsidTr="00B76F60">
        <w:tc>
          <w:tcPr>
            <w:tcW w:w="1413" w:type="dxa"/>
            <w:tcBorders>
              <w:top w:val="nil"/>
              <w:bottom w:val="nil"/>
            </w:tcBorders>
          </w:tcPr>
          <w:p w14:paraId="31E498EC" w14:textId="77777777" w:rsidR="006F4812" w:rsidRPr="00B50F63" w:rsidRDefault="006F4812" w:rsidP="00A06E0E">
            <w:pPr>
              <w:pStyle w:val="Tabelinhoud"/>
            </w:pPr>
            <w:r w:rsidRPr="00B50F63">
              <w:t>4.4.1.5 e)</w:t>
            </w:r>
          </w:p>
        </w:tc>
        <w:tc>
          <w:tcPr>
            <w:tcW w:w="6379" w:type="dxa"/>
            <w:tcBorders>
              <w:top w:val="nil"/>
              <w:bottom w:val="nil"/>
            </w:tcBorders>
          </w:tcPr>
          <w:p w14:paraId="29CB51AE" w14:textId="77777777" w:rsidR="006F4812" w:rsidRPr="00B50F63" w:rsidRDefault="006F4812" w:rsidP="00A06E0E">
            <w:pPr>
              <w:pStyle w:val="Tabelinhoud"/>
              <w:rPr>
                <w:lang w:val="en-US"/>
              </w:rPr>
            </w:pPr>
            <w:r w:rsidRPr="00B50F63">
              <w:t>Advice on participant performance evaluation methods</w:t>
            </w:r>
          </w:p>
        </w:tc>
        <w:tc>
          <w:tcPr>
            <w:tcW w:w="1134" w:type="dxa"/>
            <w:tcBorders>
              <w:top w:val="nil"/>
              <w:bottom w:val="nil"/>
            </w:tcBorders>
          </w:tcPr>
          <w:p w14:paraId="78093FAC" w14:textId="77777777" w:rsidR="006F4812" w:rsidRPr="00C769EC" w:rsidRDefault="006F4812" w:rsidP="00A06E0E">
            <w:pPr>
              <w:pStyle w:val="Tabelinhoud"/>
            </w:pPr>
          </w:p>
        </w:tc>
      </w:tr>
      <w:tr w:rsidR="006F4812" w:rsidRPr="00E42E2A" w14:paraId="57F88061" w14:textId="77777777" w:rsidTr="00B76F60">
        <w:tc>
          <w:tcPr>
            <w:tcW w:w="1413" w:type="dxa"/>
            <w:tcBorders>
              <w:top w:val="nil"/>
              <w:bottom w:val="nil"/>
            </w:tcBorders>
          </w:tcPr>
          <w:p w14:paraId="4C8940B8" w14:textId="77777777" w:rsidR="006F4812" w:rsidRPr="00B50F63" w:rsidRDefault="006F4812" w:rsidP="00A06E0E">
            <w:pPr>
              <w:pStyle w:val="Tabelinhoud"/>
            </w:pPr>
            <w:r w:rsidRPr="00B50F63">
              <w:t>4.4.1.5 f)</w:t>
            </w:r>
          </w:p>
        </w:tc>
        <w:tc>
          <w:tcPr>
            <w:tcW w:w="6379" w:type="dxa"/>
            <w:tcBorders>
              <w:top w:val="nil"/>
              <w:bottom w:val="nil"/>
            </w:tcBorders>
          </w:tcPr>
          <w:p w14:paraId="48849E39" w14:textId="77777777" w:rsidR="006F4812" w:rsidRPr="00B50F63" w:rsidRDefault="006F4812" w:rsidP="00A06E0E">
            <w:pPr>
              <w:pStyle w:val="Tabelinhoud"/>
            </w:pPr>
            <w:r w:rsidRPr="00B50F63">
              <w:t>Comments on PT results and participants performance</w:t>
            </w:r>
          </w:p>
        </w:tc>
        <w:tc>
          <w:tcPr>
            <w:tcW w:w="1134" w:type="dxa"/>
            <w:tcBorders>
              <w:top w:val="nil"/>
              <w:bottom w:val="nil"/>
            </w:tcBorders>
          </w:tcPr>
          <w:p w14:paraId="22B6C035" w14:textId="77777777" w:rsidR="006F4812" w:rsidRPr="00C769EC" w:rsidRDefault="006F4812" w:rsidP="00A06E0E">
            <w:pPr>
              <w:pStyle w:val="Tabelinhoud"/>
            </w:pPr>
          </w:p>
        </w:tc>
      </w:tr>
      <w:tr w:rsidR="006F4812" w:rsidRPr="00E42E2A" w14:paraId="6D61F744" w14:textId="77777777" w:rsidTr="00B76F60">
        <w:tc>
          <w:tcPr>
            <w:tcW w:w="1413" w:type="dxa"/>
            <w:tcBorders>
              <w:top w:val="nil"/>
              <w:bottom w:val="nil"/>
            </w:tcBorders>
          </w:tcPr>
          <w:p w14:paraId="7361DBE2" w14:textId="77777777" w:rsidR="006F4812" w:rsidRPr="00B50F63" w:rsidRDefault="006F4812" w:rsidP="00A06E0E">
            <w:pPr>
              <w:pStyle w:val="Tabelinhoud"/>
            </w:pPr>
            <w:r w:rsidRPr="00B50F63">
              <w:t>4.4.1.5 g)</w:t>
            </w:r>
          </w:p>
        </w:tc>
        <w:tc>
          <w:tcPr>
            <w:tcW w:w="6379" w:type="dxa"/>
            <w:tcBorders>
              <w:top w:val="nil"/>
              <w:bottom w:val="nil"/>
            </w:tcBorders>
          </w:tcPr>
          <w:p w14:paraId="0C3D545B" w14:textId="77777777" w:rsidR="006F4812" w:rsidRPr="00B50F63" w:rsidRDefault="006F4812" w:rsidP="00A06E0E">
            <w:pPr>
              <w:pStyle w:val="Tabelinhoud"/>
            </w:pPr>
            <w:r w:rsidRPr="00B50F63">
              <w:t>Advice to participants</w:t>
            </w:r>
          </w:p>
        </w:tc>
        <w:tc>
          <w:tcPr>
            <w:tcW w:w="1134" w:type="dxa"/>
            <w:tcBorders>
              <w:top w:val="nil"/>
              <w:bottom w:val="nil"/>
            </w:tcBorders>
          </w:tcPr>
          <w:p w14:paraId="27D9E63A" w14:textId="77777777" w:rsidR="006F4812" w:rsidRPr="00C769EC" w:rsidRDefault="006F4812" w:rsidP="00A06E0E">
            <w:pPr>
              <w:pStyle w:val="Tabelinhoud"/>
            </w:pPr>
          </w:p>
        </w:tc>
      </w:tr>
      <w:tr w:rsidR="006F4812" w:rsidRPr="00230D6D" w14:paraId="1D3D1122" w14:textId="77777777" w:rsidTr="00B76F60">
        <w:tc>
          <w:tcPr>
            <w:tcW w:w="1413" w:type="dxa"/>
            <w:tcBorders>
              <w:top w:val="nil"/>
              <w:bottom w:val="nil"/>
            </w:tcBorders>
          </w:tcPr>
          <w:p w14:paraId="6257CE62" w14:textId="77777777" w:rsidR="006F4812" w:rsidRPr="00B50F63" w:rsidRDefault="006F4812" w:rsidP="00A06E0E">
            <w:pPr>
              <w:pStyle w:val="Tabelinhoud"/>
            </w:pPr>
            <w:r w:rsidRPr="00B50F63">
              <w:t>4.4.1.5 h)</w:t>
            </w:r>
          </w:p>
        </w:tc>
        <w:tc>
          <w:tcPr>
            <w:tcW w:w="6379" w:type="dxa"/>
            <w:tcBorders>
              <w:top w:val="nil"/>
              <w:bottom w:val="nil"/>
            </w:tcBorders>
          </w:tcPr>
          <w:p w14:paraId="5D9567FB" w14:textId="77777777" w:rsidR="006F4812" w:rsidRPr="000338F3" w:rsidRDefault="006F4812" w:rsidP="00A06E0E">
            <w:pPr>
              <w:pStyle w:val="Tabelinhoud"/>
              <w:rPr>
                <w:lang w:val="en-US"/>
              </w:rPr>
            </w:pPr>
            <w:r w:rsidRPr="000338F3">
              <w:rPr>
                <w:lang w:val="en-US"/>
              </w:rPr>
              <w:t>Response to feedback from participants</w:t>
            </w:r>
          </w:p>
        </w:tc>
        <w:tc>
          <w:tcPr>
            <w:tcW w:w="1134" w:type="dxa"/>
            <w:tcBorders>
              <w:top w:val="nil"/>
              <w:bottom w:val="nil"/>
            </w:tcBorders>
          </w:tcPr>
          <w:p w14:paraId="47C2F4FB" w14:textId="77777777" w:rsidR="006F4812" w:rsidRPr="000338F3" w:rsidRDefault="006F4812" w:rsidP="00A06E0E">
            <w:pPr>
              <w:pStyle w:val="Tabelinhoud"/>
              <w:rPr>
                <w:lang w:val="en-US"/>
              </w:rPr>
            </w:pPr>
          </w:p>
        </w:tc>
      </w:tr>
      <w:tr w:rsidR="006F4812" w:rsidRPr="00E42E2A" w14:paraId="1DE7BBE4" w14:textId="77777777" w:rsidTr="00B76F60">
        <w:tc>
          <w:tcPr>
            <w:tcW w:w="1413" w:type="dxa"/>
            <w:tcBorders>
              <w:top w:val="nil"/>
            </w:tcBorders>
          </w:tcPr>
          <w:p w14:paraId="4AC717EC" w14:textId="77777777" w:rsidR="006F4812" w:rsidRPr="00B50F63" w:rsidRDefault="006F4812" w:rsidP="00A06E0E">
            <w:pPr>
              <w:pStyle w:val="Tabelinhoud"/>
            </w:pPr>
            <w:r w:rsidRPr="00B50F63">
              <w:t>4.4.1.5 i)</w:t>
            </w:r>
          </w:p>
        </w:tc>
        <w:tc>
          <w:tcPr>
            <w:tcW w:w="6379" w:type="dxa"/>
            <w:tcBorders>
              <w:top w:val="nil"/>
            </w:tcBorders>
          </w:tcPr>
          <w:p w14:paraId="52ED9904" w14:textId="77777777" w:rsidR="006F4812" w:rsidRPr="00B50F63" w:rsidRDefault="006F4812" w:rsidP="00A06E0E">
            <w:pPr>
              <w:pStyle w:val="Tabelinhoud"/>
              <w:rPr>
                <w:lang w:val="en-US"/>
              </w:rPr>
            </w:pPr>
            <w:r w:rsidRPr="00B50F63">
              <w:t>Technical meetings with participants</w:t>
            </w:r>
          </w:p>
        </w:tc>
        <w:tc>
          <w:tcPr>
            <w:tcW w:w="1134" w:type="dxa"/>
            <w:tcBorders>
              <w:top w:val="nil"/>
            </w:tcBorders>
          </w:tcPr>
          <w:p w14:paraId="001417F5" w14:textId="77777777" w:rsidR="006F4812" w:rsidRPr="00C769EC" w:rsidRDefault="006F4812" w:rsidP="00A06E0E">
            <w:pPr>
              <w:pStyle w:val="Tabelinhoud"/>
            </w:pPr>
          </w:p>
        </w:tc>
      </w:tr>
      <w:tr w:rsidR="006F4812" w:rsidRPr="00230D6D" w14:paraId="55849DFC" w14:textId="77777777" w:rsidTr="00B76F60">
        <w:tc>
          <w:tcPr>
            <w:tcW w:w="1413" w:type="dxa"/>
            <w:shd w:val="clear" w:color="auto" w:fill="E7E6E6" w:themeFill="background2"/>
          </w:tcPr>
          <w:p w14:paraId="5E1FE1E9" w14:textId="77777777" w:rsidR="006F4812" w:rsidRPr="00B50F63" w:rsidRDefault="006F4812" w:rsidP="00A06E0E">
            <w:pPr>
              <w:pStyle w:val="Tabeltitel"/>
              <w:rPr>
                <w:sz w:val="16"/>
                <w:szCs w:val="22"/>
              </w:rPr>
            </w:pPr>
            <w:r>
              <w:t>4.4.2</w:t>
            </w:r>
          </w:p>
        </w:tc>
        <w:tc>
          <w:tcPr>
            <w:tcW w:w="6379" w:type="dxa"/>
            <w:shd w:val="clear" w:color="auto" w:fill="E7E6E6" w:themeFill="background2"/>
          </w:tcPr>
          <w:p w14:paraId="082A8515" w14:textId="77777777" w:rsidR="006F4812" w:rsidRPr="000338F3" w:rsidRDefault="006F4812" w:rsidP="00A06E0E">
            <w:pPr>
              <w:pStyle w:val="Tabeltitel"/>
              <w:rPr>
                <w:sz w:val="16"/>
                <w:szCs w:val="22"/>
                <w:lang w:val="en-US"/>
              </w:rPr>
            </w:pPr>
            <w:r w:rsidRPr="000338F3">
              <w:rPr>
                <w:lang w:val="en-US"/>
              </w:rPr>
              <w:t>Preparation of proficiency test items</w:t>
            </w:r>
          </w:p>
        </w:tc>
        <w:tc>
          <w:tcPr>
            <w:tcW w:w="1134" w:type="dxa"/>
            <w:shd w:val="clear" w:color="auto" w:fill="E7E6E6" w:themeFill="background2"/>
          </w:tcPr>
          <w:p w14:paraId="62403D82" w14:textId="77777777" w:rsidR="006F4812" w:rsidRPr="000338F3" w:rsidRDefault="006F4812" w:rsidP="00A06E0E">
            <w:pPr>
              <w:pStyle w:val="Tabeltitel"/>
              <w:rPr>
                <w:lang w:val="en-US"/>
              </w:rPr>
            </w:pPr>
          </w:p>
        </w:tc>
      </w:tr>
      <w:tr w:rsidR="006F4812" w:rsidRPr="00230D6D" w14:paraId="2A7E74C5" w14:textId="77777777" w:rsidTr="00B76F60">
        <w:tc>
          <w:tcPr>
            <w:tcW w:w="1413" w:type="dxa"/>
          </w:tcPr>
          <w:p w14:paraId="5BADACC1" w14:textId="77777777" w:rsidR="006F4812" w:rsidRDefault="006F4812" w:rsidP="00A06E0E">
            <w:pPr>
              <w:pStyle w:val="Tabelinhoud"/>
              <w:rPr>
                <w:b/>
                <w:bCs/>
                <w:lang w:val="en-US"/>
              </w:rPr>
            </w:pPr>
            <w:r w:rsidRPr="00452EAA">
              <w:t>4.4.2.1</w:t>
            </w:r>
          </w:p>
        </w:tc>
        <w:tc>
          <w:tcPr>
            <w:tcW w:w="6379" w:type="dxa"/>
          </w:tcPr>
          <w:p w14:paraId="30C94AA5" w14:textId="77777777" w:rsidR="006F4812" w:rsidRPr="000338F3" w:rsidRDefault="006F4812" w:rsidP="00A06E0E">
            <w:pPr>
              <w:pStyle w:val="Tabelinhoud"/>
              <w:rPr>
                <w:b/>
                <w:bCs/>
                <w:lang w:val="en-US"/>
              </w:rPr>
            </w:pPr>
            <w:r w:rsidRPr="000338F3">
              <w:rPr>
                <w:lang w:val="en-US"/>
              </w:rPr>
              <w:t>Procedures for appropriate PT item preparation</w:t>
            </w:r>
          </w:p>
        </w:tc>
        <w:tc>
          <w:tcPr>
            <w:tcW w:w="1134" w:type="dxa"/>
          </w:tcPr>
          <w:p w14:paraId="35417050" w14:textId="77777777" w:rsidR="006F4812" w:rsidRPr="000338F3" w:rsidRDefault="006F4812" w:rsidP="00A06E0E">
            <w:pPr>
              <w:pStyle w:val="Tabelinhoud"/>
              <w:rPr>
                <w:lang w:val="en-US"/>
              </w:rPr>
            </w:pPr>
          </w:p>
        </w:tc>
      </w:tr>
      <w:tr w:rsidR="006F4812" w:rsidRPr="00230D6D" w14:paraId="6E3BCAFD" w14:textId="77777777" w:rsidTr="00B76F60">
        <w:tc>
          <w:tcPr>
            <w:tcW w:w="1413" w:type="dxa"/>
          </w:tcPr>
          <w:p w14:paraId="50527CE3" w14:textId="77777777" w:rsidR="006F4812" w:rsidRPr="00452EAA" w:rsidRDefault="006F4812" w:rsidP="00A06E0E">
            <w:pPr>
              <w:pStyle w:val="Tabelinhoud"/>
            </w:pPr>
            <w:r w:rsidRPr="00452EAA">
              <w:t>4.4.2.2</w:t>
            </w:r>
          </w:p>
        </w:tc>
        <w:tc>
          <w:tcPr>
            <w:tcW w:w="6379" w:type="dxa"/>
          </w:tcPr>
          <w:p w14:paraId="078DE9B5" w14:textId="77777777" w:rsidR="006F4812" w:rsidRPr="000338F3" w:rsidRDefault="006F4812" w:rsidP="00A06E0E">
            <w:pPr>
              <w:pStyle w:val="Tabelinhoud"/>
              <w:rPr>
                <w:lang w:val="en-US"/>
              </w:rPr>
            </w:pPr>
            <w:r w:rsidRPr="000338F3">
              <w:rPr>
                <w:lang w:val="en-US"/>
              </w:rPr>
              <w:t>Procedures for appropriate PT item acquisition, collection, preparation, handling, storage, disposal in line with regulatory/ethical requirements</w:t>
            </w:r>
          </w:p>
        </w:tc>
        <w:tc>
          <w:tcPr>
            <w:tcW w:w="1134" w:type="dxa"/>
          </w:tcPr>
          <w:p w14:paraId="6A4B850A" w14:textId="77777777" w:rsidR="006F4812" w:rsidRPr="000338F3" w:rsidRDefault="006F4812" w:rsidP="00A06E0E">
            <w:pPr>
              <w:pStyle w:val="Tabelinhoud"/>
              <w:rPr>
                <w:lang w:val="en-US"/>
              </w:rPr>
            </w:pPr>
          </w:p>
        </w:tc>
      </w:tr>
      <w:tr w:rsidR="006F4812" w:rsidRPr="00230D6D" w14:paraId="40EE48C7" w14:textId="77777777" w:rsidTr="00B76F60">
        <w:tc>
          <w:tcPr>
            <w:tcW w:w="1413" w:type="dxa"/>
          </w:tcPr>
          <w:p w14:paraId="06E73D81" w14:textId="77777777" w:rsidR="006F4812" w:rsidRPr="00452EAA" w:rsidRDefault="006F4812" w:rsidP="00A06E0E">
            <w:pPr>
              <w:pStyle w:val="Tabelinhoud"/>
            </w:pPr>
            <w:r w:rsidRPr="00452EAA">
              <w:t>4.4.2.3</w:t>
            </w:r>
          </w:p>
        </w:tc>
        <w:tc>
          <w:tcPr>
            <w:tcW w:w="6379" w:type="dxa"/>
          </w:tcPr>
          <w:p w14:paraId="702F3F6C" w14:textId="77777777" w:rsidR="006F4812" w:rsidRPr="000338F3" w:rsidRDefault="006F4812" w:rsidP="00A06E0E">
            <w:pPr>
              <w:pStyle w:val="Tabelinhoud"/>
              <w:rPr>
                <w:lang w:val="en-US"/>
              </w:rPr>
            </w:pPr>
            <w:r w:rsidRPr="000338F3">
              <w:rPr>
                <w:lang w:val="en-US"/>
              </w:rPr>
              <w:t>Matching of PT items with routine type of items/materials</w:t>
            </w:r>
          </w:p>
        </w:tc>
        <w:tc>
          <w:tcPr>
            <w:tcW w:w="1134" w:type="dxa"/>
          </w:tcPr>
          <w:p w14:paraId="5FA10FF6" w14:textId="77777777" w:rsidR="006F4812" w:rsidRPr="000338F3" w:rsidRDefault="006F4812" w:rsidP="00A06E0E">
            <w:pPr>
              <w:pStyle w:val="Tabelinhoud"/>
              <w:rPr>
                <w:lang w:val="en-US"/>
              </w:rPr>
            </w:pPr>
          </w:p>
        </w:tc>
      </w:tr>
      <w:tr w:rsidR="006F4812" w:rsidRPr="00230D6D" w14:paraId="5F375584" w14:textId="77777777" w:rsidTr="00B76F60">
        <w:tc>
          <w:tcPr>
            <w:tcW w:w="1413" w:type="dxa"/>
          </w:tcPr>
          <w:p w14:paraId="106AD02A" w14:textId="77777777" w:rsidR="006F4812" w:rsidRPr="00452EAA" w:rsidRDefault="006F4812" w:rsidP="00A06E0E">
            <w:pPr>
              <w:pStyle w:val="Tabelinhoud"/>
            </w:pPr>
            <w:r w:rsidRPr="00452EAA">
              <w:t>4.4.2.4</w:t>
            </w:r>
          </w:p>
        </w:tc>
        <w:tc>
          <w:tcPr>
            <w:tcW w:w="6379" w:type="dxa"/>
          </w:tcPr>
          <w:p w14:paraId="6CC094E0" w14:textId="77777777" w:rsidR="006F4812" w:rsidRPr="000338F3" w:rsidRDefault="006F4812" w:rsidP="00A06E0E">
            <w:pPr>
              <w:pStyle w:val="Tabelinhoud"/>
              <w:rPr>
                <w:lang w:val="en-US"/>
              </w:rPr>
            </w:pPr>
            <w:r w:rsidRPr="000338F3">
              <w:rPr>
                <w:lang w:val="en-US"/>
              </w:rPr>
              <w:t>Instructions for returning PT items after preparation or manipulation when applicable</w:t>
            </w:r>
          </w:p>
        </w:tc>
        <w:tc>
          <w:tcPr>
            <w:tcW w:w="1134" w:type="dxa"/>
          </w:tcPr>
          <w:p w14:paraId="331C495D" w14:textId="77777777" w:rsidR="006F4812" w:rsidRPr="000338F3" w:rsidRDefault="006F4812" w:rsidP="00A06E0E">
            <w:pPr>
              <w:pStyle w:val="Tabelinhoud"/>
              <w:rPr>
                <w:lang w:val="en-US"/>
              </w:rPr>
            </w:pPr>
          </w:p>
        </w:tc>
      </w:tr>
      <w:tr w:rsidR="006F4812" w:rsidRPr="00E42E2A" w14:paraId="22EB4546" w14:textId="77777777" w:rsidTr="00B76F60">
        <w:tc>
          <w:tcPr>
            <w:tcW w:w="1413" w:type="dxa"/>
            <w:shd w:val="clear" w:color="auto" w:fill="E7E6E6" w:themeFill="background2"/>
          </w:tcPr>
          <w:p w14:paraId="68D895E6" w14:textId="77777777" w:rsidR="006F4812" w:rsidRPr="00452EAA" w:rsidRDefault="006F4812" w:rsidP="00A06E0E">
            <w:pPr>
              <w:pStyle w:val="Tabeltitel"/>
            </w:pPr>
            <w:r>
              <w:t>4.4.3</w:t>
            </w:r>
          </w:p>
        </w:tc>
        <w:tc>
          <w:tcPr>
            <w:tcW w:w="6379" w:type="dxa"/>
            <w:shd w:val="clear" w:color="auto" w:fill="E7E6E6" w:themeFill="background2"/>
          </w:tcPr>
          <w:p w14:paraId="57FB7670" w14:textId="77777777" w:rsidR="006F4812" w:rsidRPr="00A47813" w:rsidRDefault="006F4812" w:rsidP="00A06E0E">
            <w:pPr>
              <w:pStyle w:val="Tabeltitel"/>
            </w:pPr>
            <w:r w:rsidRPr="00B50F63">
              <w:t>Homogeneity and stability</w:t>
            </w:r>
          </w:p>
        </w:tc>
        <w:tc>
          <w:tcPr>
            <w:tcW w:w="1134" w:type="dxa"/>
            <w:shd w:val="clear" w:color="auto" w:fill="E7E6E6" w:themeFill="background2"/>
          </w:tcPr>
          <w:p w14:paraId="64FB9761" w14:textId="77777777" w:rsidR="006F4812" w:rsidRPr="00C769EC" w:rsidRDefault="006F4812" w:rsidP="00A06E0E">
            <w:pPr>
              <w:pStyle w:val="Tabeltitel"/>
            </w:pPr>
          </w:p>
        </w:tc>
      </w:tr>
      <w:tr w:rsidR="006F4812" w:rsidRPr="00230D6D" w14:paraId="712CCC72" w14:textId="77777777" w:rsidTr="00B76F60">
        <w:tc>
          <w:tcPr>
            <w:tcW w:w="1413" w:type="dxa"/>
          </w:tcPr>
          <w:p w14:paraId="36CD4A86" w14:textId="77777777" w:rsidR="006F4812" w:rsidRDefault="006F4812" w:rsidP="00A06E0E">
            <w:pPr>
              <w:pStyle w:val="Tabelinhoud"/>
              <w:rPr>
                <w:b/>
                <w:bCs/>
                <w:lang w:val="en-US"/>
              </w:rPr>
            </w:pPr>
            <w:r w:rsidRPr="008011D5">
              <w:t>4.4.3.1</w:t>
            </w:r>
          </w:p>
        </w:tc>
        <w:tc>
          <w:tcPr>
            <w:tcW w:w="6379" w:type="dxa"/>
          </w:tcPr>
          <w:p w14:paraId="7CB0C414" w14:textId="77777777" w:rsidR="006F4812" w:rsidRPr="000338F3" w:rsidRDefault="006F4812" w:rsidP="00A06E0E">
            <w:pPr>
              <w:pStyle w:val="Tabelinhoud"/>
              <w:rPr>
                <w:b/>
                <w:bCs/>
                <w:lang w:val="en-US"/>
              </w:rPr>
            </w:pPr>
            <w:r w:rsidRPr="000338F3">
              <w:rPr>
                <w:lang w:val="en-US"/>
              </w:rPr>
              <w:t>Criteria for adequate homogeneity and stability</w:t>
            </w:r>
          </w:p>
        </w:tc>
        <w:tc>
          <w:tcPr>
            <w:tcW w:w="1134" w:type="dxa"/>
          </w:tcPr>
          <w:p w14:paraId="245F2575" w14:textId="77777777" w:rsidR="006F4812" w:rsidRPr="000338F3" w:rsidRDefault="006F4812" w:rsidP="00A06E0E">
            <w:pPr>
              <w:pStyle w:val="Tabelinhoud"/>
              <w:rPr>
                <w:lang w:val="en-US"/>
              </w:rPr>
            </w:pPr>
          </w:p>
        </w:tc>
      </w:tr>
      <w:tr w:rsidR="006F4812" w:rsidRPr="00230D6D" w14:paraId="60B4AF60" w14:textId="77777777" w:rsidTr="00B76F60">
        <w:tc>
          <w:tcPr>
            <w:tcW w:w="1413" w:type="dxa"/>
          </w:tcPr>
          <w:p w14:paraId="5EAC3489" w14:textId="77777777" w:rsidR="006F4812" w:rsidRPr="008011D5" w:rsidRDefault="006F4812" w:rsidP="00A06E0E">
            <w:pPr>
              <w:pStyle w:val="Tabelinhoud"/>
            </w:pPr>
            <w:r w:rsidRPr="008011D5">
              <w:t>4.4.3.2</w:t>
            </w:r>
          </w:p>
        </w:tc>
        <w:tc>
          <w:tcPr>
            <w:tcW w:w="6379" w:type="dxa"/>
          </w:tcPr>
          <w:p w14:paraId="0F68672E" w14:textId="77777777" w:rsidR="006F4812" w:rsidRPr="000338F3" w:rsidRDefault="006F4812" w:rsidP="00A06E0E">
            <w:pPr>
              <w:pStyle w:val="Tabelinhoud"/>
              <w:rPr>
                <w:lang w:val="en-US"/>
              </w:rPr>
            </w:pPr>
            <w:r w:rsidRPr="000338F3">
              <w:rPr>
                <w:lang w:val="en-US"/>
              </w:rPr>
              <w:t>Procedure for assessment of homogeneity and stability with appropriate statistical design</w:t>
            </w:r>
          </w:p>
        </w:tc>
        <w:tc>
          <w:tcPr>
            <w:tcW w:w="1134" w:type="dxa"/>
          </w:tcPr>
          <w:p w14:paraId="334B0968" w14:textId="77777777" w:rsidR="006F4812" w:rsidRPr="000338F3" w:rsidRDefault="006F4812" w:rsidP="00A06E0E">
            <w:pPr>
              <w:pStyle w:val="Tabelinhoud"/>
              <w:rPr>
                <w:lang w:val="en-US"/>
              </w:rPr>
            </w:pPr>
          </w:p>
        </w:tc>
      </w:tr>
      <w:tr w:rsidR="006F4812" w:rsidRPr="00E42E2A" w14:paraId="43ECD9AD" w14:textId="77777777" w:rsidTr="00B76F60">
        <w:tc>
          <w:tcPr>
            <w:tcW w:w="1413" w:type="dxa"/>
          </w:tcPr>
          <w:p w14:paraId="0EB8D27D" w14:textId="77777777" w:rsidR="006F4812" w:rsidRPr="008011D5" w:rsidRDefault="006F4812" w:rsidP="00A06E0E">
            <w:pPr>
              <w:pStyle w:val="Tabelinhoud"/>
            </w:pPr>
            <w:r w:rsidRPr="008011D5">
              <w:t>4.4.3.3</w:t>
            </w:r>
          </w:p>
        </w:tc>
        <w:tc>
          <w:tcPr>
            <w:tcW w:w="6379" w:type="dxa"/>
          </w:tcPr>
          <w:p w14:paraId="636FCC5E" w14:textId="77777777" w:rsidR="006F4812" w:rsidRPr="00B50F63" w:rsidRDefault="006F4812" w:rsidP="00A06E0E">
            <w:pPr>
              <w:pStyle w:val="Tabelinhoud"/>
              <w:rPr>
                <w:lang w:val="en-US"/>
              </w:rPr>
            </w:pPr>
            <w:r w:rsidRPr="008011D5">
              <w:t>Timing of homogeneity assessment</w:t>
            </w:r>
          </w:p>
        </w:tc>
        <w:tc>
          <w:tcPr>
            <w:tcW w:w="1134" w:type="dxa"/>
          </w:tcPr>
          <w:p w14:paraId="53000C83" w14:textId="77777777" w:rsidR="006F4812" w:rsidRPr="00C769EC" w:rsidRDefault="006F4812" w:rsidP="00A06E0E">
            <w:pPr>
              <w:pStyle w:val="Tabelinhoud"/>
            </w:pPr>
          </w:p>
        </w:tc>
      </w:tr>
      <w:tr w:rsidR="006F4812" w:rsidRPr="00230D6D" w14:paraId="1AF98E72" w14:textId="77777777" w:rsidTr="00B76F60">
        <w:tc>
          <w:tcPr>
            <w:tcW w:w="1413" w:type="dxa"/>
          </w:tcPr>
          <w:p w14:paraId="7067A4C0" w14:textId="77777777" w:rsidR="006F4812" w:rsidRPr="008011D5" w:rsidRDefault="006F4812" w:rsidP="00A06E0E">
            <w:pPr>
              <w:pStyle w:val="Tabelinhoud"/>
            </w:pPr>
            <w:r w:rsidRPr="008011D5">
              <w:t>4.4.3.4</w:t>
            </w:r>
          </w:p>
        </w:tc>
        <w:tc>
          <w:tcPr>
            <w:tcW w:w="6379" w:type="dxa"/>
          </w:tcPr>
          <w:p w14:paraId="532850F6" w14:textId="77777777" w:rsidR="006F4812" w:rsidRPr="000338F3" w:rsidRDefault="006F4812" w:rsidP="00A06E0E">
            <w:pPr>
              <w:pStyle w:val="Tabelinhoud"/>
              <w:rPr>
                <w:lang w:val="en-US"/>
              </w:rPr>
            </w:pPr>
            <w:r w:rsidRPr="000338F3">
              <w:rPr>
                <w:lang w:val="en-US"/>
              </w:rPr>
              <w:t>Demonstrated stability throughout the conduct of the PT including storage and transport conditions</w:t>
            </w:r>
          </w:p>
        </w:tc>
        <w:tc>
          <w:tcPr>
            <w:tcW w:w="1134" w:type="dxa"/>
          </w:tcPr>
          <w:p w14:paraId="4CB6C6E8" w14:textId="77777777" w:rsidR="006F4812" w:rsidRPr="000338F3" w:rsidRDefault="006F4812" w:rsidP="00A06E0E">
            <w:pPr>
              <w:pStyle w:val="Tabelinhoud"/>
              <w:rPr>
                <w:lang w:val="en-US"/>
              </w:rPr>
            </w:pPr>
          </w:p>
        </w:tc>
      </w:tr>
      <w:tr w:rsidR="006F4812" w:rsidRPr="00230D6D" w14:paraId="564A4172" w14:textId="77777777" w:rsidTr="00B76F60">
        <w:tc>
          <w:tcPr>
            <w:tcW w:w="1413" w:type="dxa"/>
          </w:tcPr>
          <w:p w14:paraId="72DA6EEC" w14:textId="77777777" w:rsidR="006F4812" w:rsidRPr="008011D5" w:rsidRDefault="006F4812" w:rsidP="00A06E0E">
            <w:pPr>
              <w:pStyle w:val="Tabelinhoud"/>
            </w:pPr>
            <w:r w:rsidRPr="008011D5">
              <w:t>4.4.3.5</w:t>
            </w:r>
          </w:p>
        </w:tc>
        <w:tc>
          <w:tcPr>
            <w:tcW w:w="6379" w:type="dxa"/>
          </w:tcPr>
          <w:p w14:paraId="40DE46D3" w14:textId="77777777" w:rsidR="006F4812" w:rsidRPr="000338F3" w:rsidRDefault="006F4812" w:rsidP="00A06E0E">
            <w:pPr>
              <w:pStyle w:val="Tabelinhoud"/>
              <w:rPr>
                <w:lang w:val="en-US"/>
              </w:rPr>
            </w:pPr>
            <w:r w:rsidRPr="000338F3">
              <w:rPr>
                <w:lang w:val="en-US"/>
              </w:rPr>
              <w:t>Use of PT items from previous rounds : confirmation of property values</w:t>
            </w:r>
          </w:p>
        </w:tc>
        <w:tc>
          <w:tcPr>
            <w:tcW w:w="1134" w:type="dxa"/>
          </w:tcPr>
          <w:p w14:paraId="2A4FE67E" w14:textId="77777777" w:rsidR="006F4812" w:rsidRPr="000338F3" w:rsidRDefault="006F4812" w:rsidP="00A06E0E">
            <w:pPr>
              <w:pStyle w:val="Tabelinhoud"/>
              <w:rPr>
                <w:lang w:val="en-US"/>
              </w:rPr>
            </w:pPr>
          </w:p>
        </w:tc>
      </w:tr>
      <w:tr w:rsidR="006F4812" w:rsidRPr="00230D6D" w14:paraId="605FCA6B" w14:textId="77777777" w:rsidTr="00B76F60">
        <w:tc>
          <w:tcPr>
            <w:tcW w:w="1413" w:type="dxa"/>
          </w:tcPr>
          <w:p w14:paraId="79BD8BCD" w14:textId="77777777" w:rsidR="006F4812" w:rsidRPr="008011D5" w:rsidRDefault="006F4812" w:rsidP="00A06E0E">
            <w:pPr>
              <w:pStyle w:val="Tabelinhoud"/>
            </w:pPr>
            <w:r w:rsidRPr="008011D5">
              <w:t>4.4.3.6</w:t>
            </w:r>
          </w:p>
        </w:tc>
        <w:tc>
          <w:tcPr>
            <w:tcW w:w="6379" w:type="dxa"/>
          </w:tcPr>
          <w:p w14:paraId="77A92C0F" w14:textId="77777777" w:rsidR="006F4812" w:rsidRPr="000338F3" w:rsidRDefault="006F4812" w:rsidP="00A06E0E">
            <w:pPr>
              <w:pStyle w:val="Tabelinhoud"/>
              <w:rPr>
                <w:lang w:val="en-US"/>
              </w:rPr>
            </w:pPr>
            <w:r w:rsidRPr="000338F3">
              <w:rPr>
                <w:lang w:val="en-US"/>
              </w:rPr>
              <w:t>Procedures used to collect, produce, package and distribute the</w:t>
            </w:r>
          </w:p>
          <w:p w14:paraId="300C2D91" w14:textId="77777777" w:rsidR="006F4812" w:rsidRPr="000338F3" w:rsidRDefault="006F4812" w:rsidP="00A06E0E">
            <w:pPr>
              <w:pStyle w:val="Tabelinhoud"/>
              <w:rPr>
                <w:lang w:val="en-US"/>
              </w:rPr>
            </w:pPr>
            <w:r w:rsidRPr="000338F3">
              <w:rPr>
                <w:lang w:val="en-US"/>
              </w:rPr>
              <w:t>proficiency test items are fit for purpose when homogeneity and stability testing are not feasible</w:t>
            </w:r>
          </w:p>
        </w:tc>
        <w:tc>
          <w:tcPr>
            <w:tcW w:w="1134" w:type="dxa"/>
          </w:tcPr>
          <w:p w14:paraId="5E3CDFBA" w14:textId="77777777" w:rsidR="006F4812" w:rsidRPr="000338F3" w:rsidRDefault="006F4812" w:rsidP="00A06E0E">
            <w:pPr>
              <w:pStyle w:val="Tabelinhoud"/>
              <w:rPr>
                <w:lang w:val="en-US"/>
              </w:rPr>
            </w:pPr>
          </w:p>
        </w:tc>
      </w:tr>
      <w:tr w:rsidR="006F4812" w:rsidRPr="00E42E2A" w14:paraId="4468B16C" w14:textId="77777777" w:rsidTr="00B76F60">
        <w:tc>
          <w:tcPr>
            <w:tcW w:w="1413" w:type="dxa"/>
            <w:shd w:val="clear" w:color="auto" w:fill="E7E6E6" w:themeFill="background2"/>
          </w:tcPr>
          <w:p w14:paraId="55E561A2" w14:textId="77777777" w:rsidR="006F4812" w:rsidRPr="008011D5" w:rsidRDefault="006F4812" w:rsidP="00A06E0E">
            <w:pPr>
              <w:pStyle w:val="Tabeltitel"/>
            </w:pPr>
            <w:r>
              <w:lastRenderedPageBreak/>
              <w:t>4.4.4</w:t>
            </w:r>
          </w:p>
        </w:tc>
        <w:tc>
          <w:tcPr>
            <w:tcW w:w="6379" w:type="dxa"/>
            <w:shd w:val="clear" w:color="auto" w:fill="E7E6E6" w:themeFill="background2"/>
          </w:tcPr>
          <w:p w14:paraId="5BDF59DE" w14:textId="77777777" w:rsidR="006F4812" w:rsidRDefault="006F4812" w:rsidP="00A06E0E">
            <w:pPr>
              <w:pStyle w:val="Tabeltitel"/>
            </w:pPr>
            <w:r w:rsidRPr="00323BCE">
              <w:t>Statistical design</w:t>
            </w:r>
          </w:p>
        </w:tc>
        <w:tc>
          <w:tcPr>
            <w:tcW w:w="1134" w:type="dxa"/>
            <w:shd w:val="clear" w:color="auto" w:fill="E7E6E6" w:themeFill="background2"/>
          </w:tcPr>
          <w:p w14:paraId="22878792" w14:textId="77777777" w:rsidR="006F4812" w:rsidRPr="00C769EC" w:rsidRDefault="006F4812" w:rsidP="00A06E0E">
            <w:pPr>
              <w:pStyle w:val="Tabeltitel"/>
            </w:pPr>
          </w:p>
        </w:tc>
      </w:tr>
      <w:tr w:rsidR="006F4812" w:rsidRPr="00230D6D" w14:paraId="5495B6A7" w14:textId="77777777" w:rsidTr="00B76F60">
        <w:tc>
          <w:tcPr>
            <w:tcW w:w="1413" w:type="dxa"/>
          </w:tcPr>
          <w:p w14:paraId="7F6B5DB6" w14:textId="77777777" w:rsidR="006F4812" w:rsidRDefault="006F4812" w:rsidP="00A06E0E">
            <w:pPr>
              <w:pStyle w:val="Tabelinhoud"/>
              <w:rPr>
                <w:b/>
                <w:bCs/>
                <w:lang w:val="en-US"/>
              </w:rPr>
            </w:pPr>
            <w:r w:rsidRPr="00815733">
              <w:t>4.4.4.1</w:t>
            </w:r>
          </w:p>
        </w:tc>
        <w:tc>
          <w:tcPr>
            <w:tcW w:w="6379" w:type="dxa"/>
          </w:tcPr>
          <w:p w14:paraId="54F71B62" w14:textId="77777777" w:rsidR="006F4812" w:rsidRPr="000338F3" w:rsidRDefault="006F4812" w:rsidP="00A06E0E">
            <w:pPr>
              <w:pStyle w:val="Tabelinhoud"/>
              <w:rPr>
                <w:b/>
                <w:bCs/>
                <w:lang w:val="en-US"/>
              </w:rPr>
            </w:pPr>
            <w:r w:rsidRPr="000338F3">
              <w:rPr>
                <w:lang w:val="en-US"/>
              </w:rPr>
              <w:t>Statistical design in accordance with the objectives of specific PT scheme</w:t>
            </w:r>
          </w:p>
        </w:tc>
        <w:tc>
          <w:tcPr>
            <w:tcW w:w="1134" w:type="dxa"/>
          </w:tcPr>
          <w:p w14:paraId="26E259A4" w14:textId="77777777" w:rsidR="006F4812" w:rsidRPr="000338F3" w:rsidRDefault="006F4812" w:rsidP="00A06E0E">
            <w:pPr>
              <w:pStyle w:val="Tabelinhoud"/>
              <w:rPr>
                <w:lang w:val="en-US"/>
              </w:rPr>
            </w:pPr>
          </w:p>
        </w:tc>
      </w:tr>
      <w:tr w:rsidR="006F4812" w:rsidRPr="00230D6D" w14:paraId="6A0D001E" w14:textId="77777777" w:rsidTr="00466C80">
        <w:tc>
          <w:tcPr>
            <w:tcW w:w="1413" w:type="dxa"/>
            <w:tcBorders>
              <w:bottom w:val="single" w:sz="4" w:space="0" w:color="auto"/>
            </w:tcBorders>
          </w:tcPr>
          <w:p w14:paraId="0E8D08DA" w14:textId="77777777" w:rsidR="006F4812" w:rsidRPr="00815733" w:rsidRDefault="006F4812" w:rsidP="00A06E0E">
            <w:pPr>
              <w:pStyle w:val="Tabelinhoud"/>
            </w:pPr>
            <w:r w:rsidRPr="00815733">
              <w:t>4.4.4.2</w:t>
            </w:r>
          </w:p>
        </w:tc>
        <w:tc>
          <w:tcPr>
            <w:tcW w:w="6379" w:type="dxa"/>
            <w:tcBorders>
              <w:bottom w:val="single" w:sz="4" w:space="0" w:color="auto"/>
            </w:tcBorders>
          </w:tcPr>
          <w:p w14:paraId="5399410D" w14:textId="77777777" w:rsidR="006F4812" w:rsidRPr="000338F3" w:rsidRDefault="006F4812" w:rsidP="00A06E0E">
            <w:pPr>
              <w:pStyle w:val="Tabelinhoud"/>
              <w:rPr>
                <w:lang w:val="en-US"/>
              </w:rPr>
            </w:pPr>
            <w:r w:rsidRPr="000338F3">
              <w:rPr>
                <w:lang w:val="en-US"/>
              </w:rPr>
              <w:t>Documented and justified statistical design and data analysis methods</w:t>
            </w:r>
          </w:p>
        </w:tc>
        <w:tc>
          <w:tcPr>
            <w:tcW w:w="1134" w:type="dxa"/>
            <w:tcBorders>
              <w:bottom w:val="single" w:sz="4" w:space="0" w:color="auto"/>
            </w:tcBorders>
          </w:tcPr>
          <w:p w14:paraId="39616FDB" w14:textId="77777777" w:rsidR="006F4812" w:rsidRPr="000338F3" w:rsidRDefault="006F4812" w:rsidP="00A06E0E">
            <w:pPr>
              <w:pStyle w:val="Tabelinhoud"/>
              <w:rPr>
                <w:lang w:val="en-US"/>
              </w:rPr>
            </w:pPr>
          </w:p>
        </w:tc>
      </w:tr>
      <w:tr w:rsidR="006F4812" w:rsidRPr="00230D6D" w14:paraId="17A603C3" w14:textId="77777777" w:rsidTr="00466C80">
        <w:tc>
          <w:tcPr>
            <w:tcW w:w="1413" w:type="dxa"/>
            <w:tcBorders>
              <w:bottom w:val="nil"/>
            </w:tcBorders>
          </w:tcPr>
          <w:p w14:paraId="0FCA7DC1" w14:textId="77777777" w:rsidR="006F4812" w:rsidRDefault="006F4812" w:rsidP="00A06E0E">
            <w:pPr>
              <w:pStyle w:val="Tabelinhoud"/>
            </w:pPr>
            <w:r w:rsidRPr="00815733">
              <w:t>4.4.4.3</w:t>
            </w:r>
          </w:p>
          <w:p w14:paraId="66471C71" w14:textId="77777777" w:rsidR="006F4812" w:rsidRPr="00815733" w:rsidRDefault="006F4812" w:rsidP="00A06E0E">
            <w:pPr>
              <w:pStyle w:val="Tabelinhoud"/>
            </w:pPr>
            <w:r w:rsidRPr="00B50F63">
              <w:t>4.4.4.3 a)</w:t>
            </w:r>
          </w:p>
        </w:tc>
        <w:tc>
          <w:tcPr>
            <w:tcW w:w="6379" w:type="dxa"/>
            <w:tcBorders>
              <w:bottom w:val="nil"/>
            </w:tcBorders>
          </w:tcPr>
          <w:p w14:paraId="511B1841" w14:textId="77777777" w:rsidR="006F4812" w:rsidRPr="000338F3" w:rsidRDefault="006F4812" w:rsidP="00A06E0E">
            <w:pPr>
              <w:pStyle w:val="Tabelinhoud"/>
              <w:rPr>
                <w:lang w:val="en-US"/>
              </w:rPr>
            </w:pPr>
            <w:r w:rsidRPr="000338F3">
              <w:rPr>
                <w:lang w:val="en-US"/>
              </w:rPr>
              <w:t>Elements to be considered in the statistical design:</w:t>
            </w:r>
          </w:p>
          <w:p w14:paraId="177E6376" w14:textId="77777777" w:rsidR="006F4812" w:rsidRPr="000338F3" w:rsidRDefault="006F4812" w:rsidP="00A06E0E">
            <w:pPr>
              <w:pStyle w:val="Tabelinhoud"/>
              <w:rPr>
                <w:lang w:val="en-US"/>
              </w:rPr>
            </w:pPr>
            <w:r w:rsidRPr="000338F3">
              <w:rPr>
                <w:lang w:val="en-US"/>
              </w:rPr>
              <w:t>Required or expected accuracy (trueness and precision) and measurement uncertainty</w:t>
            </w:r>
          </w:p>
        </w:tc>
        <w:tc>
          <w:tcPr>
            <w:tcW w:w="1134" w:type="dxa"/>
            <w:tcBorders>
              <w:bottom w:val="nil"/>
            </w:tcBorders>
          </w:tcPr>
          <w:p w14:paraId="66BA6448" w14:textId="77777777" w:rsidR="006F4812" w:rsidRPr="000338F3" w:rsidRDefault="006F4812" w:rsidP="00A06E0E">
            <w:pPr>
              <w:pStyle w:val="Tabelinhoud"/>
              <w:rPr>
                <w:lang w:val="en-US"/>
              </w:rPr>
            </w:pPr>
          </w:p>
        </w:tc>
      </w:tr>
      <w:tr w:rsidR="006F4812" w:rsidRPr="00230D6D" w14:paraId="2D9F73D1" w14:textId="77777777" w:rsidTr="00466C80">
        <w:tc>
          <w:tcPr>
            <w:tcW w:w="1413" w:type="dxa"/>
            <w:tcBorders>
              <w:top w:val="nil"/>
              <w:bottom w:val="nil"/>
            </w:tcBorders>
          </w:tcPr>
          <w:p w14:paraId="56EB0F01" w14:textId="77777777" w:rsidR="006F4812" w:rsidRPr="00815733" w:rsidRDefault="006F4812" w:rsidP="00A06E0E">
            <w:pPr>
              <w:pStyle w:val="Tabelinhoud"/>
            </w:pPr>
            <w:r w:rsidRPr="00B50F63">
              <w:t>4.4.4.3 b)</w:t>
            </w:r>
          </w:p>
        </w:tc>
        <w:tc>
          <w:tcPr>
            <w:tcW w:w="6379" w:type="dxa"/>
            <w:tcBorders>
              <w:top w:val="nil"/>
              <w:bottom w:val="nil"/>
            </w:tcBorders>
          </w:tcPr>
          <w:p w14:paraId="12AB77ED" w14:textId="77777777" w:rsidR="006F4812" w:rsidRPr="000338F3" w:rsidRDefault="006F4812" w:rsidP="00A06E0E">
            <w:pPr>
              <w:pStyle w:val="Tabelinhoud"/>
              <w:rPr>
                <w:lang w:val="en-US"/>
              </w:rPr>
            </w:pPr>
            <w:r w:rsidRPr="000338F3">
              <w:rPr>
                <w:lang w:val="en-US"/>
              </w:rPr>
              <w:t>Minimum number of participants and alternative approaches for performance assessment in case of insufficient number of participants</w:t>
            </w:r>
          </w:p>
        </w:tc>
        <w:tc>
          <w:tcPr>
            <w:tcW w:w="1134" w:type="dxa"/>
            <w:tcBorders>
              <w:top w:val="nil"/>
              <w:bottom w:val="nil"/>
            </w:tcBorders>
          </w:tcPr>
          <w:p w14:paraId="57247B6A" w14:textId="77777777" w:rsidR="006F4812" w:rsidRPr="000338F3" w:rsidRDefault="006F4812" w:rsidP="00A06E0E">
            <w:pPr>
              <w:pStyle w:val="Tabelinhoud"/>
              <w:rPr>
                <w:lang w:val="en-US"/>
              </w:rPr>
            </w:pPr>
          </w:p>
        </w:tc>
      </w:tr>
      <w:tr w:rsidR="006F4812" w:rsidRPr="00230D6D" w14:paraId="604AD20E" w14:textId="77777777" w:rsidTr="00466C80">
        <w:tc>
          <w:tcPr>
            <w:tcW w:w="1413" w:type="dxa"/>
            <w:tcBorders>
              <w:top w:val="nil"/>
              <w:bottom w:val="nil"/>
            </w:tcBorders>
          </w:tcPr>
          <w:p w14:paraId="592AD864" w14:textId="77777777" w:rsidR="006F4812" w:rsidRPr="00B50F63" w:rsidRDefault="006F4812" w:rsidP="00A06E0E">
            <w:pPr>
              <w:pStyle w:val="Tabelinhoud"/>
            </w:pPr>
            <w:r w:rsidRPr="00B50F63">
              <w:t>4.4.4.3 c)</w:t>
            </w:r>
          </w:p>
        </w:tc>
        <w:tc>
          <w:tcPr>
            <w:tcW w:w="6379" w:type="dxa"/>
            <w:tcBorders>
              <w:top w:val="nil"/>
              <w:bottom w:val="nil"/>
            </w:tcBorders>
          </w:tcPr>
          <w:p w14:paraId="5BBC4865" w14:textId="77777777" w:rsidR="006F4812" w:rsidRPr="000338F3" w:rsidRDefault="006F4812" w:rsidP="00A06E0E">
            <w:pPr>
              <w:pStyle w:val="Tabelinhoud"/>
              <w:rPr>
                <w:lang w:val="en-US"/>
              </w:rPr>
            </w:pPr>
            <w:r w:rsidRPr="000338F3">
              <w:rPr>
                <w:lang w:val="en-US"/>
              </w:rPr>
              <w:t>Relevance of significant figures to reported results, number of decimal places</w:t>
            </w:r>
          </w:p>
        </w:tc>
        <w:tc>
          <w:tcPr>
            <w:tcW w:w="1134" w:type="dxa"/>
            <w:tcBorders>
              <w:top w:val="nil"/>
              <w:bottom w:val="nil"/>
            </w:tcBorders>
          </w:tcPr>
          <w:p w14:paraId="61324340" w14:textId="77777777" w:rsidR="006F4812" w:rsidRPr="000338F3" w:rsidRDefault="006F4812" w:rsidP="00A06E0E">
            <w:pPr>
              <w:pStyle w:val="Tabelinhoud"/>
              <w:rPr>
                <w:lang w:val="en-US"/>
              </w:rPr>
            </w:pPr>
          </w:p>
        </w:tc>
      </w:tr>
      <w:tr w:rsidR="006F4812" w:rsidRPr="00230D6D" w14:paraId="7BD2CE8C" w14:textId="77777777" w:rsidTr="00466C80">
        <w:tc>
          <w:tcPr>
            <w:tcW w:w="1413" w:type="dxa"/>
            <w:tcBorders>
              <w:top w:val="nil"/>
              <w:bottom w:val="nil"/>
            </w:tcBorders>
          </w:tcPr>
          <w:p w14:paraId="31693AD4" w14:textId="77777777" w:rsidR="006F4812" w:rsidRPr="00B50F63" w:rsidRDefault="006F4812" w:rsidP="00A06E0E">
            <w:pPr>
              <w:pStyle w:val="Tabelinhoud"/>
            </w:pPr>
            <w:r w:rsidRPr="00B50F63">
              <w:t>4.4.4.3 d)</w:t>
            </w:r>
          </w:p>
        </w:tc>
        <w:tc>
          <w:tcPr>
            <w:tcW w:w="6379" w:type="dxa"/>
            <w:tcBorders>
              <w:top w:val="nil"/>
              <w:bottom w:val="nil"/>
            </w:tcBorders>
          </w:tcPr>
          <w:p w14:paraId="2D02A564" w14:textId="77777777" w:rsidR="006F4812" w:rsidRPr="000338F3" w:rsidRDefault="006F4812" w:rsidP="00A06E0E">
            <w:pPr>
              <w:pStyle w:val="Tabelinhoud"/>
              <w:rPr>
                <w:lang w:val="en-US"/>
              </w:rPr>
            </w:pPr>
            <w:r w:rsidRPr="000338F3">
              <w:rPr>
                <w:lang w:val="en-US"/>
              </w:rPr>
              <w:t>Number of PT items to be tested and repetitive tests</w:t>
            </w:r>
          </w:p>
        </w:tc>
        <w:tc>
          <w:tcPr>
            <w:tcW w:w="1134" w:type="dxa"/>
            <w:tcBorders>
              <w:top w:val="nil"/>
              <w:bottom w:val="nil"/>
            </w:tcBorders>
          </w:tcPr>
          <w:p w14:paraId="598FC704" w14:textId="77777777" w:rsidR="006F4812" w:rsidRPr="000338F3" w:rsidRDefault="006F4812" w:rsidP="00A06E0E">
            <w:pPr>
              <w:pStyle w:val="Tabelinhoud"/>
              <w:rPr>
                <w:lang w:val="en-US"/>
              </w:rPr>
            </w:pPr>
          </w:p>
        </w:tc>
      </w:tr>
      <w:tr w:rsidR="006F4812" w:rsidRPr="00230D6D" w14:paraId="056ECFE5" w14:textId="77777777" w:rsidTr="00466C80">
        <w:tc>
          <w:tcPr>
            <w:tcW w:w="1413" w:type="dxa"/>
            <w:tcBorders>
              <w:top w:val="nil"/>
              <w:bottom w:val="nil"/>
            </w:tcBorders>
          </w:tcPr>
          <w:p w14:paraId="614AD8DA" w14:textId="77777777" w:rsidR="006F4812" w:rsidRPr="00B50F63" w:rsidRDefault="006F4812" w:rsidP="00A06E0E">
            <w:pPr>
              <w:pStyle w:val="Tabelinhoud"/>
            </w:pPr>
            <w:r w:rsidRPr="00B50F63">
              <w:t>4.4.4.3 e)</w:t>
            </w:r>
          </w:p>
        </w:tc>
        <w:tc>
          <w:tcPr>
            <w:tcW w:w="6379" w:type="dxa"/>
            <w:tcBorders>
              <w:top w:val="nil"/>
              <w:bottom w:val="nil"/>
            </w:tcBorders>
          </w:tcPr>
          <w:p w14:paraId="0F6E171D" w14:textId="77777777" w:rsidR="006F4812" w:rsidRPr="000338F3" w:rsidRDefault="006F4812" w:rsidP="00A06E0E">
            <w:pPr>
              <w:pStyle w:val="Tabelinhoud"/>
              <w:rPr>
                <w:lang w:val="en-US"/>
              </w:rPr>
            </w:pPr>
            <w:r w:rsidRPr="000338F3">
              <w:rPr>
                <w:lang w:val="en-US"/>
              </w:rPr>
              <w:t>Procedure to establish evaluation criteria</w:t>
            </w:r>
          </w:p>
        </w:tc>
        <w:tc>
          <w:tcPr>
            <w:tcW w:w="1134" w:type="dxa"/>
            <w:tcBorders>
              <w:top w:val="nil"/>
              <w:bottom w:val="nil"/>
            </w:tcBorders>
          </w:tcPr>
          <w:p w14:paraId="0D7966F0" w14:textId="77777777" w:rsidR="006F4812" w:rsidRPr="000338F3" w:rsidRDefault="006F4812" w:rsidP="00A06E0E">
            <w:pPr>
              <w:pStyle w:val="Tabelinhoud"/>
              <w:rPr>
                <w:lang w:val="en-US"/>
              </w:rPr>
            </w:pPr>
          </w:p>
        </w:tc>
      </w:tr>
      <w:tr w:rsidR="006F4812" w:rsidRPr="00230D6D" w14:paraId="7D0A4406" w14:textId="77777777" w:rsidTr="00466C80">
        <w:tc>
          <w:tcPr>
            <w:tcW w:w="1413" w:type="dxa"/>
            <w:tcBorders>
              <w:top w:val="nil"/>
              <w:bottom w:val="nil"/>
            </w:tcBorders>
          </w:tcPr>
          <w:p w14:paraId="072A3B58" w14:textId="77777777" w:rsidR="006F4812" w:rsidRPr="00B50F63" w:rsidRDefault="006F4812" w:rsidP="00A06E0E">
            <w:pPr>
              <w:pStyle w:val="Tabelinhoud"/>
            </w:pPr>
            <w:r w:rsidRPr="00B50F63">
              <w:t>4.4.4.3 f)</w:t>
            </w:r>
          </w:p>
        </w:tc>
        <w:tc>
          <w:tcPr>
            <w:tcW w:w="6379" w:type="dxa"/>
            <w:tcBorders>
              <w:top w:val="nil"/>
              <w:bottom w:val="nil"/>
            </w:tcBorders>
          </w:tcPr>
          <w:p w14:paraId="7A334674" w14:textId="77777777" w:rsidR="006F4812" w:rsidRPr="000338F3" w:rsidRDefault="006F4812" w:rsidP="00A06E0E">
            <w:pPr>
              <w:pStyle w:val="Tabelinhoud"/>
              <w:rPr>
                <w:lang w:val="en-US"/>
              </w:rPr>
            </w:pPr>
            <w:r w:rsidRPr="000338F3">
              <w:rPr>
                <w:lang w:val="en-US"/>
              </w:rPr>
              <w:t xml:space="preserve">Procedure to identify and/or handle outliers </w:t>
            </w:r>
          </w:p>
        </w:tc>
        <w:tc>
          <w:tcPr>
            <w:tcW w:w="1134" w:type="dxa"/>
            <w:tcBorders>
              <w:top w:val="nil"/>
              <w:bottom w:val="nil"/>
            </w:tcBorders>
          </w:tcPr>
          <w:p w14:paraId="1C22C5C8" w14:textId="77777777" w:rsidR="006F4812" w:rsidRPr="000338F3" w:rsidRDefault="006F4812" w:rsidP="00A06E0E">
            <w:pPr>
              <w:pStyle w:val="Tabelinhoud"/>
              <w:rPr>
                <w:lang w:val="en-US"/>
              </w:rPr>
            </w:pPr>
          </w:p>
        </w:tc>
      </w:tr>
      <w:tr w:rsidR="006F4812" w:rsidRPr="00230D6D" w14:paraId="77E31F55" w14:textId="77777777" w:rsidTr="00466C80">
        <w:tc>
          <w:tcPr>
            <w:tcW w:w="1413" w:type="dxa"/>
            <w:tcBorders>
              <w:top w:val="nil"/>
              <w:bottom w:val="nil"/>
            </w:tcBorders>
          </w:tcPr>
          <w:p w14:paraId="0DE08721" w14:textId="77777777" w:rsidR="006F4812" w:rsidRPr="00B50F63" w:rsidRDefault="006F4812" w:rsidP="00A06E0E">
            <w:pPr>
              <w:pStyle w:val="Tabelinhoud"/>
            </w:pPr>
            <w:r w:rsidRPr="00B50F63">
              <w:t>4.4.4.3 g)</w:t>
            </w:r>
          </w:p>
        </w:tc>
        <w:tc>
          <w:tcPr>
            <w:tcW w:w="6379" w:type="dxa"/>
            <w:tcBorders>
              <w:top w:val="nil"/>
              <w:bottom w:val="nil"/>
            </w:tcBorders>
          </w:tcPr>
          <w:p w14:paraId="79ACB4A8" w14:textId="77777777" w:rsidR="006F4812" w:rsidRPr="000338F3" w:rsidRDefault="006F4812" w:rsidP="00A06E0E">
            <w:pPr>
              <w:pStyle w:val="Tabelinhoud"/>
              <w:rPr>
                <w:lang w:val="en-US"/>
              </w:rPr>
            </w:pPr>
            <w:r w:rsidRPr="000338F3">
              <w:rPr>
                <w:lang w:val="en-US"/>
              </w:rPr>
              <w:t xml:space="preserve">Procedure for evaluation of excluded values </w:t>
            </w:r>
          </w:p>
        </w:tc>
        <w:tc>
          <w:tcPr>
            <w:tcW w:w="1134" w:type="dxa"/>
            <w:tcBorders>
              <w:top w:val="nil"/>
              <w:bottom w:val="nil"/>
            </w:tcBorders>
          </w:tcPr>
          <w:p w14:paraId="719B8FA8" w14:textId="77777777" w:rsidR="006F4812" w:rsidRPr="000338F3" w:rsidRDefault="006F4812" w:rsidP="00A06E0E">
            <w:pPr>
              <w:pStyle w:val="Tabelinhoud"/>
              <w:rPr>
                <w:lang w:val="en-US"/>
              </w:rPr>
            </w:pPr>
          </w:p>
        </w:tc>
      </w:tr>
      <w:tr w:rsidR="006F4812" w:rsidRPr="00230D6D" w14:paraId="4A426559" w14:textId="77777777" w:rsidTr="00466C80">
        <w:tc>
          <w:tcPr>
            <w:tcW w:w="1413" w:type="dxa"/>
            <w:tcBorders>
              <w:top w:val="nil"/>
            </w:tcBorders>
          </w:tcPr>
          <w:p w14:paraId="5F35F118" w14:textId="77777777" w:rsidR="006F4812" w:rsidRPr="00B50F63" w:rsidRDefault="006F4812" w:rsidP="00A06E0E">
            <w:pPr>
              <w:pStyle w:val="Tabelinhoud"/>
            </w:pPr>
            <w:r w:rsidRPr="00B50F63">
              <w:t>4.4.4.3 h)</w:t>
            </w:r>
          </w:p>
        </w:tc>
        <w:tc>
          <w:tcPr>
            <w:tcW w:w="6379" w:type="dxa"/>
            <w:tcBorders>
              <w:top w:val="nil"/>
            </w:tcBorders>
          </w:tcPr>
          <w:p w14:paraId="336F113E" w14:textId="77777777" w:rsidR="006F4812" w:rsidRPr="000338F3" w:rsidRDefault="006F4812" w:rsidP="00A06E0E">
            <w:pPr>
              <w:pStyle w:val="Tabelinhoud"/>
              <w:rPr>
                <w:lang w:val="en-US"/>
              </w:rPr>
            </w:pPr>
            <w:r w:rsidRPr="000338F3">
              <w:rPr>
                <w:lang w:val="en-US"/>
              </w:rPr>
              <w:t xml:space="preserve">Objectives for design and frequency of PT rounds </w:t>
            </w:r>
          </w:p>
        </w:tc>
        <w:tc>
          <w:tcPr>
            <w:tcW w:w="1134" w:type="dxa"/>
            <w:tcBorders>
              <w:top w:val="nil"/>
            </w:tcBorders>
          </w:tcPr>
          <w:p w14:paraId="46F5441A" w14:textId="77777777" w:rsidR="006F4812" w:rsidRPr="000338F3" w:rsidRDefault="006F4812" w:rsidP="00A06E0E">
            <w:pPr>
              <w:pStyle w:val="Tabelinhoud"/>
              <w:rPr>
                <w:lang w:val="en-US"/>
              </w:rPr>
            </w:pPr>
          </w:p>
        </w:tc>
      </w:tr>
      <w:tr w:rsidR="006F4812" w:rsidRPr="00E42E2A" w14:paraId="11BD3189" w14:textId="77777777" w:rsidTr="00B76F60">
        <w:tc>
          <w:tcPr>
            <w:tcW w:w="1413" w:type="dxa"/>
            <w:shd w:val="clear" w:color="auto" w:fill="E7E6E6" w:themeFill="background2"/>
          </w:tcPr>
          <w:p w14:paraId="7036E13E" w14:textId="77777777" w:rsidR="006F4812" w:rsidRPr="00B50F63" w:rsidRDefault="006F4812" w:rsidP="00A06E0E">
            <w:pPr>
              <w:pStyle w:val="Tabeltitel"/>
              <w:rPr>
                <w:sz w:val="16"/>
                <w:szCs w:val="22"/>
              </w:rPr>
            </w:pPr>
            <w:r>
              <w:t>4.4.5</w:t>
            </w:r>
          </w:p>
        </w:tc>
        <w:tc>
          <w:tcPr>
            <w:tcW w:w="6379" w:type="dxa"/>
            <w:shd w:val="clear" w:color="auto" w:fill="E7E6E6" w:themeFill="background2"/>
          </w:tcPr>
          <w:p w14:paraId="046C0688" w14:textId="77777777" w:rsidR="006F4812" w:rsidRPr="00B50F63" w:rsidRDefault="006F4812" w:rsidP="00A06E0E">
            <w:pPr>
              <w:pStyle w:val="Tabeltitel"/>
              <w:rPr>
                <w:sz w:val="16"/>
                <w:szCs w:val="22"/>
              </w:rPr>
            </w:pPr>
            <w:r w:rsidRPr="00323BCE">
              <w:t>Assigned values</w:t>
            </w:r>
          </w:p>
        </w:tc>
        <w:tc>
          <w:tcPr>
            <w:tcW w:w="1134" w:type="dxa"/>
            <w:shd w:val="clear" w:color="auto" w:fill="E7E6E6" w:themeFill="background2"/>
          </w:tcPr>
          <w:p w14:paraId="3F433E63" w14:textId="77777777" w:rsidR="006F4812" w:rsidRPr="00C769EC" w:rsidRDefault="006F4812" w:rsidP="00A06E0E">
            <w:pPr>
              <w:pStyle w:val="Tabeltitel"/>
            </w:pPr>
          </w:p>
        </w:tc>
      </w:tr>
      <w:tr w:rsidR="006F4812" w:rsidRPr="00230D6D" w14:paraId="336329D9" w14:textId="77777777" w:rsidTr="00B76F60">
        <w:tc>
          <w:tcPr>
            <w:tcW w:w="1413" w:type="dxa"/>
          </w:tcPr>
          <w:p w14:paraId="222218E2" w14:textId="77777777" w:rsidR="006F4812" w:rsidRDefault="006F4812" w:rsidP="00A06E0E">
            <w:pPr>
              <w:pStyle w:val="Tabelinhoud"/>
              <w:rPr>
                <w:b/>
                <w:bCs/>
                <w:lang w:val="en-US"/>
              </w:rPr>
            </w:pPr>
            <w:r w:rsidRPr="008947BF">
              <w:t>4.4.5.1</w:t>
            </w:r>
          </w:p>
        </w:tc>
        <w:tc>
          <w:tcPr>
            <w:tcW w:w="6379" w:type="dxa"/>
          </w:tcPr>
          <w:p w14:paraId="11214DDA" w14:textId="77777777" w:rsidR="006F4812" w:rsidRPr="000338F3" w:rsidRDefault="006F4812" w:rsidP="00A06E0E">
            <w:pPr>
              <w:pStyle w:val="Tabelinhoud"/>
              <w:rPr>
                <w:b/>
                <w:bCs/>
                <w:lang w:val="en-US"/>
              </w:rPr>
            </w:pPr>
            <w:r w:rsidRPr="000338F3">
              <w:rPr>
                <w:lang w:val="en-US"/>
              </w:rPr>
              <w:t>Procedure for determination of assigned value(s)</w:t>
            </w:r>
          </w:p>
        </w:tc>
        <w:tc>
          <w:tcPr>
            <w:tcW w:w="1134" w:type="dxa"/>
          </w:tcPr>
          <w:p w14:paraId="45B45D11" w14:textId="77777777" w:rsidR="006F4812" w:rsidRPr="000338F3" w:rsidRDefault="006F4812" w:rsidP="00A06E0E">
            <w:pPr>
              <w:pStyle w:val="Tabelinhoud"/>
              <w:rPr>
                <w:lang w:val="en-US"/>
              </w:rPr>
            </w:pPr>
          </w:p>
        </w:tc>
      </w:tr>
      <w:tr w:rsidR="006F4812" w:rsidRPr="00230D6D" w14:paraId="755E4080" w14:textId="77777777" w:rsidTr="00B76F60">
        <w:tc>
          <w:tcPr>
            <w:tcW w:w="1413" w:type="dxa"/>
          </w:tcPr>
          <w:p w14:paraId="7E49270C" w14:textId="77777777" w:rsidR="006F4812" w:rsidRPr="008947BF" w:rsidRDefault="006F4812" w:rsidP="00A06E0E">
            <w:pPr>
              <w:pStyle w:val="Tabelinhoud"/>
            </w:pPr>
            <w:r w:rsidRPr="008947BF">
              <w:t>4.4.5.2</w:t>
            </w:r>
          </w:p>
        </w:tc>
        <w:tc>
          <w:tcPr>
            <w:tcW w:w="6379" w:type="dxa"/>
          </w:tcPr>
          <w:p w14:paraId="576BE08F" w14:textId="77777777" w:rsidR="006F4812" w:rsidRPr="000338F3" w:rsidRDefault="006F4812" w:rsidP="00A06E0E">
            <w:pPr>
              <w:pStyle w:val="Tabelinhoud"/>
              <w:rPr>
                <w:lang w:val="en-US"/>
              </w:rPr>
            </w:pPr>
            <w:r w:rsidRPr="000338F3">
              <w:rPr>
                <w:lang w:val="en-US"/>
              </w:rPr>
              <w:t>Calibration PT schemes: metrological traceability and measurement uncertainty</w:t>
            </w:r>
          </w:p>
        </w:tc>
        <w:tc>
          <w:tcPr>
            <w:tcW w:w="1134" w:type="dxa"/>
          </w:tcPr>
          <w:p w14:paraId="6092A8B0" w14:textId="77777777" w:rsidR="006F4812" w:rsidRPr="000338F3" w:rsidRDefault="006F4812" w:rsidP="00A06E0E">
            <w:pPr>
              <w:pStyle w:val="Tabelinhoud"/>
              <w:rPr>
                <w:lang w:val="en-US"/>
              </w:rPr>
            </w:pPr>
          </w:p>
        </w:tc>
      </w:tr>
      <w:tr w:rsidR="006F4812" w:rsidRPr="00230D6D" w14:paraId="20B72FC8" w14:textId="77777777" w:rsidTr="00B76F60">
        <w:tc>
          <w:tcPr>
            <w:tcW w:w="1413" w:type="dxa"/>
          </w:tcPr>
          <w:p w14:paraId="3BDD632A" w14:textId="77777777" w:rsidR="006F4812" w:rsidRPr="008947BF" w:rsidRDefault="006F4812" w:rsidP="00A06E0E">
            <w:pPr>
              <w:pStyle w:val="Tabelinhoud"/>
            </w:pPr>
            <w:r w:rsidRPr="008947BF">
              <w:t>4.4.5.3</w:t>
            </w:r>
          </w:p>
        </w:tc>
        <w:tc>
          <w:tcPr>
            <w:tcW w:w="6379" w:type="dxa"/>
          </w:tcPr>
          <w:p w14:paraId="3732150E" w14:textId="77777777" w:rsidR="006F4812" w:rsidRPr="000338F3" w:rsidRDefault="006F4812" w:rsidP="00A06E0E">
            <w:pPr>
              <w:pStyle w:val="Tabelinhoud"/>
              <w:rPr>
                <w:lang w:val="en-US"/>
              </w:rPr>
            </w:pPr>
            <w:r w:rsidRPr="000338F3">
              <w:rPr>
                <w:lang w:val="en-US"/>
              </w:rPr>
              <w:t xml:space="preserve">Other PT scheme areas : consideration of relevance, needs and feasibility for traceability and measurement uncertainty </w:t>
            </w:r>
          </w:p>
        </w:tc>
        <w:tc>
          <w:tcPr>
            <w:tcW w:w="1134" w:type="dxa"/>
          </w:tcPr>
          <w:p w14:paraId="175E88EA" w14:textId="77777777" w:rsidR="006F4812" w:rsidRPr="000338F3" w:rsidRDefault="006F4812" w:rsidP="00A06E0E">
            <w:pPr>
              <w:pStyle w:val="Tabelinhoud"/>
              <w:rPr>
                <w:lang w:val="en-US"/>
              </w:rPr>
            </w:pPr>
          </w:p>
        </w:tc>
      </w:tr>
      <w:tr w:rsidR="006F4812" w:rsidRPr="00230D6D" w14:paraId="19EA882C" w14:textId="77777777" w:rsidTr="00B76F60">
        <w:tc>
          <w:tcPr>
            <w:tcW w:w="1413" w:type="dxa"/>
          </w:tcPr>
          <w:p w14:paraId="2EB0DD08" w14:textId="77777777" w:rsidR="006F4812" w:rsidRPr="008947BF" w:rsidRDefault="006F4812" w:rsidP="00A06E0E">
            <w:pPr>
              <w:pStyle w:val="Tabelinhoud"/>
            </w:pPr>
            <w:r w:rsidRPr="008947BF">
              <w:t>4.4.5.4</w:t>
            </w:r>
          </w:p>
        </w:tc>
        <w:tc>
          <w:tcPr>
            <w:tcW w:w="6379" w:type="dxa"/>
          </w:tcPr>
          <w:p w14:paraId="521C396C" w14:textId="77777777" w:rsidR="006F4812" w:rsidRPr="000338F3" w:rsidRDefault="006F4812" w:rsidP="00A06E0E">
            <w:pPr>
              <w:pStyle w:val="Tabelinhoud"/>
              <w:rPr>
                <w:lang w:val="en-US"/>
              </w:rPr>
            </w:pPr>
            <w:r w:rsidRPr="000338F3">
              <w:rPr>
                <w:lang w:val="en-US"/>
              </w:rPr>
              <w:t>Justified use of consensus value as assigned value and estimation of uncertainty</w:t>
            </w:r>
          </w:p>
        </w:tc>
        <w:tc>
          <w:tcPr>
            <w:tcW w:w="1134" w:type="dxa"/>
          </w:tcPr>
          <w:p w14:paraId="1FD3C2F2" w14:textId="77777777" w:rsidR="006F4812" w:rsidRPr="000338F3" w:rsidRDefault="006F4812" w:rsidP="00A06E0E">
            <w:pPr>
              <w:pStyle w:val="Tabelinhoud"/>
              <w:rPr>
                <w:lang w:val="en-US"/>
              </w:rPr>
            </w:pPr>
          </w:p>
        </w:tc>
      </w:tr>
      <w:tr w:rsidR="006F4812" w:rsidRPr="00230D6D" w14:paraId="39D9DD84" w14:textId="77777777" w:rsidTr="00B76F60">
        <w:tc>
          <w:tcPr>
            <w:tcW w:w="1413" w:type="dxa"/>
          </w:tcPr>
          <w:p w14:paraId="5576B3AF" w14:textId="77777777" w:rsidR="006F4812" w:rsidRPr="008947BF" w:rsidRDefault="006F4812" w:rsidP="00A06E0E">
            <w:pPr>
              <w:pStyle w:val="Tabelinhoud"/>
            </w:pPr>
            <w:r w:rsidRPr="008947BF">
              <w:t>4.4.5.5</w:t>
            </w:r>
          </w:p>
        </w:tc>
        <w:tc>
          <w:tcPr>
            <w:tcW w:w="6379" w:type="dxa"/>
          </w:tcPr>
          <w:p w14:paraId="45D82727" w14:textId="77777777" w:rsidR="006F4812" w:rsidRPr="000338F3" w:rsidRDefault="006F4812" w:rsidP="00A06E0E">
            <w:pPr>
              <w:pStyle w:val="Tabelinhoud"/>
              <w:rPr>
                <w:lang w:val="en-US"/>
              </w:rPr>
            </w:pPr>
            <w:r w:rsidRPr="000338F3">
              <w:rPr>
                <w:lang w:val="en-US"/>
              </w:rPr>
              <w:t>Policy on disclosure of assigned values</w:t>
            </w:r>
          </w:p>
        </w:tc>
        <w:tc>
          <w:tcPr>
            <w:tcW w:w="1134" w:type="dxa"/>
          </w:tcPr>
          <w:p w14:paraId="1062D033" w14:textId="77777777" w:rsidR="006F4812" w:rsidRPr="000338F3" w:rsidRDefault="006F4812" w:rsidP="00A06E0E">
            <w:pPr>
              <w:pStyle w:val="Tabelinhoud"/>
              <w:rPr>
                <w:lang w:val="en-US"/>
              </w:rPr>
            </w:pPr>
          </w:p>
        </w:tc>
      </w:tr>
    </w:tbl>
    <w:p w14:paraId="7613D223" w14:textId="2E53A553" w:rsidR="006F4812" w:rsidRPr="00466C80" w:rsidRDefault="00466C80" w:rsidP="006F4812">
      <w:pPr>
        <w:pStyle w:val="Kop6"/>
      </w:pPr>
      <w:r w:rsidRPr="00466C80">
        <w:t>Belangrijkste bekeken documenten:</w:t>
      </w:r>
    </w:p>
    <w:p w14:paraId="717189F7" w14:textId="77777777" w:rsidR="006F4812" w:rsidRPr="00466C80" w:rsidRDefault="006F4812" w:rsidP="006F4812">
      <w:pPr>
        <w:rPr>
          <w:b/>
          <w:bCs/>
        </w:rPr>
      </w:pPr>
    </w:p>
    <w:p w14:paraId="2BC6AF4F" w14:textId="28B494F2" w:rsidR="006F4812" w:rsidRPr="00466C80" w:rsidRDefault="00466C80" w:rsidP="006F4812">
      <w:pPr>
        <w:pStyle w:val="Kop6"/>
      </w:pPr>
      <w:r w:rsidRPr="00466C80">
        <w:t>Algemene beschrijving van de vaststellingen inclusief de verwijzing naar eventuele tekortkomingen:</w:t>
      </w:r>
    </w:p>
    <w:p w14:paraId="004036CE" w14:textId="77777777" w:rsidR="006F4812" w:rsidRPr="00466C80" w:rsidRDefault="006F4812" w:rsidP="006F4812"/>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5D26D0C0" w14:textId="77777777" w:rsidTr="00B76F60">
        <w:tc>
          <w:tcPr>
            <w:tcW w:w="1413" w:type="dxa"/>
          </w:tcPr>
          <w:p w14:paraId="3A832CCA" w14:textId="2598A7CC" w:rsidR="006F4812" w:rsidRPr="00C769EC" w:rsidRDefault="00466C80" w:rsidP="00A06E0E">
            <w:pPr>
              <w:pStyle w:val="Tabeltitel"/>
            </w:pPr>
            <w:r>
              <w:t>Normelement</w:t>
            </w:r>
            <w:r w:rsidR="006F4812" w:rsidRPr="00C769EC">
              <w:t xml:space="preserve"> </w:t>
            </w:r>
          </w:p>
          <w:p w14:paraId="555A24D0" w14:textId="77777777" w:rsidR="006F4812" w:rsidRPr="00C769EC" w:rsidRDefault="006F4812" w:rsidP="00A06E0E">
            <w:pPr>
              <w:pStyle w:val="Tabeltitel"/>
              <w:rPr>
                <w:lang w:val="en-GB"/>
              </w:rPr>
            </w:pPr>
            <w:r w:rsidRPr="00C769EC">
              <w:t>EN ISO/IEC 170</w:t>
            </w:r>
            <w:r>
              <w:t>43</w:t>
            </w:r>
            <w:r w:rsidRPr="00C769EC">
              <w:t>:201</w:t>
            </w:r>
            <w:r>
              <w:t>0</w:t>
            </w:r>
          </w:p>
        </w:tc>
        <w:tc>
          <w:tcPr>
            <w:tcW w:w="6379" w:type="dxa"/>
          </w:tcPr>
          <w:p w14:paraId="7E432935" w14:textId="1AF0D8B3" w:rsidR="006F4812" w:rsidRPr="00C769EC" w:rsidRDefault="00466C80" w:rsidP="00A06E0E">
            <w:pPr>
              <w:pStyle w:val="Tabeltitel"/>
            </w:pPr>
            <w:r>
              <w:t>Omschrijving</w:t>
            </w:r>
          </w:p>
        </w:tc>
        <w:tc>
          <w:tcPr>
            <w:tcW w:w="1134" w:type="dxa"/>
          </w:tcPr>
          <w:p w14:paraId="7190DACD" w14:textId="580A3EB6" w:rsidR="006F4812" w:rsidRPr="00C769EC" w:rsidRDefault="00466C80" w:rsidP="00A06E0E">
            <w:pPr>
              <w:pStyle w:val="Tabeltitel"/>
            </w:pPr>
            <w:r>
              <w:t>Evaluatie</w:t>
            </w:r>
          </w:p>
        </w:tc>
      </w:tr>
      <w:tr w:rsidR="006F4812" w:rsidRPr="00230D6D" w14:paraId="478EBB77" w14:textId="77777777" w:rsidTr="00B76F60">
        <w:tc>
          <w:tcPr>
            <w:tcW w:w="1413" w:type="dxa"/>
            <w:shd w:val="clear" w:color="auto" w:fill="E7E6E6" w:themeFill="background2"/>
          </w:tcPr>
          <w:p w14:paraId="35232D58" w14:textId="77777777" w:rsidR="006F4812" w:rsidRPr="00686D47" w:rsidRDefault="006F4812" w:rsidP="00A06E0E">
            <w:pPr>
              <w:pStyle w:val="Tabeltitel"/>
            </w:pPr>
            <w:r w:rsidRPr="00686D47">
              <w:t>4.6</w:t>
            </w:r>
          </w:p>
        </w:tc>
        <w:tc>
          <w:tcPr>
            <w:tcW w:w="6379" w:type="dxa"/>
            <w:shd w:val="clear" w:color="auto" w:fill="E7E6E6" w:themeFill="background2"/>
          </w:tcPr>
          <w:p w14:paraId="218F4969" w14:textId="77777777" w:rsidR="006F4812" w:rsidRPr="000338F3" w:rsidRDefault="006F4812" w:rsidP="00A06E0E">
            <w:pPr>
              <w:pStyle w:val="Tabeltitel"/>
              <w:rPr>
                <w:lang w:val="en-US"/>
              </w:rPr>
            </w:pPr>
            <w:r w:rsidRPr="000338F3">
              <w:rPr>
                <w:lang w:val="en-US"/>
              </w:rPr>
              <w:t>Operation of Proficiency Testing Schemes</w:t>
            </w:r>
          </w:p>
        </w:tc>
        <w:tc>
          <w:tcPr>
            <w:tcW w:w="1134" w:type="dxa"/>
            <w:shd w:val="clear" w:color="auto" w:fill="E7E6E6" w:themeFill="background2"/>
          </w:tcPr>
          <w:p w14:paraId="10FFFCB7" w14:textId="77777777" w:rsidR="006F4812" w:rsidRPr="000338F3" w:rsidRDefault="006F4812" w:rsidP="00A06E0E">
            <w:pPr>
              <w:pStyle w:val="Tabeltitel"/>
              <w:rPr>
                <w:lang w:val="en-US"/>
              </w:rPr>
            </w:pPr>
          </w:p>
        </w:tc>
      </w:tr>
      <w:tr w:rsidR="006F4812" w:rsidRPr="00E42E2A" w14:paraId="402C6A1A" w14:textId="77777777" w:rsidTr="00B76F60">
        <w:tc>
          <w:tcPr>
            <w:tcW w:w="1413" w:type="dxa"/>
            <w:shd w:val="clear" w:color="auto" w:fill="E7E6E6" w:themeFill="background2"/>
          </w:tcPr>
          <w:p w14:paraId="49BAACE8" w14:textId="77777777" w:rsidR="006F4812" w:rsidRPr="00C769EC" w:rsidRDefault="006F4812" w:rsidP="00A06E0E">
            <w:pPr>
              <w:pStyle w:val="Tabeltitel"/>
              <w:rPr>
                <w:lang w:val="en-GB"/>
              </w:rPr>
            </w:pPr>
            <w:r>
              <w:t>4.6.1</w:t>
            </w:r>
          </w:p>
        </w:tc>
        <w:tc>
          <w:tcPr>
            <w:tcW w:w="6379" w:type="dxa"/>
            <w:shd w:val="clear" w:color="auto" w:fill="E7E6E6" w:themeFill="background2"/>
          </w:tcPr>
          <w:p w14:paraId="1988109B" w14:textId="77777777" w:rsidR="006F4812" w:rsidRPr="00C769EC" w:rsidRDefault="006F4812" w:rsidP="00A06E0E">
            <w:pPr>
              <w:pStyle w:val="Tabeltitel"/>
            </w:pPr>
            <w:r w:rsidRPr="00B50F63">
              <w:t>Instructions for participants</w:t>
            </w:r>
          </w:p>
        </w:tc>
        <w:tc>
          <w:tcPr>
            <w:tcW w:w="1134" w:type="dxa"/>
            <w:shd w:val="clear" w:color="auto" w:fill="E7E6E6" w:themeFill="background2"/>
          </w:tcPr>
          <w:p w14:paraId="13F1D95C" w14:textId="77777777" w:rsidR="006F4812" w:rsidRPr="00C769EC" w:rsidRDefault="006F4812" w:rsidP="00A06E0E">
            <w:pPr>
              <w:pStyle w:val="Tabeltitel"/>
            </w:pPr>
          </w:p>
        </w:tc>
      </w:tr>
      <w:tr w:rsidR="006F4812" w:rsidRPr="00230D6D" w14:paraId="762688A8" w14:textId="77777777" w:rsidTr="00466C80">
        <w:tc>
          <w:tcPr>
            <w:tcW w:w="1413" w:type="dxa"/>
            <w:tcBorders>
              <w:bottom w:val="single" w:sz="4" w:space="0" w:color="auto"/>
            </w:tcBorders>
          </w:tcPr>
          <w:p w14:paraId="02EF2C75" w14:textId="77777777" w:rsidR="006F4812" w:rsidRPr="00C769EC" w:rsidRDefault="006F4812" w:rsidP="00A06E0E">
            <w:pPr>
              <w:pStyle w:val="Tabelinhoud"/>
              <w:rPr>
                <w:lang w:val="en-GB"/>
              </w:rPr>
            </w:pPr>
            <w:r w:rsidRPr="00082F26">
              <w:t>4.6.1.1</w:t>
            </w:r>
          </w:p>
        </w:tc>
        <w:tc>
          <w:tcPr>
            <w:tcW w:w="6379" w:type="dxa"/>
            <w:tcBorders>
              <w:bottom w:val="single" w:sz="4" w:space="0" w:color="auto"/>
            </w:tcBorders>
          </w:tcPr>
          <w:p w14:paraId="2C894325" w14:textId="77777777" w:rsidR="006F4812" w:rsidRPr="000338F3" w:rsidRDefault="006F4812" w:rsidP="00A06E0E">
            <w:pPr>
              <w:pStyle w:val="Tabelinhoud"/>
              <w:rPr>
                <w:lang w:val="en-US"/>
              </w:rPr>
            </w:pPr>
            <w:r w:rsidRPr="000338F3">
              <w:rPr>
                <w:lang w:val="en-US"/>
              </w:rPr>
              <w:t>Prior notice on despatch and arrival of test items</w:t>
            </w:r>
          </w:p>
        </w:tc>
        <w:tc>
          <w:tcPr>
            <w:tcW w:w="1134" w:type="dxa"/>
            <w:tcBorders>
              <w:bottom w:val="single" w:sz="4" w:space="0" w:color="auto"/>
            </w:tcBorders>
          </w:tcPr>
          <w:p w14:paraId="28E1B697" w14:textId="77777777" w:rsidR="006F4812" w:rsidRPr="000338F3" w:rsidRDefault="006F4812" w:rsidP="00A06E0E">
            <w:pPr>
              <w:pStyle w:val="Tabelinhoud"/>
              <w:rPr>
                <w:lang w:val="en-US"/>
              </w:rPr>
            </w:pPr>
          </w:p>
        </w:tc>
      </w:tr>
      <w:tr w:rsidR="006F4812" w:rsidRPr="00230D6D" w14:paraId="5AC9F093" w14:textId="77777777" w:rsidTr="00466C80">
        <w:tc>
          <w:tcPr>
            <w:tcW w:w="1413" w:type="dxa"/>
            <w:tcBorders>
              <w:bottom w:val="nil"/>
            </w:tcBorders>
          </w:tcPr>
          <w:p w14:paraId="3F559203" w14:textId="77777777" w:rsidR="006F4812" w:rsidRDefault="006F4812" w:rsidP="00A06E0E">
            <w:pPr>
              <w:pStyle w:val="Tabelinhoud"/>
            </w:pPr>
            <w:r w:rsidRPr="00082F26">
              <w:t>4.6.1.2</w:t>
            </w:r>
          </w:p>
          <w:p w14:paraId="50CF5607" w14:textId="77777777" w:rsidR="006F4812" w:rsidRPr="00C769EC" w:rsidRDefault="006F4812" w:rsidP="00A06E0E">
            <w:pPr>
              <w:pStyle w:val="Tabelinhoud"/>
              <w:rPr>
                <w:lang w:val="en-GB"/>
              </w:rPr>
            </w:pPr>
            <w:r w:rsidRPr="00B50F63">
              <w:t>4.6.1.2 a)</w:t>
            </w:r>
          </w:p>
        </w:tc>
        <w:tc>
          <w:tcPr>
            <w:tcW w:w="6379" w:type="dxa"/>
            <w:tcBorders>
              <w:bottom w:val="nil"/>
            </w:tcBorders>
          </w:tcPr>
          <w:p w14:paraId="3D243BAF" w14:textId="77777777" w:rsidR="006F4812" w:rsidRPr="000338F3" w:rsidRDefault="006F4812" w:rsidP="00A06E0E">
            <w:pPr>
              <w:pStyle w:val="Tabelinhoud"/>
              <w:rPr>
                <w:lang w:val="en-US"/>
              </w:rPr>
            </w:pPr>
            <w:r w:rsidRPr="000338F3">
              <w:rPr>
                <w:lang w:val="en-US"/>
              </w:rPr>
              <w:t>Detailed instructions to all participants on:</w:t>
            </w:r>
          </w:p>
          <w:p w14:paraId="32128D0E" w14:textId="77777777" w:rsidR="006F4812" w:rsidRPr="000338F3" w:rsidRDefault="006F4812" w:rsidP="00A06E0E">
            <w:pPr>
              <w:pStyle w:val="Tabelinhoud"/>
              <w:rPr>
                <w:lang w:val="en-US"/>
              </w:rPr>
            </w:pPr>
            <w:r w:rsidRPr="000338F3">
              <w:rPr>
                <w:lang w:val="en-US"/>
              </w:rPr>
              <w:t>- Routine testing on PT items</w:t>
            </w:r>
          </w:p>
        </w:tc>
        <w:tc>
          <w:tcPr>
            <w:tcW w:w="1134" w:type="dxa"/>
            <w:tcBorders>
              <w:bottom w:val="nil"/>
            </w:tcBorders>
          </w:tcPr>
          <w:p w14:paraId="0CBA1BD2" w14:textId="77777777" w:rsidR="006F4812" w:rsidRPr="000338F3" w:rsidRDefault="006F4812" w:rsidP="00A06E0E">
            <w:pPr>
              <w:pStyle w:val="Tabelinhoud"/>
              <w:rPr>
                <w:lang w:val="en-US"/>
              </w:rPr>
            </w:pPr>
          </w:p>
        </w:tc>
      </w:tr>
      <w:tr w:rsidR="006F4812" w:rsidRPr="00230D6D" w14:paraId="182C7A88" w14:textId="77777777" w:rsidTr="00466C80">
        <w:tc>
          <w:tcPr>
            <w:tcW w:w="1413" w:type="dxa"/>
            <w:tcBorders>
              <w:top w:val="nil"/>
              <w:bottom w:val="nil"/>
            </w:tcBorders>
          </w:tcPr>
          <w:p w14:paraId="101F1477" w14:textId="77777777" w:rsidR="006F4812" w:rsidRPr="00C769EC" w:rsidRDefault="006F4812" w:rsidP="00A06E0E">
            <w:pPr>
              <w:pStyle w:val="Tabelinhoud"/>
              <w:rPr>
                <w:lang w:val="en-GB"/>
              </w:rPr>
            </w:pPr>
            <w:r w:rsidRPr="00B50F63">
              <w:t>4.6.1.2 b)</w:t>
            </w:r>
          </w:p>
        </w:tc>
        <w:tc>
          <w:tcPr>
            <w:tcW w:w="6379" w:type="dxa"/>
            <w:tcBorders>
              <w:top w:val="nil"/>
              <w:bottom w:val="nil"/>
            </w:tcBorders>
          </w:tcPr>
          <w:p w14:paraId="1360E3A3" w14:textId="77777777" w:rsidR="006F4812" w:rsidRPr="000338F3" w:rsidRDefault="006F4812" w:rsidP="00A06E0E">
            <w:pPr>
              <w:pStyle w:val="Tabelinhoud"/>
              <w:rPr>
                <w:lang w:val="en-US"/>
              </w:rPr>
            </w:pPr>
            <w:r w:rsidRPr="000338F3">
              <w:rPr>
                <w:lang w:val="en-US"/>
              </w:rPr>
              <w:t>- Factors influencing the PT items</w:t>
            </w:r>
          </w:p>
        </w:tc>
        <w:tc>
          <w:tcPr>
            <w:tcW w:w="1134" w:type="dxa"/>
            <w:tcBorders>
              <w:top w:val="nil"/>
              <w:bottom w:val="nil"/>
            </w:tcBorders>
          </w:tcPr>
          <w:p w14:paraId="0709A5DB" w14:textId="77777777" w:rsidR="006F4812" w:rsidRPr="000338F3" w:rsidRDefault="006F4812" w:rsidP="00A06E0E">
            <w:pPr>
              <w:pStyle w:val="Tabelinhoud"/>
              <w:rPr>
                <w:lang w:val="en-US"/>
              </w:rPr>
            </w:pPr>
          </w:p>
        </w:tc>
      </w:tr>
      <w:tr w:rsidR="006F4812" w:rsidRPr="00230D6D" w14:paraId="6B73A50E" w14:textId="77777777" w:rsidTr="00466C80">
        <w:tc>
          <w:tcPr>
            <w:tcW w:w="1413" w:type="dxa"/>
            <w:tcBorders>
              <w:top w:val="nil"/>
              <w:bottom w:val="nil"/>
            </w:tcBorders>
          </w:tcPr>
          <w:p w14:paraId="7D65812E" w14:textId="77777777" w:rsidR="006F4812" w:rsidRPr="00B50F63" w:rsidRDefault="006F4812" w:rsidP="00A06E0E">
            <w:pPr>
              <w:pStyle w:val="Tabelinhoud"/>
            </w:pPr>
            <w:r w:rsidRPr="00B50F63">
              <w:t>4.6.1.2 c)</w:t>
            </w:r>
          </w:p>
        </w:tc>
        <w:tc>
          <w:tcPr>
            <w:tcW w:w="6379" w:type="dxa"/>
            <w:tcBorders>
              <w:top w:val="nil"/>
              <w:bottom w:val="nil"/>
            </w:tcBorders>
          </w:tcPr>
          <w:p w14:paraId="3A19B061" w14:textId="77777777" w:rsidR="006F4812" w:rsidRPr="000338F3" w:rsidRDefault="006F4812" w:rsidP="00A06E0E">
            <w:pPr>
              <w:pStyle w:val="Tabelinhoud"/>
              <w:rPr>
                <w:lang w:val="en-US"/>
              </w:rPr>
            </w:pPr>
            <w:r w:rsidRPr="000338F3">
              <w:rPr>
                <w:lang w:val="en-US"/>
              </w:rPr>
              <w:t>- Procedure for preparation and conditioning prior to testing</w:t>
            </w:r>
          </w:p>
        </w:tc>
        <w:tc>
          <w:tcPr>
            <w:tcW w:w="1134" w:type="dxa"/>
            <w:tcBorders>
              <w:top w:val="nil"/>
              <w:bottom w:val="nil"/>
            </w:tcBorders>
          </w:tcPr>
          <w:p w14:paraId="06905E05" w14:textId="77777777" w:rsidR="006F4812" w:rsidRPr="000338F3" w:rsidRDefault="006F4812" w:rsidP="00A06E0E">
            <w:pPr>
              <w:pStyle w:val="Tabelinhoud"/>
              <w:rPr>
                <w:lang w:val="en-US"/>
              </w:rPr>
            </w:pPr>
          </w:p>
        </w:tc>
      </w:tr>
      <w:tr w:rsidR="006F4812" w:rsidRPr="00E42E2A" w14:paraId="322C20C1" w14:textId="77777777" w:rsidTr="00466C80">
        <w:tc>
          <w:tcPr>
            <w:tcW w:w="1413" w:type="dxa"/>
            <w:tcBorders>
              <w:top w:val="nil"/>
              <w:bottom w:val="nil"/>
            </w:tcBorders>
          </w:tcPr>
          <w:p w14:paraId="4E8FEF9D" w14:textId="77777777" w:rsidR="006F4812" w:rsidRPr="00B50F63" w:rsidRDefault="006F4812" w:rsidP="00A06E0E">
            <w:pPr>
              <w:pStyle w:val="Tabelinhoud"/>
            </w:pPr>
            <w:r w:rsidRPr="00B50F63">
              <w:t>4.6.1.2 d)</w:t>
            </w:r>
          </w:p>
        </w:tc>
        <w:tc>
          <w:tcPr>
            <w:tcW w:w="6379" w:type="dxa"/>
            <w:tcBorders>
              <w:top w:val="nil"/>
              <w:bottom w:val="nil"/>
            </w:tcBorders>
          </w:tcPr>
          <w:p w14:paraId="02E838AC" w14:textId="77777777" w:rsidR="006F4812" w:rsidRPr="00B50F63" w:rsidRDefault="006F4812" w:rsidP="00A06E0E">
            <w:pPr>
              <w:pStyle w:val="Tabelinhoud"/>
              <w:rPr>
                <w:lang w:val="en-US"/>
              </w:rPr>
            </w:pPr>
            <w:r w:rsidRPr="00B50F63">
              <w:t>- Handling and safety instructions</w:t>
            </w:r>
          </w:p>
        </w:tc>
        <w:tc>
          <w:tcPr>
            <w:tcW w:w="1134" w:type="dxa"/>
            <w:tcBorders>
              <w:top w:val="nil"/>
              <w:bottom w:val="nil"/>
            </w:tcBorders>
          </w:tcPr>
          <w:p w14:paraId="21D2E1C6" w14:textId="77777777" w:rsidR="006F4812" w:rsidRPr="00C769EC" w:rsidRDefault="006F4812" w:rsidP="00A06E0E">
            <w:pPr>
              <w:pStyle w:val="Tabelinhoud"/>
            </w:pPr>
          </w:p>
        </w:tc>
      </w:tr>
      <w:tr w:rsidR="006F4812" w:rsidRPr="00E42E2A" w14:paraId="4BBA5141" w14:textId="77777777" w:rsidTr="00466C80">
        <w:tc>
          <w:tcPr>
            <w:tcW w:w="1413" w:type="dxa"/>
            <w:tcBorders>
              <w:top w:val="nil"/>
              <w:bottom w:val="nil"/>
            </w:tcBorders>
          </w:tcPr>
          <w:p w14:paraId="61F162F4" w14:textId="77777777" w:rsidR="006F4812" w:rsidRPr="00B50F63" w:rsidRDefault="006F4812" w:rsidP="00A06E0E">
            <w:pPr>
              <w:pStyle w:val="Tabelinhoud"/>
            </w:pPr>
            <w:r w:rsidRPr="00B50F63">
              <w:t>4.6.1.2 e)</w:t>
            </w:r>
          </w:p>
        </w:tc>
        <w:tc>
          <w:tcPr>
            <w:tcW w:w="6379" w:type="dxa"/>
            <w:tcBorders>
              <w:top w:val="nil"/>
              <w:bottom w:val="nil"/>
            </w:tcBorders>
          </w:tcPr>
          <w:p w14:paraId="046E187D" w14:textId="77777777" w:rsidR="006F4812" w:rsidRPr="00B50F63" w:rsidRDefault="006F4812" w:rsidP="00A06E0E">
            <w:pPr>
              <w:pStyle w:val="Tabelinhoud"/>
            </w:pPr>
            <w:r w:rsidRPr="00B50F63">
              <w:t>- Specified environmental conditions</w:t>
            </w:r>
          </w:p>
        </w:tc>
        <w:tc>
          <w:tcPr>
            <w:tcW w:w="1134" w:type="dxa"/>
            <w:tcBorders>
              <w:top w:val="nil"/>
              <w:bottom w:val="nil"/>
            </w:tcBorders>
          </w:tcPr>
          <w:p w14:paraId="0EAE31D4" w14:textId="77777777" w:rsidR="006F4812" w:rsidRPr="00C769EC" w:rsidRDefault="006F4812" w:rsidP="00A06E0E">
            <w:pPr>
              <w:pStyle w:val="Tabelinhoud"/>
            </w:pPr>
          </w:p>
        </w:tc>
      </w:tr>
      <w:tr w:rsidR="006F4812" w:rsidRPr="00230D6D" w14:paraId="34C0D180" w14:textId="77777777" w:rsidTr="00466C80">
        <w:tc>
          <w:tcPr>
            <w:tcW w:w="1413" w:type="dxa"/>
            <w:tcBorders>
              <w:top w:val="nil"/>
              <w:bottom w:val="nil"/>
            </w:tcBorders>
          </w:tcPr>
          <w:p w14:paraId="45CC1024" w14:textId="77777777" w:rsidR="006F4812" w:rsidRPr="00B50F63" w:rsidRDefault="006F4812" w:rsidP="00A06E0E">
            <w:pPr>
              <w:pStyle w:val="Tabelinhoud"/>
            </w:pPr>
            <w:r w:rsidRPr="00B50F63">
              <w:t>4.6.1.2 f)</w:t>
            </w:r>
          </w:p>
        </w:tc>
        <w:tc>
          <w:tcPr>
            <w:tcW w:w="6379" w:type="dxa"/>
            <w:tcBorders>
              <w:top w:val="nil"/>
              <w:bottom w:val="nil"/>
            </w:tcBorders>
          </w:tcPr>
          <w:p w14:paraId="409413A3" w14:textId="77777777" w:rsidR="006F4812" w:rsidRPr="000338F3" w:rsidRDefault="006F4812" w:rsidP="00A06E0E">
            <w:pPr>
              <w:pStyle w:val="Tabelinhoud"/>
              <w:rPr>
                <w:lang w:val="en-US"/>
              </w:rPr>
            </w:pPr>
            <w:r w:rsidRPr="000338F3">
              <w:rPr>
                <w:lang w:val="en-US"/>
              </w:rPr>
              <w:t>- Instructions on recording and reporting results and associated uncertainties</w:t>
            </w:r>
          </w:p>
        </w:tc>
        <w:tc>
          <w:tcPr>
            <w:tcW w:w="1134" w:type="dxa"/>
            <w:tcBorders>
              <w:top w:val="nil"/>
              <w:bottom w:val="nil"/>
            </w:tcBorders>
          </w:tcPr>
          <w:p w14:paraId="0BC236E6" w14:textId="77777777" w:rsidR="006F4812" w:rsidRPr="000338F3" w:rsidRDefault="006F4812" w:rsidP="00A06E0E">
            <w:pPr>
              <w:pStyle w:val="Tabelinhoud"/>
              <w:rPr>
                <w:lang w:val="en-US"/>
              </w:rPr>
            </w:pPr>
          </w:p>
        </w:tc>
      </w:tr>
      <w:tr w:rsidR="006F4812" w:rsidRPr="00230D6D" w14:paraId="1499B6EE" w14:textId="77777777" w:rsidTr="00466C80">
        <w:tc>
          <w:tcPr>
            <w:tcW w:w="1413" w:type="dxa"/>
            <w:tcBorders>
              <w:top w:val="nil"/>
              <w:bottom w:val="nil"/>
            </w:tcBorders>
          </w:tcPr>
          <w:p w14:paraId="6431DAF6" w14:textId="77777777" w:rsidR="006F4812" w:rsidRPr="00B50F63" w:rsidRDefault="006F4812" w:rsidP="00A06E0E">
            <w:pPr>
              <w:pStyle w:val="Tabelinhoud"/>
            </w:pPr>
            <w:r w:rsidRPr="00B50F63">
              <w:t>4.6.1.2 g)</w:t>
            </w:r>
          </w:p>
        </w:tc>
        <w:tc>
          <w:tcPr>
            <w:tcW w:w="6379" w:type="dxa"/>
            <w:tcBorders>
              <w:top w:val="nil"/>
              <w:bottom w:val="nil"/>
            </w:tcBorders>
          </w:tcPr>
          <w:p w14:paraId="67AA09CC" w14:textId="77777777" w:rsidR="006F4812" w:rsidRPr="000338F3" w:rsidRDefault="006F4812" w:rsidP="00A06E0E">
            <w:pPr>
              <w:pStyle w:val="Tabelinhoud"/>
              <w:rPr>
                <w:lang w:val="en-US"/>
              </w:rPr>
            </w:pPr>
            <w:r w:rsidRPr="000338F3">
              <w:rPr>
                <w:lang w:val="en-US"/>
              </w:rPr>
              <w:t>- Latest reception date for PT or measurement results</w:t>
            </w:r>
          </w:p>
        </w:tc>
        <w:tc>
          <w:tcPr>
            <w:tcW w:w="1134" w:type="dxa"/>
            <w:tcBorders>
              <w:top w:val="nil"/>
              <w:bottom w:val="nil"/>
            </w:tcBorders>
          </w:tcPr>
          <w:p w14:paraId="0146CFAC" w14:textId="77777777" w:rsidR="006F4812" w:rsidRPr="000338F3" w:rsidRDefault="006F4812" w:rsidP="00A06E0E">
            <w:pPr>
              <w:pStyle w:val="Tabelinhoud"/>
              <w:rPr>
                <w:lang w:val="en-US"/>
              </w:rPr>
            </w:pPr>
          </w:p>
        </w:tc>
      </w:tr>
      <w:tr w:rsidR="006F4812" w:rsidRPr="00230D6D" w14:paraId="00E86FE5" w14:textId="77777777" w:rsidTr="00466C80">
        <w:tc>
          <w:tcPr>
            <w:tcW w:w="1413" w:type="dxa"/>
            <w:tcBorders>
              <w:top w:val="nil"/>
              <w:bottom w:val="nil"/>
            </w:tcBorders>
          </w:tcPr>
          <w:p w14:paraId="680B79D6" w14:textId="77777777" w:rsidR="006F4812" w:rsidRPr="00B50F63" w:rsidRDefault="006F4812" w:rsidP="00A06E0E">
            <w:pPr>
              <w:pStyle w:val="Tabelinhoud"/>
            </w:pPr>
            <w:r w:rsidRPr="00B50F63">
              <w:t>4.6.1.2 h)</w:t>
            </w:r>
          </w:p>
        </w:tc>
        <w:tc>
          <w:tcPr>
            <w:tcW w:w="6379" w:type="dxa"/>
            <w:tcBorders>
              <w:top w:val="nil"/>
              <w:bottom w:val="nil"/>
            </w:tcBorders>
          </w:tcPr>
          <w:p w14:paraId="1B4E06FC" w14:textId="77777777" w:rsidR="006F4812" w:rsidRPr="000338F3" w:rsidRDefault="006F4812" w:rsidP="00A06E0E">
            <w:pPr>
              <w:pStyle w:val="Tabelinhoud"/>
              <w:rPr>
                <w:lang w:val="en-US"/>
              </w:rPr>
            </w:pPr>
            <w:r w:rsidRPr="000338F3">
              <w:rPr>
                <w:lang w:val="en-US"/>
              </w:rPr>
              <w:t>- Information on contact details of PT provider</w:t>
            </w:r>
          </w:p>
        </w:tc>
        <w:tc>
          <w:tcPr>
            <w:tcW w:w="1134" w:type="dxa"/>
            <w:tcBorders>
              <w:top w:val="nil"/>
              <w:bottom w:val="nil"/>
            </w:tcBorders>
          </w:tcPr>
          <w:p w14:paraId="1B6EB37D" w14:textId="77777777" w:rsidR="006F4812" w:rsidRPr="000338F3" w:rsidRDefault="006F4812" w:rsidP="00A06E0E">
            <w:pPr>
              <w:pStyle w:val="Tabelinhoud"/>
              <w:rPr>
                <w:lang w:val="en-US"/>
              </w:rPr>
            </w:pPr>
          </w:p>
        </w:tc>
      </w:tr>
      <w:tr w:rsidR="006F4812" w:rsidRPr="00230D6D" w14:paraId="4AE52075" w14:textId="77777777" w:rsidTr="00466C80">
        <w:tc>
          <w:tcPr>
            <w:tcW w:w="1413" w:type="dxa"/>
            <w:tcBorders>
              <w:top w:val="nil"/>
            </w:tcBorders>
          </w:tcPr>
          <w:p w14:paraId="7019617B" w14:textId="77777777" w:rsidR="006F4812" w:rsidRPr="00B50F63" w:rsidRDefault="006F4812" w:rsidP="00A06E0E">
            <w:pPr>
              <w:pStyle w:val="Tabelinhoud"/>
            </w:pPr>
            <w:r w:rsidRPr="00B50F63">
              <w:t>4.6.1.2 i)</w:t>
            </w:r>
          </w:p>
        </w:tc>
        <w:tc>
          <w:tcPr>
            <w:tcW w:w="6379" w:type="dxa"/>
            <w:tcBorders>
              <w:top w:val="nil"/>
            </w:tcBorders>
          </w:tcPr>
          <w:p w14:paraId="18BD9BDB" w14:textId="77777777" w:rsidR="006F4812" w:rsidRPr="000338F3" w:rsidRDefault="006F4812" w:rsidP="00A06E0E">
            <w:pPr>
              <w:pStyle w:val="Tabelinhoud"/>
              <w:rPr>
                <w:lang w:val="en-US"/>
              </w:rPr>
            </w:pPr>
            <w:r w:rsidRPr="000338F3">
              <w:rPr>
                <w:lang w:val="en-US"/>
              </w:rPr>
              <w:t>- Instructions on return PT items</w:t>
            </w:r>
          </w:p>
        </w:tc>
        <w:tc>
          <w:tcPr>
            <w:tcW w:w="1134" w:type="dxa"/>
            <w:tcBorders>
              <w:top w:val="nil"/>
            </w:tcBorders>
          </w:tcPr>
          <w:p w14:paraId="3D10DC6D" w14:textId="77777777" w:rsidR="006F4812" w:rsidRPr="000338F3" w:rsidRDefault="006F4812" w:rsidP="00A06E0E">
            <w:pPr>
              <w:pStyle w:val="Tabelinhoud"/>
              <w:rPr>
                <w:lang w:val="en-US"/>
              </w:rPr>
            </w:pPr>
          </w:p>
        </w:tc>
      </w:tr>
      <w:tr w:rsidR="006F4812" w:rsidRPr="00230D6D" w14:paraId="558222DB" w14:textId="77777777" w:rsidTr="00B76F60">
        <w:tc>
          <w:tcPr>
            <w:tcW w:w="1413" w:type="dxa"/>
            <w:shd w:val="clear" w:color="auto" w:fill="E7E6E6" w:themeFill="background2"/>
          </w:tcPr>
          <w:p w14:paraId="531B00B2" w14:textId="77777777" w:rsidR="006F4812" w:rsidRPr="00B50F63" w:rsidRDefault="006F4812" w:rsidP="00A06E0E">
            <w:pPr>
              <w:pStyle w:val="Tabeltitel"/>
              <w:rPr>
                <w:sz w:val="16"/>
                <w:szCs w:val="22"/>
              </w:rPr>
            </w:pPr>
            <w:r>
              <w:t>4.6.2</w:t>
            </w:r>
          </w:p>
        </w:tc>
        <w:tc>
          <w:tcPr>
            <w:tcW w:w="6379" w:type="dxa"/>
            <w:shd w:val="clear" w:color="auto" w:fill="E7E6E6" w:themeFill="background2"/>
          </w:tcPr>
          <w:p w14:paraId="4DF67E7C" w14:textId="77777777" w:rsidR="006F4812" w:rsidRPr="000338F3" w:rsidRDefault="006F4812" w:rsidP="00A06E0E">
            <w:pPr>
              <w:pStyle w:val="Tabeltitel"/>
              <w:rPr>
                <w:sz w:val="16"/>
                <w:szCs w:val="22"/>
                <w:lang w:val="en-US"/>
              </w:rPr>
            </w:pPr>
            <w:r w:rsidRPr="000338F3">
              <w:rPr>
                <w:lang w:val="en-US"/>
              </w:rPr>
              <w:t>Proficiency test items handling and storage</w:t>
            </w:r>
          </w:p>
        </w:tc>
        <w:tc>
          <w:tcPr>
            <w:tcW w:w="1134" w:type="dxa"/>
            <w:shd w:val="clear" w:color="auto" w:fill="E7E6E6" w:themeFill="background2"/>
          </w:tcPr>
          <w:p w14:paraId="045F4261" w14:textId="77777777" w:rsidR="006F4812" w:rsidRPr="000338F3" w:rsidRDefault="006F4812" w:rsidP="00A06E0E">
            <w:pPr>
              <w:pStyle w:val="Tabeltitel"/>
              <w:rPr>
                <w:lang w:val="en-US"/>
              </w:rPr>
            </w:pPr>
          </w:p>
        </w:tc>
      </w:tr>
      <w:tr w:rsidR="006F4812" w:rsidRPr="00230D6D" w14:paraId="5187AA51" w14:textId="77777777" w:rsidTr="00B76F60">
        <w:tc>
          <w:tcPr>
            <w:tcW w:w="1413" w:type="dxa"/>
          </w:tcPr>
          <w:p w14:paraId="7C801E6C" w14:textId="77777777" w:rsidR="006F4812" w:rsidRDefault="006F4812" w:rsidP="00A06E0E">
            <w:pPr>
              <w:pStyle w:val="Tabelinhoud"/>
              <w:rPr>
                <w:b/>
                <w:bCs/>
              </w:rPr>
            </w:pPr>
            <w:r w:rsidRPr="004968A5">
              <w:t>4.6.2.1</w:t>
            </w:r>
          </w:p>
        </w:tc>
        <w:tc>
          <w:tcPr>
            <w:tcW w:w="6379" w:type="dxa"/>
          </w:tcPr>
          <w:p w14:paraId="5A1C0088" w14:textId="77777777" w:rsidR="006F4812" w:rsidRPr="000338F3" w:rsidRDefault="006F4812" w:rsidP="00A06E0E">
            <w:pPr>
              <w:pStyle w:val="Tabelinhoud"/>
              <w:rPr>
                <w:b/>
                <w:bCs/>
                <w:lang w:val="en-US"/>
              </w:rPr>
            </w:pPr>
            <w:r w:rsidRPr="000338F3">
              <w:rPr>
                <w:lang w:val="en-US"/>
              </w:rPr>
              <w:t>Appropriate identification, segregation and protection from contamination or degradation prior to despatch</w:t>
            </w:r>
          </w:p>
        </w:tc>
        <w:tc>
          <w:tcPr>
            <w:tcW w:w="1134" w:type="dxa"/>
          </w:tcPr>
          <w:p w14:paraId="7F4D3F70" w14:textId="77777777" w:rsidR="006F4812" w:rsidRPr="000338F3" w:rsidRDefault="006F4812" w:rsidP="00A06E0E">
            <w:pPr>
              <w:pStyle w:val="Tabelinhoud"/>
              <w:rPr>
                <w:lang w:val="en-US"/>
              </w:rPr>
            </w:pPr>
          </w:p>
        </w:tc>
      </w:tr>
      <w:tr w:rsidR="006F4812" w:rsidRPr="00230D6D" w14:paraId="10275580" w14:textId="77777777" w:rsidTr="00B76F60">
        <w:tc>
          <w:tcPr>
            <w:tcW w:w="1413" w:type="dxa"/>
          </w:tcPr>
          <w:p w14:paraId="5C9DBE5D" w14:textId="77777777" w:rsidR="006F4812" w:rsidRPr="004968A5" w:rsidRDefault="006F4812" w:rsidP="00A06E0E">
            <w:pPr>
              <w:pStyle w:val="Tabelinhoud"/>
            </w:pPr>
            <w:r w:rsidRPr="004968A5">
              <w:t>4.6.2.2</w:t>
            </w:r>
          </w:p>
        </w:tc>
        <w:tc>
          <w:tcPr>
            <w:tcW w:w="6379" w:type="dxa"/>
          </w:tcPr>
          <w:p w14:paraId="2A9CE6EE" w14:textId="77777777" w:rsidR="006F4812" w:rsidRPr="000338F3" w:rsidRDefault="006F4812" w:rsidP="00A06E0E">
            <w:pPr>
              <w:pStyle w:val="Tabelinhoud"/>
              <w:rPr>
                <w:lang w:val="en-US"/>
              </w:rPr>
            </w:pPr>
            <w:r w:rsidRPr="000338F3">
              <w:rPr>
                <w:lang w:val="en-US"/>
              </w:rPr>
              <w:t>Secure storage facilities preventing damage or deterioration – procedures for authorizing despatching to and reception from storage facilities</w:t>
            </w:r>
          </w:p>
        </w:tc>
        <w:tc>
          <w:tcPr>
            <w:tcW w:w="1134" w:type="dxa"/>
          </w:tcPr>
          <w:p w14:paraId="6053F693" w14:textId="77777777" w:rsidR="006F4812" w:rsidRPr="000338F3" w:rsidRDefault="006F4812" w:rsidP="00A06E0E">
            <w:pPr>
              <w:pStyle w:val="Tabelinhoud"/>
              <w:rPr>
                <w:lang w:val="en-US"/>
              </w:rPr>
            </w:pPr>
          </w:p>
        </w:tc>
      </w:tr>
      <w:tr w:rsidR="006F4812" w:rsidRPr="00230D6D" w14:paraId="222ABEE9" w14:textId="77777777" w:rsidTr="00B76F60">
        <w:tc>
          <w:tcPr>
            <w:tcW w:w="1413" w:type="dxa"/>
          </w:tcPr>
          <w:p w14:paraId="5007B8C9" w14:textId="77777777" w:rsidR="006F4812" w:rsidRPr="004968A5" w:rsidRDefault="006F4812" w:rsidP="00A06E0E">
            <w:pPr>
              <w:pStyle w:val="Tabelinhoud"/>
            </w:pPr>
            <w:r w:rsidRPr="004968A5">
              <w:t>4.6.2.3</w:t>
            </w:r>
          </w:p>
        </w:tc>
        <w:tc>
          <w:tcPr>
            <w:tcW w:w="6379" w:type="dxa"/>
          </w:tcPr>
          <w:p w14:paraId="5348D414" w14:textId="77777777" w:rsidR="006F4812" w:rsidRPr="000338F3" w:rsidRDefault="006F4812" w:rsidP="00A06E0E">
            <w:pPr>
              <w:pStyle w:val="Tabelinhoud"/>
              <w:rPr>
                <w:lang w:val="en-US"/>
              </w:rPr>
            </w:pPr>
            <w:r w:rsidRPr="000338F3">
              <w:rPr>
                <w:lang w:val="en-US"/>
              </w:rPr>
              <w:t xml:space="preserve">Periodic deterioration testing of stored PT items, chemicals and materials </w:t>
            </w:r>
          </w:p>
        </w:tc>
        <w:tc>
          <w:tcPr>
            <w:tcW w:w="1134" w:type="dxa"/>
          </w:tcPr>
          <w:p w14:paraId="2BFCF409" w14:textId="77777777" w:rsidR="006F4812" w:rsidRPr="000338F3" w:rsidRDefault="006F4812" w:rsidP="00A06E0E">
            <w:pPr>
              <w:pStyle w:val="Tabelinhoud"/>
              <w:rPr>
                <w:lang w:val="en-US"/>
              </w:rPr>
            </w:pPr>
          </w:p>
        </w:tc>
      </w:tr>
      <w:tr w:rsidR="006F4812" w:rsidRPr="00230D6D" w14:paraId="766A745E" w14:textId="77777777" w:rsidTr="00B76F60">
        <w:tc>
          <w:tcPr>
            <w:tcW w:w="1413" w:type="dxa"/>
          </w:tcPr>
          <w:p w14:paraId="5CEAA89D" w14:textId="77777777" w:rsidR="006F4812" w:rsidRPr="004968A5" w:rsidRDefault="006F4812" w:rsidP="00A06E0E">
            <w:pPr>
              <w:pStyle w:val="Tabelinhoud"/>
            </w:pPr>
            <w:r w:rsidRPr="004968A5">
              <w:t>4.6.2.4</w:t>
            </w:r>
          </w:p>
        </w:tc>
        <w:tc>
          <w:tcPr>
            <w:tcW w:w="6379" w:type="dxa"/>
          </w:tcPr>
          <w:p w14:paraId="3153832D" w14:textId="77777777" w:rsidR="006F4812" w:rsidRPr="000338F3" w:rsidRDefault="006F4812" w:rsidP="00A06E0E">
            <w:pPr>
              <w:pStyle w:val="Tabelinhoud"/>
              <w:rPr>
                <w:lang w:val="en-US"/>
              </w:rPr>
            </w:pPr>
            <w:r w:rsidRPr="000338F3">
              <w:rPr>
                <w:lang w:val="en-US"/>
              </w:rPr>
              <w:t>Handling, decontamination and disposal of hazardous PT items, chemicals and materials</w:t>
            </w:r>
          </w:p>
        </w:tc>
        <w:tc>
          <w:tcPr>
            <w:tcW w:w="1134" w:type="dxa"/>
          </w:tcPr>
          <w:p w14:paraId="6BDC1DA7" w14:textId="77777777" w:rsidR="006F4812" w:rsidRPr="000338F3" w:rsidRDefault="006F4812" w:rsidP="00A06E0E">
            <w:pPr>
              <w:pStyle w:val="Tabelinhoud"/>
              <w:rPr>
                <w:lang w:val="en-US"/>
              </w:rPr>
            </w:pPr>
          </w:p>
        </w:tc>
      </w:tr>
      <w:tr w:rsidR="006F4812" w:rsidRPr="003667BE" w14:paraId="6E4B0618" w14:textId="77777777" w:rsidTr="00B76F60">
        <w:tc>
          <w:tcPr>
            <w:tcW w:w="1413" w:type="dxa"/>
            <w:shd w:val="clear" w:color="auto" w:fill="E7E6E6" w:themeFill="background2"/>
          </w:tcPr>
          <w:p w14:paraId="6CFF3F25" w14:textId="77777777" w:rsidR="006F4812" w:rsidRPr="004968A5" w:rsidRDefault="006F4812" w:rsidP="00A06E0E">
            <w:pPr>
              <w:pStyle w:val="Tabeltitel"/>
            </w:pPr>
            <w:r>
              <w:lastRenderedPageBreak/>
              <w:t>4.6.3</w:t>
            </w:r>
          </w:p>
        </w:tc>
        <w:tc>
          <w:tcPr>
            <w:tcW w:w="6379" w:type="dxa"/>
            <w:shd w:val="clear" w:color="auto" w:fill="E7E6E6" w:themeFill="background2"/>
          </w:tcPr>
          <w:p w14:paraId="1726582B" w14:textId="77777777" w:rsidR="006F4812" w:rsidRPr="000338F3" w:rsidRDefault="006F4812" w:rsidP="00A06E0E">
            <w:pPr>
              <w:pStyle w:val="Tabeltitel"/>
              <w:rPr>
                <w:lang w:val="en-US"/>
              </w:rPr>
            </w:pPr>
            <w:r w:rsidRPr="000338F3">
              <w:rPr>
                <w:lang w:val="en-US"/>
              </w:rPr>
              <w:t>Packaging, labelling and distribution of proficiency test items</w:t>
            </w:r>
          </w:p>
        </w:tc>
        <w:tc>
          <w:tcPr>
            <w:tcW w:w="1134" w:type="dxa"/>
            <w:shd w:val="clear" w:color="auto" w:fill="E7E6E6" w:themeFill="background2"/>
          </w:tcPr>
          <w:p w14:paraId="3511287D" w14:textId="77777777" w:rsidR="006F4812" w:rsidRPr="000338F3" w:rsidRDefault="006F4812" w:rsidP="00A06E0E">
            <w:pPr>
              <w:pStyle w:val="Tabeltitel"/>
              <w:rPr>
                <w:lang w:val="en-US"/>
              </w:rPr>
            </w:pPr>
          </w:p>
        </w:tc>
      </w:tr>
      <w:tr w:rsidR="006F4812" w:rsidRPr="003667BE" w14:paraId="1A8E64D2" w14:textId="77777777" w:rsidTr="00B76F60">
        <w:tc>
          <w:tcPr>
            <w:tcW w:w="1413" w:type="dxa"/>
          </w:tcPr>
          <w:p w14:paraId="4F35B9E2" w14:textId="77777777" w:rsidR="006F4812" w:rsidRDefault="006F4812" w:rsidP="00A06E0E">
            <w:pPr>
              <w:pStyle w:val="Tabelinhoud"/>
              <w:rPr>
                <w:b/>
                <w:bCs/>
              </w:rPr>
            </w:pPr>
            <w:r w:rsidRPr="00760423">
              <w:t>4.6.3.1</w:t>
            </w:r>
          </w:p>
        </w:tc>
        <w:tc>
          <w:tcPr>
            <w:tcW w:w="6379" w:type="dxa"/>
          </w:tcPr>
          <w:p w14:paraId="5B28F3FC" w14:textId="77777777" w:rsidR="006F4812" w:rsidRPr="000338F3" w:rsidRDefault="006F4812" w:rsidP="00A06E0E">
            <w:pPr>
              <w:pStyle w:val="Tabelinhoud"/>
              <w:rPr>
                <w:b/>
                <w:bCs/>
                <w:lang w:val="en-US"/>
              </w:rPr>
            </w:pPr>
            <w:r w:rsidRPr="000338F3">
              <w:rPr>
                <w:lang w:val="en-US"/>
              </w:rPr>
              <w:t>Conformity of packaging and labelling processes to safety and transport requirements</w:t>
            </w:r>
          </w:p>
        </w:tc>
        <w:tc>
          <w:tcPr>
            <w:tcW w:w="1134" w:type="dxa"/>
          </w:tcPr>
          <w:p w14:paraId="4D24DF11" w14:textId="77777777" w:rsidR="006F4812" w:rsidRPr="000338F3" w:rsidRDefault="006F4812" w:rsidP="00A06E0E">
            <w:pPr>
              <w:pStyle w:val="Tabelinhoud"/>
              <w:rPr>
                <w:lang w:val="en-US"/>
              </w:rPr>
            </w:pPr>
          </w:p>
        </w:tc>
      </w:tr>
      <w:tr w:rsidR="006F4812" w:rsidRPr="003667BE" w14:paraId="2A298A4D" w14:textId="77777777" w:rsidTr="00B76F60">
        <w:tc>
          <w:tcPr>
            <w:tcW w:w="1413" w:type="dxa"/>
          </w:tcPr>
          <w:p w14:paraId="63BE975E" w14:textId="77777777" w:rsidR="006F4812" w:rsidRPr="00760423" w:rsidRDefault="006F4812" w:rsidP="00A06E0E">
            <w:pPr>
              <w:pStyle w:val="Tabelinhoud"/>
            </w:pPr>
            <w:r w:rsidRPr="00760423">
              <w:t>4.6.3.2</w:t>
            </w:r>
          </w:p>
        </w:tc>
        <w:tc>
          <w:tcPr>
            <w:tcW w:w="6379" w:type="dxa"/>
          </w:tcPr>
          <w:p w14:paraId="21C1CB24" w14:textId="77777777" w:rsidR="006F4812" w:rsidRPr="000338F3" w:rsidRDefault="006F4812" w:rsidP="00A06E0E">
            <w:pPr>
              <w:pStyle w:val="Tabelinhoud"/>
              <w:rPr>
                <w:lang w:val="en-US"/>
              </w:rPr>
            </w:pPr>
            <w:r w:rsidRPr="000338F3">
              <w:rPr>
                <w:lang w:val="en-US"/>
              </w:rPr>
              <w:t>Specifying environmental conditions for transport, monitoring during transport and assessment of impact on PT item</w:t>
            </w:r>
          </w:p>
        </w:tc>
        <w:tc>
          <w:tcPr>
            <w:tcW w:w="1134" w:type="dxa"/>
          </w:tcPr>
          <w:p w14:paraId="229ADD53" w14:textId="77777777" w:rsidR="006F4812" w:rsidRPr="000338F3" w:rsidRDefault="006F4812" w:rsidP="00A06E0E">
            <w:pPr>
              <w:pStyle w:val="Tabelinhoud"/>
              <w:rPr>
                <w:lang w:val="en-US"/>
              </w:rPr>
            </w:pPr>
          </w:p>
        </w:tc>
      </w:tr>
      <w:tr w:rsidR="006F4812" w:rsidRPr="003667BE" w14:paraId="7447EB42" w14:textId="77777777" w:rsidTr="00B76F60">
        <w:tc>
          <w:tcPr>
            <w:tcW w:w="1413" w:type="dxa"/>
          </w:tcPr>
          <w:p w14:paraId="16AB7AF3" w14:textId="77777777" w:rsidR="006F4812" w:rsidRPr="00760423" w:rsidRDefault="006F4812" w:rsidP="00A06E0E">
            <w:pPr>
              <w:pStyle w:val="Tabelinhoud"/>
            </w:pPr>
            <w:r w:rsidRPr="00760423">
              <w:t>4.6.3.3</w:t>
            </w:r>
          </w:p>
        </w:tc>
        <w:tc>
          <w:tcPr>
            <w:tcW w:w="6379" w:type="dxa"/>
          </w:tcPr>
          <w:p w14:paraId="4B9880FC" w14:textId="77777777" w:rsidR="006F4812" w:rsidRPr="000338F3" w:rsidRDefault="006F4812" w:rsidP="00A06E0E">
            <w:pPr>
              <w:pStyle w:val="Tabelinhoud"/>
              <w:rPr>
                <w:lang w:val="en-US"/>
              </w:rPr>
            </w:pPr>
            <w:r w:rsidRPr="000338F3">
              <w:rPr>
                <w:lang w:val="en-US"/>
              </w:rPr>
              <w:t>Documented instructions for transport of PT item by participants</w:t>
            </w:r>
          </w:p>
        </w:tc>
        <w:tc>
          <w:tcPr>
            <w:tcW w:w="1134" w:type="dxa"/>
          </w:tcPr>
          <w:p w14:paraId="3499330B" w14:textId="77777777" w:rsidR="006F4812" w:rsidRPr="000338F3" w:rsidRDefault="006F4812" w:rsidP="00A06E0E">
            <w:pPr>
              <w:pStyle w:val="Tabelinhoud"/>
              <w:rPr>
                <w:lang w:val="en-US"/>
              </w:rPr>
            </w:pPr>
          </w:p>
        </w:tc>
      </w:tr>
      <w:tr w:rsidR="006F4812" w:rsidRPr="003667BE" w14:paraId="34F93967" w14:textId="77777777" w:rsidTr="00B76F60">
        <w:tc>
          <w:tcPr>
            <w:tcW w:w="1413" w:type="dxa"/>
          </w:tcPr>
          <w:p w14:paraId="06194103" w14:textId="77777777" w:rsidR="006F4812" w:rsidRPr="00760423" w:rsidRDefault="006F4812" w:rsidP="00A06E0E">
            <w:pPr>
              <w:pStyle w:val="Tabelinhoud"/>
            </w:pPr>
            <w:r w:rsidRPr="00760423">
              <w:t>4.6.3.4</w:t>
            </w:r>
          </w:p>
        </w:tc>
        <w:tc>
          <w:tcPr>
            <w:tcW w:w="6379" w:type="dxa"/>
          </w:tcPr>
          <w:p w14:paraId="11DFB149" w14:textId="77777777" w:rsidR="006F4812" w:rsidRPr="000338F3" w:rsidRDefault="006F4812" w:rsidP="00A06E0E">
            <w:pPr>
              <w:pStyle w:val="Tabelinhoud"/>
              <w:rPr>
                <w:lang w:val="en-US"/>
              </w:rPr>
            </w:pPr>
            <w:r w:rsidRPr="000338F3">
              <w:rPr>
                <w:lang w:val="en-US"/>
              </w:rPr>
              <w:t>Appropriate labelling of PT items</w:t>
            </w:r>
          </w:p>
        </w:tc>
        <w:tc>
          <w:tcPr>
            <w:tcW w:w="1134" w:type="dxa"/>
          </w:tcPr>
          <w:p w14:paraId="4DA102E7" w14:textId="77777777" w:rsidR="006F4812" w:rsidRPr="000338F3" w:rsidRDefault="006F4812" w:rsidP="00A06E0E">
            <w:pPr>
              <w:pStyle w:val="Tabelinhoud"/>
              <w:rPr>
                <w:lang w:val="en-US"/>
              </w:rPr>
            </w:pPr>
          </w:p>
        </w:tc>
      </w:tr>
      <w:tr w:rsidR="006F4812" w:rsidRPr="003667BE" w14:paraId="1020CBB9" w14:textId="77777777" w:rsidTr="00B76F60">
        <w:tc>
          <w:tcPr>
            <w:tcW w:w="1413" w:type="dxa"/>
          </w:tcPr>
          <w:p w14:paraId="581BE3F5" w14:textId="77777777" w:rsidR="006F4812" w:rsidRPr="00760423" w:rsidRDefault="006F4812" w:rsidP="00A06E0E">
            <w:pPr>
              <w:pStyle w:val="Tabelinhoud"/>
            </w:pPr>
            <w:r w:rsidRPr="00760423">
              <w:t>4.6.3.5</w:t>
            </w:r>
          </w:p>
        </w:tc>
        <w:tc>
          <w:tcPr>
            <w:tcW w:w="6379" w:type="dxa"/>
          </w:tcPr>
          <w:p w14:paraId="4105090B" w14:textId="77777777" w:rsidR="006F4812" w:rsidRPr="000338F3" w:rsidRDefault="006F4812" w:rsidP="00A06E0E">
            <w:pPr>
              <w:pStyle w:val="Tabelinhoud"/>
              <w:rPr>
                <w:lang w:val="en-US"/>
              </w:rPr>
            </w:pPr>
            <w:r w:rsidRPr="000338F3">
              <w:rPr>
                <w:lang w:val="en-US"/>
              </w:rPr>
              <w:t>Procedure for confirmation of delivery of PT item</w:t>
            </w:r>
          </w:p>
        </w:tc>
        <w:tc>
          <w:tcPr>
            <w:tcW w:w="1134" w:type="dxa"/>
          </w:tcPr>
          <w:p w14:paraId="7938B911" w14:textId="77777777" w:rsidR="006F4812" w:rsidRPr="000338F3" w:rsidRDefault="006F4812" w:rsidP="00A06E0E">
            <w:pPr>
              <w:pStyle w:val="Tabelinhoud"/>
              <w:rPr>
                <w:lang w:val="en-US"/>
              </w:rPr>
            </w:pPr>
          </w:p>
        </w:tc>
      </w:tr>
    </w:tbl>
    <w:p w14:paraId="55342623" w14:textId="705F3057" w:rsidR="006F4812" w:rsidRPr="00466C80" w:rsidRDefault="00466C80" w:rsidP="006F4812">
      <w:pPr>
        <w:pStyle w:val="Kop6"/>
      </w:pPr>
      <w:r w:rsidRPr="00466C80">
        <w:t>Belangrijkste bekeken documenten:</w:t>
      </w:r>
    </w:p>
    <w:p w14:paraId="4CA7F3D1" w14:textId="77777777" w:rsidR="006F4812" w:rsidRPr="00466C80" w:rsidRDefault="006F4812" w:rsidP="006F4812">
      <w:pPr>
        <w:rPr>
          <w:b/>
          <w:bCs/>
        </w:rPr>
      </w:pPr>
    </w:p>
    <w:p w14:paraId="6241705E" w14:textId="77E5CB98" w:rsidR="006F4812" w:rsidRPr="00466C80" w:rsidRDefault="00466C80" w:rsidP="006F4812">
      <w:pPr>
        <w:pStyle w:val="Kop6"/>
      </w:pPr>
      <w:r w:rsidRPr="00466C80">
        <w:t>Algemene beschrijving van de vaststellingen inclusief de verwijzing naar eventuele tekortkomingen:</w:t>
      </w:r>
    </w:p>
    <w:p w14:paraId="03809F04" w14:textId="77777777" w:rsidR="006F4812" w:rsidRPr="00466C80" w:rsidRDefault="006F4812" w:rsidP="006F4812"/>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5EB27898" w14:textId="77777777" w:rsidTr="00B76F60">
        <w:tc>
          <w:tcPr>
            <w:tcW w:w="1413" w:type="dxa"/>
          </w:tcPr>
          <w:p w14:paraId="78612043" w14:textId="39984123" w:rsidR="006F4812" w:rsidRPr="00C769EC" w:rsidRDefault="00466C80" w:rsidP="00A06E0E">
            <w:pPr>
              <w:pStyle w:val="Tabeltitel"/>
            </w:pPr>
            <w:r>
              <w:t>Normelement</w:t>
            </w:r>
            <w:r w:rsidR="006F4812" w:rsidRPr="00C769EC">
              <w:t xml:space="preserve"> </w:t>
            </w:r>
          </w:p>
          <w:p w14:paraId="411F92F1" w14:textId="77777777" w:rsidR="006F4812" w:rsidRPr="00C769EC" w:rsidRDefault="006F4812" w:rsidP="00A06E0E">
            <w:pPr>
              <w:pStyle w:val="Tabeltitel"/>
              <w:rPr>
                <w:lang w:val="en-GB"/>
              </w:rPr>
            </w:pPr>
            <w:r w:rsidRPr="00C769EC">
              <w:t>EN ISO/IEC 170</w:t>
            </w:r>
            <w:r>
              <w:t>43</w:t>
            </w:r>
            <w:r w:rsidRPr="00C769EC">
              <w:t>:201</w:t>
            </w:r>
            <w:r>
              <w:t>0</w:t>
            </w:r>
          </w:p>
        </w:tc>
        <w:tc>
          <w:tcPr>
            <w:tcW w:w="6379" w:type="dxa"/>
          </w:tcPr>
          <w:p w14:paraId="7354F0E7" w14:textId="7463DAEC" w:rsidR="006F4812" w:rsidRPr="00C769EC" w:rsidRDefault="00466C80" w:rsidP="00A06E0E">
            <w:pPr>
              <w:pStyle w:val="Tabeltitel"/>
            </w:pPr>
            <w:r>
              <w:t>Omschrijving</w:t>
            </w:r>
          </w:p>
        </w:tc>
        <w:tc>
          <w:tcPr>
            <w:tcW w:w="1134" w:type="dxa"/>
          </w:tcPr>
          <w:p w14:paraId="1CAAC774" w14:textId="6243163D" w:rsidR="006F4812" w:rsidRPr="00C769EC" w:rsidRDefault="00466C80" w:rsidP="00A06E0E">
            <w:pPr>
              <w:pStyle w:val="Tabeltitel"/>
            </w:pPr>
            <w:r>
              <w:t>Evaluatie</w:t>
            </w:r>
          </w:p>
        </w:tc>
      </w:tr>
      <w:tr w:rsidR="006F4812" w:rsidRPr="003667BE" w14:paraId="30A4D7A4" w14:textId="77777777" w:rsidTr="00B76F60">
        <w:tc>
          <w:tcPr>
            <w:tcW w:w="1413" w:type="dxa"/>
            <w:shd w:val="clear" w:color="auto" w:fill="E7E6E6" w:themeFill="background2"/>
          </w:tcPr>
          <w:p w14:paraId="7FC935AF" w14:textId="77777777" w:rsidR="006F4812" w:rsidRPr="00686D47" w:rsidRDefault="006F4812" w:rsidP="00A06E0E">
            <w:pPr>
              <w:pStyle w:val="Tabeltitel"/>
            </w:pPr>
            <w:r w:rsidRPr="00686D47">
              <w:t>4.7</w:t>
            </w:r>
          </w:p>
        </w:tc>
        <w:tc>
          <w:tcPr>
            <w:tcW w:w="6379" w:type="dxa"/>
            <w:shd w:val="clear" w:color="auto" w:fill="E7E6E6" w:themeFill="background2"/>
          </w:tcPr>
          <w:p w14:paraId="651D6BF0" w14:textId="77777777" w:rsidR="006F4812" w:rsidRPr="000338F3" w:rsidRDefault="006F4812" w:rsidP="00A06E0E">
            <w:pPr>
              <w:pStyle w:val="Tabeltitel"/>
              <w:rPr>
                <w:lang w:val="en-US"/>
              </w:rPr>
            </w:pPr>
            <w:r w:rsidRPr="000338F3">
              <w:rPr>
                <w:lang w:val="en-US"/>
              </w:rPr>
              <w:t>Data analysis and evaluation of proficiency testing scheme results</w:t>
            </w:r>
          </w:p>
        </w:tc>
        <w:tc>
          <w:tcPr>
            <w:tcW w:w="1134" w:type="dxa"/>
            <w:shd w:val="clear" w:color="auto" w:fill="E7E6E6" w:themeFill="background2"/>
          </w:tcPr>
          <w:p w14:paraId="34C2CFA6" w14:textId="77777777" w:rsidR="006F4812" w:rsidRPr="000338F3" w:rsidRDefault="006F4812" w:rsidP="00A06E0E">
            <w:pPr>
              <w:pStyle w:val="Tabeltitel"/>
              <w:rPr>
                <w:lang w:val="en-US"/>
              </w:rPr>
            </w:pPr>
          </w:p>
        </w:tc>
      </w:tr>
      <w:tr w:rsidR="006F4812" w:rsidRPr="00E42E2A" w14:paraId="73325A00" w14:textId="77777777" w:rsidTr="00B76F60">
        <w:tc>
          <w:tcPr>
            <w:tcW w:w="1413" w:type="dxa"/>
            <w:shd w:val="clear" w:color="auto" w:fill="E7E6E6" w:themeFill="background2"/>
          </w:tcPr>
          <w:p w14:paraId="3EF17B3B" w14:textId="77777777" w:rsidR="006F4812" w:rsidRPr="00C769EC" w:rsidRDefault="006F4812" w:rsidP="00A06E0E">
            <w:pPr>
              <w:pStyle w:val="Tabeltitel"/>
              <w:rPr>
                <w:lang w:val="en-GB"/>
              </w:rPr>
            </w:pPr>
            <w:r>
              <w:t>4.7.1</w:t>
            </w:r>
          </w:p>
        </w:tc>
        <w:tc>
          <w:tcPr>
            <w:tcW w:w="6379" w:type="dxa"/>
            <w:shd w:val="clear" w:color="auto" w:fill="E7E6E6" w:themeFill="background2"/>
          </w:tcPr>
          <w:p w14:paraId="5111594E" w14:textId="77777777" w:rsidR="006F4812" w:rsidRPr="00C769EC" w:rsidRDefault="006F4812" w:rsidP="00A06E0E">
            <w:pPr>
              <w:pStyle w:val="Tabeltitel"/>
            </w:pPr>
            <w:r w:rsidRPr="003A2908">
              <w:t>Data analysis and records</w:t>
            </w:r>
          </w:p>
        </w:tc>
        <w:tc>
          <w:tcPr>
            <w:tcW w:w="1134" w:type="dxa"/>
            <w:shd w:val="clear" w:color="auto" w:fill="E7E6E6" w:themeFill="background2"/>
          </w:tcPr>
          <w:p w14:paraId="219BDB22" w14:textId="77777777" w:rsidR="006F4812" w:rsidRPr="00C769EC" w:rsidRDefault="006F4812" w:rsidP="00A06E0E">
            <w:pPr>
              <w:pStyle w:val="Tabeltitel"/>
            </w:pPr>
          </w:p>
        </w:tc>
      </w:tr>
      <w:tr w:rsidR="006F4812" w:rsidRPr="00E42E2A" w14:paraId="38DBCA7B" w14:textId="77777777" w:rsidTr="00B76F60">
        <w:tc>
          <w:tcPr>
            <w:tcW w:w="1413" w:type="dxa"/>
          </w:tcPr>
          <w:p w14:paraId="6DB3AA1C" w14:textId="77777777" w:rsidR="006F4812" w:rsidRPr="00C769EC" w:rsidRDefault="006F4812" w:rsidP="00A06E0E">
            <w:pPr>
              <w:pStyle w:val="Tabelinhoud"/>
              <w:rPr>
                <w:lang w:val="en-GB"/>
              </w:rPr>
            </w:pPr>
            <w:r w:rsidRPr="00E10EB8">
              <w:t>4.7.1.1</w:t>
            </w:r>
          </w:p>
        </w:tc>
        <w:tc>
          <w:tcPr>
            <w:tcW w:w="6379" w:type="dxa"/>
          </w:tcPr>
          <w:p w14:paraId="2091D49B" w14:textId="77777777" w:rsidR="006F4812" w:rsidRPr="000338F3" w:rsidRDefault="006F4812" w:rsidP="00A06E0E">
            <w:pPr>
              <w:pStyle w:val="Tabelinhoud"/>
              <w:rPr>
                <w:lang w:val="en-US"/>
              </w:rPr>
            </w:pPr>
            <w:r w:rsidRPr="000338F3">
              <w:rPr>
                <w:lang w:val="en-US"/>
              </w:rPr>
              <w:t xml:space="preserve">Validation, maintenance and operational checks of data processing equipment and software </w:t>
            </w:r>
          </w:p>
        </w:tc>
        <w:tc>
          <w:tcPr>
            <w:tcW w:w="1134" w:type="dxa"/>
          </w:tcPr>
          <w:p w14:paraId="15960F75" w14:textId="77777777" w:rsidR="006F4812" w:rsidRPr="00C769EC" w:rsidRDefault="006F4812" w:rsidP="00A06E0E">
            <w:pPr>
              <w:pStyle w:val="Tabelinhoud"/>
            </w:pPr>
            <w:r>
              <w:t>See above</w:t>
            </w:r>
          </w:p>
        </w:tc>
      </w:tr>
      <w:tr w:rsidR="006F4812" w:rsidRPr="003667BE" w14:paraId="5489E709" w14:textId="77777777" w:rsidTr="00B76F60">
        <w:tc>
          <w:tcPr>
            <w:tcW w:w="1413" w:type="dxa"/>
          </w:tcPr>
          <w:p w14:paraId="62F39564" w14:textId="77777777" w:rsidR="006F4812" w:rsidRPr="00C769EC" w:rsidRDefault="006F4812" w:rsidP="00A06E0E">
            <w:pPr>
              <w:pStyle w:val="Tabelinhoud"/>
              <w:rPr>
                <w:lang w:val="en-GB"/>
              </w:rPr>
            </w:pPr>
            <w:r w:rsidRPr="00E10EB8">
              <w:t>4.7.1.2</w:t>
            </w:r>
          </w:p>
        </w:tc>
        <w:tc>
          <w:tcPr>
            <w:tcW w:w="6379" w:type="dxa"/>
          </w:tcPr>
          <w:p w14:paraId="35B70CD3" w14:textId="77777777" w:rsidR="006F4812" w:rsidRPr="000338F3" w:rsidRDefault="006F4812" w:rsidP="00A06E0E">
            <w:pPr>
              <w:pStyle w:val="Tabelinhoud"/>
              <w:rPr>
                <w:lang w:val="en-US"/>
              </w:rPr>
            </w:pPr>
            <w:r w:rsidRPr="000338F3">
              <w:rPr>
                <w:lang w:val="en-US"/>
              </w:rPr>
              <w:t>Recording and analysis of results – procedures for validity checks of data entry, data transfer, statistical analysis, and reporting</w:t>
            </w:r>
          </w:p>
        </w:tc>
        <w:tc>
          <w:tcPr>
            <w:tcW w:w="1134" w:type="dxa"/>
          </w:tcPr>
          <w:p w14:paraId="4A73B8EB" w14:textId="77777777" w:rsidR="006F4812" w:rsidRPr="000338F3" w:rsidRDefault="006F4812" w:rsidP="00A06E0E">
            <w:pPr>
              <w:pStyle w:val="Tabelinhoud"/>
              <w:rPr>
                <w:lang w:val="en-US"/>
              </w:rPr>
            </w:pPr>
          </w:p>
        </w:tc>
      </w:tr>
      <w:tr w:rsidR="006F4812" w:rsidRPr="003667BE" w14:paraId="33480815" w14:textId="77777777" w:rsidTr="00B76F60">
        <w:tc>
          <w:tcPr>
            <w:tcW w:w="1413" w:type="dxa"/>
          </w:tcPr>
          <w:p w14:paraId="4971320A" w14:textId="77777777" w:rsidR="006F4812" w:rsidRPr="00C769EC" w:rsidRDefault="006F4812" w:rsidP="00A06E0E">
            <w:pPr>
              <w:pStyle w:val="Tabelinhoud"/>
              <w:rPr>
                <w:lang w:val="en-GB"/>
              </w:rPr>
            </w:pPr>
            <w:r w:rsidRPr="00E10EB8">
              <w:t>4.7.1.3</w:t>
            </w:r>
          </w:p>
        </w:tc>
        <w:tc>
          <w:tcPr>
            <w:tcW w:w="6379" w:type="dxa"/>
          </w:tcPr>
          <w:p w14:paraId="16998772" w14:textId="77777777" w:rsidR="006F4812" w:rsidRPr="000338F3" w:rsidRDefault="006F4812" w:rsidP="00A06E0E">
            <w:pPr>
              <w:pStyle w:val="Tabelinhoud"/>
              <w:rPr>
                <w:lang w:val="en-US"/>
              </w:rPr>
            </w:pPr>
            <w:r w:rsidRPr="000338F3">
              <w:rPr>
                <w:lang w:val="en-US"/>
              </w:rPr>
              <w:t>Generation of summary and performance statistics consistent with statistical design</w:t>
            </w:r>
          </w:p>
        </w:tc>
        <w:tc>
          <w:tcPr>
            <w:tcW w:w="1134" w:type="dxa"/>
          </w:tcPr>
          <w:p w14:paraId="1AEDE3C7" w14:textId="77777777" w:rsidR="006F4812" w:rsidRPr="000338F3" w:rsidRDefault="006F4812" w:rsidP="00A06E0E">
            <w:pPr>
              <w:pStyle w:val="Tabelinhoud"/>
              <w:rPr>
                <w:lang w:val="en-US"/>
              </w:rPr>
            </w:pPr>
          </w:p>
        </w:tc>
      </w:tr>
      <w:tr w:rsidR="006F4812" w:rsidRPr="00E42E2A" w14:paraId="50CBF73F" w14:textId="77777777" w:rsidTr="00B76F60">
        <w:tc>
          <w:tcPr>
            <w:tcW w:w="1413" w:type="dxa"/>
          </w:tcPr>
          <w:p w14:paraId="6D6AEFB5" w14:textId="77777777" w:rsidR="006F4812" w:rsidRPr="00E10EB8" w:rsidRDefault="006F4812" w:rsidP="00A06E0E">
            <w:pPr>
              <w:pStyle w:val="Tabelinhoud"/>
            </w:pPr>
            <w:r w:rsidRPr="00E10EB8">
              <w:t>4.7.1.4</w:t>
            </w:r>
          </w:p>
        </w:tc>
        <w:tc>
          <w:tcPr>
            <w:tcW w:w="6379" w:type="dxa"/>
          </w:tcPr>
          <w:p w14:paraId="3A7AEA0A" w14:textId="77777777" w:rsidR="006F4812" w:rsidRPr="003A2908" w:rsidRDefault="006F4812" w:rsidP="00A06E0E">
            <w:pPr>
              <w:pStyle w:val="Tabelinhoud"/>
              <w:rPr>
                <w:lang w:val="en-US"/>
              </w:rPr>
            </w:pPr>
            <w:r w:rsidRPr="00E10EB8">
              <w:t>Detection of statistical outliers</w:t>
            </w:r>
          </w:p>
        </w:tc>
        <w:tc>
          <w:tcPr>
            <w:tcW w:w="1134" w:type="dxa"/>
          </w:tcPr>
          <w:p w14:paraId="18716211" w14:textId="77777777" w:rsidR="006F4812" w:rsidRPr="00C769EC" w:rsidRDefault="006F4812" w:rsidP="00A06E0E">
            <w:pPr>
              <w:pStyle w:val="Tabelinhoud"/>
            </w:pPr>
          </w:p>
        </w:tc>
      </w:tr>
      <w:tr w:rsidR="006F4812" w:rsidRPr="003667BE" w14:paraId="05DF7FCB" w14:textId="77777777" w:rsidTr="00B76F60">
        <w:tc>
          <w:tcPr>
            <w:tcW w:w="1413" w:type="dxa"/>
          </w:tcPr>
          <w:p w14:paraId="3BD91A42" w14:textId="77777777" w:rsidR="006F4812" w:rsidRPr="00E10EB8" w:rsidRDefault="006F4812" w:rsidP="00A06E0E">
            <w:pPr>
              <w:pStyle w:val="Tabelinhoud"/>
            </w:pPr>
            <w:r w:rsidRPr="00E10EB8">
              <w:t>4.7.1.5</w:t>
            </w:r>
          </w:p>
        </w:tc>
        <w:tc>
          <w:tcPr>
            <w:tcW w:w="6379" w:type="dxa"/>
          </w:tcPr>
          <w:p w14:paraId="12D11ECF" w14:textId="77777777" w:rsidR="006F4812" w:rsidRPr="000338F3" w:rsidRDefault="006F4812" w:rsidP="00A06E0E">
            <w:pPr>
              <w:pStyle w:val="Tabelinhoud"/>
              <w:rPr>
                <w:lang w:val="en-US"/>
              </w:rPr>
            </w:pPr>
            <w:r w:rsidRPr="000338F3">
              <w:rPr>
                <w:lang w:val="en-US"/>
              </w:rPr>
              <w:t>Procedure and criteria for dealing with gross errors</w:t>
            </w:r>
          </w:p>
        </w:tc>
        <w:tc>
          <w:tcPr>
            <w:tcW w:w="1134" w:type="dxa"/>
          </w:tcPr>
          <w:p w14:paraId="7B97B3F4" w14:textId="77777777" w:rsidR="006F4812" w:rsidRPr="000338F3" w:rsidRDefault="006F4812" w:rsidP="00A06E0E">
            <w:pPr>
              <w:pStyle w:val="Tabelinhoud"/>
              <w:rPr>
                <w:lang w:val="en-US"/>
              </w:rPr>
            </w:pPr>
          </w:p>
        </w:tc>
      </w:tr>
      <w:tr w:rsidR="006F4812" w:rsidRPr="003667BE" w14:paraId="3FE1C100" w14:textId="77777777" w:rsidTr="00B76F60">
        <w:tc>
          <w:tcPr>
            <w:tcW w:w="1413" w:type="dxa"/>
          </w:tcPr>
          <w:p w14:paraId="6A3654CD" w14:textId="77777777" w:rsidR="006F4812" w:rsidRPr="00E10EB8" w:rsidRDefault="006F4812" w:rsidP="00A06E0E">
            <w:pPr>
              <w:pStyle w:val="Tabelinhoud"/>
            </w:pPr>
            <w:r w:rsidRPr="00E10EB8">
              <w:t>4.7.1.6</w:t>
            </w:r>
          </w:p>
        </w:tc>
        <w:tc>
          <w:tcPr>
            <w:tcW w:w="6379" w:type="dxa"/>
          </w:tcPr>
          <w:p w14:paraId="4160364E" w14:textId="77777777" w:rsidR="006F4812" w:rsidRPr="000338F3" w:rsidRDefault="006F4812" w:rsidP="00A06E0E">
            <w:pPr>
              <w:pStyle w:val="Tabelinhoud"/>
              <w:rPr>
                <w:lang w:val="en-US"/>
              </w:rPr>
            </w:pPr>
            <w:r w:rsidRPr="000338F3">
              <w:rPr>
                <w:lang w:val="en-US"/>
              </w:rPr>
              <w:t>Criteria and procedures to identify and manage PT items found to be unsuitable after distribution</w:t>
            </w:r>
          </w:p>
        </w:tc>
        <w:tc>
          <w:tcPr>
            <w:tcW w:w="1134" w:type="dxa"/>
          </w:tcPr>
          <w:p w14:paraId="23103584" w14:textId="77777777" w:rsidR="006F4812" w:rsidRPr="000338F3" w:rsidRDefault="006F4812" w:rsidP="00A06E0E">
            <w:pPr>
              <w:pStyle w:val="Tabelinhoud"/>
              <w:rPr>
                <w:lang w:val="en-US"/>
              </w:rPr>
            </w:pPr>
          </w:p>
        </w:tc>
      </w:tr>
      <w:tr w:rsidR="006F4812" w:rsidRPr="00E42E2A" w14:paraId="4382B803" w14:textId="77777777" w:rsidTr="00B76F60">
        <w:tc>
          <w:tcPr>
            <w:tcW w:w="1413" w:type="dxa"/>
            <w:shd w:val="clear" w:color="auto" w:fill="E7E6E6" w:themeFill="background2"/>
          </w:tcPr>
          <w:p w14:paraId="52B5F1BE" w14:textId="77777777" w:rsidR="006F4812" w:rsidRPr="00E10EB8" w:rsidRDefault="006F4812" w:rsidP="00A06E0E">
            <w:pPr>
              <w:pStyle w:val="Tabeltitel"/>
            </w:pPr>
            <w:r>
              <w:t>4.7.2</w:t>
            </w:r>
          </w:p>
        </w:tc>
        <w:tc>
          <w:tcPr>
            <w:tcW w:w="6379" w:type="dxa"/>
            <w:shd w:val="clear" w:color="auto" w:fill="E7E6E6" w:themeFill="background2"/>
          </w:tcPr>
          <w:p w14:paraId="2907F093" w14:textId="77777777" w:rsidR="006F4812" w:rsidRPr="003A2908" w:rsidRDefault="006F4812" w:rsidP="00A06E0E">
            <w:pPr>
              <w:pStyle w:val="Tabeltitel"/>
            </w:pPr>
            <w:r w:rsidRPr="003A2908">
              <w:t>Evaluation of performance</w:t>
            </w:r>
          </w:p>
        </w:tc>
        <w:tc>
          <w:tcPr>
            <w:tcW w:w="1134" w:type="dxa"/>
            <w:shd w:val="clear" w:color="auto" w:fill="E7E6E6" w:themeFill="background2"/>
          </w:tcPr>
          <w:p w14:paraId="30A4F61E" w14:textId="77777777" w:rsidR="006F4812" w:rsidRPr="00C769EC" w:rsidRDefault="006F4812" w:rsidP="00A06E0E">
            <w:pPr>
              <w:pStyle w:val="Tabeltitel"/>
            </w:pPr>
          </w:p>
        </w:tc>
      </w:tr>
      <w:tr w:rsidR="006F4812" w:rsidRPr="003667BE" w14:paraId="345FD746" w14:textId="77777777" w:rsidTr="00466C80">
        <w:tc>
          <w:tcPr>
            <w:tcW w:w="1413" w:type="dxa"/>
            <w:tcBorders>
              <w:bottom w:val="single" w:sz="4" w:space="0" w:color="auto"/>
            </w:tcBorders>
          </w:tcPr>
          <w:p w14:paraId="08DA2023" w14:textId="77777777" w:rsidR="006F4812" w:rsidRDefault="006F4812" w:rsidP="00A06E0E">
            <w:pPr>
              <w:pStyle w:val="Tabelinhoud"/>
              <w:rPr>
                <w:b/>
                <w:bCs/>
              </w:rPr>
            </w:pPr>
            <w:r w:rsidRPr="00654B16">
              <w:t>4.7.2.1</w:t>
            </w:r>
          </w:p>
        </w:tc>
        <w:tc>
          <w:tcPr>
            <w:tcW w:w="6379" w:type="dxa"/>
            <w:tcBorders>
              <w:bottom w:val="single" w:sz="4" w:space="0" w:color="auto"/>
            </w:tcBorders>
          </w:tcPr>
          <w:p w14:paraId="330F9869" w14:textId="77777777" w:rsidR="006F4812" w:rsidRPr="000338F3" w:rsidRDefault="006F4812" w:rsidP="00A06E0E">
            <w:pPr>
              <w:pStyle w:val="Tabelinhoud"/>
              <w:rPr>
                <w:b/>
                <w:bCs/>
                <w:lang w:val="en-US"/>
              </w:rPr>
            </w:pPr>
            <w:r w:rsidRPr="000338F3">
              <w:rPr>
                <w:lang w:val="en-US"/>
              </w:rPr>
              <w:t>Documented, valid and fit-for-purpose evaluation methods – no subcontracting of performance evaluation</w:t>
            </w:r>
          </w:p>
        </w:tc>
        <w:tc>
          <w:tcPr>
            <w:tcW w:w="1134" w:type="dxa"/>
            <w:tcBorders>
              <w:bottom w:val="single" w:sz="4" w:space="0" w:color="auto"/>
            </w:tcBorders>
          </w:tcPr>
          <w:p w14:paraId="7856C8BC" w14:textId="77777777" w:rsidR="006F4812" w:rsidRPr="000338F3" w:rsidRDefault="006F4812" w:rsidP="00A06E0E">
            <w:pPr>
              <w:pStyle w:val="Tabelinhoud"/>
              <w:rPr>
                <w:lang w:val="en-US"/>
              </w:rPr>
            </w:pPr>
          </w:p>
        </w:tc>
      </w:tr>
      <w:tr w:rsidR="006F4812" w:rsidRPr="003667BE" w14:paraId="56568E76" w14:textId="77777777" w:rsidTr="00466C80">
        <w:tc>
          <w:tcPr>
            <w:tcW w:w="1413" w:type="dxa"/>
            <w:tcBorders>
              <w:bottom w:val="nil"/>
            </w:tcBorders>
          </w:tcPr>
          <w:p w14:paraId="5BD25F63" w14:textId="77777777" w:rsidR="006F4812" w:rsidRDefault="006F4812" w:rsidP="00A06E0E">
            <w:pPr>
              <w:pStyle w:val="Tabelinhoud"/>
            </w:pPr>
            <w:r w:rsidRPr="00654B16">
              <w:t>4.7.2.2</w:t>
            </w:r>
          </w:p>
          <w:p w14:paraId="30A23354" w14:textId="77777777" w:rsidR="006F4812" w:rsidRPr="00654B16" w:rsidRDefault="006F4812" w:rsidP="00A06E0E">
            <w:pPr>
              <w:pStyle w:val="Tabelinhoud"/>
            </w:pPr>
            <w:r w:rsidRPr="003A2908">
              <w:t>4.7.2.2 a)</w:t>
            </w:r>
          </w:p>
        </w:tc>
        <w:tc>
          <w:tcPr>
            <w:tcW w:w="6379" w:type="dxa"/>
            <w:tcBorders>
              <w:bottom w:val="nil"/>
            </w:tcBorders>
          </w:tcPr>
          <w:p w14:paraId="5997F99A" w14:textId="77777777" w:rsidR="006F4812" w:rsidRPr="000338F3" w:rsidRDefault="006F4812" w:rsidP="00A06E0E">
            <w:pPr>
              <w:pStyle w:val="Tabelinhoud"/>
              <w:rPr>
                <w:lang w:val="en-US"/>
              </w:rPr>
            </w:pPr>
            <w:r w:rsidRPr="000338F3">
              <w:rPr>
                <w:lang w:val="en-US"/>
              </w:rPr>
              <w:t xml:space="preserve"> Expert commentary on participants’ performance with regard to:</w:t>
            </w:r>
          </w:p>
          <w:p w14:paraId="364F6BDA" w14:textId="77777777" w:rsidR="006F4812" w:rsidRPr="000338F3" w:rsidRDefault="006F4812" w:rsidP="00A06E0E">
            <w:pPr>
              <w:pStyle w:val="Tabelinhoud"/>
              <w:rPr>
                <w:lang w:val="en-US"/>
              </w:rPr>
            </w:pPr>
            <w:r w:rsidRPr="000338F3">
              <w:rPr>
                <w:lang w:val="en-US"/>
              </w:rPr>
              <w:t>Overall performance against prior expectations</w:t>
            </w:r>
          </w:p>
        </w:tc>
        <w:tc>
          <w:tcPr>
            <w:tcW w:w="1134" w:type="dxa"/>
            <w:tcBorders>
              <w:bottom w:val="nil"/>
            </w:tcBorders>
          </w:tcPr>
          <w:p w14:paraId="1FE95B0C" w14:textId="77777777" w:rsidR="006F4812" w:rsidRPr="000338F3" w:rsidRDefault="006F4812" w:rsidP="00A06E0E">
            <w:pPr>
              <w:pStyle w:val="Tabelinhoud"/>
              <w:rPr>
                <w:lang w:val="en-US"/>
              </w:rPr>
            </w:pPr>
          </w:p>
        </w:tc>
      </w:tr>
      <w:tr w:rsidR="006F4812" w:rsidRPr="003667BE" w14:paraId="2512D091" w14:textId="77777777" w:rsidTr="00466C80">
        <w:tc>
          <w:tcPr>
            <w:tcW w:w="1413" w:type="dxa"/>
            <w:tcBorders>
              <w:top w:val="nil"/>
              <w:bottom w:val="nil"/>
            </w:tcBorders>
          </w:tcPr>
          <w:p w14:paraId="51A41A0F" w14:textId="77777777" w:rsidR="006F4812" w:rsidRPr="00654B16" w:rsidRDefault="006F4812" w:rsidP="00A06E0E">
            <w:pPr>
              <w:pStyle w:val="Tabelinhoud"/>
            </w:pPr>
            <w:r w:rsidRPr="003A2908">
              <w:t>4.7.2.2 b)</w:t>
            </w:r>
          </w:p>
        </w:tc>
        <w:tc>
          <w:tcPr>
            <w:tcW w:w="6379" w:type="dxa"/>
            <w:tcBorders>
              <w:top w:val="nil"/>
              <w:bottom w:val="nil"/>
            </w:tcBorders>
          </w:tcPr>
          <w:p w14:paraId="1F889F72" w14:textId="77777777" w:rsidR="006F4812" w:rsidRPr="000338F3" w:rsidRDefault="006F4812" w:rsidP="00A06E0E">
            <w:pPr>
              <w:pStyle w:val="Tabelinhoud"/>
              <w:rPr>
                <w:lang w:val="en-US"/>
              </w:rPr>
            </w:pPr>
            <w:r w:rsidRPr="000338F3">
              <w:rPr>
                <w:lang w:val="en-US"/>
              </w:rPr>
              <w:t>Variation within and between participants and comparison with previous or similar PT-results or published precision data</w:t>
            </w:r>
          </w:p>
        </w:tc>
        <w:tc>
          <w:tcPr>
            <w:tcW w:w="1134" w:type="dxa"/>
            <w:tcBorders>
              <w:top w:val="nil"/>
              <w:bottom w:val="nil"/>
            </w:tcBorders>
          </w:tcPr>
          <w:p w14:paraId="5759A4C4" w14:textId="77777777" w:rsidR="006F4812" w:rsidRPr="000338F3" w:rsidRDefault="006F4812" w:rsidP="00A06E0E">
            <w:pPr>
              <w:pStyle w:val="Tabelinhoud"/>
              <w:rPr>
                <w:lang w:val="en-US"/>
              </w:rPr>
            </w:pPr>
          </w:p>
        </w:tc>
      </w:tr>
      <w:tr w:rsidR="006F4812" w:rsidRPr="003667BE" w14:paraId="5B94AC05" w14:textId="77777777" w:rsidTr="00466C80">
        <w:tc>
          <w:tcPr>
            <w:tcW w:w="1413" w:type="dxa"/>
            <w:tcBorders>
              <w:top w:val="nil"/>
              <w:bottom w:val="nil"/>
            </w:tcBorders>
          </w:tcPr>
          <w:p w14:paraId="5DD80A97" w14:textId="77777777" w:rsidR="006F4812" w:rsidRPr="003A2908" w:rsidRDefault="006F4812" w:rsidP="00A06E0E">
            <w:pPr>
              <w:pStyle w:val="Tabelinhoud"/>
            </w:pPr>
            <w:r w:rsidRPr="003A2908">
              <w:t>4.7.2.2 c)</w:t>
            </w:r>
          </w:p>
        </w:tc>
        <w:tc>
          <w:tcPr>
            <w:tcW w:w="6379" w:type="dxa"/>
            <w:tcBorders>
              <w:top w:val="nil"/>
              <w:bottom w:val="nil"/>
            </w:tcBorders>
          </w:tcPr>
          <w:p w14:paraId="441B1A5F" w14:textId="77777777" w:rsidR="006F4812" w:rsidRPr="000338F3" w:rsidRDefault="006F4812" w:rsidP="00A06E0E">
            <w:pPr>
              <w:pStyle w:val="Tabelinhoud"/>
              <w:rPr>
                <w:lang w:val="en-US"/>
              </w:rPr>
            </w:pPr>
            <w:r w:rsidRPr="000338F3">
              <w:rPr>
                <w:lang w:val="en-US"/>
              </w:rPr>
              <w:t>Variation between methods and procedures</w:t>
            </w:r>
          </w:p>
        </w:tc>
        <w:tc>
          <w:tcPr>
            <w:tcW w:w="1134" w:type="dxa"/>
            <w:tcBorders>
              <w:top w:val="nil"/>
              <w:bottom w:val="nil"/>
            </w:tcBorders>
          </w:tcPr>
          <w:p w14:paraId="5ECF8E58" w14:textId="77777777" w:rsidR="006F4812" w:rsidRPr="000338F3" w:rsidRDefault="006F4812" w:rsidP="00A06E0E">
            <w:pPr>
              <w:pStyle w:val="Tabelinhoud"/>
              <w:rPr>
                <w:lang w:val="en-US"/>
              </w:rPr>
            </w:pPr>
          </w:p>
        </w:tc>
      </w:tr>
      <w:tr w:rsidR="006F4812" w:rsidRPr="003667BE" w14:paraId="32C030EB" w14:textId="77777777" w:rsidTr="00466C80">
        <w:tc>
          <w:tcPr>
            <w:tcW w:w="1413" w:type="dxa"/>
            <w:tcBorders>
              <w:top w:val="nil"/>
              <w:bottom w:val="nil"/>
            </w:tcBorders>
          </w:tcPr>
          <w:p w14:paraId="719824CA" w14:textId="77777777" w:rsidR="006F4812" w:rsidRPr="003A2908" w:rsidRDefault="006F4812" w:rsidP="00A06E0E">
            <w:pPr>
              <w:pStyle w:val="Tabelinhoud"/>
            </w:pPr>
            <w:r w:rsidRPr="003A2908">
              <w:t>4.7.2.2 d)</w:t>
            </w:r>
          </w:p>
        </w:tc>
        <w:tc>
          <w:tcPr>
            <w:tcW w:w="6379" w:type="dxa"/>
            <w:tcBorders>
              <w:top w:val="nil"/>
              <w:bottom w:val="nil"/>
            </w:tcBorders>
          </w:tcPr>
          <w:p w14:paraId="74C84594" w14:textId="77777777" w:rsidR="006F4812" w:rsidRPr="000338F3" w:rsidRDefault="006F4812" w:rsidP="00A06E0E">
            <w:pPr>
              <w:pStyle w:val="Tabelinhoud"/>
              <w:rPr>
                <w:lang w:val="en-US"/>
              </w:rPr>
            </w:pPr>
            <w:r w:rsidRPr="000338F3">
              <w:rPr>
                <w:lang w:val="en-US"/>
              </w:rPr>
              <w:t>Error sources and suggestions for performance improvement</w:t>
            </w:r>
          </w:p>
        </w:tc>
        <w:tc>
          <w:tcPr>
            <w:tcW w:w="1134" w:type="dxa"/>
            <w:tcBorders>
              <w:top w:val="nil"/>
              <w:bottom w:val="nil"/>
            </w:tcBorders>
          </w:tcPr>
          <w:p w14:paraId="422223B2" w14:textId="77777777" w:rsidR="006F4812" w:rsidRPr="000338F3" w:rsidRDefault="006F4812" w:rsidP="00A06E0E">
            <w:pPr>
              <w:pStyle w:val="Tabelinhoud"/>
              <w:rPr>
                <w:lang w:val="en-US"/>
              </w:rPr>
            </w:pPr>
          </w:p>
        </w:tc>
      </w:tr>
      <w:tr w:rsidR="006F4812" w:rsidRPr="003667BE" w14:paraId="17181607" w14:textId="77777777" w:rsidTr="00466C80">
        <w:tc>
          <w:tcPr>
            <w:tcW w:w="1413" w:type="dxa"/>
            <w:tcBorders>
              <w:top w:val="nil"/>
              <w:bottom w:val="nil"/>
            </w:tcBorders>
          </w:tcPr>
          <w:p w14:paraId="12216544" w14:textId="77777777" w:rsidR="006F4812" w:rsidRPr="003A2908" w:rsidRDefault="006F4812" w:rsidP="00A06E0E">
            <w:pPr>
              <w:pStyle w:val="Tabelinhoud"/>
            </w:pPr>
            <w:r w:rsidRPr="003A2908">
              <w:t>4.7.2.2 e)</w:t>
            </w:r>
          </w:p>
        </w:tc>
        <w:tc>
          <w:tcPr>
            <w:tcW w:w="6379" w:type="dxa"/>
            <w:tcBorders>
              <w:top w:val="nil"/>
              <w:bottom w:val="nil"/>
            </w:tcBorders>
          </w:tcPr>
          <w:p w14:paraId="26369688" w14:textId="77777777" w:rsidR="006F4812" w:rsidRPr="000338F3" w:rsidRDefault="006F4812" w:rsidP="00A06E0E">
            <w:pPr>
              <w:pStyle w:val="Tabelinhoud"/>
              <w:rPr>
                <w:lang w:val="en-US"/>
              </w:rPr>
            </w:pPr>
            <w:r w:rsidRPr="000338F3">
              <w:rPr>
                <w:lang w:val="en-US"/>
              </w:rPr>
              <w:t>Advisory and educational feed-back for continual improvement</w:t>
            </w:r>
          </w:p>
        </w:tc>
        <w:tc>
          <w:tcPr>
            <w:tcW w:w="1134" w:type="dxa"/>
            <w:tcBorders>
              <w:top w:val="nil"/>
              <w:bottom w:val="nil"/>
            </w:tcBorders>
          </w:tcPr>
          <w:p w14:paraId="1739950F" w14:textId="77777777" w:rsidR="006F4812" w:rsidRPr="000338F3" w:rsidRDefault="006F4812" w:rsidP="00A06E0E">
            <w:pPr>
              <w:pStyle w:val="Tabelinhoud"/>
              <w:rPr>
                <w:lang w:val="en-US"/>
              </w:rPr>
            </w:pPr>
          </w:p>
        </w:tc>
      </w:tr>
      <w:tr w:rsidR="006F4812" w:rsidRPr="003667BE" w14:paraId="10B87C85" w14:textId="77777777" w:rsidTr="00466C80">
        <w:tc>
          <w:tcPr>
            <w:tcW w:w="1413" w:type="dxa"/>
            <w:tcBorders>
              <w:top w:val="nil"/>
              <w:bottom w:val="nil"/>
            </w:tcBorders>
          </w:tcPr>
          <w:p w14:paraId="1211B927" w14:textId="77777777" w:rsidR="006F4812" w:rsidRPr="003A2908" w:rsidRDefault="006F4812" w:rsidP="00A06E0E">
            <w:pPr>
              <w:pStyle w:val="Tabelinhoud"/>
            </w:pPr>
            <w:r w:rsidRPr="003A2908">
              <w:t>4.7.2.2 f)</w:t>
            </w:r>
          </w:p>
        </w:tc>
        <w:tc>
          <w:tcPr>
            <w:tcW w:w="6379" w:type="dxa"/>
            <w:tcBorders>
              <w:top w:val="nil"/>
              <w:bottom w:val="nil"/>
            </w:tcBorders>
          </w:tcPr>
          <w:p w14:paraId="4CF8BFE5" w14:textId="77777777" w:rsidR="006F4812" w:rsidRPr="000338F3" w:rsidRDefault="006F4812" w:rsidP="00A06E0E">
            <w:pPr>
              <w:pStyle w:val="Tabelinhoud"/>
              <w:rPr>
                <w:lang w:val="en-US"/>
              </w:rPr>
            </w:pPr>
            <w:r w:rsidRPr="000338F3">
              <w:rPr>
                <w:lang w:val="en-US"/>
              </w:rPr>
              <w:t>Cases of impossible result and performance evaluation</w:t>
            </w:r>
          </w:p>
        </w:tc>
        <w:tc>
          <w:tcPr>
            <w:tcW w:w="1134" w:type="dxa"/>
            <w:tcBorders>
              <w:top w:val="nil"/>
              <w:bottom w:val="nil"/>
            </w:tcBorders>
          </w:tcPr>
          <w:p w14:paraId="7DE68CE7" w14:textId="77777777" w:rsidR="006F4812" w:rsidRPr="000338F3" w:rsidRDefault="006F4812" w:rsidP="00A06E0E">
            <w:pPr>
              <w:pStyle w:val="Tabelinhoud"/>
              <w:rPr>
                <w:lang w:val="en-US"/>
              </w:rPr>
            </w:pPr>
          </w:p>
        </w:tc>
      </w:tr>
      <w:tr w:rsidR="006F4812" w:rsidRPr="00E42E2A" w14:paraId="12D9B705" w14:textId="77777777" w:rsidTr="00466C80">
        <w:tc>
          <w:tcPr>
            <w:tcW w:w="1413" w:type="dxa"/>
            <w:tcBorders>
              <w:top w:val="nil"/>
              <w:bottom w:val="nil"/>
            </w:tcBorders>
          </w:tcPr>
          <w:p w14:paraId="108DC4E0" w14:textId="77777777" w:rsidR="006F4812" w:rsidRPr="003A2908" w:rsidRDefault="006F4812" w:rsidP="00A06E0E">
            <w:pPr>
              <w:pStyle w:val="Tabelinhoud"/>
            </w:pPr>
            <w:r w:rsidRPr="003A2908">
              <w:t>4.7.2.2 g)</w:t>
            </w:r>
          </w:p>
        </w:tc>
        <w:tc>
          <w:tcPr>
            <w:tcW w:w="6379" w:type="dxa"/>
            <w:tcBorders>
              <w:top w:val="nil"/>
              <w:bottom w:val="nil"/>
            </w:tcBorders>
          </w:tcPr>
          <w:p w14:paraId="29C66E96" w14:textId="77777777" w:rsidR="006F4812" w:rsidRPr="003A2908" w:rsidRDefault="006F4812" w:rsidP="00A06E0E">
            <w:pPr>
              <w:pStyle w:val="Tabelinhoud"/>
              <w:rPr>
                <w:lang w:val="en-US"/>
              </w:rPr>
            </w:pPr>
            <w:r w:rsidRPr="003A2908">
              <w:t>Suggestions, recommendations, comments</w:t>
            </w:r>
          </w:p>
        </w:tc>
        <w:tc>
          <w:tcPr>
            <w:tcW w:w="1134" w:type="dxa"/>
            <w:tcBorders>
              <w:top w:val="nil"/>
              <w:bottom w:val="nil"/>
            </w:tcBorders>
          </w:tcPr>
          <w:p w14:paraId="3C8D4696" w14:textId="77777777" w:rsidR="006F4812" w:rsidRPr="00C769EC" w:rsidRDefault="006F4812" w:rsidP="00A06E0E">
            <w:pPr>
              <w:pStyle w:val="Tabelinhoud"/>
            </w:pPr>
          </w:p>
        </w:tc>
      </w:tr>
      <w:tr w:rsidR="006F4812" w:rsidRPr="00E42E2A" w14:paraId="258D2061" w14:textId="77777777" w:rsidTr="00466C80">
        <w:tc>
          <w:tcPr>
            <w:tcW w:w="1413" w:type="dxa"/>
            <w:tcBorders>
              <w:top w:val="nil"/>
            </w:tcBorders>
          </w:tcPr>
          <w:p w14:paraId="454EFC14" w14:textId="77777777" w:rsidR="006F4812" w:rsidRPr="003A2908" w:rsidRDefault="006F4812" w:rsidP="00A06E0E">
            <w:pPr>
              <w:pStyle w:val="Tabelinhoud"/>
            </w:pPr>
            <w:r w:rsidRPr="003A2908">
              <w:t>4.7.2.2 h)</w:t>
            </w:r>
          </w:p>
        </w:tc>
        <w:tc>
          <w:tcPr>
            <w:tcW w:w="6379" w:type="dxa"/>
            <w:tcBorders>
              <w:top w:val="nil"/>
            </w:tcBorders>
          </w:tcPr>
          <w:p w14:paraId="02296D20" w14:textId="77777777" w:rsidR="006F4812" w:rsidRPr="003A2908" w:rsidRDefault="006F4812" w:rsidP="00A06E0E">
            <w:pPr>
              <w:pStyle w:val="Tabelinhoud"/>
            </w:pPr>
            <w:r w:rsidRPr="003A2908">
              <w:t>Conclusions</w:t>
            </w:r>
          </w:p>
        </w:tc>
        <w:tc>
          <w:tcPr>
            <w:tcW w:w="1134" w:type="dxa"/>
            <w:tcBorders>
              <w:top w:val="nil"/>
            </w:tcBorders>
          </w:tcPr>
          <w:p w14:paraId="0A4C20A5" w14:textId="77777777" w:rsidR="006F4812" w:rsidRPr="00C769EC" w:rsidRDefault="006F4812" w:rsidP="00A06E0E">
            <w:pPr>
              <w:pStyle w:val="Tabelinhoud"/>
            </w:pPr>
          </w:p>
        </w:tc>
      </w:tr>
    </w:tbl>
    <w:p w14:paraId="321FE9D1" w14:textId="1D7521F4" w:rsidR="006F4812" w:rsidRPr="00062B4F" w:rsidRDefault="00466C80" w:rsidP="006F4812">
      <w:pPr>
        <w:pStyle w:val="Kop6"/>
        <w:rPr>
          <w:lang w:val="en-GB"/>
        </w:rPr>
      </w:pPr>
      <w:r>
        <w:rPr>
          <w:lang w:val="en-GB"/>
        </w:rPr>
        <w:t>Belangrijkste bekeken documenten:</w:t>
      </w:r>
    </w:p>
    <w:p w14:paraId="0D59D78D" w14:textId="77777777" w:rsidR="006F4812" w:rsidRPr="00062B4F" w:rsidRDefault="006F4812" w:rsidP="006F4812">
      <w:pPr>
        <w:rPr>
          <w:b/>
          <w:bCs/>
          <w:lang w:val="en-GB"/>
        </w:rPr>
      </w:pPr>
    </w:p>
    <w:p w14:paraId="4AAEE52C" w14:textId="05ACB217" w:rsidR="006F4812" w:rsidRPr="00466C80" w:rsidRDefault="00466C80" w:rsidP="006F4812">
      <w:pPr>
        <w:pStyle w:val="Kop6"/>
      </w:pPr>
      <w:r w:rsidRPr="00466C80">
        <w:t>Algemene beschrijving van de vaststellingen inclusief de verwijzing naar eventuele tekortkomingen:</w:t>
      </w:r>
    </w:p>
    <w:p w14:paraId="329A99DF" w14:textId="77777777" w:rsidR="006F4812" w:rsidRPr="00466C80" w:rsidRDefault="006F4812" w:rsidP="006F4812"/>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134"/>
      </w:tblGrid>
      <w:tr w:rsidR="006F4812" w:rsidRPr="00C769EC" w14:paraId="23BB693C" w14:textId="77777777" w:rsidTr="00B76F60">
        <w:tc>
          <w:tcPr>
            <w:tcW w:w="1413" w:type="dxa"/>
          </w:tcPr>
          <w:p w14:paraId="700DC9BD" w14:textId="3D2678C7" w:rsidR="006F4812" w:rsidRPr="00C769EC" w:rsidRDefault="00466C80" w:rsidP="00A06E0E">
            <w:pPr>
              <w:pStyle w:val="Tabeltitel"/>
            </w:pPr>
            <w:r>
              <w:t>Normelement</w:t>
            </w:r>
            <w:r w:rsidR="006F4812" w:rsidRPr="00C769EC">
              <w:t xml:space="preserve"> </w:t>
            </w:r>
          </w:p>
          <w:p w14:paraId="5C014DAC" w14:textId="77777777" w:rsidR="006F4812" w:rsidRPr="00C769EC" w:rsidRDefault="006F4812" w:rsidP="00A06E0E">
            <w:pPr>
              <w:pStyle w:val="Tabeltitel"/>
              <w:rPr>
                <w:lang w:val="en-GB"/>
              </w:rPr>
            </w:pPr>
            <w:r w:rsidRPr="00C769EC">
              <w:t>EN ISO/IEC 170</w:t>
            </w:r>
            <w:r>
              <w:t>43</w:t>
            </w:r>
            <w:r w:rsidRPr="00C769EC">
              <w:t>:201</w:t>
            </w:r>
            <w:r>
              <w:t>0</w:t>
            </w:r>
          </w:p>
        </w:tc>
        <w:tc>
          <w:tcPr>
            <w:tcW w:w="6379" w:type="dxa"/>
          </w:tcPr>
          <w:p w14:paraId="390D9C9F" w14:textId="660628AE" w:rsidR="006F4812" w:rsidRPr="00C769EC" w:rsidRDefault="00466C80" w:rsidP="00A06E0E">
            <w:pPr>
              <w:pStyle w:val="Tabeltitel"/>
            </w:pPr>
            <w:r>
              <w:t>Omschrijving</w:t>
            </w:r>
          </w:p>
        </w:tc>
        <w:tc>
          <w:tcPr>
            <w:tcW w:w="1134" w:type="dxa"/>
          </w:tcPr>
          <w:p w14:paraId="5A3E5122" w14:textId="50D8B8F1" w:rsidR="006F4812" w:rsidRPr="00C769EC" w:rsidRDefault="00466C80" w:rsidP="00A06E0E">
            <w:pPr>
              <w:pStyle w:val="Tabeltitel"/>
            </w:pPr>
            <w:r>
              <w:t>Evaluatie</w:t>
            </w:r>
          </w:p>
        </w:tc>
      </w:tr>
      <w:tr w:rsidR="006F4812" w:rsidRPr="00686D47" w14:paraId="3E6A784C" w14:textId="77777777" w:rsidTr="00B76F60">
        <w:tc>
          <w:tcPr>
            <w:tcW w:w="1413" w:type="dxa"/>
            <w:shd w:val="clear" w:color="auto" w:fill="E7E6E6" w:themeFill="background2"/>
          </w:tcPr>
          <w:p w14:paraId="67C0DB24" w14:textId="77777777" w:rsidR="006F4812" w:rsidRPr="00686D47" w:rsidRDefault="006F4812" w:rsidP="00A06E0E">
            <w:pPr>
              <w:pStyle w:val="Tabeltitel"/>
            </w:pPr>
            <w:r w:rsidRPr="00686D47">
              <w:t>4.8</w:t>
            </w:r>
          </w:p>
        </w:tc>
        <w:tc>
          <w:tcPr>
            <w:tcW w:w="6379" w:type="dxa"/>
            <w:shd w:val="clear" w:color="auto" w:fill="E7E6E6" w:themeFill="background2"/>
          </w:tcPr>
          <w:p w14:paraId="6CA3E4B1" w14:textId="77777777" w:rsidR="006F4812" w:rsidRPr="00686D47" w:rsidRDefault="006F4812" w:rsidP="00A06E0E">
            <w:pPr>
              <w:pStyle w:val="Tabeltitel"/>
            </w:pPr>
            <w:r w:rsidRPr="00686D47">
              <w:t>Reports</w:t>
            </w:r>
          </w:p>
        </w:tc>
        <w:tc>
          <w:tcPr>
            <w:tcW w:w="1134" w:type="dxa"/>
            <w:shd w:val="clear" w:color="auto" w:fill="E7E6E6" w:themeFill="background2"/>
          </w:tcPr>
          <w:p w14:paraId="66895ABA" w14:textId="77777777" w:rsidR="006F4812" w:rsidRPr="00686D47" w:rsidRDefault="006F4812" w:rsidP="00A06E0E">
            <w:pPr>
              <w:pStyle w:val="Tabeltitel"/>
            </w:pPr>
          </w:p>
        </w:tc>
      </w:tr>
      <w:tr w:rsidR="006F4812" w:rsidRPr="003667BE" w14:paraId="541DF1E3" w14:textId="77777777" w:rsidTr="00466C80">
        <w:tc>
          <w:tcPr>
            <w:tcW w:w="1413" w:type="dxa"/>
            <w:tcBorders>
              <w:bottom w:val="single" w:sz="4" w:space="0" w:color="auto"/>
            </w:tcBorders>
          </w:tcPr>
          <w:p w14:paraId="1595D693" w14:textId="77777777" w:rsidR="006F4812" w:rsidRPr="00C769EC" w:rsidRDefault="006F4812" w:rsidP="00A06E0E">
            <w:pPr>
              <w:pStyle w:val="Tabelinhoud"/>
              <w:rPr>
                <w:lang w:val="en-GB"/>
              </w:rPr>
            </w:pPr>
            <w:r w:rsidRPr="001E347C">
              <w:t>4.8.1</w:t>
            </w:r>
          </w:p>
        </w:tc>
        <w:tc>
          <w:tcPr>
            <w:tcW w:w="6379" w:type="dxa"/>
            <w:tcBorders>
              <w:bottom w:val="single" w:sz="4" w:space="0" w:color="auto"/>
            </w:tcBorders>
          </w:tcPr>
          <w:p w14:paraId="30558C83" w14:textId="77777777" w:rsidR="006F4812" w:rsidRPr="000338F3" w:rsidRDefault="006F4812" w:rsidP="00A06E0E">
            <w:pPr>
              <w:pStyle w:val="Tabelinhoud"/>
              <w:rPr>
                <w:lang w:val="en-US"/>
              </w:rPr>
            </w:pPr>
            <w:r w:rsidRPr="000338F3">
              <w:rPr>
                <w:lang w:val="en-US"/>
              </w:rPr>
              <w:t>Clear and comprehensive PT reports covering global as well as individual performance - no subcontracting of final report authorization</w:t>
            </w:r>
          </w:p>
        </w:tc>
        <w:tc>
          <w:tcPr>
            <w:tcW w:w="1134" w:type="dxa"/>
            <w:tcBorders>
              <w:bottom w:val="single" w:sz="4" w:space="0" w:color="auto"/>
            </w:tcBorders>
          </w:tcPr>
          <w:p w14:paraId="5CFC3F86" w14:textId="77777777" w:rsidR="006F4812" w:rsidRPr="000338F3" w:rsidRDefault="006F4812" w:rsidP="00A06E0E">
            <w:pPr>
              <w:pStyle w:val="Tabelinhoud"/>
              <w:rPr>
                <w:lang w:val="en-US"/>
              </w:rPr>
            </w:pPr>
          </w:p>
        </w:tc>
      </w:tr>
      <w:tr w:rsidR="006F4812" w:rsidRPr="003667BE" w14:paraId="2615D0F6" w14:textId="77777777" w:rsidTr="00466C80">
        <w:tc>
          <w:tcPr>
            <w:tcW w:w="1413" w:type="dxa"/>
            <w:tcBorders>
              <w:bottom w:val="nil"/>
            </w:tcBorders>
          </w:tcPr>
          <w:p w14:paraId="1BD5751F" w14:textId="77777777" w:rsidR="006F4812" w:rsidRDefault="006F4812" w:rsidP="00A06E0E">
            <w:pPr>
              <w:pStyle w:val="Tabelinhoud"/>
            </w:pPr>
            <w:r w:rsidRPr="001E347C">
              <w:t>4.8.2</w:t>
            </w:r>
          </w:p>
          <w:p w14:paraId="66FAF010" w14:textId="77777777" w:rsidR="006F4812" w:rsidRPr="00C769EC" w:rsidRDefault="006F4812" w:rsidP="00A06E0E">
            <w:pPr>
              <w:pStyle w:val="Tabelinhoud"/>
              <w:rPr>
                <w:lang w:val="en-GB"/>
              </w:rPr>
            </w:pPr>
            <w:r w:rsidRPr="003A2908">
              <w:lastRenderedPageBreak/>
              <w:t>4.8.2.a)</w:t>
            </w:r>
          </w:p>
        </w:tc>
        <w:tc>
          <w:tcPr>
            <w:tcW w:w="6379" w:type="dxa"/>
            <w:tcBorders>
              <w:bottom w:val="nil"/>
            </w:tcBorders>
          </w:tcPr>
          <w:p w14:paraId="43D892CB" w14:textId="77777777" w:rsidR="006F4812" w:rsidRPr="000338F3" w:rsidRDefault="006F4812" w:rsidP="00A06E0E">
            <w:pPr>
              <w:pStyle w:val="Tabelinhoud"/>
              <w:rPr>
                <w:lang w:val="en-US"/>
              </w:rPr>
            </w:pPr>
            <w:r w:rsidRPr="000338F3">
              <w:rPr>
                <w:lang w:val="en-US"/>
              </w:rPr>
              <w:lastRenderedPageBreak/>
              <w:t>Content of PT-scheme reports:</w:t>
            </w:r>
          </w:p>
          <w:p w14:paraId="66844EAF" w14:textId="77777777" w:rsidR="006F4812" w:rsidRPr="000338F3" w:rsidRDefault="006F4812" w:rsidP="00A06E0E">
            <w:pPr>
              <w:pStyle w:val="Tabelinhoud"/>
              <w:rPr>
                <w:lang w:val="en-US"/>
              </w:rPr>
            </w:pPr>
            <w:r w:rsidRPr="000338F3">
              <w:rPr>
                <w:lang w:val="en-US"/>
              </w:rPr>
              <w:lastRenderedPageBreak/>
              <w:t>- Name and contact details PT provider</w:t>
            </w:r>
          </w:p>
        </w:tc>
        <w:tc>
          <w:tcPr>
            <w:tcW w:w="1134" w:type="dxa"/>
            <w:tcBorders>
              <w:bottom w:val="nil"/>
            </w:tcBorders>
          </w:tcPr>
          <w:p w14:paraId="7CCB80B6" w14:textId="77777777" w:rsidR="006F4812" w:rsidRPr="000338F3" w:rsidRDefault="006F4812" w:rsidP="00A06E0E">
            <w:pPr>
              <w:pStyle w:val="Tabelinhoud"/>
              <w:rPr>
                <w:lang w:val="en-US"/>
              </w:rPr>
            </w:pPr>
          </w:p>
        </w:tc>
      </w:tr>
      <w:tr w:rsidR="006F4812" w:rsidRPr="003667BE" w14:paraId="4EA9FC3E" w14:textId="77777777" w:rsidTr="00466C80">
        <w:tc>
          <w:tcPr>
            <w:tcW w:w="1413" w:type="dxa"/>
            <w:tcBorders>
              <w:top w:val="nil"/>
              <w:bottom w:val="nil"/>
            </w:tcBorders>
          </w:tcPr>
          <w:p w14:paraId="2DFE372C" w14:textId="77777777" w:rsidR="006F4812" w:rsidRPr="00C769EC" w:rsidRDefault="006F4812" w:rsidP="00A06E0E">
            <w:pPr>
              <w:pStyle w:val="Tabelinhoud"/>
              <w:rPr>
                <w:lang w:val="en-GB"/>
              </w:rPr>
            </w:pPr>
            <w:r w:rsidRPr="003A2908">
              <w:t>4.8.2.b)</w:t>
            </w:r>
          </w:p>
        </w:tc>
        <w:tc>
          <w:tcPr>
            <w:tcW w:w="6379" w:type="dxa"/>
            <w:tcBorders>
              <w:top w:val="nil"/>
              <w:bottom w:val="nil"/>
            </w:tcBorders>
          </w:tcPr>
          <w:p w14:paraId="0C97699B" w14:textId="77777777" w:rsidR="006F4812" w:rsidRPr="000338F3" w:rsidRDefault="006F4812" w:rsidP="00A06E0E">
            <w:pPr>
              <w:pStyle w:val="Tabelinhoud"/>
              <w:rPr>
                <w:lang w:val="en-US"/>
              </w:rPr>
            </w:pPr>
            <w:r w:rsidRPr="000338F3">
              <w:rPr>
                <w:lang w:val="en-US"/>
              </w:rPr>
              <w:t>- Name and contact details PT coordinator</w:t>
            </w:r>
          </w:p>
        </w:tc>
        <w:tc>
          <w:tcPr>
            <w:tcW w:w="1134" w:type="dxa"/>
            <w:tcBorders>
              <w:top w:val="nil"/>
              <w:bottom w:val="nil"/>
            </w:tcBorders>
          </w:tcPr>
          <w:p w14:paraId="27BB11E3" w14:textId="77777777" w:rsidR="006F4812" w:rsidRPr="000338F3" w:rsidRDefault="006F4812" w:rsidP="00A06E0E">
            <w:pPr>
              <w:pStyle w:val="Tabelinhoud"/>
              <w:rPr>
                <w:lang w:val="en-US"/>
              </w:rPr>
            </w:pPr>
          </w:p>
        </w:tc>
      </w:tr>
      <w:tr w:rsidR="006F4812" w:rsidRPr="003667BE" w14:paraId="702AD235" w14:textId="77777777" w:rsidTr="00466C80">
        <w:tc>
          <w:tcPr>
            <w:tcW w:w="1413" w:type="dxa"/>
            <w:tcBorders>
              <w:top w:val="nil"/>
              <w:bottom w:val="nil"/>
            </w:tcBorders>
          </w:tcPr>
          <w:p w14:paraId="6A3EBB00" w14:textId="77777777" w:rsidR="006F4812" w:rsidRPr="00C769EC" w:rsidRDefault="006F4812" w:rsidP="00A06E0E">
            <w:pPr>
              <w:pStyle w:val="Tabelinhoud"/>
              <w:rPr>
                <w:lang w:val="en-GB"/>
              </w:rPr>
            </w:pPr>
            <w:r w:rsidRPr="003A2908">
              <w:t>4.8.2.c)</w:t>
            </w:r>
          </w:p>
        </w:tc>
        <w:tc>
          <w:tcPr>
            <w:tcW w:w="6379" w:type="dxa"/>
            <w:tcBorders>
              <w:top w:val="nil"/>
              <w:bottom w:val="nil"/>
            </w:tcBorders>
          </w:tcPr>
          <w:p w14:paraId="0398DF19" w14:textId="77777777" w:rsidR="006F4812" w:rsidRPr="000338F3" w:rsidRDefault="006F4812" w:rsidP="00A06E0E">
            <w:pPr>
              <w:pStyle w:val="Tabelinhoud"/>
              <w:rPr>
                <w:lang w:val="en-US"/>
              </w:rPr>
            </w:pPr>
            <w:r w:rsidRPr="000338F3">
              <w:rPr>
                <w:lang w:val="en-US"/>
              </w:rPr>
              <w:t>- Identification of persons authorizing the report</w:t>
            </w:r>
          </w:p>
        </w:tc>
        <w:tc>
          <w:tcPr>
            <w:tcW w:w="1134" w:type="dxa"/>
            <w:tcBorders>
              <w:top w:val="nil"/>
              <w:bottom w:val="nil"/>
            </w:tcBorders>
          </w:tcPr>
          <w:p w14:paraId="1AB36B5F" w14:textId="77777777" w:rsidR="006F4812" w:rsidRPr="000338F3" w:rsidRDefault="006F4812" w:rsidP="00A06E0E">
            <w:pPr>
              <w:pStyle w:val="Tabelinhoud"/>
              <w:rPr>
                <w:lang w:val="en-US"/>
              </w:rPr>
            </w:pPr>
          </w:p>
        </w:tc>
      </w:tr>
      <w:tr w:rsidR="006F4812" w:rsidRPr="00E42E2A" w14:paraId="0DF9AD02" w14:textId="77777777" w:rsidTr="00466C80">
        <w:tc>
          <w:tcPr>
            <w:tcW w:w="1413" w:type="dxa"/>
            <w:tcBorders>
              <w:top w:val="nil"/>
              <w:bottom w:val="nil"/>
            </w:tcBorders>
          </w:tcPr>
          <w:p w14:paraId="35CF2C06" w14:textId="77777777" w:rsidR="006F4812" w:rsidRPr="003A2908" w:rsidRDefault="006F4812" w:rsidP="00A06E0E">
            <w:pPr>
              <w:pStyle w:val="Tabelinhoud"/>
            </w:pPr>
            <w:r w:rsidRPr="003A2908">
              <w:t>4.8.2.d)</w:t>
            </w:r>
          </w:p>
        </w:tc>
        <w:tc>
          <w:tcPr>
            <w:tcW w:w="6379" w:type="dxa"/>
            <w:tcBorders>
              <w:top w:val="nil"/>
              <w:bottom w:val="nil"/>
            </w:tcBorders>
          </w:tcPr>
          <w:p w14:paraId="67D8A3E4" w14:textId="77777777" w:rsidR="006F4812" w:rsidRPr="003A2908" w:rsidRDefault="006F4812" w:rsidP="00A06E0E">
            <w:pPr>
              <w:pStyle w:val="Tabelinhoud"/>
              <w:rPr>
                <w:lang w:val="en-US"/>
              </w:rPr>
            </w:pPr>
            <w:r w:rsidRPr="003A2908">
              <w:t>- Indication of subcontracted activities</w:t>
            </w:r>
          </w:p>
        </w:tc>
        <w:tc>
          <w:tcPr>
            <w:tcW w:w="1134" w:type="dxa"/>
            <w:tcBorders>
              <w:top w:val="nil"/>
              <w:bottom w:val="nil"/>
            </w:tcBorders>
          </w:tcPr>
          <w:p w14:paraId="7D144721" w14:textId="77777777" w:rsidR="006F4812" w:rsidRPr="00C769EC" w:rsidRDefault="006F4812" w:rsidP="00A06E0E">
            <w:pPr>
              <w:pStyle w:val="Tabelinhoud"/>
            </w:pPr>
          </w:p>
        </w:tc>
      </w:tr>
      <w:tr w:rsidR="006F4812" w:rsidRPr="003667BE" w14:paraId="468D1334" w14:textId="77777777" w:rsidTr="00466C80">
        <w:tc>
          <w:tcPr>
            <w:tcW w:w="1413" w:type="dxa"/>
            <w:tcBorders>
              <w:top w:val="nil"/>
              <w:bottom w:val="nil"/>
            </w:tcBorders>
          </w:tcPr>
          <w:p w14:paraId="3E6EEE7B" w14:textId="77777777" w:rsidR="006F4812" w:rsidRPr="003A2908" w:rsidRDefault="006F4812" w:rsidP="00A06E0E">
            <w:pPr>
              <w:pStyle w:val="Tabelinhoud"/>
            </w:pPr>
            <w:r w:rsidRPr="003A2908">
              <w:t>4.8.2.e)</w:t>
            </w:r>
          </w:p>
        </w:tc>
        <w:tc>
          <w:tcPr>
            <w:tcW w:w="6379" w:type="dxa"/>
            <w:tcBorders>
              <w:top w:val="nil"/>
              <w:bottom w:val="nil"/>
            </w:tcBorders>
          </w:tcPr>
          <w:p w14:paraId="40BFCCD6" w14:textId="77777777" w:rsidR="006F4812" w:rsidRPr="000338F3" w:rsidRDefault="006F4812" w:rsidP="00A06E0E">
            <w:pPr>
              <w:pStyle w:val="Tabelinhoud"/>
              <w:rPr>
                <w:lang w:val="en-US"/>
              </w:rPr>
            </w:pPr>
            <w:r w:rsidRPr="000338F3">
              <w:rPr>
                <w:lang w:val="en-US"/>
              </w:rPr>
              <w:t>- Issue date and status of PT report</w:t>
            </w:r>
          </w:p>
        </w:tc>
        <w:tc>
          <w:tcPr>
            <w:tcW w:w="1134" w:type="dxa"/>
            <w:tcBorders>
              <w:top w:val="nil"/>
              <w:bottom w:val="nil"/>
            </w:tcBorders>
          </w:tcPr>
          <w:p w14:paraId="1921F3A7" w14:textId="77777777" w:rsidR="006F4812" w:rsidRPr="000338F3" w:rsidRDefault="006F4812" w:rsidP="00A06E0E">
            <w:pPr>
              <w:pStyle w:val="Tabelinhoud"/>
              <w:rPr>
                <w:lang w:val="en-US"/>
              </w:rPr>
            </w:pPr>
          </w:p>
        </w:tc>
      </w:tr>
      <w:tr w:rsidR="006F4812" w:rsidRPr="003667BE" w14:paraId="6172E0D5" w14:textId="77777777" w:rsidTr="00466C80">
        <w:tc>
          <w:tcPr>
            <w:tcW w:w="1413" w:type="dxa"/>
            <w:tcBorders>
              <w:top w:val="nil"/>
              <w:bottom w:val="nil"/>
            </w:tcBorders>
          </w:tcPr>
          <w:p w14:paraId="2D267AF2" w14:textId="77777777" w:rsidR="006F4812" w:rsidRPr="003A2908" w:rsidRDefault="006F4812" w:rsidP="00A06E0E">
            <w:pPr>
              <w:pStyle w:val="Tabelinhoud"/>
            </w:pPr>
            <w:r w:rsidRPr="003A2908">
              <w:t>4.8.2.f)</w:t>
            </w:r>
          </w:p>
        </w:tc>
        <w:tc>
          <w:tcPr>
            <w:tcW w:w="6379" w:type="dxa"/>
            <w:tcBorders>
              <w:top w:val="nil"/>
              <w:bottom w:val="nil"/>
            </w:tcBorders>
          </w:tcPr>
          <w:p w14:paraId="38477393" w14:textId="77777777" w:rsidR="006F4812" w:rsidRPr="000338F3" w:rsidRDefault="006F4812" w:rsidP="00A06E0E">
            <w:pPr>
              <w:pStyle w:val="Tabelinhoud"/>
              <w:rPr>
                <w:lang w:val="en-US"/>
              </w:rPr>
            </w:pPr>
            <w:r w:rsidRPr="000338F3">
              <w:rPr>
                <w:lang w:val="en-US"/>
              </w:rPr>
              <w:t>- Page numbering and indication of the end of PT report</w:t>
            </w:r>
          </w:p>
        </w:tc>
        <w:tc>
          <w:tcPr>
            <w:tcW w:w="1134" w:type="dxa"/>
            <w:tcBorders>
              <w:top w:val="nil"/>
              <w:bottom w:val="nil"/>
            </w:tcBorders>
          </w:tcPr>
          <w:p w14:paraId="2829AA31" w14:textId="77777777" w:rsidR="006F4812" w:rsidRPr="000338F3" w:rsidRDefault="006F4812" w:rsidP="00A06E0E">
            <w:pPr>
              <w:pStyle w:val="Tabelinhoud"/>
              <w:rPr>
                <w:lang w:val="en-US"/>
              </w:rPr>
            </w:pPr>
          </w:p>
        </w:tc>
      </w:tr>
      <w:tr w:rsidR="006F4812" w:rsidRPr="00E42E2A" w14:paraId="160109F9" w14:textId="77777777" w:rsidTr="00466C80">
        <w:tc>
          <w:tcPr>
            <w:tcW w:w="1413" w:type="dxa"/>
            <w:tcBorders>
              <w:top w:val="nil"/>
              <w:bottom w:val="nil"/>
            </w:tcBorders>
          </w:tcPr>
          <w:p w14:paraId="0F282CB7" w14:textId="77777777" w:rsidR="006F4812" w:rsidRPr="003A2908" w:rsidRDefault="006F4812" w:rsidP="00A06E0E">
            <w:pPr>
              <w:pStyle w:val="Tabelinhoud"/>
            </w:pPr>
            <w:r w:rsidRPr="003A2908">
              <w:t>4.8.2.g)</w:t>
            </w:r>
          </w:p>
        </w:tc>
        <w:tc>
          <w:tcPr>
            <w:tcW w:w="6379" w:type="dxa"/>
            <w:tcBorders>
              <w:top w:val="nil"/>
              <w:bottom w:val="nil"/>
            </w:tcBorders>
          </w:tcPr>
          <w:p w14:paraId="13481A16" w14:textId="77777777" w:rsidR="006F4812" w:rsidRPr="003A2908" w:rsidRDefault="006F4812" w:rsidP="00A06E0E">
            <w:pPr>
              <w:pStyle w:val="Tabelinhoud"/>
              <w:rPr>
                <w:lang w:val="en-US"/>
              </w:rPr>
            </w:pPr>
            <w:r w:rsidRPr="003A2908">
              <w:t>- Confidentiality statement</w:t>
            </w:r>
          </w:p>
        </w:tc>
        <w:tc>
          <w:tcPr>
            <w:tcW w:w="1134" w:type="dxa"/>
            <w:tcBorders>
              <w:top w:val="nil"/>
              <w:bottom w:val="nil"/>
            </w:tcBorders>
          </w:tcPr>
          <w:p w14:paraId="501D7AE9" w14:textId="77777777" w:rsidR="006F4812" w:rsidRPr="00C769EC" w:rsidRDefault="006F4812" w:rsidP="00A06E0E">
            <w:pPr>
              <w:pStyle w:val="Tabelinhoud"/>
            </w:pPr>
          </w:p>
        </w:tc>
      </w:tr>
      <w:tr w:rsidR="006F4812" w:rsidRPr="003667BE" w14:paraId="61D70F4F" w14:textId="77777777" w:rsidTr="00466C80">
        <w:tc>
          <w:tcPr>
            <w:tcW w:w="1413" w:type="dxa"/>
            <w:tcBorders>
              <w:top w:val="nil"/>
              <w:bottom w:val="nil"/>
            </w:tcBorders>
          </w:tcPr>
          <w:p w14:paraId="40E85A51" w14:textId="77777777" w:rsidR="006F4812" w:rsidRPr="003A2908" w:rsidRDefault="006F4812" w:rsidP="00A06E0E">
            <w:pPr>
              <w:pStyle w:val="Tabelinhoud"/>
            </w:pPr>
            <w:r w:rsidRPr="003A2908">
              <w:t>4.8.2.h)</w:t>
            </w:r>
          </w:p>
        </w:tc>
        <w:tc>
          <w:tcPr>
            <w:tcW w:w="6379" w:type="dxa"/>
            <w:tcBorders>
              <w:top w:val="nil"/>
              <w:bottom w:val="nil"/>
            </w:tcBorders>
          </w:tcPr>
          <w:p w14:paraId="2CDDAC7E" w14:textId="77777777" w:rsidR="006F4812" w:rsidRPr="000338F3" w:rsidRDefault="006F4812" w:rsidP="00A06E0E">
            <w:pPr>
              <w:pStyle w:val="Tabelinhoud"/>
              <w:rPr>
                <w:lang w:val="en-US"/>
              </w:rPr>
            </w:pPr>
            <w:r w:rsidRPr="000338F3">
              <w:rPr>
                <w:lang w:val="en-US"/>
              </w:rPr>
              <w:t>- Report number and PT-scheme identification</w:t>
            </w:r>
          </w:p>
        </w:tc>
        <w:tc>
          <w:tcPr>
            <w:tcW w:w="1134" w:type="dxa"/>
            <w:tcBorders>
              <w:top w:val="nil"/>
              <w:bottom w:val="nil"/>
            </w:tcBorders>
          </w:tcPr>
          <w:p w14:paraId="4F2F3A29" w14:textId="77777777" w:rsidR="006F4812" w:rsidRPr="000338F3" w:rsidRDefault="006F4812" w:rsidP="00A06E0E">
            <w:pPr>
              <w:pStyle w:val="Tabelinhoud"/>
              <w:rPr>
                <w:lang w:val="en-US"/>
              </w:rPr>
            </w:pPr>
          </w:p>
        </w:tc>
      </w:tr>
      <w:tr w:rsidR="006F4812" w:rsidRPr="003667BE" w14:paraId="2034A02C" w14:textId="77777777" w:rsidTr="00466C80">
        <w:tc>
          <w:tcPr>
            <w:tcW w:w="1413" w:type="dxa"/>
            <w:tcBorders>
              <w:top w:val="nil"/>
              <w:bottom w:val="nil"/>
            </w:tcBorders>
          </w:tcPr>
          <w:p w14:paraId="1273306E" w14:textId="77777777" w:rsidR="006F4812" w:rsidRPr="003A2908" w:rsidRDefault="006F4812" w:rsidP="00A06E0E">
            <w:pPr>
              <w:pStyle w:val="Tabelinhoud"/>
            </w:pPr>
            <w:r w:rsidRPr="003A2908">
              <w:t>4.8.2.i)</w:t>
            </w:r>
          </w:p>
        </w:tc>
        <w:tc>
          <w:tcPr>
            <w:tcW w:w="6379" w:type="dxa"/>
            <w:tcBorders>
              <w:top w:val="nil"/>
              <w:bottom w:val="nil"/>
            </w:tcBorders>
          </w:tcPr>
          <w:p w14:paraId="6815A08F" w14:textId="77777777" w:rsidR="006F4812" w:rsidRPr="000338F3" w:rsidRDefault="006F4812" w:rsidP="00A06E0E">
            <w:pPr>
              <w:pStyle w:val="Tabelinhoud"/>
              <w:rPr>
                <w:lang w:val="en-US"/>
              </w:rPr>
            </w:pPr>
            <w:r w:rsidRPr="000338F3">
              <w:rPr>
                <w:lang w:val="en-US"/>
              </w:rPr>
              <w:t>- Description of PT-items used</w:t>
            </w:r>
          </w:p>
        </w:tc>
        <w:tc>
          <w:tcPr>
            <w:tcW w:w="1134" w:type="dxa"/>
            <w:tcBorders>
              <w:top w:val="nil"/>
              <w:bottom w:val="nil"/>
            </w:tcBorders>
          </w:tcPr>
          <w:p w14:paraId="20BD7B6C" w14:textId="77777777" w:rsidR="006F4812" w:rsidRPr="000338F3" w:rsidRDefault="006F4812" w:rsidP="00A06E0E">
            <w:pPr>
              <w:pStyle w:val="Tabelinhoud"/>
              <w:rPr>
                <w:lang w:val="en-US"/>
              </w:rPr>
            </w:pPr>
          </w:p>
        </w:tc>
      </w:tr>
      <w:tr w:rsidR="006F4812" w:rsidRPr="00E42E2A" w14:paraId="32E1DC80" w14:textId="77777777" w:rsidTr="00466C80">
        <w:tc>
          <w:tcPr>
            <w:tcW w:w="1413" w:type="dxa"/>
            <w:tcBorders>
              <w:top w:val="nil"/>
              <w:bottom w:val="nil"/>
            </w:tcBorders>
          </w:tcPr>
          <w:p w14:paraId="1DF18BD5" w14:textId="77777777" w:rsidR="006F4812" w:rsidRPr="003A2908" w:rsidRDefault="006F4812" w:rsidP="00A06E0E">
            <w:pPr>
              <w:pStyle w:val="Tabelinhoud"/>
            </w:pPr>
            <w:r w:rsidRPr="003A2908">
              <w:t>4.8.2.j)</w:t>
            </w:r>
          </w:p>
        </w:tc>
        <w:tc>
          <w:tcPr>
            <w:tcW w:w="6379" w:type="dxa"/>
            <w:tcBorders>
              <w:top w:val="nil"/>
              <w:bottom w:val="nil"/>
            </w:tcBorders>
          </w:tcPr>
          <w:p w14:paraId="568E27AB" w14:textId="77777777" w:rsidR="006F4812" w:rsidRPr="003A2908" w:rsidRDefault="006F4812" w:rsidP="00A06E0E">
            <w:pPr>
              <w:pStyle w:val="Tabelinhoud"/>
              <w:rPr>
                <w:lang w:val="en-US"/>
              </w:rPr>
            </w:pPr>
            <w:r w:rsidRPr="003A2908">
              <w:t>- Participants’ results</w:t>
            </w:r>
          </w:p>
        </w:tc>
        <w:tc>
          <w:tcPr>
            <w:tcW w:w="1134" w:type="dxa"/>
            <w:tcBorders>
              <w:top w:val="nil"/>
              <w:bottom w:val="nil"/>
            </w:tcBorders>
          </w:tcPr>
          <w:p w14:paraId="2694BB4A" w14:textId="77777777" w:rsidR="006F4812" w:rsidRPr="00C769EC" w:rsidRDefault="006F4812" w:rsidP="00A06E0E">
            <w:pPr>
              <w:pStyle w:val="Tabelinhoud"/>
            </w:pPr>
          </w:p>
        </w:tc>
      </w:tr>
      <w:tr w:rsidR="006F4812" w:rsidRPr="00E42E2A" w14:paraId="1A5B36DE" w14:textId="77777777" w:rsidTr="00466C80">
        <w:tc>
          <w:tcPr>
            <w:tcW w:w="1413" w:type="dxa"/>
            <w:tcBorders>
              <w:top w:val="nil"/>
              <w:bottom w:val="nil"/>
            </w:tcBorders>
          </w:tcPr>
          <w:p w14:paraId="1DD4F371" w14:textId="77777777" w:rsidR="006F4812" w:rsidRPr="003A2908" w:rsidRDefault="006F4812" w:rsidP="00A06E0E">
            <w:pPr>
              <w:pStyle w:val="Tabelinhoud"/>
            </w:pPr>
            <w:r w:rsidRPr="003A2908">
              <w:t>4.8.2.k)</w:t>
            </w:r>
          </w:p>
        </w:tc>
        <w:tc>
          <w:tcPr>
            <w:tcW w:w="6379" w:type="dxa"/>
            <w:tcBorders>
              <w:top w:val="nil"/>
              <w:bottom w:val="nil"/>
            </w:tcBorders>
          </w:tcPr>
          <w:p w14:paraId="0D8C00D5" w14:textId="77777777" w:rsidR="006F4812" w:rsidRPr="003A2908" w:rsidRDefault="006F4812" w:rsidP="00A06E0E">
            <w:pPr>
              <w:pStyle w:val="Tabelinhoud"/>
            </w:pPr>
            <w:r w:rsidRPr="003A2908">
              <w:t>- Statistical data and summaries</w:t>
            </w:r>
          </w:p>
        </w:tc>
        <w:tc>
          <w:tcPr>
            <w:tcW w:w="1134" w:type="dxa"/>
            <w:tcBorders>
              <w:top w:val="nil"/>
              <w:bottom w:val="nil"/>
            </w:tcBorders>
          </w:tcPr>
          <w:p w14:paraId="4F08A97E" w14:textId="77777777" w:rsidR="006F4812" w:rsidRPr="00C769EC" w:rsidRDefault="006F4812" w:rsidP="00A06E0E">
            <w:pPr>
              <w:pStyle w:val="Tabelinhoud"/>
            </w:pPr>
          </w:p>
        </w:tc>
      </w:tr>
      <w:tr w:rsidR="006F4812" w:rsidRPr="003667BE" w14:paraId="1992F678" w14:textId="77777777" w:rsidTr="00466C80">
        <w:tc>
          <w:tcPr>
            <w:tcW w:w="1413" w:type="dxa"/>
            <w:tcBorders>
              <w:top w:val="nil"/>
              <w:bottom w:val="nil"/>
            </w:tcBorders>
          </w:tcPr>
          <w:p w14:paraId="3854B24C" w14:textId="77777777" w:rsidR="006F4812" w:rsidRPr="003A2908" w:rsidRDefault="006F4812" w:rsidP="00A06E0E">
            <w:pPr>
              <w:pStyle w:val="Tabelinhoud"/>
            </w:pPr>
            <w:r w:rsidRPr="003A2908">
              <w:t>4.8.2.l)</w:t>
            </w:r>
          </w:p>
        </w:tc>
        <w:tc>
          <w:tcPr>
            <w:tcW w:w="6379" w:type="dxa"/>
            <w:tcBorders>
              <w:top w:val="nil"/>
              <w:bottom w:val="nil"/>
            </w:tcBorders>
          </w:tcPr>
          <w:p w14:paraId="2448EAAC" w14:textId="77777777" w:rsidR="006F4812" w:rsidRPr="000338F3" w:rsidRDefault="006F4812" w:rsidP="00A06E0E">
            <w:pPr>
              <w:pStyle w:val="Tabelinhoud"/>
              <w:rPr>
                <w:lang w:val="en-US"/>
              </w:rPr>
            </w:pPr>
            <w:r w:rsidRPr="000338F3">
              <w:rPr>
                <w:lang w:val="en-US"/>
              </w:rPr>
              <w:t>- Applied procedure for establishment of assigned value</w:t>
            </w:r>
          </w:p>
        </w:tc>
        <w:tc>
          <w:tcPr>
            <w:tcW w:w="1134" w:type="dxa"/>
            <w:tcBorders>
              <w:top w:val="nil"/>
              <w:bottom w:val="nil"/>
            </w:tcBorders>
          </w:tcPr>
          <w:p w14:paraId="1C5F92E4" w14:textId="77777777" w:rsidR="006F4812" w:rsidRPr="000338F3" w:rsidRDefault="006F4812" w:rsidP="00A06E0E">
            <w:pPr>
              <w:pStyle w:val="Tabelinhoud"/>
              <w:rPr>
                <w:lang w:val="en-US"/>
              </w:rPr>
            </w:pPr>
          </w:p>
        </w:tc>
      </w:tr>
      <w:tr w:rsidR="006F4812" w:rsidRPr="003667BE" w14:paraId="023A591F" w14:textId="77777777" w:rsidTr="00466C80">
        <w:tc>
          <w:tcPr>
            <w:tcW w:w="1413" w:type="dxa"/>
            <w:tcBorders>
              <w:top w:val="nil"/>
              <w:bottom w:val="nil"/>
            </w:tcBorders>
          </w:tcPr>
          <w:p w14:paraId="36061191" w14:textId="77777777" w:rsidR="006F4812" w:rsidRPr="003A2908" w:rsidRDefault="006F4812" w:rsidP="00A06E0E">
            <w:pPr>
              <w:pStyle w:val="Tabelinhoud"/>
            </w:pPr>
            <w:r w:rsidRPr="003A2908">
              <w:t>4.8.2.m)</w:t>
            </w:r>
          </w:p>
        </w:tc>
        <w:tc>
          <w:tcPr>
            <w:tcW w:w="6379" w:type="dxa"/>
            <w:tcBorders>
              <w:top w:val="nil"/>
              <w:bottom w:val="nil"/>
            </w:tcBorders>
          </w:tcPr>
          <w:p w14:paraId="21DCB574" w14:textId="77777777" w:rsidR="006F4812" w:rsidRPr="000338F3" w:rsidRDefault="006F4812" w:rsidP="00A06E0E">
            <w:pPr>
              <w:pStyle w:val="Tabelinhoud"/>
              <w:rPr>
                <w:lang w:val="en-US"/>
              </w:rPr>
            </w:pPr>
            <w:r w:rsidRPr="000338F3">
              <w:rPr>
                <w:lang w:val="en-US"/>
              </w:rPr>
              <w:t>- Metrological traceability and measurement uncertainty of assigned value</w:t>
            </w:r>
          </w:p>
        </w:tc>
        <w:tc>
          <w:tcPr>
            <w:tcW w:w="1134" w:type="dxa"/>
            <w:tcBorders>
              <w:top w:val="nil"/>
              <w:bottom w:val="nil"/>
            </w:tcBorders>
          </w:tcPr>
          <w:p w14:paraId="2B29EB73" w14:textId="77777777" w:rsidR="006F4812" w:rsidRPr="000338F3" w:rsidRDefault="006F4812" w:rsidP="00A06E0E">
            <w:pPr>
              <w:pStyle w:val="Tabelinhoud"/>
              <w:rPr>
                <w:lang w:val="en-US"/>
              </w:rPr>
            </w:pPr>
          </w:p>
        </w:tc>
      </w:tr>
      <w:tr w:rsidR="006F4812" w:rsidRPr="003667BE" w14:paraId="2C96CD91" w14:textId="77777777" w:rsidTr="00466C80">
        <w:tc>
          <w:tcPr>
            <w:tcW w:w="1413" w:type="dxa"/>
            <w:tcBorders>
              <w:top w:val="nil"/>
              <w:bottom w:val="nil"/>
            </w:tcBorders>
          </w:tcPr>
          <w:p w14:paraId="1379B289" w14:textId="77777777" w:rsidR="006F4812" w:rsidRPr="003A2908" w:rsidRDefault="006F4812" w:rsidP="00A06E0E">
            <w:pPr>
              <w:pStyle w:val="Tabelinhoud"/>
            </w:pPr>
            <w:r w:rsidRPr="003A2908">
              <w:t>4.8.2.n)</w:t>
            </w:r>
          </w:p>
        </w:tc>
        <w:tc>
          <w:tcPr>
            <w:tcW w:w="6379" w:type="dxa"/>
            <w:tcBorders>
              <w:top w:val="nil"/>
              <w:bottom w:val="nil"/>
            </w:tcBorders>
          </w:tcPr>
          <w:p w14:paraId="3EC2F50F" w14:textId="77777777" w:rsidR="006F4812" w:rsidRPr="000338F3" w:rsidRDefault="006F4812" w:rsidP="00A06E0E">
            <w:pPr>
              <w:pStyle w:val="Tabelinhoud"/>
              <w:rPr>
                <w:lang w:val="en-US"/>
              </w:rPr>
            </w:pPr>
            <w:r w:rsidRPr="000338F3">
              <w:rPr>
                <w:lang w:val="en-US"/>
              </w:rPr>
              <w:t>- Procedure for establishing PT- standard deviation or other evaluation criteria</w:t>
            </w:r>
          </w:p>
        </w:tc>
        <w:tc>
          <w:tcPr>
            <w:tcW w:w="1134" w:type="dxa"/>
            <w:tcBorders>
              <w:top w:val="nil"/>
              <w:bottom w:val="nil"/>
            </w:tcBorders>
          </w:tcPr>
          <w:p w14:paraId="58400F46" w14:textId="77777777" w:rsidR="006F4812" w:rsidRPr="000338F3" w:rsidRDefault="006F4812" w:rsidP="00A06E0E">
            <w:pPr>
              <w:pStyle w:val="Tabelinhoud"/>
              <w:rPr>
                <w:lang w:val="en-US"/>
              </w:rPr>
            </w:pPr>
          </w:p>
        </w:tc>
      </w:tr>
      <w:tr w:rsidR="006F4812" w:rsidRPr="003667BE" w14:paraId="39963844" w14:textId="77777777" w:rsidTr="00466C80">
        <w:tc>
          <w:tcPr>
            <w:tcW w:w="1413" w:type="dxa"/>
            <w:tcBorders>
              <w:top w:val="nil"/>
              <w:bottom w:val="nil"/>
            </w:tcBorders>
          </w:tcPr>
          <w:p w14:paraId="3059050D" w14:textId="77777777" w:rsidR="006F4812" w:rsidRPr="003A2908" w:rsidRDefault="006F4812" w:rsidP="00A06E0E">
            <w:pPr>
              <w:pStyle w:val="Tabelinhoud"/>
            </w:pPr>
            <w:r w:rsidRPr="003A2908">
              <w:t>4.8.2.o)</w:t>
            </w:r>
          </w:p>
        </w:tc>
        <w:tc>
          <w:tcPr>
            <w:tcW w:w="6379" w:type="dxa"/>
            <w:tcBorders>
              <w:top w:val="nil"/>
              <w:bottom w:val="nil"/>
            </w:tcBorders>
          </w:tcPr>
          <w:p w14:paraId="6223813D" w14:textId="77777777" w:rsidR="006F4812" w:rsidRPr="000338F3" w:rsidRDefault="006F4812" w:rsidP="00A06E0E">
            <w:pPr>
              <w:pStyle w:val="Tabelinhoud"/>
              <w:rPr>
                <w:lang w:val="en-US"/>
              </w:rPr>
            </w:pPr>
            <w:r w:rsidRPr="000338F3">
              <w:rPr>
                <w:lang w:val="en-US"/>
              </w:rPr>
              <w:t>- Assigned values and summary statistics for grouped results</w:t>
            </w:r>
          </w:p>
        </w:tc>
        <w:tc>
          <w:tcPr>
            <w:tcW w:w="1134" w:type="dxa"/>
            <w:tcBorders>
              <w:top w:val="nil"/>
              <w:bottom w:val="nil"/>
            </w:tcBorders>
          </w:tcPr>
          <w:p w14:paraId="0721DFE0" w14:textId="77777777" w:rsidR="006F4812" w:rsidRPr="000338F3" w:rsidRDefault="006F4812" w:rsidP="00A06E0E">
            <w:pPr>
              <w:pStyle w:val="Tabelinhoud"/>
              <w:rPr>
                <w:lang w:val="en-US"/>
              </w:rPr>
            </w:pPr>
          </w:p>
        </w:tc>
      </w:tr>
      <w:tr w:rsidR="006F4812" w:rsidRPr="00E42E2A" w14:paraId="107EB0ED" w14:textId="77777777" w:rsidTr="00466C80">
        <w:tc>
          <w:tcPr>
            <w:tcW w:w="1413" w:type="dxa"/>
            <w:tcBorders>
              <w:top w:val="nil"/>
              <w:bottom w:val="nil"/>
            </w:tcBorders>
          </w:tcPr>
          <w:p w14:paraId="52F962C4" w14:textId="77777777" w:rsidR="006F4812" w:rsidRPr="003A2908" w:rsidRDefault="006F4812" w:rsidP="00A06E0E">
            <w:pPr>
              <w:pStyle w:val="Tabelinhoud"/>
            </w:pPr>
            <w:r w:rsidRPr="003A2908">
              <w:t>4.8.2.p)</w:t>
            </w:r>
          </w:p>
        </w:tc>
        <w:tc>
          <w:tcPr>
            <w:tcW w:w="6379" w:type="dxa"/>
            <w:tcBorders>
              <w:top w:val="nil"/>
              <w:bottom w:val="nil"/>
            </w:tcBorders>
          </w:tcPr>
          <w:p w14:paraId="444EDFC8" w14:textId="77777777" w:rsidR="006F4812" w:rsidRPr="003A2908" w:rsidRDefault="006F4812" w:rsidP="00A06E0E">
            <w:pPr>
              <w:pStyle w:val="Tabelinhoud"/>
              <w:rPr>
                <w:lang w:val="en-US"/>
              </w:rPr>
            </w:pPr>
            <w:r w:rsidRPr="003A2908">
              <w:t>- Comments on participants’ performance</w:t>
            </w:r>
          </w:p>
        </w:tc>
        <w:tc>
          <w:tcPr>
            <w:tcW w:w="1134" w:type="dxa"/>
            <w:tcBorders>
              <w:top w:val="nil"/>
              <w:bottom w:val="nil"/>
            </w:tcBorders>
          </w:tcPr>
          <w:p w14:paraId="20EBC8AF" w14:textId="77777777" w:rsidR="006F4812" w:rsidRPr="00C769EC" w:rsidRDefault="006F4812" w:rsidP="00A06E0E">
            <w:pPr>
              <w:pStyle w:val="Tabelinhoud"/>
            </w:pPr>
          </w:p>
        </w:tc>
      </w:tr>
      <w:tr w:rsidR="006F4812" w:rsidRPr="003667BE" w14:paraId="077D2E95" w14:textId="77777777" w:rsidTr="00466C80">
        <w:tc>
          <w:tcPr>
            <w:tcW w:w="1413" w:type="dxa"/>
            <w:tcBorders>
              <w:top w:val="nil"/>
              <w:bottom w:val="nil"/>
            </w:tcBorders>
          </w:tcPr>
          <w:p w14:paraId="67563548" w14:textId="77777777" w:rsidR="006F4812" w:rsidRPr="003A2908" w:rsidRDefault="006F4812" w:rsidP="00A06E0E">
            <w:pPr>
              <w:pStyle w:val="Tabelinhoud"/>
            </w:pPr>
            <w:r w:rsidRPr="003A2908">
              <w:t>4.8.2.q)</w:t>
            </w:r>
          </w:p>
        </w:tc>
        <w:tc>
          <w:tcPr>
            <w:tcW w:w="6379" w:type="dxa"/>
            <w:tcBorders>
              <w:top w:val="nil"/>
              <w:bottom w:val="nil"/>
            </w:tcBorders>
          </w:tcPr>
          <w:p w14:paraId="71470C68" w14:textId="77777777" w:rsidR="006F4812" w:rsidRPr="000338F3" w:rsidRDefault="006F4812" w:rsidP="00A06E0E">
            <w:pPr>
              <w:pStyle w:val="Tabelinhoud"/>
              <w:rPr>
                <w:lang w:val="en-US"/>
              </w:rPr>
            </w:pPr>
            <w:r w:rsidRPr="000338F3">
              <w:rPr>
                <w:lang w:val="en-US"/>
              </w:rPr>
              <w:t xml:space="preserve">- Information about PT design and implementation </w:t>
            </w:r>
          </w:p>
        </w:tc>
        <w:tc>
          <w:tcPr>
            <w:tcW w:w="1134" w:type="dxa"/>
            <w:tcBorders>
              <w:top w:val="nil"/>
              <w:bottom w:val="nil"/>
            </w:tcBorders>
          </w:tcPr>
          <w:p w14:paraId="4DB3D848" w14:textId="77777777" w:rsidR="006F4812" w:rsidRPr="000338F3" w:rsidRDefault="006F4812" w:rsidP="00A06E0E">
            <w:pPr>
              <w:pStyle w:val="Tabelinhoud"/>
              <w:rPr>
                <w:lang w:val="en-US"/>
              </w:rPr>
            </w:pPr>
          </w:p>
        </w:tc>
      </w:tr>
      <w:tr w:rsidR="006F4812" w:rsidRPr="003667BE" w14:paraId="66EC6664" w14:textId="77777777" w:rsidTr="00466C80">
        <w:tc>
          <w:tcPr>
            <w:tcW w:w="1413" w:type="dxa"/>
            <w:tcBorders>
              <w:top w:val="nil"/>
              <w:bottom w:val="nil"/>
            </w:tcBorders>
          </w:tcPr>
          <w:p w14:paraId="6870B73C" w14:textId="77777777" w:rsidR="006F4812" w:rsidRPr="003A2908" w:rsidRDefault="006F4812" w:rsidP="00A06E0E">
            <w:pPr>
              <w:pStyle w:val="Tabelinhoud"/>
            </w:pPr>
            <w:r w:rsidRPr="003A2908">
              <w:t>4.8.2.r)</w:t>
            </w:r>
          </w:p>
        </w:tc>
        <w:tc>
          <w:tcPr>
            <w:tcW w:w="6379" w:type="dxa"/>
            <w:tcBorders>
              <w:top w:val="nil"/>
              <w:bottom w:val="nil"/>
            </w:tcBorders>
          </w:tcPr>
          <w:p w14:paraId="47325FF9" w14:textId="77777777" w:rsidR="006F4812" w:rsidRPr="000338F3" w:rsidRDefault="006F4812" w:rsidP="00A06E0E">
            <w:pPr>
              <w:pStyle w:val="Tabelinhoud"/>
              <w:rPr>
                <w:lang w:val="en-US"/>
              </w:rPr>
            </w:pPr>
            <w:r w:rsidRPr="000338F3">
              <w:rPr>
                <w:lang w:val="en-US"/>
              </w:rPr>
              <w:t xml:space="preserve">- Applied statistical procedures for data analysis </w:t>
            </w:r>
          </w:p>
        </w:tc>
        <w:tc>
          <w:tcPr>
            <w:tcW w:w="1134" w:type="dxa"/>
            <w:tcBorders>
              <w:top w:val="nil"/>
              <w:bottom w:val="nil"/>
            </w:tcBorders>
          </w:tcPr>
          <w:p w14:paraId="7298B1DD" w14:textId="77777777" w:rsidR="006F4812" w:rsidRPr="000338F3" w:rsidRDefault="006F4812" w:rsidP="00A06E0E">
            <w:pPr>
              <w:pStyle w:val="Tabelinhoud"/>
              <w:rPr>
                <w:lang w:val="en-US"/>
              </w:rPr>
            </w:pPr>
          </w:p>
        </w:tc>
      </w:tr>
      <w:tr w:rsidR="006F4812" w:rsidRPr="003667BE" w14:paraId="6D4A75DB" w14:textId="77777777" w:rsidTr="00466C80">
        <w:tc>
          <w:tcPr>
            <w:tcW w:w="1413" w:type="dxa"/>
            <w:tcBorders>
              <w:top w:val="nil"/>
              <w:bottom w:val="nil"/>
            </w:tcBorders>
          </w:tcPr>
          <w:p w14:paraId="1620F4F4" w14:textId="77777777" w:rsidR="006F4812" w:rsidRPr="003A2908" w:rsidRDefault="006F4812" w:rsidP="00A06E0E">
            <w:pPr>
              <w:pStyle w:val="Tabelinhoud"/>
            </w:pPr>
            <w:r w:rsidRPr="003A2908">
              <w:t>4.8.2.s)</w:t>
            </w:r>
          </w:p>
        </w:tc>
        <w:tc>
          <w:tcPr>
            <w:tcW w:w="6379" w:type="dxa"/>
            <w:tcBorders>
              <w:top w:val="nil"/>
              <w:bottom w:val="nil"/>
            </w:tcBorders>
          </w:tcPr>
          <w:p w14:paraId="0961FA54" w14:textId="77777777" w:rsidR="006F4812" w:rsidRPr="000338F3" w:rsidRDefault="006F4812" w:rsidP="00A06E0E">
            <w:pPr>
              <w:pStyle w:val="Tabelinhoud"/>
              <w:rPr>
                <w:lang w:val="en-US"/>
              </w:rPr>
            </w:pPr>
            <w:r w:rsidRPr="000338F3">
              <w:rPr>
                <w:lang w:val="en-US"/>
              </w:rPr>
              <w:t>- Advise on interpretation of statistical analysis</w:t>
            </w:r>
          </w:p>
        </w:tc>
        <w:tc>
          <w:tcPr>
            <w:tcW w:w="1134" w:type="dxa"/>
            <w:tcBorders>
              <w:top w:val="nil"/>
              <w:bottom w:val="nil"/>
            </w:tcBorders>
          </w:tcPr>
          <w:p w14:paraId="0ECD1926" w14:textId="77777777" w:rsidR="006F4812" w:rsidRPr="000338F3" w:rsidRDefault="006F4812" w:rsidP="00A06E0E">
            <w:pPr>
              <w:pStyle w:val="Tabelinhoud"/>
              <w:rPr>
                <w:lang w:val="en-US"/>
              </w:rPr>
            </w:pPr>
          </w:p>
        </w:tc>
      </w:tr>
      <w:tr w:rsidR="006F4812" w:rsidRPr="003667BE" w14:paraId="6589E299" w14:textId="77777777" w:rsidTr="00466C80">
        <w:tc>
          <w:tcPr>
            <w:tcW w:w="1413" w:type="dxa"/>
            <w:tcBorders>
              <w:top w:val="nil"/>
            </w:tcBorders>
          </w:tcPr>
          <w:p w14:paraId="5C985575" w14:textId="77777777" w:rsidR="006F4812" w:rsidRPr="003A2908" w:rsidRDefault="006F4812" w:rsidP="00A06E0E">
            <w:pPr>
              <w:pStyle w:val="Tabelinhoud"/>
            </w:pPr>
            <w:r w:rsidRPr="003A2908">
              <w:t>4.8.2.t)</w:t>
            </w:r>
          </w:p>
        </w:tc>
        <w:tc>
          <w:tcPr>
            <w:tcW w:w="6379" w:type="dxa"/>
            <w:tcBorders>
              <w:top w:val="nil"/>
            </w:tcBorders>
          </w:tcPr>
          <w:p w14:paraId="5B134FEE" w14:textId="77777777" w:rsidR="006F4812" w:rsidRPr="000338F3" w:rsidRDefault="006F4812" w:rsidP="00A06E0E">
            <w:pPr>
              <w:pStyle w:val="Tabelinhoud"/>
              <w:rPr>
                <w:lang w:val="en-US"/>
              </w:rPr>
            </w:pPr>
            <w:r w:rsidRPr="000338F3">
              <w:rPr>
                <w:lang w:val="en-US"/>
              </w:rPr>
              <w:t>- Comments and recommendations on PT outcome</w:t>
            </w:r>
          </w:p>
        </w:tc>
        <w:tc>
          <w:tcPr>
            <w:tcW w:w="1134" w:type="dxa"/>
            <w:tcBorders>
              <w:top w:val="nil"/>
            </w:tcBorders>
          </w:tcPr>
          <w:p w14:paraId="0EEE42EB" w14:textId="77777777" w:rsidR="006F4812" w:rsidRPr="000338F3" w:rsidRDefault="006F4812" w:rsidP="00A06E0E">
            <w:pPr>
              <w:pStyle w:val="Tabelinhoud"/>
              <w:rPr>
                <w:lang w:val="en-US"/>
              </w:rPr>
            </w:pPr>
          </w:p>
        </w:tc>
      </w:tr>
      <w:tr w:rsidR="006F4812" w:rsidRPr="003667BE" w14:paraId="19C515BD" w14:textId="77777777" w:rsidTr="00B76F60">
        <w:tc>
          <w:tcPr>
            <w:tcW w:w="1413" w:type="dxa"/>
          </w:tcPr>
          <w:p w14:paraId="75C6EE61" w14:textId="77777777" w:rsidR="006F4812" w:rsidRPr="003A2908" w:rsidRDefault="006F4812" w:rsidP="00A06E0E">
            <w:pPr>
              <w:pStyle w:val="Tabelinhoud"/>
              <w:rPr>
                <w:sz w:val="16"/>
                <w:szCs w:val="22"/>
              </w:rPr>
            </w:pPr>
            <w:r w:rsidRPr="001E347C">
              <w:t>4.8.3</w:t>
            </w:r>
          </w:p>
        </w:tc>
        <w:tc>
          <w:tcPr>
            <w:tcW w:w="6379" w:type="dxa"/>
          </w:tcPr>
          <w:p w14:paraId="6BB40788" w14:textId="77777777" w:rsidR="006F4812" w:rsidRPr="000338F3" w:rsidRDefault="006F4812" w:rsidP="00A06E0E">
            <w:pPr>
              <w:pStyle w:val="Tabelinhoud"/>
              <w:rPr>
                <w:sz w:val="16"/>
                <w:szCs w:val="22"/>
                <w:lang w:val="en-US"/>
              </w:rPr>
            </w:pPr>
            <w:r w:rsidRPr="000338F3">
              <w:rPr>
                <w:lang w:val="en-US"/>
              </w:rPr>
              <w:t>Timescale for reporting – provision of preliminary or anticipated results in sequential PT schemes and in case of perishable PT items</w:t>
            </w:r>
          </w:p>
        </w:tc>
        <w:tc>
          <w:tcPr>
            <w:tcW w:w="1134" w:type="dxa"/>
          </w:tcPr>
          <w:p w14:paraId="7491D5D4" w14:textId="77777777" w:rsidR="006F4812" w:rsidRPr="000338F3" w:rsidRDefault="006F4812" w:rsidP="00A06E0E">
            <w:pPr>
              <w:pStyle w:val="Tabelinhoud"/>
              <w:rPr>
                <w:lang w:val="en-US"/>
              </w:rPr>
            </w:pPr>
          </w:p>
        </w:tc>
      </w:tr>
      <w:tr w:rsidR="006F4812" w:rsidRPr="003667BE" w14:paraId="70BC4583" w14:textId="77777777" w:rsidTr="00A06E0E">
        <w:tc>
          <w:tcPr>
            <w:tcW w:w="1413" w:type="dxa"/>
            <w:tcBorders>
              <w:bottom w:val="single" w:sz="4" w:space="0" w:color="auto"/>
            </w:tcBorders>
          </w:tcPr>
          <w:p w14:paraId="38DFA08B" w14:textId="77777777" w:rsidR="006F4812" w:rsidRPr="001E347C" w:rsidRDefault="006F4812" w:rsidP="00A06E0E">
            <w:pPr>
              <w:pStyle w:val="Tabelinhoud"/>
            </w:pPr>
            <w:r w:rsidRPr="001E347C">
              <w:t>4.8.4</w:t>
            </w:r>
          </w:p>
        </w:tc>
        <w:tc>
          <w:tcPr>
            <w:tcW w:w="6379" w:type="dxa"/>
            <w:tcBorders>
              <w:bottom w:val="single" w:sz="4" w:space="0" w:color="auto"/>
            </w:tcBorders>
          </w:tcPr>
          <w:p w14:paraId="761EC6C4" w14:textId="77777777" w:rsidR="006F4812" w:rsidRPr="000338F3" w:rsidRDefault="006F4812" w:rsidP="00A06E0E">
            <w:pPr>
              <w:pStyle w:val="Tabelinhoud"/>
              <w:rPr>
                <w:lang w:val="en-US"/>
              </w:rPr>
            </w:pPr>
            <w:r w:rsidRPr="000338F3">
              <w:rPr>
                <w:lang w:val="en-US"/>
              </w:rPr>
              <w:t>Policy for use of reports</w:t>
            </w:r>
          </w:p>
        </w:tc>
        <w:tc>
          <w:tcPr>
            <w:tcW w:w="1134" w:type="dxa"/>
            <w:tcBorders>
              <w:bottom w:val="single" w:sz="4" w:space="0" w:color="auto"/>
            </w:tcBorders>
          </w:tcPr>
          <w:p w14:paraId="15BC37FB" w14:textId="77777777" w:rsidR="006F4812" w:rsidRPr="000338F3" w:rsidRDefault="006F4812" w:rsidP="00A06E0E">
            <w:pPr>
              <w:pStyle w:val="Tabelinhoud"/>
              <w:rPr>
                <w:lang w:val="en-US"/>
              </w:rPr>
            </w:pPr>
          </w:p>
        </w:tc>
      </w:tr>
      <w:tr w:rsidR="006F4812" w:rsidRPr="003667BE" w14:paraId="6E9A2D6A" w14:textId="77777777" w:rsidTr="00A06E0E">
        <w:tc>
          <w:tcPr>
            <w:tcW w:w="1413" w:type="dxa"/>
            <w:tcBorders>
              <w:bottom w:val="single" w:sz="4" w:space="0" w:color="auto"/>
            </w:tcBorders>
          </w:tcPr>
          <w:p w14:paraId="01C3AEAD" w14:textId="77777777" w:rsidR="006F4812" w:rsidRPr="001E347C" w:rsidRDefault="006F4812" w:rsidP="00A06E0E">
            <w:pPr>
              <w:pStyle w:val="Tabelinhoud"/>
            </w:pPr>
            <w:r w:rsidRPr="001E347C">
              <w:t>4.8.5</w:t>
            </w:r>
            <w:r>
              <w:t xml:space="preserve"> a)–c)</w:t>
            </w:r>
          </w:p>
        </w:tc>
        <w:tc>
          <w:tcPr>
            <w:tcW w:w="6379" w:type="dxa"/>
            <w:tcBorders>
              <w:bottom w:val="single" w:sz="4" w:space="0" w:color="auto"/>
            </w:tcBorders>
          </w:tcPr>
          <w:p w14:paraId="4B10CE88" w14:textId="77777777" w:rsidR="006F4812" w:rsidRPr="000338F3" w:rsidRDefault="006F4812" w:rsidP="00A06E0E">
            <w:pPr>
              <w:pStyle w:val="Tabelinhoud"/>
              <w:rPr>
                <w:lang w:val="en-US"/>
              </w:rPr>
            </w:pPr>
            <w:r w:rsidRPr="000338F3">
              <w:rPr>
                <w:lang w:val="en-US"/>
              </w:rPr>
              <w:t>Requirements for newly issued or amended reports (identification – traceability - reason for re-issue or amendment)</w:t>
            </w:r>
          </w:p>
        </w:tc>
        <w:tc>
          <w:tcPr>
            <w:tcW w:w="1134" w:type="dxa"/>
            <w:tcBorders>
              <w:bottom w:val="single" w:sz="4" w:space="0" w:color="auto"/>
            </w:tcBorders>
          </w:tcPr>
          <w:p w14:paraId="5ED00D46" w14:textId="77777777" w:rsidR="006F4812" w:rsidRPr="000338F3" w:rsidRDefault="006F4812" w:rsidP="00A06E0E">
            <w:pPr>
              <w:pStyle w:val="Tabelinhoud"/>
              <w:rPr>
                <w:lang w:val="en-US"/>
              </w:rPr>
            </w:pPr>
          </w:p>
        </w:tc>
      </w:tr>
    </w:tbl>
    <w:p w14:paraId="2BCD266F" w14:textId="063A83E0" w:rsidR="006F4812" w:rsidRPr="00466C80" w:rsidRDefault="00466C80" w:rsidP="006F4812">
      <w:pPr>
        <w:pStyle w:val="Kop6"/>
      </w:pPr>
      <w:r w:rsidRPr="00466C80">
        <w:t>Belangrijkste bekeken documenten:</w:t>
      </w:r>
    </w:p>
    <w:p w14:paraId="78482B97" w14:textId="77777777" w:rsidR="006F4812" w:rsidRPr="00466C80" w:rsidRDefault="006F4812" w:rsidP="006F4812">
      <w:pPr>
        <w:rPr>
          <w:b/>
          <w:bCs/>
        </w:rPr>
      </w:pPr>
    </w:p>
    <w:p w14:paraId="03BD33B3" w14:textId="161720BD" w:rsidR="006F4812" w:rsidRPr="00466C80" w:rsidRDefault="00466C80" w:rsidP="006F4812">
      <w:pPr>
        <w:pStyle w:val="Kop6"/>
      </w:pPr>
      <w:r w:rsidRPr="00466C80">
        <w:t>Algemene beschrijving van de vaststellingen inclusief de verwijzing naar eventuele tekortkomingen:</w:t>
      </w:r>
    </w:p>
    <w:p w14:paraId="008B6B70" w14:textId="77777777" w:rsidR="006F4812" w:rsidRPr="00466C80" w:rsidRDefault="006F4812" w:rsidP="006F4812"/>
    <w:p w14:paraId="35F8A8B7" w14:textId="77777777" w:rsidR="00466C80" w:rsidRPr="00230D6D" w:rsidRDefault="00466C80" w:rsidP="00466C80">
      <w:pPr>
        <w:pStyle w:val="Kop3"/>
      </w:pPr>
      <w:bookmarkStart w:id="1" w:name="_Hlk73129680"/>
      <w:r w:rsidRPr="00230D6D">
        <w:t>Bijkomende eisen van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6F4812" w:rsidRPr="00230D6D" w14:paraId="6925CECB" w14:textId="77777777" w:rsidTr="006F4812">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bookmarkEnd w:id="1"/>
          <w:p w14:paraId="04E97478" w14:textId="373F8F3E" w:rsidR="006F4812" w:rsidRPr="00230D6D" w:rsidRDefault="006F4812" w:rsidP="006F4812">
            <w:pPr>
              <w:rPr>
                <w:rFonts w:cs="Arial"/>
                <w:b/>
                <w:snapToGrid w:val="0"/>
              </w:rPr>
            </w:pPr>
            <w:r w:rsidRPr="00230D6D">
              <w:rPr>
                <w:rFonts w:cs="Arial"/>
                <w:b/>
                <w:snapToGrid w:val="0"/>
              </w:rPr>
              <w:t>Referen</w:t>
            </w:r>
            <w:r w:rsidR="00466C80" w:rsidRPr="00230D6D">
              <w:rPr>
                <w:rFonts w:cs="Arial"/>
                <w:b/>
                <w:snapToGrid w:val="0"/>
              </w:rPr>
              <w:t>tie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B25E19C" w14:textId="322CA52C" w:rsidR="006F4812" w:rsidRPr="00230D6D" w:rsidRDefault="006F4812" w:rsidP="006F4812">
            <w:pPr>
              <w:pStyle w:val="ListParagraph1"/>
              <w:spacing w:before="60" w:after="60"/>
              <w:ind w:left="0"/>
              <w:jc w:val="center"/>
              <w:rPr>
                <w:rFonts w:ascii="Lato" w:hAnsi="Lato" w:cs="Arial"/>
                <w:b/>
                <w:bCs/>
                <w:lang w:val="nl-BE"/>
              </w:rPr>
            </w:pPr>
            <w:r w:rsidRPr="00230D6D">
              <w:rPr>
                <w:rFonts w:ascii="Lato" w:hAnsi="Lato" w:cs="Arial"/>
                <w:b/>
                <w:bCs/>
                <w:lang w:val="nl-BE"/>
              </w:rPr>
              <w:t>Evaluati</w:t>
            </w:r>
            <w:r w:rsidR="00466C80" w:rsidRPr="00230D6D">
              <w:rPr>
                <w:rFonts w:ascii="Lato" w:hAnsi="Lato" w:cs="Arial"/>
                <w:b/>
                <w:bCs/>
                <w:lang w:val="nl-BE"/>
              </w:rPr>
              <w:t>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74CD21F" w14:textId="4612C8B0" w:rsidR="006F4812" w:rsidRPr="00230D6D" w:rsidRDefault="006F4812" w:rsidP="006F4812">
            <w:pPr>
              <w:pStyle w:val="ListParagraph1"/>
              <w:spacing w:before="60" w:after="60"/>
              <w:ind w:left="0"/>
              <w:jc w:val="center"/>
              <w:rPr>
                <w:rFonts w:ascii="Lato" w:hAnsi="Lato" w:cs="Arial"/>
                <w:b/>
                <w:bCs/>
                <w:lang w:val="nl-BE"/>
              </w:rPr>
            </w:pPr>
            <w:r w:rsidRPr="00230D6D">
              <w:rPr>
                <w:rFonts w:ascii="Lato" w:hAnsi="Lato" w:cs="Arial"/>
                <w:b/>
                <w:bCs/>
                <w:lang w:val="nl-BE"/>
              </w:rPr>
              <w:t>Conclusi</w:t>
            </w:r>
            <w:r w:rsidR="00466C80" w:rsidRPr="00230D6D">
              <w:rPr>
                <w:rFonts w:ascii="Lato" w:hAnsi="Lato" w:cs="Arial"/>
                <w:b/>
                <w:bCs/>
                <w:lang w:val="nl-BE"/>
              </w:rPr>
              <w:t>e</w:t>
            </w:r>
          </w:p>
        </w:tc>
      </w:tr>
      <w:tr w:rsidR="00466C80" w:rsidRPr="00230D6D" w14:paraId="4416E2F8" w14:textId="77777777" w:rsidTr="006F4812">
        <w:trPr>
          <w:cantSplit/>
        </w:trPr>
        <w:tc>
          <w:tcPr>
            <w:tcW w:w="2827" w:type="dxa"/>
            <w:tcBorders>
              <w:top w:val="single" w:sz="6" w:space="0" w:color="auto"/>
              <w:left w:val="single" w:sz="6" w:space="0" w:color="auto"/>
              <w:bottom w:val="single" w:sz="6" w:space="0" w:color="auto"/>
              <w:right w:val="single" w:sz="6" w:space="0" w:color="auto"/>
            </w:tcBorders>
          </w:tcPr>
          <w:p w14:paraId="6A7B3249" w14:textId="6E392A9B" w:rsidR="00466C80" w:rsidRPr="00230D6D" w:rsidRDefault="00466C80" w:rsidP="00466C80">
            <w:pPr>
              <w:jc w:val="left"/>
              <w:rPr>
                <w:rFonts w:cs="Arial"/>
                <w:snapToGrid w:val="0"/>
                <w:sz w:val="18"/>
                <w:szCs w:val="18"/>
              </w:rPr>
            </w:pPr>
            <w:r w:rsidRPr="00230D6D">
              <w:rPr>
                <w:rFonts w:cs="Arial"/>
                <w:snapToGrid w:val="0"/>
                <w:sz w:val="18"/>
                <w:szCs w:val="18"/>
              </w:rPr>
              <w:t xml:space="preserve">BELAC 2-001 </w:t>
            </w:r>
            <w:r w:rsidRPr="00230D6D">
              <w:rPr>
                <w:rStyle w:val="CitaatChar"/>
              </w:rPr>
              <w:t>(verwijzing accreditatie)</w:t>
            </w:r>
          </w:p>
        </w:tc>
        <w:tc>
          <w:tcPr>
            <w:tcW w:w="4820" w:type="dxa"/>
            <w:tcBorders>
              <w:top w:val="single" w:sz="6" w:space="0" w:color="auto"/>
              <w:left w:val="single" w:sz="6" w:space="0" w:color="auto"/>
              <w:bottom w:val="single" w:sz="6" w:space="0" w:color="auto"/>
              <w:right w:val="single" w:sz="6" w:space="0" w:color="auto"/>
            </w:tcBorders>
          </w:tcPr>
          <w:p w14:paraId="134513FB"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5C1C4884" w14:textId="77777777" w:rsidR="00466C80" w:rsidRPr="00230D6D" w:rsidRDefault="00466C80" w:rsidP="00466C80">
            <w:pPr>
              <w:jc w:val="center"/>
              <w:rPr>
                <w:rFonts w:cs="Arial"/>
                <w:sz w:val="18"/>
                <w:szCs w:val="18"/>
              </w:rPr>
            </w:pPr>
          </w:p>
        </w:tc>
      </w:tr>
      <w:tr w:rsidR="00466C80" w:rsidRPr="00230D6D" w14:paraId="5BD7AA80"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2247BEA" w14:textId="77777777" w:rsidR="00466C80" w:rsidRPr="00230D6D" w:rsidRDefault="00466C80" w:rsidP="00466C80">
            <w:pPr>
              <w:jc w:val="left"/>
              <w:rPr>
                <w:rFonts w:cs="Arial"/>
                <w:snapToGrid w:val="0"/>
                <w:sz w:val="18"/>
                <w:szCs w:val="18"/>
              </w:rPr>
            </w:pPr>
            <w:r w:rsidRPr="00230D6D">
              <w:rPr>
                <w:rFonts w:cs="Arial"/>
                <w:snapToGrid w:val="0"/>
                <w:sz w:val="18"/>
                <w:szCs w:val="18"/>
              </w:rPr>
              <w:t xml:space="preserve">BELAC 2-002 </w:t>
            </w:r>
            <w:r w:rsidRPr="00230D6D">
              <w:rPr>
                <w:rStyle w:val="CitaatChar"/>
              </w:rPr>
              <w:t>(accreditatiescope : vast versus flexibel – slapende activiteiten)</w:t>
            </w:r>
          </w:p>
          <w:p w14:paraId="6093D786" w14:textId="77777777" w:rsidR="00466C80" w:rsidRPr="00230D6D" w:rsidRDefault="00466C80" w:rsidP="00466C80">
            <w:pPr>
              <w:jc w:val="left"/>
              <w:rPr>
                <w:rFonts w:cs="Arial"/>
                <w:snapToGrid w:val="0"/>
                <w:sz w:val="18"/>
                <w:szCs w:val="18"/>
              </w:rPr>
            </w:pPr>
          </w:p>
        </w:tc>
        <w:tc>
          <w:tcPr>
            <w:tcW w:w="4820" w:type="dxa"/>
            <w:tcBorders>
              <w:top w:val="single" w:sz="6" w:space="0" w:color="auto"/>
              <w:left w:val="single" w:sz="6" w:space="0" w:color="auto"/>
              <w:bottom w:val="single" w:sz="6" w:space="0" w:color="auto"/>
              <w:right w:val="single" w:sz="6" w:space="0" w:color="auto"/>
            </w:tcBorders>
          </w:tcPr>
          <w:p w14:paraId="22C008B2"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3C1A6669" w14:textId="77777777" w:rsidR="00466C80" w:rsidRPr="00230D6D" w:rsidRDefault="00466C80" w:rsidP="00466C80">
            <w:pPr>
              <w:jc w:val="center"/>
              <w:rPr>
                <w:rFonts w:cs="Arial"/>
                <w:sz w:val="18"/>
                <w:szCs w:val="18"/>
              </w:rPr>
            </w:pPr>
          </w:p>
        </w:tc>
      </w:tr>
      <w:tr w:rsidR="00466C80" w:rsidRPr="00230D6D" w14:paraId="3C84C489"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7BB4E0F7" w14:textId="16F3977A" w:rsidR="00466C80" w:rsidRPr="00230D6D" w:rsidRDefault="00466C80" w:rsidP="00466C80">
            <w:pPr>
              <w:jc w:val="left"/>
              <w:rPr>
                <w:rFonts w:cs="Arial"/>
                <w:snapToGrid w:val="0"/>
                <w:sz w:val="18"/>
                <w:szCs w:val="18"/>
              </w:rPr>
            </w:pPr>
            <w:r w:rsidRPr="00230D6D">
              <w:rPr>
                <w:rFonts w:cs="Arial"/>
                <w:snapToGrid w:val="0"/>
                <w:sz w:val="18"/>
                <w:szCs w:val="18"/>
              </w:rPr>
              <w:t xml:space="preserve">BELAC 2-101 </w:t>
            </w:r>
            <w:r w:rsidRPr="00230D6D">
              <w:rPr>
                <w:rStyle w:val="CitaatChar"/>
              </w:rPr>
              <w:t>(accreditatiescope beproevingslaboratorium: omschrijving + beoordeling)</w:t>
            </w:r>
          </w:p>
        </w:tc>
        <w:tc>
          <w:tcPr>
            <w:tcW w:w="4820" w:type="dxa"/>
            <w:tcBorders>
              <w:top w:val="single" w:sz="6" w:space="0" w:color="auto"/>
              <w:left w:val="single" w:sz="6" w:space="0" w:color="auto"/>
              <w:bottom w:val="single" w:sz="6" w:space="0" w:color="auto"/>
              <w:right w:val="single" w:sz="6" w:space="0" w:color="auto"/>
            </w:tcBorders>
          </w:tcPr>
          <w:p w14:paraId="65275638"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3123912A" w14:textId="77777777" w:rsidR="00466C80" w:rsidRPr="00230D6D" w:rsidRDefault="00466C80" w:rsidP="00466C80">
            <w:pPr>
              <w:jc w:val="center"/>
              <w:rPr>
                <w:rFonts w:cs="Arial"/>
                <w:sz w:val="18"/>
                <w:szCs w:val="18"/>
              </w:rPr>
            </w:pPr>
          </w:p>
        </w:tc>
      </w:tr>
      <w:tr w:rsidR="006F4812" w:rsidRPr="00230D6D" w14:paraId="71339E51"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4C749229" w14:textId="36DC349C" w:rsidR="006F4812" w:rsidRPr="00230D6D" w:rsidRDefault="006F4812" w:rsidP="006F4812">
            <w:pPr>
              <w:jc w:val="left"/>
              <w:rPr>
                <w:rFonts w:cs="Arial"/>
                <w:snapToGrid w:val="0"/>
                <w:sz w:val="18"/>
                <w:szCs w:val="18"/>
              </w:rPr>
            </w:pPr>
            <w:r w:rsidRPr="00230D6D">
              <w:rPr>
                <w:rFonts w:cs="Arial"/>
                <w:snapToGrid w:val="0"/>
                <w:sz w:val="18"/>
                <w:szCs w:val="18"/>
              </w:rPr>
              <w:t xml:space="preserve">BELAC 2-109 </w:t>
            </w:r>
            <w:r w:rsidR="00466C80" w:rsidRPr="00230D6D">
              <w:rPr>
                <w:rStyle w:val="CitaatChar"/>
              </w:rPr>
              <w:t xml:space="preserve">(accreditatiescope </w:t>
            </w:r>
            <w:r w:rsidRPr="00230D6D">
              <w:rPr>
                <w:rStyle w:val="CitaatChar"/>
              </w:rPr>
              <w:t xml:space="preserve"> </w:t>
            </w:r>
            <w:r w:rsidR="00466C80" w:rsidRPr="00230D6D">
              <w:rPr>
                <w:rStyle w:val="CitaatChar"/>
              </w:rPr>
              <w:t>leverancier geschiktheids-beproevingen</w:t>
            </w:r>
            <w:r w:rsidRPr="00230D6D">
              <w:rPr>
                <w:rStyle w:val="CitaatChar"/>
              </w:rPr>
              <w:t xml:space="preserve"> </w:t>
            </w:r>
            <w:r w:rsidR="00466C80" w:rsidRPr="00230D6D">
              <w:rPr>
                <w:rStyle w:val="CitaatChar"/>
              </w:rPr>
              <w:t>(</w:t>
            </w:r>
            <w:r w:rsidRPr="00230D6D">
              <w:rPr>
                <w:rStyle w:val="CitaatChar"/>
              </w:rPr>
              <w:t>PT</w:t>
            </w:r>
            <w:r w:rsidR="00466C80" w:rsidRPr="00230D6D">
              <w:rPr>
                <w:rStyle w:val="CitaatChar"/>
              </w:rPr>
              <w:t>)</w:t>
            </w:r>
            <w:r w:rsidRPr="00230D6D">
              <w:rPr>
                <w:rStyle w:val="CitaatChar"/>
              </w:rPr>
              <w:t xml:space="preserve">: </w:t>
            </w:r>
            <w:r w:rsidR="00466C80" w:rsidRPr="00230D6D">
              <w:rPr>
                <w:rStyle w:val="CitaatChar"/>
              </w:rPr>
              <w:t>omschrijving + beoordeling</w:t>
            </w:r>
            <w:r w:rsidRPr="00230D6D">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2F18194B" w14:textId="77777777" w:rsidR="006F4812" w:rsidRPr="00230D6D" w:rsidRDefault="006F4812" w:rsidP="006F4812">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4A8F2963" w14:textId="77777777" w:rsidR="006F4812" w:rsidRPr="00230D6D" w:rsidRDefault="006F4812" w:rsidP="006F4812">
            <w:pPr>
              <w:jc w:val="center"/>
              <w:rPr>
                <w:rFonts w:cs="Arial"/>
                <w:sz w:val="18"/>
                <w:szCs w:val="18"/>
              </w:rPr>
            </w:pPr>
          </w:p>
        </w:tc>
      </w:tr>
      <w:tr w:rsidR="00466C80" w:rsidRPr="00230D6D" w14:paraId="5520EEA1"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644D8415" w14:textId="464E3DFE" w:rsidR="00466C80" w:rsidRPr="00230D6D" w:rsidRDefault="00466C80" w:rsidP="00466C80">
            <w:pPr>
              <w:jc w:val="left"/>
              <w:rPr>
                <w:rFonts w:cs="Arial"/>
                <w:snapToGrid w:val="0"/>
                <w:sz w:val="18"/>
                <w:szCs w:val="18"/>
              </w:rPr>
            </w:pPr>
            <w:r w:rsidRPr="00230D6D">
              <w:rPr>
                <w:rFonts w:cs="Arial"/>
                <w:snapToGrid w:val="0"/>
                <w:sz w:val="18"/>
                <w:szCs w:val="18"/>
              </w:rPr>
              <w:t xml:space="preserve">BELAC 2-110 </w:t>
            </w:r>
            <w:r w:rsidRPr="00230D6D">
              <w:rPr>
                <w:rStyle w:val="CitaatChar"/>
              </w:rPr>
              <w:t>(accreditatiescope kalibratielaboratorium: omschrijving + beoordeling)</w:t>
            </w:r>
          </w:p>
        </w:tc>
        <w:tc>
          <w:tcPr>
            <w:tcW w:w="4820" w:type="dxa"/>
            <w:tcBorders>
              <w:top w:val="single" w:sz="6" w:space="0" w:color="auto"/>
              <w:left w:val="single" w:sz="6" w:space="0" w:color="auto"/>
              <w:bottom w:val="single" w:sz="6" w:space="0" w:color="auto"/>
              <w:right w:val="single" w:sz="6" w:space="0" w:color="auto"/>
            </w:tcBorders>
          </w:tcPr>
          <w:p w14:paraId="0CD100CF"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4918BD3F" w14:textId="77777777" w:rsidR="00466C80" w:rsidRPr="00230D6D" w:rsidRDefault="00466C80" w:rsidP="00466C80">
            <w:pPr>
              <w:jc w:val="center"/>
              <w:rPr>
                <w:rFonts w:cs="Arial"/>
                <w:sz w:val="18"/>
                <w:szCs w:val="18"/>
              </w:rPr>
            </w:pPr>
          </w:p>
        </w:tc>
      </w:tr>
      <w:tr w:rsidR="00466C80" w:rsidRPr="00230D6D" w14:paraId="63D4CA54"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6B6F8109" w14:textId="031104BD" w:rsidR="00466C80" w:rsidRPr="00230D6D" w:rsidRDefault="00466C80" w:rsidP="00466C80">
            <w:pPr>
              <w:jc w:val="left"/>
              <w:rPr>
                <w:rFonts w:cs="Arial"/>
                <w:snapToGrid w:val="0"/>
                <w:sz w:val="18"/>
                <w:szCs w:val="18"/>
              </w:rPr>
            </w:pPr>
            <w:r w:rsidRPr="00230D6D">
              <w:rPr>
                <w:rFonts w:cs="Arial"/>
                <w:snapToGrid w:val="0"/>
                <w:sz w:val="18"/>
                <w:szCs w:val="18"/>
              </w:rPr>
              <w:lastRenderedPageBreak/>
              <w:t xml:space="preserve">BELAC 2-003 </w:t>
            </w:r>
            <w:r w:rsidRPr="00230D6D">
              <w:rPr>
                <w:rStyle w:val="CitaatChar"/>
              </w:rPr>
              <w:t>(beleid en leidraden betreffende herleidbaarheid van meetresultaten)</w:t>
            </w:r>
          </w:p>
        </w:tc>
        <w:tc>
          <w:tcPr>
            <w:tcW w:w="4820" w:type="dxa"/>
            <w:tcBorders>
              <w:top w:val="single" w:sz="6" w:space="0" w:color="auto"/>
              <w:left w:val="single" w:sz="6" w:space="0" w:color="auto"/>
              <w:bottom w:val="single" w:sz="6" w:space="0" w:color="auto"/>
              <w:right w:val="single" w:sz="6" w:space="0" w:color="auto"/>
            </w:tcBorders>
          </w:tcPr>
          <w:p w14:paraId="2FB61B59" w14:textId="4C186479"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78440084" w14:textId="77777777" w:rsidR="00466C80" w:rsidRPr="00230D6D" w:rsidRDefault="00466C80" w:rsidP="00466C80">
            <w:pPr>
              <w:jc w:val="center"/>
              <w:rPr>
                <w:rFonts w:cs="Arial"/>
                <w:sz w:val="18"/>
                <w:szCs w:val="18"/>
              </w:rPr>
            </w:pPr>
          </w:p>
        </w:tc>
      </w:tr>
      <w:tr w:rsidR="00466C80" w:rsidRPr="00230D6D" w14:paraId="56D1F4DF"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562D473" w14:textId="0560F48E" w:rsidR="00466C80" w:rsidRPr="00230D6D" w:rsidRDefault="00466C80" w:rsidP="00466C80">
            <w:pPr>
              <w:jc w:val="left"/>
              <w:rPr>
                <w:rFonts w:cs="Arial"/>
                <w:snapToGrid w:val="0"/>
                <w:sz w:val="18"/>
                <w:szCs w:val="18"/>
              </w:rPr>
            </w:pPr>
            <w:r w:rsidRPr="00230D6D">
              <w:rPr>
                <w:rFonts w:cs="Arial"/>
                <w:snapToGrid w:val="0"/>
                <w:sz w:val="18"/>
                <w:szCs w:val="18"/>
              </w:rPr>
              <w:t xml:space="preserve">BELAC 2-106 </w:t>
            </w:r>
            <w:r w:rsidRPr="00230D6D">
              <w:rPr>
                <w:rStyle w:val="CitaatChar"/>
              </w:rPr>
              <w:t>(geschiktheids-beproevingen (PT): leidraden deelname en evaluatie van performantie)</w:t>
            </w:r>
          </w:p>
        </w:tc>
        <w:tc>
          <w:tcPr>
            <w:tcW w:w="4820" w:type="dxa"/>
            <w:tcBorders>
              <w:top w:val="single" w:sz="6" w:space="0" w:color="auto"/>
              <w:left w:val="single" w:sz="6" w:space="0" w:color="auto"/>
              <w:bottom w:val="single" w:sz="6" w:space="0" w:color="auto"/>
              <w:right w:val="single" w:sz="6" w:space="0" w:color="auto"/>
            </w:tcBorders>
          </w:tcPr>
          <w:p w14:paraId="6B7D3B1B"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3E517A69" w14:textId="77777777" w:rsidR="00466C80" w:rsidRPr="00230D6D" w:rsidRDefault="00466C80" w:rsidP="00466C80">
            <w:pPr>
              <w:jc w:val="center"/>
              <w:rPr>
                <w:rFonts w:cs="Arial"/>
                <w:sz w:val="18"/>
                <w:szCs w:val="18"/>
              </w:rPr>
            </w:pPr>
          </w:p>
        </w:tc>
      </w:tr>
      <w:tr w:rsidR="00466C80" w:rsidRPr="00230D6D" w14:paraId="0799CAE7"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4FABE9F9" w14:textId="5B76F446" w:rsidR="00466C80" w:rsidRPr="00230D6D" w:rsidRDefault="00466C80" w:rsidP="00466C80">
            <w:pPr>
              <w:jc w:val="left"/>
              <w:rPr>
                <w:rFonts w:cs="Arial"/>
                <w:snapToGrid w:val="0"/>
                <w:sz w:val="18"/>
                <w:szCs w:val="18"/>
              </w:rPr>
            </w:pPr>
            <w:r w:rsidRPr="00230D6D">
              <w:rPr>
                <w:rFonts w:cs="Arial"/>
                <w:snapToGrid w:val="0"/>
                <w:sz w:val="18"/>
                <w:szCs w:val="18"/>
              </w:rPr>
              <w:t xml:space="preserve">BELAC 2-107 </w:t>
            </w:r>
            <w:r w:rsidRPr="00230D6D">
              <w:rPr>
                <w:rStyle w:val="CitaatChar"/>
              </w:rPr>
              <w:t>(uitdrukking van de meetonzekerheid in kalibratie)</w:t>
            </w:r>
          </w:p>
        </w:tc>
        <w:tc>
          <w:tcPr>
            <w:tcW w:w="4820" w:type="dxa"/>
            <w:tcBorders>
              <w:top w:val="single" w:sz="6" w:space="0" w:color="auto"/>
              <w:left w:val="single" w:sz="6" w:space="0" w:color="auto"/>
              <w:bottom w:val="single" w:sz="6" w:space="0" w:color="auto"/>
              <w:right w:val="single" w:sz="6" w:space="0" w:color="auto"/>
            </w:tcBorders>
          </w:tcPr>
          <w:p w14:paraId="113BE2EE"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417D8666" w14:textId="77777777" w:rsidR="00466C80" w:rsidRPr="00230D6D" w:rsidRDefault="00466C80" w:rsidP="00466C80">
            <w:pPr>
              <w:jc w:val="center"/>
              <w:rPr>
                <w:rFonts w:cs="Arial"/>
                <w:sz w:val="18"/>
                <w:szCs w:val="18"/>
              </w:rPr>
            </w:pPr>
          </w:p>
        </w:tc>
      </w:tr>
      <w:tr w:rsidR="00466C80" w:rsidRPr="00230D6D" w14:paraId="2CD0AF23"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3209BD36" w14:textId="502C1667" w:rsidR="00466C80" w:rsidRPr="00230D6D" w:rsidRDefault="00466C80" w:rsidP="00466C80">
            <w:pPr>
              <w:jc w:val="left"/>
              <w:rPr>
                <w:rFonts w:cs="Arial"/>
                <w:snapToGrid w:val="0"/>
                <w:sz w:val="18"/>
                <w:szCs w:val="18"/>
              </w:rPr>
            </w:pPr>
            <w:r w:rsidRPr="00230D6D">
              <w:rPr>
                <w:rFonts w:cs="Arial"/>
                <w:snapToGrid w:val="0"/>
                <w:sz w:val="18"/>
                <w:szCs w:val="18"/>
              </w:rPr>
              <w:t xml:space="preserve">BELAC 2-108 </w:t>
            </w:r>
            <w:r w:rsidRPr="00230D6D">
              <w:rPr>
                <w:rStyle w:val="CitaatChar"/>
              </w:rPr>
              <w:t>(uitdrukking van de meetonzekerheid voor kwantitatieve bepalingen)</w:t>
            </w:r>
          </w:p>
        </w:tc>
        <w:tc>
          <w:tcPr>
            <w:tcW w:w="4820" w:type="dxa"/>
            <w:tcBorders>
              <w:top w:val="single" w:sz="6" w:space="0" w:color="auto"/>
              <w:left w:val="single" w:sz="6" w:space="0" w:color="auto"/>
              <w:bottom w:val="single" w:sz="6" w:space="0" w:color="auto"/>
              <w:right w:val="single" w:sz="6" w:space="0" w:color="auto"/>
            </w:tcBorders>
          </w:tcPr>
          <w:p w14:paraId="3AAC8A6C"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84727DB" w14:textId="77777777" w:rsidR="00466C80" w:rsidRPr="00230D6D" w:rsidRDefault="00466C80" w:rsidP="00466C80">
            <w:pPr>
              <w:jc w:val="center"/>
              <w:rPr>
                <w:rFonts w:cs="Arial"/>
                <w:sz w:val="18"/>
                <w:szCs w:val="18"/>
              </w:rPr>
            </w:pPr>
          </w:p>
        </w:tc>
      </w:tr>
      <w:tr w:rsidR="00466C80" w:rsidRPr="00230D6D" w14:paraId="3B9D8C9E"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5CDB9C7E" w14:textId="100E80A7" w:rsidR="00466C80" w:rsidRPr="00230D6D" w:rsidRDefault="00466C80" w:rsidP="00466C80">
            <w:pPr>
              <w:jc w:val="left"/>
              <w:rPr>
                <w:rFonts w:cs="Arial"/>
                <w:snapToGrid w:val="0"/>
                <w:sz w:val="18"/>
                <w:szCs w:val="18"/>
                <w:lang w:val="en-US"/>
              </w:rPr>
            </w:pPr>
            <w:r w:rsidRPr="00230D6D">
              <w:rPr>
                <w:rFonts w:cs="Arial"/>
                <w:spacing w:val="-3"/>
                <w:sz w:val="18"/>
                <w:szCs w:val="18"/>
              </w:rPr>
              <w:t xml:space="preserve">BELAC 2-404 </w:t>
            </w:r>
            <w:r w:rsidRPr="00230D6D">
              <w:rPr>
                <w:rStyle w:val="CitaatChar"/>
              </w:rPr>
              <w:t>(EA - 2/17 Notified Body)</w:t>
            </w:r>
          </w:p>
        </w:tc>
        <w:tc>
          <w:tcPr>
            <w:tcW w:w="4820" w:type="dxa"/>
            <w:tcBorders>
              <w:top w:val="single" w:sz="6" w:space="0" w:color="auto"/>
              <w:left w:val="single" w:sz="6" w:space="0" w:color="auto"/>
              <w:bottom w:val="single" w:sz="6" w:space="0" w:color="auto"/>
              <w:right w:val="single" w:sz="6" w:space="0" w:color="auto"/>
            </w:tcBorders>
          </w:tcPr>
          <w:p w14:paraId="700F7240" w14:textId="77777777" w:rsidR="00466C80" w:rsidRPr="00230D6D" w:rsidRDefault="00466C80" w:rsidP="00466C8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B9EF158" w14:textId="77777777" w:rsidR="00466C80" w:rsidRPr="00230D6D" w:rsidRDefault="00466C80" w:rsidP="00466C80">
            <w:pPr>
              <w:jc w:val="center"/>
              <w:rPr>
                <w:rFonts w:cs="Arial"/>
                <w:sz w:val="18"/>
                <w:szCs w:val="18"/>
                <w:lang w:val="en-US"/>
              </w:rPr>
            </w:pPr>
          </w:p>
        </w:tc>
      </w:tr>
      <w:tr w:rsidR="003667BE" w:rsidRPr="00230D6D" w14:paraId="77286D6F"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202656E3" w14:textId="69927F0E" w:rsidR="003667BE" w:rsidRPr="00230D6D" w:rsidRDefault="003667BE" w:rsidP="003667BE">
            <w:pPr>
              <w:jc w:val="left"/>
              <w:rPr>
                <w:rFonts w:cs="Arial"/>
                <w:spacing w:val="-3"/>
                <w:sz w:val="18"/>
                <w:szCs w:val="18"/>
                <w:lang w:val="nl-NL"/>
              </w:rPr>
            </w:pPr>
            <w:r w:rsidRPr="00230D6D">
              <w:rPr>
                <w:rFonts w:cs="Arial"/>
                <w:spacing w:val="-3"/>
                <w:sz w:val="18"/>
                <w:szCs w:val="18"/>
              </w:rPr>
              <w:t xml:space="preserve">BELAC 2-405-DOSI </w:t>
            </w:r>
            <w:r w:rsidRPr="00230D6D">
              <w:rPr>
                <w:rFonts w:cs="Arial"/>
                <w:i/>
                <w:iCs/>
                <w:spacing w:val="-3"/>
                <w:sz w:val="18"/>
                <w:szCs w:val="18"/>
              </w:rPr>
              <w:t>(</w:t>
            </w:r>
            <w:r w:rsidRPr="00230D6D">
              <w:rPr>
                <w:rStyle w:val="CitaatChar"/>
              </w:rPr>
              <w:t>Bijzondere bepalingen voor de accreditatie van laboratoria erkend als dosimetrische dienst door het Federaal Agentschap voor Nucleaire Controle (FANC))</w:t>
            </w:r>
          </w:p>
        </w:tc>
        <w:tc>
          <w:tcPr>
            <w:tcW w:w="4820" w:type="dxa"/>
            <w:tcBorders>
              <w:top w:val="single" w:sz="6" w:space="0" w:color="auto"/>
              <w:left w:val="single" w:sz="6" w:space="0" w:color="auto"/>
              <w:bottom w:val="single" w:sz="6" w:space="0" w:color="auto"/>
              <w:right w:val="single" w:sz="6" w:space="0" w:color="auto"/>
            </w:tcBorders>
          </w:tcPr>
          <w:p w14:paraId="79DFF94F" w14:textId="77777777" w:rsidR="003667BE" w:rsidRPr="00230D6D" w:rsidRDefault="003667BE"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206C55E8" w14:textId="77777777" w:rsidR="003667BE" w:rsidRPr="00230D6D" w:rsidRDefault="003667BE" w:rsidP="00466C80">
            <w:pPr>
              <w:jc w:val="center"/>
              <w:rPr>
                <w:rFonts w:cs="Arial"/>
                <w:sz w:val="18"/>
                <w:szCs w:val="18"/>
              </w:rPr>
            </w:pPr>
          </w:p>
        </w:tc>
      </w:tr>
      <w:tr w:rsidR="00466C80" w:rsidRPr="00230D6D" w14:paraId="57974C82"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26286676" w14:textId="61342FE3" w:rsidR="00466C80" w:rsidRPr="00230D6D" w:rsidRDefault="00466C80" w:rsidP="00466C80">
            <w:pPr>
              <w:jc w:val="left"/>
              <w:rPr>
                <w:rFonts w:cs="Arial"/>
                <w:snapToGrid w:val="0"/>
                <w:sz w:val="18"/>
                <w:szCs w:val="18"/>
              </w:rPr>
            </w:pPr>
            <w:r w:rsidRPr="00230D6D">
              <w:rPr>
                <w:rFonts w:cs="Arial"/>
                <w:snapToGrid w:val="0"/>
                <w:sz w:val="18"/>
                <w:szCs w:val="18"/>
              </w:rPr>
              <w:t xml:space="preserve">BELAC 2-405-DNA JUST </w:t>
            </w:r>
            <w:r w:rsidRPr="00230D6D">
              <w:rPr>
                <w:rStyle w:val="CitaatChar"/>
              </w:rPr>
              <w:t>(eisen m.b.t. accreditatie van erkende DNA labo’s)</w:t>
            </w:r>
          </w:p>
        </w:tc>
        <w:tc>
          <w:tcPr>
            <w:tcW w:w="4820" w:type="dxa"/>
            <w:tcBorders>
              <w:top w:val="single" w:sz="6" w:space="0" w:color="auto"/>
              <w:left w:val="single" w:sz="6" w:space="0" w:color="auto"/>
              <w:bottom w:val="single" w:sz="6" w:space="0" w:color="auto"/>
              <w:right w:val="single" w:sz="6" w:space="0" w:color="auto"/>
            </w:tcBorders>
          </w:tcPr>
          <w:p w14:paraId="76EF8745"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5E254A11" w14:textId="77777777" w:rsidR="00466C80" w:rsidRPr="00230D6D" w:rsidRDefault="00466C80" w:rsidP="00466C80">
            <w:pPr>
              <w:jc w:val="center"/>
              <w:rPr>
                <w:rFonts w:cs="Arial"/>
                <w:sz w:val="18"/>
                <w:szCs w:val="18"/>
              </w:rPr>
            </w:pPr>
          </w:p>
        </w:tc>
      </w:tr>
      <w:tr w:rsidR="00466C80" w:rsidRPr="00230D6D" w14:paraId="7102301A" w14:textId="77777777" w:rsidTr="006F4812">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625F0B5D" w14:textId="5D62651B" w:rsidR="00466C80" w:rsidRPr="00230D6D" w:rsidRDefault="00466C80" w:rsidP="00466C80">
            <w:pPr>
              <w:jc w:val="left"/>
              <w:rPr>
                <w:rFonts w:cs="Arial"/>
                <w:snapToGrid w:val="0"/>
                <w:sz w:val="18"/>
                <w:szCs w:val="18"/>
              </w:rPr>
            </w:pPr>
            <w:r w:rsidRPr="00230D6D">
              <w:rPr>
                <w:rFonts w:cs="Arial"/>
                <w:snapToGrid w:val="0"/>
                <w:sz w:val="18"/>
                <w:szCs w:val="18"/>
              </w:rPr>
              <w:t xml:space="preserve">BELAC 2-405-CPR </w:t>
            </w:r>
            <w:r w:rsidRPr="00230D6D">
              <w:rPr>
                <w:rStyle w:val="CitaatChar"/>
              </w:rPr>
              <w:t>(eisen m.b.t. accreditatie van instanties aangemeld i.k.v. Verordening Nr. 305/2011)</w:t>
            </w:r>
            <w:r w:rsidRPr="00230D6D">
              <w:rPr>
                <w:rFonts w:cs="Arial"/>
                <w:snapToGrid w:val="0"/>
                <w:sz w:val="18"/>
                <w:szCs w:val="18"/>
              </w:rPr>
              <w:t xml:space="preserve"> </w:t>
            </w:r>
          </w:p>
        </w:tc>
        <w:tc>
          <w:tcPr>
            <w:tcW w:w="4820" w:type="dxa"/>
            <w:tcBorders>
              <w:top w:val="single" w:sz="6" w:space="0" w:color="auto"/>
              <w:left w:val="single" w:sz="6" w:space="0" w:color="auto"/>
              <w:bottom w:val="single" w:sz="6" w:space="0" w:color="auto"/>
              <w:right w:val="single" w:sz="6" w:space="0" w:color="auto"/>
            </w:tcBorders>
          </w:tcPr>
          <w:p w14:paraId="7343DD74" w14:textId="77777777" w:rsidR="00466C80" w:rsidRPr="00230D6D" w:rsidRDefault="00466C80" w:rsidP="00466C8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D938FD9" w14:textId="77777777" w:rsidR="00466C80" w:rsidRPr="00230D6D" w:rsidRDefault="00466C80" w:rsidP="00466C80">
            <w:pPr>
              <w:jc w:val="center"/>
              <w:rPr>
                <w:rFonts w:cs="Arial"/>
                <w:sz w:val="18"/>
                <w:szCs w:val="18"/>
              </w:rPr>
            </w:pPr>
          </w:p>
        </w:tc>
      </w:tr>
      <w:tr w:rsidR="00012A2B" w:rsidRPr="00F50683" w14:paraId="01575B1B" w14:textId="77777777" w:rsidTr="000338F3">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3ECE2512" w14:textId="77777777" w:rsidR="00012A2B" w:rsidRPr="00230D6D" w:rsidRDefault="00012A2B" w:rsidP="000338F3">
            <w:pPr>
              <w:jc w:val="left"/>
              <w:rPr>
                <w:rFonts w:cs="Arial"/>
                <w:snapToGrid w:val="0"/>
                <w:sz w:val="18"/>
                <w:szCs w:val="18"/>
              </w:rPr>
            </w:pPr>
            <w:r w:rsidRPr="00230D6D">
              <w:rPr>
                <w:rFonts w:cs="Arial"/>
                <w:snapToGrid w:val="0"/>
                <w:sz w:val="18"/>
                <w:szCs w:val="18"/>
              </w:rPr>
              <w:t>BELAC 2-405-WADA</w:t>
            </w:r>
            <w:r w:rsidRPr="00230D6D">
              <w:rPr>
                <w:rStyle w:val="CitaatChar"/>
              </w:rPr>
              <w:t xml:space="preserve"> (eisen m.b.t. accreditatie van WADA-antidopinglaboratoria)</w:t>
            </w:r>
          </w:p>
        </w:tc>
        <w:tc>
          <w:tcPr>
            <w:tcW w:w="4820" w:type="dxa"/>
            <w:tcBorders>
              <w:top w:val="single" w:sz="6" w:space="0" w:color="auto"/>
              <w:left w:val="single" w:sz="6" w:space="0" w:color="auto"/>
              <w:bottom w:val="single" w:sz="6" w:space="0" w:color="auto"/>
              <w:right w:val="single" w:sz="6" w:space="0" w:color="auto"/>
            </w:tcBorders>
          </w:tcPr>
          <w:p w14:paraId="0570E8C7" w14:textId="77777777" w:rsidR="00012A2B" w:rsidRPr="00230D6D" w:rsidRDefault="00012A2B" w:rsidP="000338F3">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579EC779" w14:textId="77777777" w:rsidR="00012A2B" w:rsidRPr="00230D6D" w:rsidRDefault="00012A2B" w:rsidP="000338F3">
            <w:pPr>
              <w:jc w:val="center"/>
              <w:rPr>
                <w:rFonts w:cs="Arial"/>
                <w:sz w:val="18"/>
                <w:szCs w:val="18"/>
              </w:rPr>
            </w:pPr>
          </w:p>
        </w:tc>
      </w:tr>
    </w:tbl>
    <w:p w14:paraId="7BFC3F17" w14:textId="77777777" w:rsidR="006F4812" w:rsidRPr="00466C80" w:rsidRDefault="006F4812" w:rsidP="006F4812"/>
    <w:p w14:paraId="519BE5DB" w14:textId="77777777" w:rsidR="00023EEA" w:rsidRPr="00466C80" w:rsidRDefault="00023EEA" w:rsidP="006F4812">
      <w:pPr>
        <w:pStyle w:val="Kop4"/>
        <w:rPr>
          <w:lang w:val="nl-BE"/>
        </w:rPr>
      </w:pPr>
    </w:p>
    <w:sectPr w:rsidR="00023EEA" w:rsidRPr="00466C80" w:rsidSect="00023EE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9693" w14:textId="77777777" w:rsidR="000338F3" w:rsidRDefault="000338F3" w:rsidP="00FD6796">
      <w:r>
        <w:separator/>
      </w:r>
    </w:p>
  </w:endnote>
  <w:endnote w:type="continuationSeparator" w:id="0">
    <w:p w14:paraId="0CFCE58E" w14:textId="77777777" w:rsidR="000338F3" w:rsidRDefault="000338F3"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auto"/>
      </w:tblBorders>
      <w:tblLook w:val="04A0" w:firstRow="1" w:lastRow="0" w:firstColumn="1" w:lastColumn="0" w:noHBand="0" w:noVBand="1"/>
    </w:tblPr>
    <w:tblGrid>
      <w:gridCol w:w="4508"/>
      <w:gridCol w:w="4508"/>
    </w:tblGrid>
    <w:tr w:rsidR="000338F3" w14:paraId="35FAA5EF" w14:textId="77777777" w:rsidTr="00DD5EF1">
      <w:trPr>
        <w:trHeight w:val="397"/>
      </w:trPr>
      <w:tc>
        <w:tcPr>
          <w:tcW w:w="4508" w:type="dxa"/>
        </w:tcPr>
        <w:p w14:paraId="78E917D0" w14:textId="38F3DE72" w:rsidR="000338F3" w:rsidRDefault="000338F3" w:rsidP="00026AB5">
          <w:pPr>
            <w:pStyle w:val="Voettekst"/>
            <w:jc w:val="left"/>
          </w:pPr>
          <w:bookmarkStart w:id="6" w:name="_Hlk66174758"/>
          <w:r>
            <w:t xml:space="preserve">BELAC 6-431(17025+17043) Rev </w:t>
          </w:r>
          <w:r w:rsidR="00A454E1">
            <w:t>2</w:t>
          </w:r>
          <w:r>
            <w:t>-202</w:t>
          </w:r>
          <w:r w:rsidR="003667BE">
            <w:t>3</w:t>
          </w:r>
        </w:p>
      </w:tc>
      <w:tc>
        <w:tcPr>
          <w:tcW w:w="4508" w:type="dxa"/>
        </w:tcPr>
        <w:p w14:paraId="214382B9" w14:textId="77777777" w:rsidR="000338F3" w:rsidRDefault="000338F3"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6"/>
  </w:tbl>
  <w:p w14:paraId="6BBC9A89" w14:textId="77777777" w:rsidR="000338F3" w:rsidRDefault="000338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B035" w14:textId="77777777" w:rsidR="000338F3" w:rsidRDefault="000338F3" w:rsidP="00FD6796">
      <w:r>
        <w:separator/>
      </w:r>
    </w:p>
  </w:footnote>
  <w:footnote w:type="continuationSeparator" w:id="0">
    <w:p w14:paraId="5F0F8A04" w14:textId="77777777" w:rsidR="000338F3" w:rsidRDefault="000338F3"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4A0" w:firstRow="1" w:lastRow="0" w:firstColumn="1" w:lastColumn="0" w:noHBand="0" w:noVBand="1"/>
    </w:tblPr>
    <w:tblGrid>
      <w:gridCol w:w="3005"/>
      <w:gridCol w:w="3005"/>
      <w:gridCol w:w="3006"/>
    </w:tblGrid>
    <w:tr w:rsidR="000338F3" w:rsidRPr="008D1A73" w14:paraId="178CA78F" w14:textId="77777777" w:rsidTr="00BA656A">
      <w:tc>
        <w:tcPr>
          <w:tcW w:w="3005" w:type="dxa"/>
        </w:tcPr>
        <w:p w14:paraId="446F91CE" w14:textId="77777777" w:rsidR="000338F3" w:rsidRPr="00023EEA" w:rsidRDefault="000338F3">
          <w:pPr>
            <w:pStyle w:val="Koptekst"/>
            <w:rPr>
              <w:szCs w:val="24"/>
              <w:lang w:val="fr-FR"/>
            </w:rPr>
          </w:pPr>
          <w:bookmarkStart w:id="2" w:name="_Hlk71203573"/>
          <w:bookmarkStart w:id="3" w:name="_Hlk71203574"/>
          <w:bookmarkStart w:id="4" w:name="_Hlk71203624"/>
          <w:bookmarkStart w:id="5" w:name="_Hlk71203625"/>
          <w:r w:rsidRPr="00023EEA">
            <w:rPr>
              <w:szCs w:val="24"/>
              <w:lang w:val="fr-FR"/>
            </w:rPr>
            <w:t>ID-code: B-xxx.xx.xx</w:t>
          </w:r>
        </w:p>
      </w:tc>
      <w:tc>
        <w:tcPr>
          <w:tcW w:w="3005" w:type="dxa"/>
        </w:tcPr>
        <w:p w14:paraId="07395605" w14:textId="77777777" w:rsidR="000338F3" w:rsidRPr="00023EEA" w:rsidRDefault="000338F3"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3DA5AA8D" w14:textId="77777777" w:rsidR="000338F3" w:rsidRPr="008D1A73" w:rsidRDefault="000338F3" w:rsidP="008D1A73">
          <w:pPr>
            <w:pStyle w:val="Koptekst"/>
            <w:jc w:val="right"/>
            <w:rPr>
              <w:szCs w:val="24"/>
              <w:lang w:val="fr-FR"/>
            </w:rPr>
          </w:pPr>
          <w:r w:rsidRPr="00023EEA">
            <w:rPr>
              <w:szCs w:val="24"/>
              <w:lang w:val="fr-FR"/>
            </w:rPr>
            <w:t>Vertrouwelijk</w:t>
          </w:r>
        </w:p>
      </w:tc>
      <w:bookmarkEnd w:id="2"/>
      <w:bookmarkEnd w:id="3"/>
      <w:bookmarkEnd w:id="4"/>
      <w:bookmarkEnd w:id="5"/>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6F"/>
    <w:rsid w:val="00002BE9"/>
    <w:rsid w:val="00012A2B"/>
    <w:rsid w:val="00023EEA"/>
    <w:rsid w:val="00026AB5"/>
    <w:rsid w:val="000338F3"/>
    <w:rsid w:val="00043E51"/>
    <w:rsid w:val="00057979"/>
    <w:rsid w:val="000737A3"/>
    <w:rsid w:val="00083A68"/>
    <w:rsid w:val="000A5C65"/>
    <w:rsid w:val="000B209D"/>
    <w:rsid w:val="000B74E4"/>
    <w:rsid w:val="000C4030"/>
    <w:rsid w:val="000D0DAF"/>
    <w:rsid w:val="000D493F"/>
    <w:rsid w:val="000E6CE5"/>
    <w:rsid w:val="0013084C"/>
    <w:rsid w:val="001315CC"/>
    <w:rsid w:val="001319E3"/>
    <w:rsid w:val="001343A2"/>
    <w:rsid w:val="001351E3"/>
    <w:rsid w:val="00135FA2"/>
    <w:rsid w:val="00141D43"/>
    <w:rsid w:val="00142E2D"/>
    <w:rsid w:val="00143218"/>
    <w:rsid w:val="00187450"/>
    <w:rsid w:val="001A54EA"/>
    <w:rsid w:val="001B3E1B"/>
    <w:rsid w:val="001C227D"/>
    <w:rsid w:val="001C71EE"/>
    <w:rsid w:val="001D0BBC"/>
    <w:rsid w:val="001D4C42"/>
    <w:rsid w:val="001E0F29"/>
    <w:rsid w:val="001F52F6"/>
    <w:rsid w:val="002002A7"/>
    <w:rsid w:val="00206484"/>
    <w:rsid w:val="00224868"/>
    <w:rsid w:val="00230D6D"/>
    <w:rsid w:val="0024507A"/>
    <w:rsid w:val="002542D5"/>
    <w:rsid w:val="00272173"/>
    <w:rsid w:val="002A4FD2"/>
    <w:rsid w:val="002C17C3"/>
    <w:rsid w:val="002F56D5"/>
    <w:rsid w:val="00331A71"/>
    <w:rsid w:val="00331AD1"/>
    <w:rsid w:val="00332440"/>
    <w:rsid w:val="0033340A"/>
    <w:rsid w:val="00355E78"/>
    <w:rsid w:val="003667BE"/>
    <w:rsid w:val="00372D8C"/>
    <w:rsid w:val="003901A2"/>
    <w:rsid w:val="003B4D28"/>
    <w:rsid w:val="003B4D87"/>
    <w:rsid w:val="003C1B20"/>
    <w:rsid w:val="003C4803"/>
    <w:rsid w:val="003C7B76"/>
    <w:rsid w:val="003D1E23"/>
    <w:rsid w:val="003D3EB5"/>
    <w:rsid w:val="003E4B6F"/>
    <w:rsid w:val="003E5ECA"/>
    <w:rsid w:val="00440FCC"/>
    <w:rsid w:val="00455260"/>
    <w:rsid w:val="00466C80"/>
    <w:rsid w:val="00467C8F"/>
    <w:rsid w:val="00476893"/>
    <w:rsid w:val="0049197F"/>
    <w:rsid w:val="004C71E8"/>
    <w:rsid w:val="004D1FCD"/>
    <w:rsid w:val="004D21EE"/>
    <w:rsid w:val="004D2DB9"/>
    <w:rsid w:val="004D5A1C"/>
    <w:rsid w:val="004E0FD0"/>
    <w:rsid w:val="004F26E3"/>
    <w:rsid w:val="00501B28"/>
    <w:rsid w:val="00501F0F"/>
    <w:rsid w:val="00522BA1"/>
    <w:rsid w:val="00523891"/>
    <w:rsid w:val="00525451"/>
    <w:rsid w:val="005355C3"/>
    <w:rsid w:val="00536B40"/>
    <w:rsid w:val="0054052D"/>
    <w:rsid w:val="00552E40"/>
    <w:rsid w:val="00563360"/>
    <w:rsid w:val="00585D0C"/>
    <w:rsid w:val="005B215F"/>
    <w:rsid w:val="005E057D"/>
    <w:rsid w:val="005E3B50"/>
    <w:rsid w:val="005E6E62"/>
    <w:rsid w:val="005F5B80"/>
    <w:rsid w:val="00602D83"/>
    <w:rsid w:val="00610720"/>
    <w:rsid w:val="0063157E"/>
    <w:rsid w:val="00643241"/>
    <w:rsid w:val="0065459F"/>
    <w:rsid w:val="006B1316"/>
    <w:rsid w:val="006C607E"/>
    <w:rsid w:val="006D4E5A"/>
    <w:rsid w:val="006F4812"/>
    <w:rsid w:val="00706F67"/>
    <w:rsid w:val="0072094E"/>
    <w:rsid w:val="007326C7"/>
    <w:rsid w:val="00740591"/>
    <w:rsid w:val="00751B93"/>
    <w:rsid w:val="00751EA3"/>
    <w:rsid w:val="00752A1A"/>
    <w:rsid w:val="00763D19"/>
    <w:rsid w:val="007734D0"/>
    <w:rsid w:val="007976C9"/>
    <w:rsid w:val="00814B5E"/>
    <w:rsid w:val="00847C2F"/>
    <w:rsid w:val="00853892"/>
    <w:rsid w:val="0085649C"/>
    <w:rsid w:val="008726C2"/>
    <w:rsid w:val="00896E99"/>
    <w:rsid w:val="008B58A3"/>
    <w:rsid w:val="008D1A73"/>
    <w:rsid w:val="00920CE3"/>
    <w:rsid w:val="00922563"/>
    <w:rsid w:val="0092436F"/>
    <w:rsid w:val="009520BA"/>
    <w:rsid w:val="009650CE"/>
    <w:rsid w:val="00970693"/>
    <w:rsid w:val="009746D4"/>
    <w:rsid w:val="009834F8"/>
    <w:rsid w:val="009877F5"/>
    <w:rsid w:val="009B1329"/>
    <w:rsid w:val="009B2705"/>
    <w:rsid w:val="009B61E2"/>
    <w:rsid w:val="009D348F"/>
    <w:rsid w:val="009F00DD"/>
    <w:rsid w:val="00A0697B"/>
    <w:rsid w:val="00A06E0E"/>
    <w:rsid w:val="00A20303"/>
    <w:rsid w:val="00A24356"/>
    <w:rsid w:val="00A25A9E"/>
    <w:rsid w:val="00A418D1"/>
    <w:rsid w:val="00A454E1"/>
    <w:rsid w:val="00A52AA2"/>
    <w:rsid w:val="00A6690D"/>
    <w:rsid w:val="00A7372F"/>
    <w:rsid w:val="00A8240F"/>
    <w:rsid w:val="00A91D28"/>
    <w:rsid w:val="00A94E41"/>
    <w:rsid w:val="00A95863"/>
    <w:rsid w:val="00A97B10"/>
    <w:rsid w:val="00AA64E3"/>
    <w:rsid w:val="00AC7A70"/>
    <w:rsid w:val="00AF2172"/>
    <w:rsid w:val="00AF5EEB"/>
    <w:rsid w:val="00B009A3"/>
    <w:rsid w:val="00B42862"/>
    <w:rsid w:val="00B56055"/>
    <w:rsid w:val="00B76F60"/>
    <w:rsid w:val="00B91D0B"/>
    <w:rsid w:val="00B962BE"/>
    <w:rsid w:val="00B96861"/>
    <w:rsid w:val="00B971A7"/>
    <w:rsid w:val="00BA1564"/>
    <w:rsid w:val="00BA5DAA"/>
    <w:rsid w:val="00BA656A"/>
    <w:rsid w:val="00BB50AD"/>
    <w:rsid w:val="00BD1606"/>
    <w:rsid w:val="00BE7509"/>
    <w:rsid w:val="00C040F1"/>
    <w:rsid w:val="00C17B27"/>
    <w:rsid w:val="00C213A0"/>
    <w:rsid w:val="00C33611"/>
    <w:rsid w:val="00C406F3"/>
    <w:rsid w:val="00C52325"/>
    <w:rsid w:val="00C7146A"/>
    <w:rsid w:val="00C7568A"/>
    <w:rsid w:val="00C85CC3"/>
    <w:rsid w:val="00C9034E"/>
    <w:rsid w:val="00C96D1F"/>
    <w:rsid w:val="00CB077B"/>
    <w:rsid w:val="00CB385B"/>
    <w:rsid w:val="00CC2417"/>
    <w:rsid w:val="00CC631B"/>
    <w:rsid w:val="00CC6925"/>
    <w:rsid w:val="00CE46B6"/>
    <w:rsid w:val="00CE4742"/>
    <w:rsid w:val="00CE58DB"/>
    <w:rsid w:val="00CE7AD1"/>
    <w:rsid w:val="00D04951"/>
    <w:rsid w:val="00D12901"/>
    <w:rsid w:val="00D25710"/>
    <w:rsid w:val="00D257F8"/>
    <w:rsid w:val="00D316C2"/>
    <w:rsid w:val="00D45F3D"/>
    <w:rsid w:val="00D815B6"/>
    <w:rsid w:val="00D9735D"/>
    <w:rsid w:val="00DD5EF1"/>
    <w:rsid w:val="00DF093A"/>
    <w:rsid w:val="00DF4D5A"/>
    <w:rsid w:val="00E13230"/>
    <w:rsid w:val="00E161AA"/>
    <w:rsid w:val="00E26E2B"/>
    <w:rsid w:val="00E309CF"/>
    <w:rsid w:val="00E43987"/>
    <w:rsid w:val="00E45DBF"/>
    <w:rsid w:val="00E67837"/>
    <w:rsid w:val="00E7705E"/>
    <w:rsid w:val="00E80587"/>
    <w:rsid w:val="00E8506B"/>
    <w:rsid w:val="00E95DEB"/>
    <w:rsid w:val="00EC4AF1"/>
    <w:rsid w:val="00EE02D6"/>
    <w:rsid w:val="00EE1729"/>
    <w:rsid w:val="00EF4A1C"/>
    <w:rsid w:val="00F06326"/>
    <w:rsid w:val="00F21DB4"/>
    <w:rsid w:val="00F23BE9"/>
    <w:rsid w:val="00F373CD"/>
    <w:rsid w:val="00F513E6"/>
    <w:rsid w:val="00F53B04"/>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0A95D8"/>
  <w15:chartTrackingRefBased/>
  <w15:docId w15:val="{7625C007-250B-4505-97CF-33015FFA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BB50AD"/>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character" w:customStyle="1" w:styleId="Kop6Char">
    <w:name w:val="Kop 6 Char"/>
    <w:basedOn w:val="Standaardalinea-lettertype"/>
    <w:link w:val="Kop6"/>
    <w:uiPriority w:val="9"/>
    <w:rsid w:val="00BB50AD"/>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8Char">
    <w:name w:val="Kop 8 Char"/>
    <w:basedOn w:val="Standaardalinea-lettertype"/>
    <w:link w:val="Kop8"/>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A06E0E"/>
    <w:pPr>
      <w:keepNext/>
      <w:spacing w:before="0" w:after="0"/>
      <w:ind w:left="23"/>
    </w:pPr>
    <w:rPr>
      <w:rFonts w:asciiTheme="majorHAnsi" w:hAnsiTheme="majorHAnsi"/>
      <w:b/>
      <w:bCs/>
      <w:sz w:val="18"/>
      <w:szCs w:val="18"/>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A06E0E"/>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BB50AD"/>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BB50AD"/>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CitaatChar">
    <w:name w:val="Citaat Char"/>
    <w:basedOn w:val="Standaardalinea-lettertype"/>
    <w:link w:val="Citaat"/>
    <w:uiPriority w:val="29"/>
    <w:rsid w:val="006F4812"/>
    <w:rPr>
      <w:rFonts w:ascii="Lato" w:hAnsi="Lato"/>
      <w:i/>
      <w:iCs/>
      <w:color w:val="404040" w:themeColor="text1" w:themeTint="BF"/>
      <w:sz w:val="18"/>
      <w:szCs w:val="28"/>
    </w:rPr>
  </w:style>
  <w:style w:type="paragraph" w:styleId="Citaat">
    <w:name w:val="Quote"/>
    <w:basedOn w:val="Standaard"/>
    <w:next w:val="Standaard"/>
    <w:link w:val="CitaatChar"/>
    <w:uiPriority w:val="29"/>
    <w:qFormat/>
    <w:rsid w:val="006F4812"/>
    <w:pPr>
      <w:spacing w:before="200" w:after="160"/>
      <w:ind w:left="864" w:right="864"/>
      <w:jc w:val="center"/>
    </w:pPr>
    <w:rPr>
      <w:i/>
      <w:iCs/>
      <w:color w:val="404040" w:themeColor="text1" w:themeTint="BF"/>
      <w:sz w:val="18"/>
    </w:rPr>
  </w:style>
  <w:style w:type="paragraph" w:customStyle="1" w:styleId="ListParagraph1">
    <w:name w:val="List Paragraph1"/>
    <w:basedOn w:val="Standaard"/>
    <w:rsid w:val="006F4812"/>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stParagraph2">
    <w:name w:val="List Paragraph2"/>
    <w:basedOn w:val="Standaard"/>
    <w:rsid w:val="000338F3"/>
    <w:pPr>
      <w:widowControl w:val="0"/>
      <w:spacing w:before="0" w:after="0" w:line="240" w:lineRule="auto"/>
      <w:ind w:left="720"/>
      <w:contextualSpacing/>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 w:id="19788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6\0110-BELAC\04_Q-Doc\20%20Ontwikkeling\06%20BELAC%206%20Accr\BELAC%206-431%20module%20C%20template\BELAC%206-431(xxxxx)%20Rx-2021%20Module%20C%20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DA4347F6-B779-4968-A265-9C496F1A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N.dotx</Template>
  <TotalTime>41</TotalTime>
  <Pages>18</Pages>
  <Words>6273</Words>
  <Characters>34503</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10</cp:revision>
  <cp:lastPrinted>2021-03-09T10:02:00Z</cp:lastPrinted>
  <dcterms:created xsi:type="dcterms:W3CDTF">2021-07-26T15:35:00Z</dcterms:created>
  <dcterms:modified xsi:type="dcterms:W3CDTF">2023-01-20T13:40:00Z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