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7887" w14:textId="77777777" w:rsidR="008D1A73" w:rsidRPr="00CA0FFB" w:rsidRDefault="008D1A73" w:rsidP="008D1A73">
      <w:pPr>
        <w:pStyle w:val="Titel"/>
        <w:rPr>
          <w:lang w:val="en-GB"/>
        </w:rPr>
      </w:pPr>
      <w:r w:rsidRPr="00CA0FFB">
        <w:rPr>
          <w:lang w:val="en-GB"/>
        </w:rPr>
        <w:t xml:space="preserve">MODULE </w:t>
      </w:r>
      <w:r w:rsidR="00C040F1" w:rsidRPr="00CA0FFB">
        <w:rPr>
          <w:lang w:val="en-GB"/>
        </w:rPr>
        <w:t>C</w:t>
      </w:r>
      <w:r w:rsidRPr="00CA0FFB">
        <w:rPr>
          <w:lang w:val="en-GB"/>
        </w:rPr>
        <w:t xml:space="preserve">: </w:t>
      </w:r>
      <w:r w:rsidR="00CA0FFB" w:rsidRPr="00CA0FFB">
        <w:rPr>
          <w:lang w:val="en-GB"/>
        </w:rPr>
        <w:t>REPORT OF THE LEAD ASSESSOR</w:t>
      </w:r>
    </w:p>
    <w:p w14:paraId="343098BA" w14:textId="1E74CEEB" w:rsidR="008D1A73" w:rsidRPr="0092706F" w:rsidRDefault="008D1A73" w:rsidP="008D1A73">
      <w:pPr>
        <w:pStyle w:val="Titel"/>
      </w:pPr>
      <w:r w:rsidRPr="0092706F">
        <w:t>(EN IS</w:t>
      </w:r>
      <w:r w:rsidR="0092706F" w:rsidRPr="0092706F">
        <w:t>O/IEC 17025</w:t>
      </w:r>
      <w:r w:rsidRPr="0092706F">
        <w:t>:20</w:t>
      </w:r>
      <w:r w:rsidR="0092706F" w:rsidRPr="0092706F">
        <w:t>17 + EN ISO 17034</w:t>
      </w:r>
      <w:r w:rsidR="009F0E8C">
        <w:t>:2016</w:t>
      </w:r>
      <w:r w:rsidR="0092706F" w:rsidRPr="0092706F">
        <w:t xml:space="preserve"> </w:t>
      </w:r>
      <w:r w:rsidR="009F0E8C">
        <w:br/>
      </w:r>
      <w:r w:rsidR="0092706F" w:rsidRPr="0092706F">
        <w:t>+ EN</w:t>
      </w:r>
      <w:r w:rsidR="00D60A5B">
        <w:t xml:space="preserve"> </w:t>
      </w:r>
      <w:r w:rsidR="0092706F" w:rsidRPr="0092706F">
        <w:t>ISO</w:t>
      </w:r>
      <w:r w:rsidR="00D60A5B">
        <w:t>/IEC</w:t>
      </w:r>
      <w:r w:rsidR="0092706F" w:rsidRPr="0092706F">
        <w:t xml:space="preserve"> 17043:2010</w:t>
      </w:r>
      <w:r w:rsidRPr="0092706F">
        <w:t>)</w:t>
      </w:r>
    </w:p>
    <w:p w14:paraId="475FEE90" w14:textId="77777777" w:rsidR="001C227D" w:rsidRPr="00CA0FFB" w:rsidRDefault="00CA0FFB" w:rsidP="0017210F">
      <w:pPr>
        <w:pStyle w:val="Kop1"/>
      </w:pPr>
      <w:bookmarkStart w:id="0" w:name="_Hlk70335365"/>
      <w:bookmarkStart w:id="1" w:name="_Hlk71633742"/>
      <w:r w:rsidRPr="0017210F">
        <w:t>Representatives</w:t>
      </w:r>
      <w:r w:rsidRPr="00CA0FFB">
        <w:t xml:space="preserve">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CA0FFB" w14:paraId="17DE12F3" w14:textId="77777777" w:rsidTr="00355E78">
        <w:trPr>
          <w:trHeight w:val="454"/>
        </w:trPr>
        <w:tc>
          <w:tcPr>
            <w:tcW w:w="2500" w:type="pct"/>
            <w:vAlign w:val="center"/>
          </w:tcPr>
          <w:p w14:paraId="464FDFBB" w14:textId="77777777" w:rsidR="001C227D" w:rsidRPr="00CA0FFB" w:rsidRDefault="001C227D" w:rsidP="00DF4D5A">
            <w:pPr>
              <w:pStyle w:val="Tabeltitel"/>
              <w:rPr>
                <w:lang w:val="en-GB"/>
              </w:rPr>
            </w:pPr>
            <w:r w:rsidRPr="00CA0FFB">
              <w:rPr>
                <w:lang w:val="en-GB"/>
              </w:rPr>
              <w:t>Functi</w:t>
            </w:r>
            <w:r w:rsidR="00CA0FFB" w:rsidRPr="00CA0FFB">
              <w:rPr>
                <w:lang w:val="en-GB"/>
              </w:rPr>
              <w:t>on</w:t>
            </w:r>
            <w:r w:rsidR="00E161AA" w:rsidRPr="00CA0FFB">
              <w:rPr>
                <w:lang w:val="en-GB"/>
              </w:rPr>
              <w:t xml:space="preserve"> </w:t>
            </w:r>
            <w:r w:rsidR="000E625A" w:rsidRPr="000E625A">
              <w:rPr>
                <w:b w:val="0"/>
                <w:bCs w:val="0"/>
                <w:vertAlign w:val="superscript"/>
                <w:lang w:val="en-GB"/>
              </w:rPr>
              <w:t>Can be changed according to the naming used by the body</w:t>
            </w:r>
          </w:p>
        </w:tc>
        <w:tc>
          <w:tcPr>
            <w:tcW w:w="2500" w:type="pct"/>
            <w:vAlign w:val="center"/>
          </w:tcPr>
          <w:p w14:paraId="0146E579" w14:textId="77777777" w:rsidR="001C227D" w:rsidRPr="00CA0FFB" w:rsidRDefault="001C227D" w:rsidP="00DF4D5A">
            <w:pPr>
              <w:pStyle w:val="Tabeltitel"/>
              <w:rPr>
                <w:lang w:val="en-GB"/>
              </w:rPr>
            </w:pPr>
            <w:r w:rsidRPr="00CA0FFB">
              <w:rPr>
                <w:lang w:val="en-GB"/>
              </w:rPr>
              <w:t>Nam</w:t>
            </w:r>
            <w:r w:rsidR="00CA0FFB">
              <w:rPr>
                <w:lang w:val="en-GB"/>
              </w:rPr>
              <w:t>e</w:t>
            </w:r>
          </w:p>
        </w:tc>
      </w:tr>
      <w:tr w:rsidR="001C227D" w:rsidRPr="00790F03" w14:paraId="6C88A1BD" w14:textId="77777777" w:rsidTr="00355E78">
        <w:trPr>
          <w:trHeight w:val="397"/>
        </w:trPr>
        <w:tc>
          <w:tcPr>
            <w:tcW w:w="2500" w:type="pct"/>
            <w:vAlign w:val="center"/>
          </w:tcPr>
          <w:p w14:paraId="3D89AC66" w14:textId="77777777" w:rsidR="001C227D" w:rsidRPr="00CA0FFB" w:rsidRDefault="00CA0FFB" w:rsidP="00DF4D5A">
            <w:pPr>
              <w:pStyle w:val="Tabelinhoud"/>
              <w:ind w:left="0"/>
              <w:rPr>
                <w:lang w:val="en-GB"/>
              </w:rPr>
            </w:pPr>
            <w:r>
              <w:rPr>
                <w:lang w:val="en-GB"/>
              </w:rPr>
              <w:t>R</w:t>
            </w:r>
            <w:r w:rsidRPr="00CA0FFB">
              <w:rPr>
                <w:lang w:val="en-GB"/>
              </w:rPr>
              <w:t>esponsible</w:t>
            </w:r>
            <w:r>
              <w:rPr>
                <w:lang w:val="en-GB"/>
              </w:rPr>
              <w:t xml:space="preserve"> for the management system</w:t>
            </w:r>
          </w:p>
        </w:tc>
        <w:tc>
          <w:tcPr>
            <w:tcW w:w="2500" w:type="pct"/>
            <w:vAlign w:val="center"/>
          </w:tcPr>
          <w:p w14:paraId="65A7AC44" w14:textId="77777777" w:rsidR="001C227D" w:rsidRPr="00CA0FFB" w:rsidRDefault="001C227D" w:rsidP="00DF4D5A">
            <w:pPr>
              <w:pStyle w:val="Tabelinhoud"/>
              <w:rPr>
                <w:lang w:val="en-GB"/>
              </w:rPr>
            </w:pPr>
          </w:p>
        </w:tc>
      </w:tr>
      <w:tr w:rsidR="001C227D" w:rsidRPr="000E625A" w14:paraId="33BE0DCA" w14:textId="77777777" w:rsidTr="00355E78">
        <w:trPr>
          <w:trHeight w:val="397"/>
        </w:trPr>
        <w:tc>
          <w:tcPr>
            <w:tcW w:w="2500" w:type="pct"/>
            <w:vAlign w:val="center"/>
          </w:tcPr>
          <w:p w14:paraId="50B1C539" w14:textId="77777777" w:rsidR="001C227D" w:rsidRPr="000E625A" w:rsidRDefault="00CA0FFB" w:rsidP="00DF4D5A">
            <w:pPr>
              <w:pStyle w:val="Tabelinhoud"/>
              <w:ind w:left="0"/>
              <w:rPr>
                <w:lang w:val="en-GB"/>
              </w:rPr>
            </w:pPr>
            <w:r w:rsidRPr="000E625A">
              <w:rPr>
                <w:lang w:val="en-GB"/>
              </w:rPr>
              <w:t>Technical responsible</w:t>
            </w:r>
          </w:p>
        </w:tc>
        <w:tc>
          <w:tcPr>
            <w:tcW w:w="2500" w:type="pct"/>
            <w:vAlign w:val="center"/>
          </w:tcPr>
          <w:p w14:paraId="4EE7F565" w14:textId="77777777" w:rsidR="001C227D" w:rsidRPr="000E625A" w:rsidRDefault="001C227D" w:rsidP="00DF4D5A">
            <w:pPr>
              <w:pStyle w:val="Tabelinhoud"/>
              <w:rPr>
                <w:lang w:val="en-GB"/>
              </w:rPr>
            </w:pPr>
          </w:p>
        </w:tc>
      </w:tr>
      <w:tr w:rsidR="001F52F6" w:rsidRPr="000E625A" w14:paraId="69BD6B41" w14:textId="77777777" w:rsidTr="00355E78">
        <w:trPr>
          <w:trHeight w:val="397"/>
        </w:trPr>
        <w:tc>
          <w:tcPr>
            <w:tcW w:w="2500" w:type="pct"/>
            <w:vAlign w:val="center"/>
          </w:tcPr>
          <w:p w14:paraId="1D23E004" w14:textId="77777777" w:rsidR="001F52F6" w:rsidRPr="000E625A" w:rsidRDefault="001F52F6" w:rsidP="00DF4D5A">
            <w:pPr>
              <w:pStyle w:val="Tabelinhoud"/>
              <w:ind w:left="0"/>
              <w:rPr>
                <w:lang w:val="en-GB"/>
              </w:rPr>
            </w:pPr>
            <w:r w:rsidRPr="000E625A">
              <w:rPr>
                <w:lang w:val="en-GB"/>
              </w:rPr>
              <w:t>…</w:t>
            </w:r>
          </w:p>
        </w:tc>
        <w:tc>
          <w:tcPr>
            <w:tcW w:w="2500" w:type="pct"/>
            <w:vAlign w:val="center"/>
          </w:tcPr>
          <w:p w14:paraId="0455C6EF" w14:textId="77777777" w:rsidR="001F52F6" w:rsidRPr="000E625A" w:rsidRDefault="001F52F6" w:rsidP="00DF4D5A">
            <w:pPr>
              <w:pStyle w:val="Tabelinhoud"/>
              <w:rPr>
                <w:lang w:val="en-GB"/>
              </w:rPr>
            </w:pPr>
          </w:p>
        </w:tc>
      </w:tr>
    </w:tbl>
    <w:bookmarkEnd w:id="0"/>
    <w:p w14:paraId="22C891CE" w14:textId="7D29880C" w:rsidR="008D1A73" w:rsidRPr="000C0FBA" w:rsidRDefault="00F56646" w:rsidP="0017210F">
      <w:pPr>
        <w:pStyle w:val="Kop1"/>
        <w:rPr>
          <w:lang w:val="en-GB"/>
        </w:rPr>
      </w:pPr>
      <w:r w:rsidRPr="000C0FBA">
        <w:rPr>
          <w:lang w:val="en-GB"/>
        </w:rPr>
        <w:t>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790F03" w14:paraId="660C85E0" w14:textId="77777777" w:rsidTr="00002BE9">
        <w:trPr>
          <w:trHeight w:val="397"/>
        </w:trPr>
        <w:tc>
          <w:tcPr>
            <w:tcW w:w="4507" w:type="dxa"/>
            <w:vAlign w:val="center"/>
          </w:tcPr>
          <w:p w14:paraId="038E429D" w14:textId="77777777" w:rsidR="00FB0696" w:rsidRPr="00CA0FFB" w:rsidRDefault="00FB0696" w:rsidP="00002BE9">
            <w:pPr>
              <w:pStyle w:val="Tabelinhoud"/>
              <w:rPr>
                <w:lang w:val="en-GB"/>
              </w:rPr>
            </w:pPr>
            <w:r w:rsidRPr="00CA0FFB">
              <w:rPr>
                <w:lang w:val="en-GB"/>
              </w:rPr>
              <w:t xml:space="preserve">ID code </w:t>
            </w:r>
            <w:r w:rsidR="00CA0FFB">
              <w:rPr>
                <w:lang w:val="en-GB"/>
              </w:rPr>
              <w:t>of the previous assessment</w:t>
            </w:r>
          </w:p>
        </w:tc>
        <w:tc>
          <w:tcPr>
            <w:tcW w:w="4508" w:type="dxa"/>
            <w:vAlign w:val="center"/>
          </w:tcPr>
          <w:p w14:paraId="039E2C0C" w14:textId="77777777" w:rsidR="00FB0696" w:rsidRPr="00CA0FFB" w:rsidRDefault="00FB0696" w:rsidP="00002BE9">
            <w:pPr>
              <w:pStyle w:val="Tabelinhoud"/>
              <w:rPr>
                <w:lang w:val="en-GB"/>
              </w:rPr>
            </w:pPr>
          </w:p>
        </w:tc>
      </w:tr>
    </w:tbl>
    <w:p w14:paraId="0978C117" w14:textId="3D552859" w:rsidR="000E625A" w:rsidRDefault="000E625A" w:rsidP="000E625A">
      <w:pPr>
        <w:spacing w:after="0"/>
        <w:rPr>
          <w:rStyle w:val="Subtielebenadrukking"/>
          <w:lang w:val="en-US"/>
        </w:rPr>
      </w:pPr>
      <w:r w:rsidRPr="00CD4CD5">
        <w:rPr>
          <w:rStyle w:val="Subtielebenadrukking"/>
          <w:lang w:val="en-US"/>
        </w:rPr>
        <w:t>The evaluation of the follow-up of the non</w:t>
      </w:r>
      <w:r>
        <w:rPr>
          <w:rStyle w:val="Subtielebenadrukking"/>
          <w:lang w:val="en-US"/>
        </w:rPr>
        <w:t>-</w:t>
      </w:r>
      <w:r w:rsidRPr="00CD4CD5">
        <w:rPr>
          <w:rStyle w:val="Subtielebenadrukking"/>
          <w:lang w:val="en-US"/>
        </w:rPr>
        <w:t>conformity is recorded as “+” when all elements have been sufficiently followed up and resolved and it can be closed.</w:t>
      </w:r>
      <w:r w:rsidRPr="00CD4CD5">
        <w:rPr>
          <w:rStyle w:val="Subtielebenadrukking"/>
          <w:lang w:val="en-US"/>
        </w:rPr>
        <w:tab/>
      </w:r>
      <w:r w:rsidRPr="00CD4CD5">
        <w:rPr>
          <w:rStyle w:val="Subtielebenadrukking"/>
          <w:lang w:val="en-US"/>
        </w:rPr>
        <w:br/>
        <w:t>A new non</w:t>
      </w:r>
      <w:r>
        <w:rPr>
          <w:rStyle w:val="Subtielebenadrukking"/>
          <w:lang w:val="en-US"/>
        </w:rPr>
        <w:t>-</w:t>
      </w:r>
      <w:r w:rsidRPr="00CD4CD5">
        <w:rPr>
          <w:rStyle w:val="Subtielebenadrukking"/>
          <w:lang w:val="en-US"/>
        </w:rPr>
        <w:t xml:space="preserve">conformity XX-Ay or XX-By (XX = initials </w:t>
      </w:r>
      <w:r>
        <w:rPr>
          <w:rStyle w:val="Subtielebenadrukking"/>
          <w:lang w:val="en-US"/>
        </w:rPr>
        <w:t>assessor</w:t>
      </w:r>
      <w:r w:rsidRPr="00CD4CD5">
        <w:rPr>
          <w:rStyle w:val="Subtielebenadrukking"/>
          <w:lang w:val="en-US"/>
        </w:rPr>
        <w:t xml:space="preserve">, y = </w:t>
      </w:r>
      <w:r>
        <w:rPr>
          <w:rStyle w:val="Subtielebenadrukking"/>
          <w:lang w:val="en-US"/>
        </w:rPr>
        <w:t>reference</w:t>
      </w:r>
      <w:r w:rsidRPr="00CD4CD5">
        <w:rPr>
          <w:rStyle w:val="Subtielebenadrukking"/>
          <w:lang w:val="en-US"/>
        </w:rPr>
        <w:t xml:space="preserve"> number of the non</w:t>
      </w:r>
      <w:r>
        <w:rPr>
          <w:rStyle w:val="Subtielebenadrukking"/>
          <w:lang w:val="en-US"/>
        </w:rPr>
        <w:t>-</w:t>
      </w:r>
      <w:r w:rsidRPr="00CD4CD5">
        <w:rPr>
          <w:rStyle w:val="Subtielebenadrukking"/>
          <w:lang w:val="en-US"/>
        </w:rPr>
        <w:t xml:space="preserve">conformity in this </w:t>
      </w:r>
      <w:r>
        <w:rPr>
          <w:rStyle w:val="Subtielebenadrukking"/>
          <w:lang w:val="en-US"/>
        </w:rPr>
        <w:t xml:space="preserve">partial </w:t>
      </w:r>
      <w:r w:rsidRPr="00CD4CD5">
        <w:rPr>
          <w:rStyle w:val="Subtielebenadrukking"/>
          <w:lang w:val="en-US"/>
        </w:rPr>
        <w:t>report), is defined if</w:t>
      </w:r>
    </w:p>
    <w:p w14:paraId="7894333E" w14:textId="77777777" w:rsidR="000E625A" w:rsidRPr="000E625A" w:rsidRDefault="000E625A" w:rsidP="0017210F">
      <w:pPr>
        <w:pStyle w:val="Lijstalinea"/>
        <w:rPr>
          <w:rStyle w:val="Subtielebenadrukking"/>
          <w:lang w:val="en-US"/>
        </w:rPr>
      </w:pPr>
      <w:r>
        <w:rPr>
          <w:rStyle w:val="Subtielebenadrukking"/>
          <w:lang w:val="en-US"/>
        </w:rPr>
        <w:t>some</w:t>
      </w:r>
      <w:r w:rsidRPr="00CD4CD5">
        <w:rPr>
          <w:rStyle w:val="Subtielebenadrukking"/>
          <w:lang w:val="en-US"/>
        </w:rPr>
        <w:t xml:space="preserve"> elements</w:t>
      </w:r>
      <w:r>
        <w:rPr>
          <w:rStyle w:val="Subtielebenadrukking"/>
          <w:lang w:val="en-US"/>
        </w:rPr>
        <w:t xml:space="preserve"> are </w:t>
      </w:r>
      <w:r w:rsidRPr="00CD4CD5">
        <w:rPr>
          <w:rStyle w:val="Subtielebenadrukking"/>
          <w:lang w:val="en-US"/>
        </w:rPr>
        <w:t xml:space="preserve">not yet </w:t>
      </w:r>
      <w:r w:rsidRPr="000E625A">
        <w:rPr>
          <w:rStyle w:val="Subtielebenadrukking"/>
          <w:lang w:val="en-US"/>
        </w:rPr>
        <w:t>resolved; and/or</w:t>
      </w:r>
    </w:p>
    <w:p w14:paraId="687ED1F3" w14:textId="77777777" w:rsidR="000E625A" w:rsidRDefault="000E625A" w:rsidP="0017210F">
      <w:pPr>
        <w:pStyle w:val="Lijstalinea"/>
        <w:rPr>
          <w:rStyle w:val="Subtielebenadrukking"/>
          <w:lang w:val="en-US"/>
        </w:rPr>
      </w:pPr>
      <w:r w:rsidRPr="000E625A">
        <w:rPr>
          <w:rStyle w:val="Subtielebenadrukking"/>
          <w:lang w:val="en-US"/>
        </w:rPr>
        <w:t>some elements are not OK; and/or</w:t>
      </w:r>
    </w:p>
    <w:p w14:paraId="64493E01" w14:textId="77777777" w:rsidR="000E625A" w:rsidRPr="0078228E" w:rsidRDefault="000E625A" w:rsidP="0078228E">
      <w:pPr>
        <w:pStyle w:val="Lijstalinea"/>
        <w:rPr>
          <w:rStyle w:val="Subtielebenadrukking"/>
          <w:lang w:val="en-US"/>
        </w:rPr>
      </w:pPr>
      <w:r w:rsidRPr="000E625A">
        <w:rPr>
          <w:rStyle w:val="Subtielebenadrukking"/>
          <w:lang w:val="en-US"/>
        </w:rPr>
        <w:t>the implemented solution has given rise to a new non-conformity</w:t>
      </w:r>
      <w:r w:rsidR="005B215F" w:rsidRPr="000E625A">
        <w:rPr>
          <w:rStyle w:val="Subtielebenadrukking"/>
          <w:lang w:val="en-US"/>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CA0FFB" w14:paraId="69A92DA8"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68DC8753" w14:textId="77777777" w:rsidR="008D1A73" w:rsidRPr="00272EB8" w:rsidRDefault="00272EB8" w:rsidP="000E625A">
            <w:pPr>
              <w:pStyle w:val="Tabeltitel"/>
              <w:jc w:val="left"/>
              <w:rPr>
                <w:lang w:val="en-GB"/>
              </w:rPr>
            </w:pPr>
            <w:r w:rsidRPr="00272EB8">
              <w:rPr>
                <w:lang w:val="en-GB"/>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6F40689F" w14:textId="77777777" w:rsidR="008D1A73" w:rsidRPr="000E625A" w:rsidRDefault="000E625A" w:rsidP="000D0DAF">
            <w:pPr>
              <w:pStyle w:val="Tabeltitel"/>
              <w:rPr>
                <w:lang w:val="en-US"/>
              </w:rPr>
            </w:pPr>
            <w:r>
              <w:rPr>
                <w:lang w:val="en-US"/>
              </w:rPr>
              <w:t>E</w:t>
            </w:r>
            <w:r w:rsidRPr="00CD4CD5">
              <w:rPr>
                <w:lang w:val="en-US"/>
              </w:rPr>
              <w:t>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4FA8411" w14:textId="77777777" w:rsidR="008D1A73" w:rsidRPr="00CA0FFB" w:rsidRDefault="005B215F" w:rsidP="000D0DAF">
            <w:pPr>
              <w:pStyle w:val="Tabeltitel"/>
              <w:rPr>
                <w:lang w:val="en-GB"/>
              </w:rPr>
            </w:pPr>
            <w:r w:rsidRPr="00272EB8">
              <w:rPr>
                <w:lang w:val="en-GB"/>
              </w:rPr>
              <w:t>Evaluati</w:t>
            </w:r>
            <w:r w:rsidR="00272EB8" w:rsidRPr="00272EB8">
              <w:rPr>
                <w:lang w:val="en-GB"/>
              </w:rPr>
              <w:t>on</w:t>
            </w:r>
          </w:p>
        </w:tc>
      </w:tr>
      <w:tr w:rsidR="008D1A73" w:rsidRPr="00CA0FFB" w14:paraId="555C5D8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1A4969B0" w14:textId="77777777" w:rsidR="008D1A73" w:rsidRPr="00CA0FFB"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0D684EBF" w14:textId="77777777" w:rsidR="008D1A73" w:rsidRPr="00CA0FFB"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75A1A5A3" w14:textId="77777777" w:rsidR="008D1A73" w:rsidRPr="00CA0FFB" w:rsidRDefault="008D1A73" w:rsidP="00002BE9">
            <w:pPr>
              <w:pStyle w:val="Tabelinhoud"/>
              <w:rPr>
                <w:lang w:val="en-GB"/>
              </w:rPr>
            </w:pPr>
          </w:p>
        </w:tc>
      </w:tr>
      <w:tr w:rsidR="008D1A73" w:rsidRPr="00CA0FFB" w14:paraId="395CA8D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537C822B" w14:textId="77777777" w:rsidR="008D1A73" w:rsidRPr="00CA0FFB"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6A9A9711" w14:textId="77777777" w:rsidR="008D1A73" w:rsidRPr="00CA0FFB"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47A25326" w14:textId="77777777" w:rsidR="008D1A73" w:rsidRPr="00CA0FFB" w:rsidRDefault="008D1A73" w:rsidP="00002BE9">
            <w:pPr>
              <w:pStyle w:val="Tabelinhoud"/>
              <w:rPr>
                <w:lang w:val="en-GB"/>
              </w:rPr>
            </w:pPr>
          </w:p>
        </w:tc>
      </w:tr>
    </w:tbl>
    <w:p w14:paraId="32C5A68E" w14:textId="77777777" w:rsidR="00062B4F" w:rsidRPr="00F56646" w:rsidRDefault="00F56646" w:rsidP="0017210F">
      <w:pPr>
        <w:pStyle w:val="Kop1"/>
        <w:rPr>
          <w:rStyle w:val="Subtielebenadrukking"/>
          <w:i w:val="0"/>
          <w:iCs w:val="0"/>
          <w:color w:val="auto"/>
        </w:rPr>
      </w:pPr>
      <w:r w:rsidRPr="00F56646">
        <w:t>Assessment report</w:t>
      </w:r>
      <w:r w:rsidRPr="00F56646">
        <w:rPr>
          <w:rStyle w:val="Subtielebenadrukking"/>
          <w:i w:val="0"/>
          <w:iCs w:val="0"/>
          <w:color w:val="auto"/>
        </w:rPr>
        <w:t xml:space="preserve"> </w:t>
      </w:r>
    </w:p>
    <w:p w14:paraId="639371BF" w14:textId="77777777" w:rsidR="000E625A" w:rsidRPr="006154AD" w:rsidRDefault="000E625A" w:rsidP="000E625A">
      <w:pPr>
        <w:keepNext/>
        <w:keepLines/>
        <w:spacing w:after="0"/>
        <w:rPr>
          <w:rStyle w:val="Subtielebenadrukking"/>
          <w:lang w:val="en-US"/>
        </w:rPr>
      </w:pPr>
      <w:r w:rsidRPr="006154AD">
        <w:rPr>
          <w:rStyle w:val="Subtielebenadrukking"/>
          <w:lang w:val="en-US"/>
        </w:rPr>
        <w:t xml:space="preserve">Please indicate the evaluation after each standard element: </w:t>
      </w:r>
    </w:p>
    <w:p w14:paraId="2A7F9643" w14:textId="77777777" w:rsidR="000E625A" w:rsidRPr="00610ABF" w:rsidRDefault="000E625A" w:rsidP="000E625A">
      <w:pPr>
        <w:pStyle w:val="Lijstalinea"/>
        <w:rPr>
          <w:rStyle w:val="Subtielebenadrukking"/>
          <w:lang w:val="en-GB"/>
        </w:rPr>
      </w:pPr>
      <w:r w:rsidRPr="00610ABF">
        <w:rPr>
          <w:rStyle w:val="Subtielebenadrukking"/>
          <w:lang w:val="en-GB"/>
        </w:rPr>
        <w:t xml:space="preserve">+ (evaluated and OK); </w:t>
      </w:r>
    </w:p>
    <w:p w14:paraId="7BB45510" w14:textId="77777777" w:rsidR="000E625A" w:rsidRPr="00610ABF" w:rsidRDefault="000E625A" w:rsidP="000E625A">
      <w:pPr>
        <w:pStyle w:val="Lijstalinea"/>
        <w:rPr>
          <w:rStyle w:val="Subtielebenadrukking"/>
          <w:lang w:val="en-GB"/>
        </w:rPr>
      </w:pPr>
      <w:r w:rsidRPr="00610ABF">
        <w:rPr>
          <w:rStyle w:val="Subtielebenadrukking"/>
          <w:lang w:val="en-GB"/>
        </w:rPr>
        <w:t>XX-Ay o</w:t>
      </w:r>
      <w:r>
        <w:rPr>
          <w:rStyle w:val="Subtielebenadrukking"/>
          <w:lang w:val="en-GB"/>
        </w:rPr>
        <w:t>r</w:t>
      </w:r>
      <w:r w:rsidRPr="00610ABF">
        <w:rPr>
          <w:rStyle w:val="Subtielebenadrukking"/>
          <w:lang w:val="en-GB"/>
        </w:rPr>
        <w:t xml:space="preserve"> XX-By (evaluated, but with non-conformity: XX=initials assessor, y=number of the non-conformity in this partial report); </w:t>
      </w:r>
    </w:p>
    <w:p w14:paraId="50304704" w14:textId="77777777" w:rsidR="000E625A" w:rsidRPr="00610ABF" w:rsidRDefault="000E625A" w:rsidP="000E625A">
      <w:pPr>
        <w:pStyle w:val="Lijstalinea"/>
        <w:rPr>
          <w:rStyle w:val="Subtielebenadrukking"/>
          <w:lang w:val="en-GB"/>
        </w:rPr>
      </w:pPr>
      <w:r w:rsidRPr="00610ABF">
        <w:rPr>
          <w:rStyle w:val="Subtielebenadrukking"/>
          <w:lang w:val="en-GB"/>
        </w:rPr>
        <w:t>ne (not evaluated);</w:t>
      </w:r>
    </w:p>
    <w:p w14:paraId="67213633" w14:textId="77777777" w:rsidR="000E625A" w:rsidRPr="00610ABF" w:rsidRDefault="000E625A" w:rsidP="000E625A">
      <w:pPr>
        <w:pStyle w:val="Lijstalinea"/>
        <w:rPr>
          <w:rStyle w:val="Subtielebenadrukking"/>
          <w:lang w:val="en-GB"/>
        </w:rPr>
      </w:pPr>
      <w:proofErr w:type="spellStart"/>
      <w:r w:rsidRPr="00610ABF">
        <w:rPr>
          <w:rStyle w:val="Subtielebenadrukking"/>
          <w:lang w:val="en-GB"/>
        </w:rPr>
        <w:t>na</w:t>
      </w:r>
      <w:proofErr w:type="spellEnd"/>
      <w:r w:rsidRPr="00610ABF">
        <w:rPr>
          <w:rStyle w:val="Subtielebenadrukking"/>
          <w:lang w:val="en-GB"/>
        </w:rPr>
        <w:t xml:space="preserve"> (not applicable).</w:t>
      </w:r>
    </w:p>
    <w:p w14:paraId="70F1EBA8" w14:textId="77777777" w:rsidR="0092706F" w:rsidRPr="00CA0FFB" w:rsidRDefault="0092706F" w:rsidP="0092706F">
      <w:pPr>
        <w:pStyle w:val="Kop3"/>
        <w:rPr>
          <w:lang w:val="en-GB"/>
        </w:rPr>
      </w:pPr>
      <w:bookmarkStart w:id="2" w:name="_Hlk71633788"/>
      <w:bookmarkEnd w:id="1"/>
      <w:r>
        <w:rPr>
          <w:lang w:val="en-GB"/>
        </w:rPr>
        <w:t>S</w:t>
      </w:r>
      <w:r w:rsidRPr="001F276C">
        <w:rPr>
          <w:lang w:val="en-GB"/>
        </w:rPr>
        <w:t>tandard requirements</w:t>
      </w:r>
    </w:p>
    <w:bookmarkEnd w:id="2"/>
    <w:p w14:paraId="7A856E84" w14:textId="6567EE60" w:rsidR="00797358" w:rsidRDefault="00797358" w:rsidP="00797358">
      <w:pPr>
        <w:pStyle w:val="Kop5"/>
        <w:shd w:val="clear" w:color="auto" w:fill="BDD6EE" w:themeFill="accent5" w:themeFillTint="66"/>
        <w:rPr>
          <w:lang w:val="en-GB"/>
        </w:rPr>
      </w:pPr>
      <w:r w:rsidRPr="00797358">
        <w:rPr>
          <w:lang w:val="en-GB"/>
        </w:rPr>
        <w:t xml:space="preserve">MANAGEMENT REQUIREMENTS </w:t>
      </w:r>
      <w:r>
        <w:rPr>
          <w:lang w:val="en-GB"/>
        </w:rPr>
        <w:t xml:space="preserve">: </w:t>
      </w:r>
      <w:r>
        <w:rPr>
          <w:lang w:val="en-GB"/>
        </w:rPr>
        <w:tab/>
      </w:r>
      <w:r w:rsidRPr="00797358">
        <w:rPr>
          <w:lang w:val="en-GB"/>
        </w:rPr>
        <w:t>CHAP</w:t>
      </w:r>
      <w:r>
        <w:rPr>
          <w:lang w:val="en-GB"/>
        </w:rPr>
        <w:t>T</w:t>
      </w:r>
      <w:r w:rsidRPr="00797358">
        <w:rPr>
          <w:lang w:val="en-GB"/>
        </w:rPr>
        <w:t xml:space="preserve">ER  4, 5, 8 OF EN ISO/IEC 17025:2017 </w:t>
      </w:r>
    </w:p>
    <w:p w14:paraId="0F9BE2EC" w14:textId="1136264C" w:rsidR="00797358" w:rsidRPr="00797358" w:rsidRDefault="00797358" w:rsidP="00797358">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97358">
        <w:rPr>
          <w:lang w:val="en-GB"/>
        </w:rPr>
        <w:t xml:space="preserve">CHAPTER 5 OF EN ISO/IEC 17043:2010 </w:t>
      </w:r>
    </w:p>
    <w:p w14:paraId="741EA3A9" w14:textId="5E5BF23F" w:rsidR="00797358" w:rsidRPr="00F056DC" w:rsidRDefault="00797358" w:rsidP="00F056DC">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97358">
        <w:rPr>
          <w:lang w:val="en-GB"/>
        </w:rPr>
        <w:t>CHAPTER 4, 5, 8 OF  EN ISO 17034: 2016</w:t>
      </w:r>
    </w:p>
    <w:tbl>
      <w:tblPr>
        <w:tblStyle w:val="Tabelraster"/>
        <w:tblW w:w="9015" w:type="dxa"/>
        <w:tblLook w:val="04A0" w:firstRow="1" w:lastRow="0" w:firstColumn="1" w:lastColumn="0" w:noHBand="0" w:noVBand="1"/>
      </w:tblPr>
      <w:tblGrid>
        <w:gridCol w:w="1225"/>
        <w:gridCol w:w="1265"/>
        <w:gridCol w:w="1265"/>
        <w:gridCol w:w="4134"/>
        <w:gridCol w:w="1126"/>
      </w:tblGrid>
      <w:tr w:rsidR="00C769EC" w:rsidRPr="00C769EC" w14:paraId="4505CE46" w14:textId="77777777" w:rsidTr="002C4FD4">
        <w:tc>
          <w:tcPr>
            <w:tcW w:w="1225" w:type="dxa"/>
          </w:tcPr>
          <w:p w14:paraId="40712B24" w14:textId="77777777" w:rsidR="00C769EC" w:rsidRPr="00C769EC" w:rsidRDefault="00C769EC" w:rsidP="00F056DC">
            <w:pPr>
              <w:pStyle w:val="Tabeltitel"/>
              <w:keepNext/>
              <w:rPr>
                <w:rFonts w:asciiTheme="majorHAnsi" w:hAnsiTheme="majorHAnsi"/>
                <w:szCs w:val="18"/>
              </w:rPr>
            </w:pPr>
            <w:r w:rsidRPr="00C769EC">
              <w:rPr>
                <w:rFonts w:asciiTheme="majorHAnsi" w:hAnsiTheme="majorHAnsi"/>
                <w:szCs w:val="18"/>
              </w:rPr>
              <w:t xml:space="preserve">Clause </w:t>
            </w:r>
          </w:p>
          <w:p w14:paraId="19DF61B7" w14:textId="04F132A3" w:rsidR="00C769EC" w:rsidRPr="00C769EC" w:rsidRDefault="00C769EC" w:rsidP="00F056DC">
            <w:pPr>
              <w:pStyle w:val="Tabeltitel"/>
              <w:keepNext/>
              <w:jc w:val="left"/>
              <w:rPr>
                <w:rFonts w:asciiTheme="majorHAnsi" w:hAnsiTheme="majorHAnsi"/>
                <w:szCs w:val="18"/>
                <w:lang w:val="en-GB"/>
              </w:rPr>
            </w:pPr>
            <w:r w:rsidRPr="00C769EC">
              <w:rPr>
                <w:rFonts w:asciiTheme="majorHAnsi" w:hAnsiTheme="majorHAnsi"/>
                <w:szCs w:val="18"/>
              </w:rPr>
              <w:t>EN ISO/IEC 17025:2017</w:t>
            </w:r>
          </w:p>
        </w:tc>
        <w:tc>
          <w:tcPr>
            <w:tcW w:w="1265" w:type="dxa"/>
          </w:tcPr>
          <w:p w14:paraId="5F5980A8" w14:textId="77777777" w:rsidR="00C769EC" w:rsidRPr="00C769EC" w:rsidRDefault="00C769EC" w:rsidP="00F056DC">
            <w:pPr>
              <w:pStyle w:val="Tabeltitel"/>
              <w:keepNext/>
              <w:rPr>
                <w:rFonts w:asciiTheme="majorHAnsi" w:hAnsiTheme="majorHAnsi"/>
                <w:szCs w:val="18"/>
              </w:rPr>
            </w:pPr>
            <w:r w:rsidRPr="00C769EC">
              <w:rPr>
                <w:rFonts w:asciiTheme="majorHAnsi" w:hAnsiTheme="majorHAnsi"/>
                <w:szCs w:val="18"/>
              </w:rPr>
              <w:t xml:space="preserve">Clause </w:t>
            </w:r>
          </w:p>
          <w:p w14:paraId="25D6EC33" w14:textId="5090D573" w:rsidR="00C769EC" w:rsidRPr="00C769EC" w:rsidRDefault="00C769EC" w:rsidP="00F056DC">
            <w:pPr>
              <w:pStyle w:val="Tabeltitel"/>
              <w:keepNext/>
              <w:jc w:val="left"/>
              <w:rPr>
                <w:rFonts w:asciiTheme="majorHAnsi" w:hAnsiTheme="majorHAnsi"/>
                <w:szCs w:val="18"/>
                <w:lang w:val="en-GB"/>
              </w:rPr>
            </w:pPr>
            <w:r w:rsidRPr="00C769EC">
              <w:rPr>
                <w:rFonts w:asciiTheme="majorHAnsi" w:hAnsiTheme="majorHAnsi"/>
                <w:szCs w:val="18"/>
              </w:rPr>
              <w:t>EN ISO/IEC 17043:2010</w:t>
            </w:r>
          </w:p>
        </w:tc>
        <w:tc>
          <w:tcPr>
            <w:tcW w:w="1265" w:type="dxa"/>
          </w:tcPr>
          <w:p w14:paraId="1D5C97F5" w14:textId="77777777" w:rsidR="00C769EC" w:rsidRPr="00C769EC" w:rsidRDefault="00C769EC" w:rsidP="00F056DC">
            <w:pPr>
              <w:pStyle w:val="Tabeltitel"/>
              <w:keepNext/>
              <w:rPr>
                <w:rFonts w:asciiTheme="majorHAnsi" w:hAnsiTheme="majorHAnsi"/>
                <w:szCs w:val="18"/>
              </w:rPr>
            </w:pPr>
            <w:r w:rsidRPr="00C769EC">
              <w:rPr>
                <w:rFonts w:asciiTheme="majorHAnsi" w:hAnsiTheme="majorHAnsi"/>
                <w:szCs w:val="18"/>
              </w:rPr>
              <w:t xml:space="preserve">Clause </w:t>
            </w:r>
          </w:p>
          <w:p w14:paraId="41302024" w14:textId="20E5723F" w:rsidR="00C769EC" w:rsidRPr="00C769EC" w:rsidRDefault="00C769EC" w:rsidP="00F056DC">
            <w:pPr>
              <w:pStyle w:val="Tabeltitel"/>
              <w:keepNext/>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34" w:type="dxa"/>
          </w:tcPr>
          <w:p w14:paraId="29B467E6" w14:textId="4ADC288B" w:rsidR="00C769EC" w:rsidRPr="00C769EC" w:rsidRDefault="00C769EC" w:rsidP="00F056DC">
            <w:pPr>
              <w:pStyle w:val="Tabeltitel"/>
              <w:keepNext/>
              <w:rPr>
                <w:rFonts w:asciiTheme="majorHAnsi" w:hAnsiTheme="majorHAnsi"/>
                <w:szCs w:val="18"/>
                <w:lang w:val="en-GB"/>
              </w:rPr>
            </w:pPr>
            <w:r w:rsidRPr="00C769EC">
              <w:rPr>
                <w:rFonts w:asciiTheme="majorHAnsi" w:hAnsiTheme="majorHAnsi"/>
                <w:szCs w:val="18"/>
                <w:lang w:val="en-GB"/>
              </w:rPr>
              <w:t>Description</w:t>
            </w:r>
          </w:p>
        </w:tc>
        <w:tc>
          <w:tcPr>
            <w:tcW w:w="1126" w:type="dxa"/>
          </w:tcPr>
          <w:p w14:paraId="0902A1CC" w14:textId="77777777" w:rsidR="00C769EC" w:rsidRPr="00C769EC" w:rsidRDefault="00C769EC" w:rsidP="00F056DC">
            <w:pPr>
              <w:pStyle w:val="Tabeltitel"/>
              <w:keepNext/>
              <w:rPr>
                <w:rFonts w:asciiTheme="majorHAnsi" w:hAnsiTheme="majorHAnsi"/>
                <w:szCs w:val="18"/>
                <w:lang w:val="en-GB"/>
              </w:rPr>
            </w:pPr>
            <w:r w:rsidRPr="00C769EC">
              <w:rPr>
                <w:rFonts w:asciiTheme="majorHAnsi" w:hAnsiTheme="majorHAnsi"/>
                <w:szCs w:val="18"/>
                <w:lang w:val="en-GB"/>
              </w:rPr>
              <w:t>Evaluation</w:t>
            </w:r>
          </w:p>
        </w:tc>
      </w:tr>
      <w:tr w:rsidR="00AC11A6" w:rsidRPr="00447370" w14:paraId="73B577AA" w14:textId="77777777" w:rsidTr="00AC11A6">
        <w:tc>
          <w:tcPr>
            <w:tcW w:w="9015" w:type="dxa"/>
            <w:gridSpan w:val="5"/>
            <w:shd w:val="clear" w:color="auto" w:fill="E7E6E6" w:themeFill="background2"/>
          </w:tcPr>
          <w:p w14:paraId="604F08B0" w14:textId="77777777" w:rsidR="00AC11A6" w:rsidRPr="00AC11A6" w:rsidRDefault="00AC11A6" w:rsidP="00AC11A6">
            <w:pPr>
              <w:pStyle w:val="Tabelinhoud"/>
              <w:rPr>
                <w:b/>
                <w:bCs/>
              </w:rPr>
            </w:pPr>
            <w:r w:rsidRPr="00AC11A6">
              <w:rPr>
                <w:b/>
                <w:bCs/>
              </w:rPr>
              <w:t xml:space="preserve">EN ISO/IEC 17025:2017 </w:t>
            </w:r>
            <w:r w:rsidRPr="00AC11A6">
              <w:rPr>
                <w:b/>
                <w:bCs/>
              </w:rPr>
              <w:tab/>
              <w:t xml:space="preserve">§4.1 </w:t>
            </w:r>
            <w:proofErr w:type="spellStart"/>
            <w:r w:rsidRPr="00AC11A6">
              <w:rPr>
                <w:b/>
                <w:bCs/>
              </w:rPr>
              <w:t>Impartiality</w:t>
            </w:r>
            <w:proofErr w:type="spellEnd"/>
          </w:p>
          <w:p w14:paraId="530D2EF7" w14:textId="7DBD5AC9" w:rsidR="00AC11A6" w:rsidRPr="00AC11A6" w:rsidRDefault="00AC11A6" w:rsidP="00AC11A6">
            <w:pPr>
              <w:pStyle w:val="Tabelinhoud"/>
              <w:rPr>
                <w:b/>
                <w:bCs/>
              </w:rPr>
            </w:pPr>
            <w:r w:rsidRPr="00AC11A6">
              <w:rPr>
                <w:b/>
                <w:bCs/>
              </w:rPr>
              <w:tab/>
            </w:r>
            <w:r w:rsidRPr="00AC11A6">
              <w:rPr>
                <w:b/>
                <w:bCs/>
              </w:rPr>
              <w:tab/>
            </w:r>
            <w:r w:rsidRPr="00AC11A6">
              <w:rPr>
                <w:b/>
                <w:bCs/>
              </w:rPr>
              <w:tab/>
              <w:t xml:space="preserve">§4.2 </w:t>
            </w:r>
            <w:proofErr w:type="spellStart"/>
            <w:r w:rsidRPr="00AC11A6">
              <w:rPr>
                <w:b/>
                <w:bCs/>
              </w:rPr>
              <w:t>Confidentiality</w:t>
            </w:r>
            <w:proofErr w:type="spellEnd"/>
            <w:r w:rsidRPr="00AC11A6">
              <w:rPr>
                <w:b/>
                <w:bCs/>
              </w:rPr>
              <w:t xml:space="preserve">, </w:t>
            </w:r>
          </w:p>
          <w:p w14:paraId="3BCF8A34" w14:textId="6C3EDC68" w:rsidR="00AC11A6" w:rsidRPr="00AC11A6" w:rsidRDefault="00AC11A6" w:rsidP="00AC11A6">
            <w:pPr>
              <w:pStyle w:val="Tabelinhoud"/>
              <w:rPr>
                <w:b/>
                <w:bCs/>
              </w:rPr>
            </w:pPr>
            <w:r w:rsidRPr="00AC11A6">
              <w:rPr>
                <w:b/>
                <w:bCs/>
              </w:rPr>
              <w:lastRenderedPageBreak/>
              <w:tab/>
            </w:r>
            <w:r w:rsidRPr="00AC11A6">
              <w:rPr>
                <w:b/>
                <w:bCs/>
              </w:rPr>
              <w:tab/>
            </w:r>
            <w:r w:rsidRPr="00AC11A6">
              <w:rPr>
                <w:b/>
                <w:bCs/>
              </w:rPr>
              <w:tab/>
              <w:t xml:space="preserve">§ 5 </w:t>
            </w:r>
            <w:proofErr w:type="spellStart"/>
            <w:r w:rsidRPr="00AC11A6">
              <w:rPr>
                <w:b/>
                <w:bCs/>
              </w:rPr>
              <w:t>Structural</w:t>
            </w:r>
            <w:proofErr w:type="spellEnd"/>
            <w:r w:rsidRPr="00AC11A6">
              <w:rPr>
                <w:b/>
                <w:bCs/>
              </w:rPr>
              <w:t xml:space="preserve"> </w:t>
            </w:r>
            <w:proofErr w:type="spellStart"/>
            <w:r w:rsidRPr="00AC11A6">
              <w:rPr>
                <w:b/>
                <w:bCs/>
              </w:rPr>
              <w:t>requirements</w:t>
            </w:r>
            <w:proofErr w:type="spellEnd"/>
          </w:p>
          <w:p w14:paraId="23F5C9E1" w14:textId="77777777" w:rsidR="00AC11A6" w:rsidRPr="00AC11A6" w:rsidRDefault="00AC11A6" w:rsidP="00AC11A6">
            <w:pPr>
              <w:pStyle w:val="Tabelinhoud"/>
              <w:rPr>
                <w:b/>
                <w:bCs/>
              </w:rPr>
            </w:pPr>
            <w:r w:rsidRPr="00AC11A6">
              <w:rPr>
                <w:b/>
                <w:bCs/>
              </w:rPr>
              <w:t xml:space="preserve">EN ISO/IEC 17043:2010 </w:t>
            </w:r>
            <w:r w:rsidRPr="00AC11A6">
              <w:rPr>
                <w:b/>
                <w:bCs/>
              </w:rPr>
              <w:tab/>
              <w:t xml:space="preserve">§4.10 </w:t>
            </w:r>
            <w:proofErr w:type="spellStart"/>
            <w:r w:rsidRPr="00AC11A6">
              <w:rPr>
                <w:b/>
                <w:bCs/>
              </w:rPr>
              <w:t>Confidentiality</w:t>
            </w:r>
            <w:proofErr w:type="spellEnd"/>
          </w:p>
          <w:p w14:paraId="274E802D" w14:textId="51554B1A" w:rsidR="00AC11A6" w:rsidRPr="00AC11A6" w:rsidRDefault="00AC11A6" w:rsidP="00AC11A6">
            <w:pPr>
              <w:pStyle w:val="Tabelinhoud"/>
              <w:rPr>
                <w:b/>
                <w:bCs/>
                <w:lang w:val="en-US"/>
              </w:rPr>
            </w:pPr>
            <w:r w:rsidRPr="00AC11A6">
              <w:rPr>
                <w:b/>
                <w:bCs/>
              </w:rPr>
              <w:tab/>
            </w:r>
            <w:r w:rsidRPr="00AC11A6">
              <w:rPr>
                <w:b/>
                <w:bCs/>
              </w:rPr>
              <w:tab/>
            </w:r>
            <w:r w:rsidRPr="00AC11A6">
              <w:rPr>
                <w:b/>
                <w:bCs/>
              </w:rPr>
              <w:tab/>
            </w:r>
            <w:r w:rsidRPr="00AC11A6">
              <w:rPr>
                <w:b/>
                <w:bCs/>
                <w:lang w:val="en-US"/>
              </w:rPr>
              <w:t xml:space="preserve">§5.1. Organization </w:t>
            </w:r>
          </w:p>
          <w:p w14:paraId="0998041C" w14:textId="54BEC53C" w:rsidR="00AC11A6" w:rsidRPr="00AC11A6" w:rsidRDefault="00AC11A6" w:rsidP="00AC11A6">
            <w:pPr>
              <w:pStyle w:val="Tabelinhoud"/>
              <w:rPr>
                <w:b/>
                <w:bCs/>
                <w:lang w:val="en-US"/>
              </w:rPr>
            </w:pPr>
            <w:r w:rsidRPr="00AC11A6">
              <w:rPr>
                <w:b/>
                <w:bCs/>
                <w:lang w:val="en-US"/>
              </w:rPr>
              <w:t xml:space="preserve">EN ISO17034:2016 </w:t>
            </w:r>
            <w:r w:rsidRPr="00AC11A6">
              <w:rPr>
                <w:b/>
                <w:bCs/>
                <w:lang w:val="en-US"/>
              </w:rPr>
              <w:tab/>
              <w:t xml:space="preserve">§ 4.2 Impartiality </w:t>
            </w:r>
          </w:p>
          <w:p w14:paraId="27E25DC5" w14:textId="7440B7D1" w:rsidR="00AC11A6" w:rsidRPr="00AC11A6" w:rsidRDefault="00AC11A6" w:rsidP="00AC11A6">
            <w:pPr>
              <w:pStyle w:val="Tabelinhoud"/>
              <w:rPr>
                <w:b/>
                <w:bCs/>
                <w:lang w:val="en-US"/>
              </w:rPr>
            </w:pPr>
            <w:r w:rsidRPr="00AC11A6">
              <w:rPr>
                <w:b/>
                <w:bCs/>
                <w:lang w:val="en-US"/>
              </w:rPr>
              <w:tab/>
            </w:r>
            <w:r w:rsidRPr="00AC11A6">
              <w:rPr>
                <w:b/>
                <w:bCs/>
                <w:lang w:val="en-US"/>
              </w:rPr>
              <w:tab/>
            </w:r>
            <w:r w:rsidRPr="00AC11A6">
              <w:rPr>
                <w:b/>
                <w:bCs/>
                <w:lang w:val="en-US"/>
              </w:rPr>
              <w:tab/>
              <w:t xml:space="preserve">§4.3 Confidentiality </w:t>
            </w:r>
          </w:p>
          <w:p w14:paraId="5FC06A28" w14:textId="3C77A341" w:rsidR="00AC11A6" w:rsidRPr="00AC11A6" w:rsidRDefault="00AC11A6" w:rsidP="00AC11A6">
            <w:pPr>
              <w:pStyle w:val="Tabelinhoud"/>
              <w:rPr>
                <w:szCs w:val="22"/>
                <w:lang w:val="en-US"/>
              </w:rPr>
            </w:pPr>
            <w:r w:rsidRPr="00AC11A6">
              <w:rPr>
                <w:b/>
                <w:bCs/>
                <w:lang w:val="en-US"/>
              </w:rPr>
              <w:tab/>
            </w:r>
            <w:r w:rsidRPr="00AC11A6">
              <w:rPr>
                <w:b/>
                <w:bCs/>
                <w:lang w:val="en-US"/>
              </w:rPr>
              <w:tab/>
            </w:r>
            <w:r w:rsidRPr="00AC11A6">
              <w:rPr>
                <w:b/>
                <w:bCs/>
                <w:lang w:val="en-US"/>
              </w:rPr>
              <w:tab/>
              <w:t>§5 Structural requirements</w:t>
            </w:r>
          </w:p>
        </w:tc>
      </w:tr>
      <w:tr w:rsidR="00C769EC" w:rsidRPr="00790F03" w14:paraId="0315C2BA" w14:textId="77777777" w:rsidTr="002C4FD4">
        <w:tc>
          <w:tcPr>
            <w:tcW w:w="1225" w:type="dxa"/>
          </w:tcPr>
          <w:p w14:paraId="0AC731FE" w14:textId="4D3F1B1F"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lastRenderedPageBreak/>
              <w:t>4.1.1</w:t>
            </w:r>
          </w:p>
        </w:tc>
        <w:tc>
          <w:tcPr>
            <w:tcW w:w="1265" w:type="dxa"/>
          </w:tcPr>
          <w:p w14:paraId="3BF98CC2" w14:textId="77777777" w:rsidR="003F2864" w:rsidRDefault="00C769EC" w:rsidP="00C769EC">
            <w:pPr>
              <w:pStyle w:val="Tabelinhoud"/>
              <w:rPr>
                <w:rFonts w:asciiTheme="majorHAnsi" w:hAnsiTheme="majorHAnsi"/>
                <w:szCs w:val="18"/>
              </w:rPr>
            </w:pPr>
            <w:r w:rsidRPr="00C769EC">
              <w:rPr>
                <w:rFonts w:asciiTheme="majorHAnsi" w:hAnsiTheme="majorHAnsi"/>
                <w:szCs w:val="18"/>
              </w:rPr>
              <w:t xml:space="preserve">5.1.4  </w:t>
            </w:r>
          </w:p>
          <w:p w14:paraId="583FBF40" w14:textId="55EB3914"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5.1.5 d)</w:t>
            </w:r>
          </w:p>
        </w:tc>
        <w:tc>
          <w:tcPr>
            <w:tcW w:w="1265" w:type="dxa"/>
          </w:tcPr>
          <w:p w14:paraId="2098D12B" w14:textId="6F08675A"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4.2.1</w:t>
            </w:r>
          </w:p>
        </w:tc>
        <w:tc>
          <w:tcPr>
            <w:tcW w:w="4134" w:type="dxa"/>
          </w:tcPr>
          <w:p w14:paraId="16D59998" w14:textId="44CADD1A" w:rsidR="00C769EC" w:rsidRPr="00C769EC" w:rsidRDefault="00C769EC" w:rsidP="00C769EC">
            <w:pPr>
              <w:pStyle w:val="Tabelinhoud"/>
              <w:rPr>
                <w:rFonts w:asciiTheme="majorHAnsi" w:hAnsiTheme="majorHAnsi"/>
                <w:szCs w:val="18"/>
                <w:lang w:val="en-US"/>
              </w:rPr>
            </w:pPr>
            <w:r w:rsidRPr="00C769EC">
              <w:rPr>
                <w:rFonts w:asciiTheme="majorHAnsi" w:hAnsiTheme="majorHAnsi"/>
                <w:szCs w:val="18"/>
                <w:lang w:val="en-US"/>
              </w:rPr>
              <w:t>Structured and managed so as to safeguard impartiality</w:t>
            </w:r>
          </w:p>
        </w:tc>
        <w:tc>
          <w:tcPr>
            <w:tcW w:w="1126" w:type="dxa"/>
          </w:tcPr>
          <w:p w14:paraId="1B72182A" w14:textId="77777777" w:rsidR="00C769EC" w:rsidRPr="00C769EC" w:rsidRDefault="00C769EC" w:rsidP="00C769EC">
            <w:pPr>
              <w:pStyle w:val="Tabelinhoud"/>
              <w:rPr>
                <w:rFonts w:asciiTheme="majorHAnsi" w:hAnsiTheme="majorHAnsi"/>
                <w:szCs w:val="18"/>
                <w:lang w:val="en-GB"/>
              </w:rPr>
            </w:pPr>
          </w:p>
        </w:tc>
      </w:tr>
      <w:tr w:rsidR="00C769EC" w:rsidRPr="00790F03" w14:paraId="08EF2C98" w14:textId="77777777" w:rsidTr="002C4FD4">
        <w:tc>
          <w:tcPr>
            <w:tcW w:w="1225" w:type="dxa"/>
          </w:tcPr>
          <w:p w14:paraId="18CAFE85" w14:textId="68B90F8A"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4.1.2</w:t>
            </w:r>
          </w:p>
        </w:tc>
        <w:tc>
          <w:tcPr>
            <w:tcW w:w="1265" w:type="dxa"/>
          </w:tcPr>
          <w:p w14:paraId="2AD823EC" w14:textId="77777777" w:rsidR="00C769EC" w:rsidRPr="00C769EC" w:rsidRDefault="00C769EC" w:rsidP="00C769EC">
            <w:pPr>
              <w:pStyle w:val="Tabelinhoud"/>
              <w:rPr>
                <w:rFonts w:asciiTheme="majorHAnsi" w:hAnsiTheme="majorHAnsi"/>
                <w:szCs w:val="18"/>
                <w:lang w:val="en-GB"/>
              </w:rPr>
            </w:pPr>
          </w:p>
        </w:tc>
        <w:tc>
          <w:tcPr>
            <w:tcW w:w="1265" w:type="dxa"/>
          </w:tcPr>
          <w:p w14:paraId="40E6D59F" w14:textId="1E9615A6"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4.2.2</w:t>
            </w:r>
          </w:p>
        </w:tc>
        <w:tc>
          <w:tcPr>
            <w:tcW w:w="4134" w:type="dxa"/>
          </w:tcPr>
          <w:p w14:paraId="3E92E791" w14:textId="7EC94616"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The management shall be committed to impartiality</w:t>
            </w:r>
          </w:p>
        </w:tc>
        <w:tc>
          <w:tcPr>
            <w:tcW w:w="1126" w:type="dxa"/>
          </w:tcPr>
          <w:p w14:paraId="24CA88CF" w14:textId="77777777" w:rsidR="00C769EC" w:rsidRPr="00C769EC" w:rsidRDefault="00C769EC" w:rsidP="00C769EC">
            <w:pPr>
              <w:pStyle w:val="Tabelinhoud"/>
              <w:rPr>
                <w:rFonts w:asciiTheme="majorHAnsi" w:hAnsiTheme="majorHAnsi"/>
                <w:szCs w:val="18"/>
                <w:lang w:val="en-GB"/>
              </w:rPr>
            </w:pPr>
          </w:p>
        </w:tc>
      </w:tr>
      <w:tr w:rsidR="00C769EC" w:rsidRPr="00790F03" w14:paraId="53017570" w14:textId="77777777" w:rsidTr="002C4FD4">
        <w:tc>
          <w:tcPr>
            <w:tcW w:w="1225" w:type="dxa"/>
          </w:tcPr>
          <w:p w14:paraId="189B6A70" w14:textId="0A92B075"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4.1.3</w:t>
            </w:r>
          </w:p>
        </w:tc>
        <w:tc>
          <w:tcPr>
            <w:tcW w:w="1265" w:type="dxa"/>
          </w:tcPr>
          <w:p w14:paraId="1D4F12FF" w14:textId="388832B9"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5.1.5 b)</w:t>
            </w:r>
          </w:p>
        </w:tc>
        <w:tc>
          <w:tcPr>
            <w:tcW w:w="1265" w:type="dxa"/>
          </w:tcPr>
          <w:p w14:paraId="7D987EF9" w14:textId="5C0EC237"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4.2.2</w:t>
            </w:r>
          </w:p>
        </w:tc>
        <w:tc>
          <w:tcPr>
            <w:tcW w:w="4134" w:type="dxa"/>
          </w:tcPr>
          <w:p w14:paraId="5E4C1B74" w14:textId="3D3D9E1C"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No  commercial, financial or other pressures that compromise impartiality.</w:t>
            </w:r>
          </w:p>
        </w:tc>
        <w:tc>
          <w:tcPr>
            <w:tcW w:w="1126" w:type="dxa"/>
          </w:tcPr>
          <w:p w14:paraId="28C61ADE" w14:textId="77777777" w:rsidR="00C769EC" w:rsidRPr="00C769EC" w:rsidRDefault="00C769EC" w:rsidP="00C769EC">
            <w:pPr>
              <w:pStyle w:val="Tabelinhoud"/>
              <w:rPr>
                <w:rFonts w:asciiTheme="majorHAnsi" w:hAnsiTheme="majorHAnsi"/>
                <w:szCs w:val="18"/>
                <w:lang w:val="en-GB"/>
              </w:rPr>
            </w:pPr>
          </w:p>
        </w:tc>
      </w:tr>
      <w:tr w:rsidR="002C4FD4" w:rsidRPr="00C769EC" w14:paraId="29137C70" w14:textId="77777777" w:rsidTr="002C4FD4">
        <w:tc>
          <w:tcPr>
            <w:tcW w:w="1225" w:type="dxa"/>
          </w:tcPr>
          <w:p w14:paraId="7A032BC4" w14:textId="7FE761BF"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4.1.4-5</w:t>
            </w:r>
          </w:p>
        </w:tc>
        <w:tc>
          <w:tcPr>
            <w:tcW w:w="1265" w:type="dxa"/>
          </w:tcPr>
          <w:p w14:paraId="66B2F57D" w14:textId="77777777" w:rsidR="00C769EC" w:rsidRPr="00C769EC" w:rsidRDefault="00C769EC" w:rsidP="00C769EC">
            <w:pPr>
              <w:pStyle w:val="Tabelinhoud"/>
              <w:rPr>
                <w:rFonts w:asciiTheme="majorHAnsi" w:hAnsiTheme="majorHAnsi"/>
                <w:szCs w:val="18"/>
                <w:lang w:val="en-GB"/>
              </w:rPr>
            </w:pPr>
          </w:p>
        </w:tc>
        <w:tc>
          <w:tcPr>
            <w:tcW w:w="1265" w:type="dxa"/>
          </w:tcPr>
          <w:p w14:paraId="7A809CD7" w14:textId="6A9DEAD3"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4.2.2</w:t>
            </w:r>
          </w:p>
        </w:tc>
        <w:tc>
          <w:tcPr>
            <w:tcW w:w="4134" w:type="dxa"/>
          </w:tcPr>
          <w:p w14:paraId="330DDB8B" w14:textId="220DCE6D" w:rsidR="00C769EC" w:rsidRPr="00C769EC" w:rsidRDefault="002C4FD4" w:rsidP="00C769EC">
            <w:pPr>
              <w:pStyle w:val="Tabelinhoud"/>
              <w:rPr>
                <w:rFonts w:asciiTheme="majorHAnsi" w:hAnsiTheme="majorHAnsi"/>
                <w:szCs w:val="18"/>
                <w:lang w:val="en-GB"/>
              </w:rPr>
            </w:pPr>
            <w:r>
              <w:rPr>
                <w:rFonts w:asciiTheme="majorHAnsi" w:hAnsiTheme="majorHAnsi"/>
                <w:szCs w:val="18"/>
                <w:lang w:val="en-US"/>
              </w:rPr>
              <w:t>I</w:t>
            </w:r>
            <w:r w:rsidR="00C769EC" w:rsidRPr="00C769EC">
              <w:rPr>
                <w:rFonts w:asciiTheme="majorHAnsi" w:hAnsiTheme="majorHAnsi"/>
                <w:szCs w:val="18"/>
                <w:lang w:val="en-US"/>
              </w:rPr>
              <w:t xml:space="preserve">dentify risks to its impartiality on an on-going basis. (risks that arise from its activities, or from its relationships, or from the relationships of its personnel). </w:t>
            </w:r>
            <w:proofErr w:type="spellStart"/>
            <w:r w:rsidR="00C769EC" w:rsidRPr="00C769EC">
              <w:rPr>
                <w:rFonts w:asciiTheme="majorHAnsi" w:hAnsiTheme="majorHAnsi"/>
                <w:szCs w:val="18"/>
              </w:rPr>
              <w:t>Demonstrate</w:t>
            </w:r>
            <w:proofErr w:type="spellEnd"/>
            <w:r w:rsidR="00C769EC" w:rsidRPr="00C769EC">
              <w:rPr>
                <w:rFonts w:asciiTheme="majorHAnsi" w:hAnsiTheme="majorHAnsi"/>
                <w:szCs w:val="18"/>
              </w:rPr>
              <w:t xml:space="preserve"> </w:t>
            </w:r>
            <w:proofErr w:type="spellStart"/>
            <w:r w:rsidR="00C769EC" w:rsidRPr="00C769EC">
              <w:rPr>
                <w:rFonts w:asciiTheme="majorHAnsi" w:hAnsiTheme="majorHAnsi"/>
                <w:szCs w:val="18"/>
              </w:rPr>
              <w:t>how</w:t>
            </w:r>
            <w:proofErr w:type="spellEnd"/>
            <w:r w:rsidR="00C769EC" w:rsidRPr="00C769EC">
              <w:rPr>
                <w:rFonts w:asciiTheme="majorHAnsi" w:hAnsiTheme="majorHAnsi"/>
                <w:szCs w:val="18"/>
              </w:rPr>
              <w:t xml:space="preserve"> </w:t>
            </w:r>
            <w:r w:rsidR="00C769EC" w:rsidRPr="00C769EC">
              <w:rPr>
                <w:rFonts w:asciiTheme="majorHAnsi" w:hAnsiTheme="majorHAnsi"/>
                <w:szCs w:val="18"/>
                <w:lang w:val="en-US"/>
              </w:rPr>
              <w:t>such risk are eliminated or minimized</w:t>
            </w:r>
          </w:p>
        </w:tc>
        <w:tc>
          <w:tcPr>
            <w:tcW w:w="1126" w:type="dxa"/>
          </w:tcPr>
          <w:p w14:paraId="35AC2BA7" w14:textId="77777777" w:rsidR="00C769EC" w:rsidRPr="00C769EC" w:rsidRDefault="00C769EC" w:rsidP="00C769EC">
            <w:pPr>
              <w:pStyle w:val="Tabelinhoud"/>
              <w:rPr>
                <w:rFonts w:asciiTheme="majorHAnsi" w:hAnsiTheme="majorHAnsi"/>
                <w:szCs w:val="18"/>
                <w:lang w:val="en-GB"/>
              </w:rPr>
            </w:pPr>
          </w:p>
        </w:tc>
      </w:tr>
      <w:tr w:rsidR="00C769EC" w:rsidRPr="00790F03" w14:paraId="6AE1A8FD" w14:textId="77777777" w:rsidTr="002C4FD4">
        <w:tc>
          <w:tcPr>
            <w:tcW w:w="1225" w:type="dxa"/>
          </w:tcPr>
          <w:p w14:paraId="796DAA6C" w14:textId="04F772F8"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4.2.1</w:t>
            </w:r>
          </w:p>
        </w:tc>
        <w:tc>
          <w:tcPr>
            <w:tcW w:w="1265" w:type="dxa"/>
          </w:tcPr>
          <w:p w14:paraId="7F2FDB2E" w14:textId="6F99B5CE"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4.10.2  5.1.5 c)</w:t>
            </w:r>
          </w:p>
        </w:tc>
        <w:tc>
          <w:tcPr>
            <w:tcW w:w="1265" w:type="dxa"/>
          </w:tcPr>
          <w:p w14:paraId="60D1EB0B" w14:textId="77777777" w:rsidR="003F2864" w:rsidRDefault="00C769EC" w:rsidP="00C769EC">
            <w:pPr>
              <w:pStyle w:val="Tabelinhoud"/>
              <w:rPr>
                <w:rFonts w:asciiTheme="majorHAnsi" w:hAnsiTheme="majorHAnsi"/>
                <w:szCs w:val="18"/>
              </w:rPr>
            </w:pPr>
            <w:r w:rsidRPr="00C769EC">
              <w:rPr>
                <w:rFonts w:asciiTheme="majorHAnsi" w:hAnsiTheme="majorHAnsi"/>
                <w:szCs w:val="18"/>
              </w:rPr>
              <w:t>4.3.1</w:t>
            </w:r>
          </w:p>
          <w:p w14:paraId="69F86DEB" w14:textId="21F5768E"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6.1.2</w:t>
            </w:r>
          </w:p>
        </w:tc>
        <w:tc>
          <w:tcPr>
            <w:tcW w:w="4134" w:type="dxa"/>
          </w:tcPr>
          <w:p w14:paraId="7A9DB419" w14:textId="64D5E273" w:rsidR="00C769EC" w:rsidRPr="00C769EC" w:rsidRDefault="002C4FD4" w:rsidP="00C769EC">
            <w:pPr>
              <w:pStyle w:val="Tabelinhoud"/>
              <w:rPr>
                <w:rFonts w:asciiTheme="majorHAnsi" w:hAnsiTheme="majorHAnsi"/>
                <w:szCs w:val="18"/>
                <w:lang w:val="en-GB"/>
              </w:rPr>
            </w:pPr>
            <w:r>
              <w:rPr>
                <w:rFonts w:asciiTheme="majorHAnsi" w:hAnsiTheme="majorHAnsi"/>
                <w:szCs w:val="18"/>
                <w:lang w:val="en-US"/>
              </w:rPr>
              <w:t>M</w:t>
            </w:r>
            <w:r w:rsidR="00C769EC" w:rsidRPr="00C769EC">
              <w:rPr>
                <w:rFonts w:asciiTheme="majorHAnsi" w:hAnsiTheme="majorHAnsi"/>
                <w:szCs w:val="18"/>
                <w:lang w:val="en-US"/>
              </w:rPr>
              <w:t>anagement of all information obtained or created including confidential information</w:t>
            </w:r>
          </w:p>
        </w:tc>
        <w:tc>
          <w:tcPr>
            <w:tcW w:w="1126" w:type="dxa"/>
          </w:tcPr>
          <w:p w14:paraId="0F131A39" w14:textId="77777777" w:rsidR="00C769EC" w:rsidRPr="00C769EC" w:rsidRDefault="00C769EC" w:rsidP="00C769EC">
            <w:pPr>
              <w:pStyle w:val="Tabelinhoud"/>
              <w:rPr>
                <w:rFonts w:asciiTheme="majorHAnsi" w:hAnsiTheme="majorHAnsi"/>
                <w:szCs w:val="18"/>
                <w:lang w:val="en-GB"/>
              </w:rPr>
            </w:pPr>
          </w:p>
        </w:tc>
      </w:tr>
      <w:tr w:rsidR="00C769EC" w:rsidRPr="00790F03" w14:paraId="603A1CB0" w14:textId="77777777" w:rsidTr="002C4FD4">
        <w:tc>
          <w:tcPr>
            <w:tcW w:w="1225" w:type="dxa"/>
            <w:tcBorders>
              <w:bottom w:val="single" w:sz="4" w:space="0" w:color="auto"/>
            </w:tcBorders>
          </w:tcPr>
          <w:p w14:paraId="6E1CD929" w14:textId="7E794689"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4.2.2</w:t>
            </w:r>
          </w:p>
        </w:tc>
        <w:tc>
          <w:tcPr>
            <w:tcW w:w="1265" w:type="dxa"/>
          </w:tcPr>
          <w:p w14:paraId="63C3DF6C" w14:textId="0D93F946"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4.10.3</w:t>
            </w:r>
          </w:p>
        </w:tc>
        <w:tc>
          <w:tcPr>
            <w:tcW w:w="1265" w:type="dxa"/>
            <w:tcBorders>
              <w:bottom w:val="single" w:sz="4" w:space="0" w:color="auto"/>
            </w:tcBorders>
          </w:tcPr>
          <w:p w14:paraId="6C5F10DE" w14:textId="00CE9D85"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4.3.2</w:t>
            </w:r>
          </w:p>
        </w:tc>
        <w:tc>
          <w:tcPr>
            <w:tcW w:w="4134" w:type="dxa"/>
          </w:tcPr>
          <w:p w14:paraId="1616FE4D" w14:textId="117D9571"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 xml:space="preserve">Notification of release of confidential information </w:t>
            </w:r>
          </w:p>
        </w:tc>
        <w:tc>
          <w:tcPr>
            <w:tcW w:w="1126" w:type="dxa"/>
          </w:tcPr>
          <w:p w14:paraId="0B2687F3" w14:textId="77777777" w:rsidR="00C769EC" w:rsidRPr="00C769EC" w:rsidRDefault="00C769EC" w:rsidP="00C769EC">
            <w:pPr>
              <w:pStyle w:val="Tabelinhoud"/>
              <w:rPr>
                <w:rFonts w:asciiTheme="majorHAnsi" w:hAnsiTheme="majorHAnsi"/>
                <w:szCs w:val="18"/>
                <w:lang w:val="en-GB"/>
              </w:rPr>
            </w:pPr>
          </w:p>
        </w:tc>
      </w:tr>
      <w:tr w:rsidR="002C4FD4" w:rsidRPr="00C769EC" w14:paraId="62D5FA4C" w14:textId="77777777" w:rsidTr="002C4FD4">
        <w:tc>
          <w:tcPr>
            <w:tcW w:w="1225" w:type="dxa"/>
            <w:shd w:val="thinDiagStripe" w:color="auto" w:fill="auto"/>
          </w:tcPr>
          <w:p w14:paraId="306B7A9C" w14:textId="77777777" w:rsidR="00C769EC" w:rsidRPr="00C769EC" w:rsidRDefault="00C769EC" w:rsidP="00C769EC">
            <w:pPr>
              <w:pStyle w:val="Tabelinhoud"/>
              <w:rPr>
                <w:rFonts w:asciiTheme="majorHAnsi" w:hAnsiTheme="majorHAnsi"/>
                <w:szCs w:val="18"/>
                <w:lang w:val="en-GB"/>
              </w:rPr>
            </w:pPr>
          </w:p>
        </w:tc>
        <w:tc>
          <w:tcPr>
            <w:tcW w:w="1265" w:type="dxa"/>
          </w:tcPr>
          <w:p w14:paraId="264B7104" w14:textId="19DAC448"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4.10.1</w:t>
            </w:r>
          </w:p>
        </w:tc>
        <w:tc>
          <w:tcPr>
            <w:tcW w:w="1265" w:type="dxa"/>
            <w:shd w:val="thinDiagStripe" w:color="auto" w:fill="auto"/>
          </w:tcPr>
          <w:p w14:paraId="373B5EBA" w14:textId="77777777" w:rsidR="00C769EC" w:rsidRPr="00C769EC" w:rsidRDefault="00C769EC" w:rsidP="00C769EC">
            <w:pPr>
              <w:pStyle w:val="Tabelinhoud"/>
              <w:rPr>
                <w:rFonts w:asciiTheme="majorHAnsi" w:hAnsiTheme="majorHAnsi"/>
                <w:szCs w:val="18"/>
                <w:lang w:val="en-GB"/>
              </w:rPr>
            </w:pPr>
          </w:p>
        </w:tc>
        <w:tc>
          <w:tcPr>
            <w:tcW w:w="4134" w:type="dxa"/>
          </w:tcPr>
          <w:p w14:paraId="7BADC8DA" w14:textId="78A8ADEB" w:rsidR="00C769EC" w:rsidRPr="00C769EC" w:rsidRDefault="00C769EC" w:rsidP="00C769EC">
            <w:pPr>
              <w:pStyle w:val="Tabelinhoud"/>
              <w:rPr>
                <w:rFonts w:asciiTheme="majorHAnsi" w:hAnsiTheme="majorHAnsi"/>
                <w:szCs w:val="18"/>
                <w:lang w:val="en-GB"/>
              </w:rPr>
            </w:pPr>
            <w:proofErr w:type="spellStart"/>
            <w:r w:rsidRPr="00C769EC">
              <w:rPr>
                <w:rFonts w:asciiTheme="majorHAnsi" w:hAnsiTheme="majorHAnsi"/>
                <w:szCs w:val="18"/>
              </w:rPr>
              <w:t>Confidentiality</w:t>
            </w:r>
            <w:proofErr w:type="spellEnd"/>
            <w:r w:rsidRPr="00C769EC">
              <w:rPr>
                <w:rFonts w:asciiTheme="majorHAnsi" w:hAnsiTheme="majorHAnsi"/>
                <w:szCs w:val="18"/>
              </w:rPr>
              <w:t xml:space="preserve"> of </w:t>
            </w:r>
            <w:proofErr w:type="spellStart"/>
            <w:r w:rsidRPr="00C769EC">
              <w:rPr>
                <w:rFonts w:asciiTheme="majorHAnsi" w:hAnsiTheme="majorHAnsi"/>
                <w:szCs w:val="18"/>
              </w:rPr>
              <w:t>participants</w:t>
            </w:r>
            <w:proofErr w:type="spellEnd"/>
            <w:r w:rsidRPr="00C769EC">
              <w:rPr>
                <w:rFonts w:asciiTheme="majorHAnsi" w:hAnsiTheme="majorHAnsi"/>
                <w:szCs w:val="18"/>
              </w:rPr>
              <w:t xml:space="preserve">’ </w:t>
            </w:r>
            <w:proofErr w:type="spellStart"/>
            <w:r w:rsidRPr="00C769EC">
              <w:rPr>
                <w:rFonts w:asciiTheme="majorHAnsi" w:hAnsiTheme="majorHAnsi"/>
                <w:szCs w:val="18"/>
              </w:rPr>
              <w:t>identity</w:t>
            </w:r>
            <w:proofErr w:type="spellEnd"/>
          </w:p>
        </w:tc>
        <w:tc>
          <w:tcPr>
            <w:tcW w:w="1126" w:type="dxa"/>
          </w:tcPr>
          <w:p w14:paraId="54FF57BE" w14:textId="77777777" w:rsidR="00C769EC" w:rsidRPr="00C769EC" w:rsidRDefault="00C769EC" w:rsidP="00C769EC">
            <w:pPr>
              <w:pStyle w:val="Tabelinhoud"/>
              <w:rPr>
                <w:rFonts w:asciiTheme="majorHAnsi" w:hAnsiTheme="majorHAnsi"/>
                <w:szCs w:val="18"/>
                <w:lang w:val="en-GB"/>
              </w:rPr>
            </w:pPr>
          </w:p>
        </w:tc>
      </w:tr>
      <w:tr w:rsidR="00C769EC" w:rsidRPr="00790F03" w14:paraId="6E9AC61C" w14:textId="77777777" w:rsidTr="002C4FD4">
        <w:tc>
          <w:tcPr>
            <w:tcW w:w="1225" w:type="dxa"/>
            <w:shd w:val="thinDiagStripe" w:color="auto" w:fill="auto"/>
          </w:tcPr>
          <w:p w14:paraId="23434C57" w14:textId="77777777" w:rsidR="00C769EC" w:rsidRPr="00C769EC" w:rsidRDefault="00C769EC" w:rsidP="00C769EC">
            <w:pPr>
              <w:pStyle w:val="Tabelinhoud"/>
              <w:rPr>
                <w:rFonts w:asciiTheme="majorHAnsi" w:hAnsiTheme="majorHAnsi"/>
                <w:szCs w:val="18"/>
                <w:lang w:val="en-GB"/>
              </w:rPr>
            </w:pPr>
          </w:p>
        </w:tc>
        <w:tc>
          <w:tcPr>
            <w:tcW w:w="1265" w:type="dxa"/>
            <w:tcBorders>
              <w:bottom w:val="single" w:sz="4" w:space="0" w:color="auto"/>
            </w:tcBorders>
          </w:tcPr>
          <w:p w14:paraId="67D46EA9" w14:textId="7A251BEC"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4.10.4</w:t>
            </w:r>
          </w:p>
        </w:tc>
        <w:tc>
          <w:tcPr>
            <w:tcW w:w="1265" w:type="dxa"/>
            <w:tcBorders>
              <w:bottom w:val="single" w:sz="4" w:space="0" w:color="auto"/>
            </w:tcBorders>
            <w:shd w:val="thinDiagStripe" w:color="auto" w:fill="auto"/>
          </w:tcPr>
          <w:p w14:paraId="5BA6270E" w14:textId="77777777" w:rsidR="00C769EC" w:rsidRPr="00C769EC" w:rsidRDefault="00C769EC" w:rsidP="00C769EC">
            <w:pPr>
              <w:pStyle w:val="Tabelinhoud"/>
              <w:rPr>
                <w:rFonts w:asciiTheme="majorHAnsi" w:hAnsiTheme="majorHAnsi"/>
                <w:szCs w:val="18"/>
                <w:lang w:val="en-GB"/>
              </w:rPr>
            </w:pPr>
          </w:p>
        </w:tc>
        <w:tc>
          <w:tcPr>
            <w:tcW w:w="4134" w:type="dxa"/>
          </w:tcPr>
          <w:p w14:paraId="10351FE0" w14:textId="7CAD2597"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Written notification of providing PT results directly to regulatory authorities</w:t>
            </w:r>
          </w:p>
        </w:tc>
        <w:tc>
          <w:tcPr>
            <w:tcW w:w="1126" w:type="dxa"/>
          </w:tcPr>
          <w:p w14:paraId="61149B68" w14:textId="77777777" w:rsidR="00C769EC" w:rsidRPr="00C769EC" w:rsidRDefault="00C769EC" w:rsidP="00C769EC">
            <w:pPr>
              <w:pStyle w:val="Tabelinhoud"/>
              <w:rPr>
                <w:rFonts w:asciiTheme="majorHAnsi" w:hAnsiTheme="majorHAnsi"/>
                <w:szCs w:val="18"/>
                <w:lang w:val="en-GB"/>
              </w:rPr>
            </w:pPr>
          </w:p>
        </w:tc>
      </w:tr>
      <w:tr w:rsidR="00C769EC" w:rsidRPr="00790F03" w14:paraId="11C893F6" w14:textId="77777777" w:rsidTr="002C4FD4">
        <w:tc>
          <w:tcPr>
            <w:tcW w:w="1225" w:type="dxa"/>
          </w:tcPr>
          <w:p w14:paraId="42AF1E80" w14:textId="1988119C"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4.2.3</w:t>
            </w:r>
          </w:p>
        </w:tc>
        <w:tc>
          <w:tcPr>
            <w:tcW w:w="1265" w:type="dxa"/>
            <w:tcBorders>
              <w:bottom w:val="single" w:sz="4" w:space="0" w:color="auto"/>
            </w:tcBorders>
            <w:shd w:val="thinDiagStripe" w:color="auto" w:fill="auto"/>
          </w:tcPr>
          <w:p w14:paraId="5331F7EE" w14:textId="77777777" w:rsidR="00C769EC" w:rsidRPr="00C769EC" w:rsidRDefault="00C769EC" w:rsidP="00C769EC">
            <w:pPr>
              <w:pStyle w:val="Tabelinhoud"/>
              <w:rPr>
                <w:rFonts w:asciiTheme="majorHAnsi" w:hAnsiTheme="majorHAnsi"/>
                <w:szCs w:val="18"/>
                <w:lang w:val="en-GB"/>
              </w:rPr>
            </w:pPr>
          </w:p>
        </w:tc>
        <w:tc>
          <w:tcPr>
            <w:tcW w:w="1265" w:type="dxa"/>
            <w:tcBorders>
              <w:bottom w:val="single" w:sz="4" w:space="0" w:color="auto"/>
            </w:tcBorders>
            <w:shd w:val="thinDiagStripe" w:color="auto" w:fill="auto"/>
          </w:tcPr>
          <w:p w14:paraId="3F0140B9" w14:textId="77777777" w:rsidR="00C769EC" w:rsidRPr="00C769EC" w:rsidRDefault="00C769EC" w:rsidP="00C769EC">
            <w:pPr>
              <w:pStyle w:val="Tabelinhoud"/>
              <w:rPr>
                <w:rFonts w:asciiTheme="majorHAnsi" w:hAnsiTheme="majorHAnsi"/>
                <w:szCs w:val="18"/>
                <w:lang w:val="en-GB"/>
              </w:rPr>
            </w:pPr>
          </w:p>
        </w:tc>
        <w:tc>
          <w:tcPr>
            <w:tcW w:w="4134" w:type="dxa"/>
          </w:tcPr>
          <w:p w14:paraId="2E1CDC30" w14:textId="14185BFA"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Information about the customer obtained from sources other than the customer</w:t>
            </w:r>
          </w:p>
        </w:tc>
        <w:tc>
          <w:tcPr>
            <w:tcW w:w="1126" w:type="dxa"/>
          </w:tcPr>
          <w:p w14:paraId="2437F541" w14:textId="77777777" w:rsidR="00C769EC" w:rsidRPr="00C769EC" w:rsidRDefault="00C769EC" w:rsidP="00C769EC">
            <w:pPr>
              <w:pStyle w:val="Tabelinhoud"/>
              <w:rPr>
                <w:rFonts w:asciiTheme="majorHAnsi" w:hAnsiTheme="majorHAnsi"/>
                <w:szCs w:val="18"/>
                <w:lang w:val="en-GB"/>
              </w:rPr>
            </w:pPr>
          </w:p>
        </w:tc>
      </w:tr>
      <w:tr w:rsidR="00C769EC" w:rsidRPr="00790F03" w14:paraId="2FAF2275" w14:textId="77777777" w:rsidTr="002C4FD4">
        <w:tc>
          <w:tcPr>
            <w:tcW w:w="1225" w:type="dxa"/>
          </w:tcPr>
          <w:p w14:paraId="56E0F392" w14:textId="058D322F"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4.2.4</w:t>
            </w:r>
          </w:p>
        </w:tc>
        <w:tc>
          <w:tcPr>
            <w:tcW w:w="1265" w:type="dxa"/>
            <w:shd w:val="thinDiagStripe" w:color="auto" w:fill="auto"/>
          </w:tcPr>
          <w:p w14:paraId="0EED1284" w14:textId="77777777" w:rsidR="00C769EC" w:rsidRPr="00C769EC" w:rsidRDefault="00C769EC" w:rsidP="00C769EC">
            <w:pPr>
              <w:pStyle w:val="Tabelinhoud"/>
              <w:rPr>
                <w:rFonts w:asciiTheme="majorHAnsi" w:hAnsiTheme="majorHAnsi"/>
                <w:szCs w:val="18"/>
                <w:lang w:val="en-GB"/>
              </w:rPr>
            </w:pPr>
          </w:p>
        </w:tc>
        <w:tc>
          <w:tcPr>
            <w:tcW w:w="1265" w:type="dxa"/>
            <w:shd w:val="thinDiagStripe" w:color="auto" w:fill="auto"/>
          </w:tcPr>
          <w:p w14:paraId="37EC09B3" w14:textId="77777777" w:rsidR="00C769EC" w:rsidRPr="00C769EC" w:rsidRDefault="00C769EC" w:rsidP="00C769EC">
            <w:pPr>
              <w:pStyle w:val="Tabelinhoud"/>
              <w:rPr>
                <w:rFonts w:asciiTheme="majorHAnsi" w:hAnsiTheme="majorHAnsi"/>
                <w:szCs w:val="18"/>
                <w:lang w:val="en-GB"/>
              </w:rPr>
            </w:pPr>
          </w:p>
        </w:tc>
        <w:tc>
          <w:tcPr>
            <w:tcW w:w="4134" w:type="dxa"/>
          </w:tcPr>
          <w:p w14:paraId="753CF742" w14:textId="14CAD692"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 xml:space="preserve">Personnel, including any committee members, contractors, personnel of external bodies, or individuals acting on the laboratory's behalf, shall keep confidential all information obtained or created during the performance of laboratory activities, except as required by law </w:t>
            </w:r>
          </w:p>
        </w:tc>
        <w:tc>
          <w:tcPr>
            <w:tcW w:w="1126" w:type="dxa"/>
          </w:tcPr>
          <w:p w14:paraId="3EE69A02" w14:textId="77777777" w:rsidR="00C769EC" w:rsidRPr="00C769EC" w:rsidRDefault="00C769EC" w:rsidP="00C769EC">
            <w:pPr>
              <w:pStyle w:val="Tabelinhoud"/>
              <w:rPr>
                <w:rFonts w:asciiTheme="majorHAnsi" w:hAnsiTheme="majorHAnsi"/>
                <w:szCs w:val="18"/>
                <w:lang w:val="en-GB"/>
              </w:rPr>
            </w:pPr>
          </w:p>
        </w:tc>
      </w:tr>
      <w:tr w:rsidR="00C769EC" w:rsidRPr="00790F03" w14:paraId="4680E6FC" w14:textId="77777777" w:rsidTr="002C4FD4">
        <w:tc>
          <w:tcPr>
            <w:tcW w:w="1225" w:type="dxa"/>
          </w:tcPr>
          <w:p w14:paraId="6136A2FF" w14:textId="449659EF"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w:t>
            </w:r>
          </w:p>
        </w:tc>
        <w:tc>
          <w:tcPr>
            <w:tcW w:w="1265" w:type="dxa"/>
            <w:tcBorders>
              <w:bottom w:val="single" w:sz="4" w:space="0" w:color="auto"/>
            </w:tcBorders>
          </w:tcPr>
          <w:p w14:paraId="0817F186" w14:textId="5704F6D2"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5.1.1</w:t>
            </w:r>
          </w:p>
        </w:tc>
        <w:tc>
          <w:tcPr>
            <w:tcW w:w="1265" w:type="dxa"/>
            <w:tcBorders>
              <w:bottom w:val="single" w:sz="4" w:space="0" w:color="auto"/>
            </w:tcBorders>
          </w:tcPr>
          <w:p w14:paraId="19994FD7" w14:textId="747DBDB0"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w:t>
            </w:r>
          </w:p>
        </w:tc>
        <w:tc>
          <w:tcPr>
            <w:tcW w:w="4134" w:type="dxa"/>
          </w:tcPr>
          <w:p w14:paraId="29989A63" w14:textId="2AEAA74B" w:rsidR="00C769EC" w:rsidRPr="00C769EC" w:rsidRDefault="002C4FD4" w:rsidP="00C769EC">
            <w:pPr>
              <w:pStyle w:val="Tabelinhoud"/>
              <w:rPr>
                <w:rFonts w:asciiTheme="majorHAnsi" w:hAnsiTheme="majorHAnsi"/>
                <w:szCs w:val="18"/>
                <w:lang w:val="en-GB"/>
              </w:rPr>
            </w:pPr>
            <w:r>
              <w:rPr>
                <w:rFonts w:asciiTheme="majorHAnsi" w:hAnsiTheme="majorHAnsi"/>
                <w:szCs w:val="18"/>
                <w:lang w:val="en-US"/>
              </w:rPr>
              <w:t>S</w:t>
            </w:r>
            <w:r w:rsidR="00C769EC" w:rsidRPr="00C769EC">
              <w:rPr>
                <w:rFonts w:asciiTheme="majorHAnsi" w:hAnsiTheme="majorHAnsi"/>
                <w:szCs w:val="18"/>
                <w:lang w:val="en-US"/>
              </w:rPr>
              <w:t>hall be a legal entity, or a defined part of a legal entity, that is legally responsible for its activities</w:t>
            </w:r>
          </w:p>
        </w:tc>
        <w:tc>
          <w:tcPr>
            <w:tcW w:w="1126" w:type="dxa"/>
          </w:tcPr>
          <w:p w14:paraId="5E67930B" w14:textId="77777777" w:rsidR="00C769EC" w:rsidRPr="00C769EC" w:rsidRDefault="00C769EC" w:rsidP="00C769EC">
            <w:pPr>
              <w:pStyle w:val="Tabelinhoud"/>
              <w:rPr>
                <w:rFonts w:asciiTheme="majorHAnsi" w:hAnsiTheme="majorHAnsi"/>
                <w:szCs w:val="18"/>
                <w:lang w:val="en-GB"/>
              </w:rPr>
            </w:pPr>
          </w:p>
        </w:tc>
      </w:tr>
      <w:tr w:rsidR="00C769EC" w:rsidRPr="00790F03" w14:paraId="354EF374" w14:textId="77777777" w:rsidTr="002C4FD4">
        <w:tc>
          <w:tcPr>
            <w:tcW w:w="1225" w:type="dxa"/>
          </w:tcPr>
          <w:p w14:paraId="5A2A3127" w14:textId="1CF41212"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5.2</w:t>
            </w:r>
          </w:p>
        </w:tc>
        <w:tc>
          <w:tcPr>
            <w:tcW w:w="1265" w:type="dxa"/>
            <w:tcBorders>
              <w:bottom w:val="single" w:sz="4" w:space="0" w:color="auto"/>
            </w:tcBorders>
            <w:shd w:val="thinDiagStripe" w:color="auto" w:fill="auto"/>
          </w:tcPr>
          <w:p w14:paraId="1FAC9CAE" w14:textId="77777777" w:rsidR="00C769EC" w:rsidRPr="00C769EC" w:rsidRDefault="00C769EC" w:rsidP="00C769EC">
            <w:pPr>
              <w:pStyle w:val="Tabelinhoud"/>
              <w:rPr>
                <w:rFonts w:asciiTheme="majorHAnsi" w:hAnsiTheme="majorHAnsi"/>
                <w:szCs w:val="18"/>
                <w:lang w:val="en-GB"/>
              </w:rPr>
            </w:pPr>
          </w:p>
        </w:tc>
        <w:tc>
          <w:tcPr>
            <w:tcW w:w="1265" w:type="dxa"/>
            <w:shd w:val="thinDiagStripe" w:color="auto" w:fill="auto"/>
          </w:tcPr>
          <w:p w14:paraId="3C038E30" w14:textId="77777777" w:rsidR="00C769EC" w:rsidRPr="00C769EC" w:rsidRDefault="00C769EC" w:rsidP="00C769EC">
            <w:pPr>
              <w:pStyle w:val="Tabelinhoud"/>
              <w:rPr>
                <w:rFonts w:asciiTheme="majorHAnsi" w:hAnsiTheme="majorHAnsi"/>
                <w:szCs w:val="18"/>
                <w:lang w:val="en-GB"/>
              </w:rPr>
            </w:pPr>
          </w:p>
        </w:tc>
        <w:tc>
          <w:tcPr>
            <w:tcW w:w="4134" w:type="dxa"/>
          </w:tcPr>
          <w:p w14:paraId="6F728C25" w14:textId="5A6608D1"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 xml:space="preserve">Identification of the management that has overall responsibility </w:t>
            </w:r>
          </w:p>
        </w:tc>
        <w:tc>
          <w:tcPr>
            <w:tcW w:w="1126" w:type="dxa"/>
          </w:tcPr>
          <w:p w14:paraId="187756F0" w14:textId="77777777" w:rsidR="00C769EC" w:rsidRPr="00C769EC" w:rsidRDefault="00C769EC" w:rsidP="00C769EC">
            <w:pPr>
              <w:pStyle w:val="Tabelinhoud"/>
              <w:rPr>
                <w:rFonts w:asciiTheme="majorHAnsi" w:hAnsiTheme="majorHAnsi"/>
                <w:szCs w:val="18"/>
                <w:lang w:val="en-GB"/>
              </w:rPr>
            </w:pPr>
          </w:p>
        </w:tc>
      </w:tr>
      <w:tr w:rsidR="00C769EC" w:rsidRPr="00790F03" w14:paraId="118FF73E" w14:textId="77777777" w:rsidTr="002C4FD4">
        <w:tc>
          <w:tcPr>
            <w:tcW w:w="1225" w:type="dxa"/>
          </w:tcPr>
          <w:p w14:paraId="30DE80CF" w14:textId="176D1052"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5.3</w:t>
            </w:r>
          </w:p>
        </w:tc>
        <w:tc>
          <w:tcPr>
            <w:tcW w:w="1265" w:type="dxa"/>
            <w:shd w:val="thinDiagStripe" w:color="auto" w:fill="auto"/>
          </w:tcPr>
          <w:p w14:paraId="63004C9B" w14:textId="77777777" w:rsidR="00C769EC" w:rsidRPr="00C769EC" w:rsidRDefault="00C769EC" w:rsidP="00C769EC">
            <w:pPr>
              <w:pStyle w:val="Tabelinhoud"/>
              <w:rPr>
                <w:rFonts w:asciiTheme="majorHAnsi" w:hAnsiTheme="majorHAnsi"/>
                <w:szCs w:val="18"/>
                <w:lang w:val="en-GB"/>
              </w:rPr>
            </w:pPr>
          </w:p>
        </w:tc>
        <w:tc>
          <w:tcPr>
            <w:tcW w:w="1265" w:type="dxa"/>
          </w:tcPr>
          <w:p w14:paraId="1D87B41F" w14:textId="4E17DDD3"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5.3 b)</w:t>
            </w:r>
          </w:p>
        </w:tc>
        <w:tc>
          <w:tcPr>
            <w:tcW w:w="4134" w:type="dxa"/>
          </w:tcPr>
          <w:p w14:paraId="7A15CC9E" w14:textId="76A1017C"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lang w:val="en-US"/>
              </w:rPr>
              <w:t>Definition  and documentation of  the range of activities</w:t>
            </w:r>
            <w:r>
              <w:rPr>
                <w:rFonts w:asciiTheme="majorHAnsi" w:hAnsiTheme="majorHAnsi"/>
                <w:szCs w:val="18"/>
                <w:lang w:val="en-US"/>
              </w:rPr>
              <w:t xml:space="preserve"> </w:t>
            </w:r>
            <w:r w:rsidRPr="00C769EC">
              <w:rPr>
                <w:rFonts w:asciiTheme="majorHAnsi" w:hAnsiTheme="majorHAnsi"/>
                <w:szCs w:val="18"/>
                <w:lang w:val="en-US"/>
              </w:rPr>
              <w:t>(Specifically emphasized in ISO/IEC 17025:2017 §5.3 : Subcontracting of the laboratory activities on an ongoing basis not allowed.)</w:t>
            </w:r>
          </w:p>
        </w:tc>
        <w:tc>
          <w:tcPr>
            <w:tcW w:w="1126" w:type="dxa"/>
          </w:tcPr>
          <w:p w14:paraId="3157D4EB" w14:textId="77777777" w:rsidR="00C769EC" w:rsidRPr="00C769EC" w:rsidRDefault="00C769EC" w:rsidP="00C769EC">
            <w:pPr>
              <w:pStyle w:val="Tabelinhoud"/>
              <w:rPr>
                <w:rFonts w:asciiTheme="majorHAnsi" w:hAnsiTheme="majorHAnsi"/>
                <w:szCs w:val="18"/>
                <w:lang w:val="en-GB"/>
              </w:rPr>
            </w:pPr>
          </w:p>
        </w:tc>
      </w:tr>
      <w:tr w:rsidR="00C769EC" w:rsidRPr="00790F03" w14:paraId="7C5A8FA0" w14:textId="77777777" w:rsidTr="002C4FD4">
        <w:tc>
          <w:tcPr>
            <w:tcW w:w="1225" w:type="dxa"/>
          </w:tcPr>
          <w:p w14:paraId="06DFDB85" w14:textId="2CEE9ABE"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 xml:space="preserve">5.4 </w:t>
            </w:r>
          </w:p>
        </w:tc>
        <w:tc>
          <w:tcPr>
            <w:tcW w:w="1265" w:type="dxa"/>
          </w:tcPr>
          <w:p w14:paraId="6B9629A6" w14:textId="77777777" w:rsidR="003F2864" w:rsidRDefault="00C769EC" w:rsidP="00C769EC">
            <w:pPr>
              <w:pStyle w:val="Tabelinhoud"/>
              <w:rPr>
                <w:rFonts w:asciiTheme="majorHAnsi" w:hAnsiTheme="majorHAnsi"/>
                <w:szCs w:val="18"/>
              </w:rPr>
            </w:pPr>
            <w:r w:rsidRPr="00C769EC">
              <w:rPr>
                <w:rFonts w:asciiTheme="majorHAnsi" w:hAnsiTheme="majorHAnsi"/>
                <w:szCs w:val="18"/>
              </w:rPr>
              <w:t>5.1.2</w:t>
            </w:r>
          </w:p>
          <w:p w14:paraId="54F521CE" w14:textId="6CCC1031"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5.1.3</w:t>
            </w:r>
          </w:p>
        </w:tc>
        <w:tc>
          <w:tcPr>
            <w:tcW w:w="1265" w:type="dxa"/>
          </w:tcPr>
          <w:p w14:paraId="5B1EC748" w14:textId="6CA2AF47"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5.2</w:t>
            </w:r>
          </w:p>
        </w:tc>
        <w:tc>
          <w:tcPr>
            <w:tcW w:w="4134" w:type="dxa"/>
          </w:tcPr>
          <w:p w14:paraId="46D00121" w14:textId="5E41D2D9" w:rsidR="00C769EC" w:rsidRPr="00C769EC" w:rsidRDefault="002C4FD4" w:rsidP="00C769EC">
            <w:pPr>
              <w:pStyle w:val="Tabelinhoud"/>
              <w:rPr>
                <w:rFonts w:asciiTheme="majorHAnsi" w:hAnsiTheme="majorHAnsi"/>
                <w:szCs w:val="18"/>
                <w:lang w:val="en-GB"/>
              </w:rPr>
            </w:pPr>
            <w:r>
              <w:rPr>
                <w:rFonts w:asciiTheme="majorHAnsi" w:hAnsiTheme="majorHAnsi"/>
                <w:szCs w:val="18"/>
                <w:lang w:val="en-US"/>
              </w:rPr>
              <w:t>A</w:t>
            </w:r>
            <w:r w:rsidR="00C769EC" w:rsidRPr="00C769EC">
              <w:rPr>
                <w:rFonts w:asciiTheme="majorHAnsi" w:hAnsiTheme="majorHAnsi"/>
                <w:szCs w:val="18"/>
                <w:lang w:val="en-US"/>
              </w:rPr>
              <w:t>ctivities shall be carried out in such a way as to meet the requirements of the applicable standard and of the laboratory’s customers, regulatory authorities and organizations providing recognition.</w:t>
            </w:r>
            <w:r w:rsidR="00C769EC">
              <w:rPr>
                <w:rFonts w:asciiTheme="majorHAnsi" w:hAnsiTheme="majorHAnsi"/>
                <w:szCs w:val="18"/>
                <w:lang w:val="en-US"/>
              </w:rPr>
              <w:t xml:space="preserve"> </w:t>
            </w:r>
            <w:r w:rsidR="00C769EC" w:rsidRPr="00C769EC">
              <w:rPr>
                <w:rFonts w:asciiTheme="majorHAnsi" w:hAnsiTheme="majorHAnsi"/>
                <w:szCs w:val="18"/>
                <w:lang w:val="en-US"/>
              </w:rPr>
              <w:t>Includes activities performed in permanent facilities as well as at other sites (including temporary or mobile facilities)</w:t>
            </w:r>
          </w:p>
        </w:tc>
        <w:tc>
          <w:tcPr>
            <w:tcW w:w="1126" w:type="dxa"/>
          </w:tcPr>
          <w:p w14:paraId="34C81F03" w14:textId="77777777" w:rsidR="00C769EC" w:rsidRPr="00C769EC" w:rsidRDefault="00C769EC" w:rsidP="00C769EC">
            <w:pPr>
              <w:pStyle w:val="Tabelinhoud"/>
              <w:rPr>
                <w:rFonts w:asciiTheme="majorHAnsi" w:hAnsiTheme="majorHAnsi"/>
                <w:szCs w:val="18"/>
                <w:lang w:val="en-GB"/>
              </w:rPr>
            </w:pPr>
          </w:p>
        </w:tc>
      </w:tr>
      <w:tr w:rsidR="00C769EC" w:rsidRPr="00790F03" w14:paraId="6DC5E90D" w14:textId="77777777" w:rsidTr="002C4FD4">
        <w:tc>
          <w:tcPr>
            <w:tcW w:w="1225" w:type="dxa"/>
          </w:tcPr>
          <w:p w14:paraId="1DB0D02C" w14:textId="4156B2DD"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5.5 a</w:t>
            </w:r>
            <w:r w:rsidR="002C4FD4">
              <w:rPr>
                <w:rFonts w:asciiTheme="majorHAnsi" w:hAnsiTheme="majorHAnsi"/>
                <w:szCs w:val="18"/>
              </w:rPr>
              <w:t>)</w:t>
            </w:r>
            <w:r w:rsidRPr="00C769EC">
              <w:rPr>
                <w:rFonts w:asciiTheme="majorHAnsi" w:hAnsiTheme="majorHAnsi"/>
                <w:szCs w:val="18"/>
              </w:rPr>
              <w:t>-c</w:t>
            </w:r>
            <w:r w:rsidR="002C4FD4">
              <w:rPr>
                <w:rFonts w:asciiTheme="majorHAnsi" w:hAnsiTheme="majorHAnsi"/>
                <w:szCs w:val="18"/>
              </w:rPr>
              <w:t>)</w:t>
            </w:r>
          </w:p>
        </w:tc>
        <w:tc>
          <w:tcPr>
            <w:tcW w:w="1265" w:type="dxa"/>
          </w:tcPr>
          <w:p w14:paraId="232EF29D" w14:textId="2BD647E1"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5.1.5 e) f)</w:t>
            </w:r>
          </w:p>
        </w:tc>
        <w:tc>
          <w:tcPr>
            <w:tcW w:w="1265" w:type="dxa"/>
          </w:tcPr>
          <w:p w14:paraId="5B1E4793" w14:textId="56903E3B" w:rsidR="00C769EC" w:rsidRPr="00C769EC" w:rsidRDefault="00C769EC" w:rsidP="00C769EC">
            <w:pPr>
              <w:pStyle w:val="Tabelinhoud"/>
              <w:rPr>
                <w:rFonts w:asciiTheme="majorHAnsi" w:hAnsiTheme="majorHAnsi"/>
                <w:szCs w:val="18"/>
                <w:lang w:val="en-GB"/>
              </w:rPr>
            </w:pPr>
            <w:r w:rsidRPr="00C769EC">
              <w:rPr>
                <w:rFonts w:asciiTheme="majorHAnsi" w:hAnsiTheme="majorHAnsi"/>
                <w:szCs w:val="18"/>
              </w:rPr>
              <w:t>5.3 a) c)</w:t>
            </w:r>
          </w:p>
        </w:tc>
        <w:tc>
          <w:tcPr>
            <w:tcW w:w="4134" w:type="dxa"/>
          </w:tcPr>
          <w:p w14:paraId="33ACCABD" w14:textId="4E61C767" w:rsidR="00C769EC" w:rsidRPr="00C769EC" w:rsidRDefault="00C769EC" w:rsidP="002C4FD4">
            <w:pPr>
              <w:pStyle w:val="Tabelinhoud"/>
              <w:rPr>
                <w:rFonts w:asciiTheme="majorHAnsi" w:hAnsiTheme="majorHAnsi"/>
                <w:szCs w:val="18"/>
                <w:lang w:val="en-GB"/>
              </w:rPr>
            </w:pPr>
            <w:r w:rsidRPr="00C769EC">
              <w:rPr>
                <w:rFonts w:asciiTheme="majorHAnsi" w:hAnsiTheme="majorHAnsi"/>
                <w:szCs w:val="18"/>
                <w:lang w:val="en-US"/>
              </w:rPr>
              <w:t>Definition of the organization and management structure</w:t>
            </w:r>
            <w:r w:rsidR="002C4FD4">
              <w:rPr>
                <w:rFonts w:asciiTheme="majorHAnsi" w:hAnsiTheme="majorHAnsi"/>
                <w:szCs w:val="18"/>
                <w:lang w:val="en-US"/>
              </w:rPr>
              <w:t xml:space="preserve">. </w:t>
            </w:r>
            <w:r w:rsidRPr="00C769EC">
              <w:rPr>
                <w:rFonts w:asciiTheme="majorHAnsi" w:hAnsiTheme="majorHAnsi"/>
                <w:szCs w:val="18"/>
                <w:lang w:val="en-US"/>
              </w:rPr>
              <w:t>Specifying the responsibility, authority and interrelationship of personnel</w:t>
            </w:r>
          </w:p>
        </w:tc>
        <w:tc>
          <w:tcPr>
            <w:tcW w:w="1126" w:type="dxa"/>
          </w:tcPr>
          <w:p w14:paraId="06EA8390" w14:textId="77777777" w:rsidR="00C769EC" w:rsidRPr="00C769EC" w:rsidRDefault="00C769EC" w:rsidP="00C769EC">
            <w:pPr>
              <w:pStyle w:val="Tabelinhoud"/>
              <w:rPr>
                <w:rFonts w:asciiTheme="majorHAnsi" w:hAnsiTheme="majorHAnsi"/>
                <w:szCs w:val="18"/>
                <w:lang w:val="en-GB"/>
              </w:rPr>
            </w:pPr>
          </w:p>
        </w:tc>
      </w:tr>
      <w:tr w:rsidR="002C4FD4" w:rsidRPr="00790F03" w14:paraId="44DA765F" w14:textId="77777777" w:rsidTr="002C4FD4">
        <w:tc>
          <w:tcPr>
            <w:tcW w:w="1225" w:type="dxa"/>
          </w:tcPr>
          <w:p w14:paraId="5C8A8B56" w14:textId="07CCBCC1" w:rsidR="002C4FD4" w:rsidRPr="00C769EC" w:rsidRDefault="002C4FD4" w:rsidP="002C4FD4">
            <w:pPr>
              <w:pStyle w:val="Tabelinhoud"/>
              <w:rPr>
                <w:rFonts w:asciiTheme="majorHAnsi" w:hAnsiTheme="majorHAnsi"/>
                <w:szCs w:val="18"/>
                <w:lang w:val="en-GB"/>
              </w:rPr>
            </w:pPr>
            <w:r w:rsidRPr="00AD1A78">
              <w:t>5.6 a</w:t>
            </w:r>
            <w:r>
              <w:t>)</w:t>
            </w:r>
            <w:r w:rsidRPr="00AD1A78">
              <w:t>-e</w:t>
            </w:r>
            <w:r>
              <w:t>)</w:t>
            </w:r>
          </w:p>
        </w:tc>
        <w:tc>
          <w:tcPr>
            <w:tcW w:w="1265" w:type="dxa"/>
          </w:tcPr>
          <w:p w14:paraId="4A104692" w14:textId="29FE1925" w:rsidR="002C4FD4" w:rsidRPr="00C769EC" w:rsidRDefault="002C4FD4" w:rsidP="002C4FD4">
            <w:pPr>
              <w:pStyle w:val="Tabelinhoud"/>
              <w:rPr>
                <w:rFonts w:asciiTheme="majorHAnsi" w:hAnsiTheme="majorHAnsi"/>
                <w:szCs w:val="18"/>
                <w:lang w:val="en-GB"/>
              </w:rPr>
            </w:pPr>
            <w:r w:rsidRPr="00AD1A78">
              <w:t>5.1.5 a) i) j)</w:t>
            </w:r>
          </w:p>
        </w:tc>
        <w:tc>
          <w:tcPr>
            <w:tcW w:w="1265" w:type="dxa"/>
          </w:tcPr>
          <w:p w14:paraId="6D703131" w14:textId="1417690D" w:rsidR="002C4FD4" w:rsidRPr="00C769EC" w:rsidRDefault="002C4FD4" w:rsidP="002C4FD4">
            <w:pPr>
              <w:pStyle w:val="Tabelinhoud"/>
              <w:rPr>
                <w:rFonts w:asciiTheme="majorHAnsi" w:hAnsiTheme="majorHAnsi"/>
                <w:szCs w:val="18"/>
                <w:lang w:val="en-GB"/>
              </w:rPr>
            </w:pPr>
            <w:r w:rsidRPr="00AD1A78">
              <w:t>5.3 d) e) f)</w:t>
            </w:r>
          </w:p>
        </w:tc>
        <w:tc>
          <w:tcPr>
            <w:tcW w:w="4134" w:type="dxa"/>
          </w:tcPr>
          <w:p w14:paraId="041C230F" w14:textId="6125CB92" w:rsidR="002C4FD4" w:rsidRPr="00C769EC" w:rsidRDefault="002C4FD4" w:rsidP="002C4FD4">
            <w:pPr>
              <w:pStyle w:val="Tabelinhoud"/>
              <w:rPr>
                <w:rFonts w:asciiTheme="majorHAnsi" w:hAnsiTheme="majorHAnsi"/>
                <w:szCs w:val="18"/>
                <w:lang w:val="en-GB"/>
              </w:rPr>
            </w:pPr>
            <w:r w:rsidRPr="002C4FD4">
              <w:rPr>
                <w:lang w:val="en-US"/>
              </w:rPr>
              <w:t>Availability of authorized personnel and resources needed to carry out their duties</w:t>
            </w:r>
          </w:p>
        </w:tc>
        <w:tc>
          <w:tcPr>
            <w:tcW w:w="1126" w:type="dxa"/>
          </w:tcPr>
          <w:p w14:paraId="4679AC79" w14:textId="77777777" w:rsidR="002C4FD4" w:rsidRPr="00C769EC" w:rsidRDefault="002C4FD4" w:rsidP="002C4FD4">
            <w:pPr>
              <w:pStyle w:val="Tabelinhoud"/>
              <w:rPr>
                <w:rFonts w:asciiTheme="majorHAnsi" w:hAnsiTheme="majorHAnsi"/>
                <w:szCs w:val="18"/>
                <w:lang w:val="en-GB"/>
              </w:rPr>
            </w:pPr>
          </w:p>
        </w:tc>
      </w:tr>
      <w:tr w:rsidR="002C4FD4" w:rsidRPr="00C769EC" w14:paraId="1CEBAB3F" w14:textId="77777777" w:rsidTr="002C4FD4">
        <w:tc>
          <w:tcPr>
            <w:tcW w:w="1225" w:type="dxa"/>
          </w:tcPr>
          <w:p w14:paraId="0C00753B" w14:textId="77777777" w:rsidR="002C4FD4" w:rsidRPr="00C769EC" w:rsidRDefault="002C4FD4" w:rsidP="002C4FD4">
            <w:pPr>
              <w:pStyle w:val="Tabelinhoud"/>
              <w:rPr>
                <w:rFonts w:asciiTheme="majorHAnsi" w:hAnsiTheme="majorHAnsi"/>
                <w:szCs w:val="18"/>
                <w:lang w:val="en-GB"/>
              </w:rPr>
            </w:pPr>
          </w:p>
        </w:tc>
        <w:tc>
          <w:tcPr>
            <w:tcW w:w="1265" w:type="dxa"/>
          </w:tcPr>
          <w:p w14:paraId="089E1A99" w14:textId="01FF948F" w:rsidR="002C4FD4" w:rsidRPr="00C769EC" w:rsidRDefault="002C4FD4" w:rsidP="002C4FD4">
            <w:pPr>
              <w:pStyle w:val="Tabelinhoud"/>
              <w:rPr>
                <w:rFonts w:asciiTheme="majorHAnsi" w:hAnsiTheme="majorHAnsi"/>
                <w:szCs w:val="18"/>
                <w:lang w:val="en-GB"/>
              </w:rPr>
            </w:pPr>
            <w:r w:rsidRPr="00AD1A78">
              <w:t>5.1.5 k)</w:t>
            </w:r>
          </w:p>
        </w:tc>
        <w:tc>
          <w:tcPr>
            <w:tcW w:w="1265" w:type="dxa"/>
          </w:tcPr>
          <w:p w14:paraId="346F21F8" w14:textId="77777777" w:rsidR="002C4FD4" w:rsidRPr="00C769EC" w:rsidRDefault="002C4FD4" w:rsidP="002C4FD4">
            <w:pPr>
              <w:pStyle w:val="Tabelinhoud"/>
              <w:rPr>
                <w:rFonts w:asciiTheme="majorHAnsi" w:hAnsiTheme="majorHAnsi"/>
                <w:szCs w:val="18"/>
                <w:lang w:val="en-GB"/>
              </w:rPr>
            </w:pPr>
          </w:p>
        </w:tc>
        <w:tc>
          <w:tcPr>
            <w:tcW w:w="4134" w:type="dxa"/>
          </w:tcPr>
          <w:p w14:paraId="2676FE63" w14:textId="44F2D05F" w:rsidR="002C4FD4" w:rsidRPr="00C769EC" w:rsidRDefault="002C4FD4" w:rsidP="002C4FD4">
            <w:pPr>
              <w:pStyle w:val="Tabelinhoud"/>
              <w:rPr>
                <w:rFonts w:asciiTheme="majorHAnsi" w:hAnsiTheme="majorHAnsi"/>
                <w:szCs w:val="18"/>
                <w:lang w:val="en-GB"/>
              </w:rPr>
            </w:pPr>
            <w:proofErr w:type="spellStart"/>
            <w:r w:rsidRPr="00AD1A78">
              <w:t>Deputies</w:t>
            </w:r>
            <w:proofErr w:type="spellEnd"/>
            <w:r w:rsidRPr="00AD1A78">
              <w:t xml:space="preserve"> </w:t>
            </w:r>
            <w:proofErr w:type="spellStart"/>
            <w:r w:rsidRPr="00AD1A78">
              <w:t>for</w:t>
            </w:r>
            <w:proofErr w:type="spellEnd"/>
            <w:r w:rsidRPr="00AD1A78">
              <w:t xml:space="preserve"> </w:t>
            </w:r>
            <w:proofErr w:type="spellStart"/>
            <w:r w:rsidRPr="00AD1A78">
              <w:t>key</w:t>
            </w:r>
            <w:proofErr w:type="spellEnd"/>
            <w:r w:rsidRPr="00AD1A78">
              <w:t xml:space="preserve"> </w:t>
            </w:r>
            <w:proofErr w:type="spellStart"/>
            <w:r w:rsidRPr="00AD1A78">
              <w:t>positions</w:t>
            </w:r>
            <w:proofErr w:type="spellEnd"/>
          </w:p>
        </w:tc>
        <w:tc>
          <w:tcPr>
            <w:tcW w:w="1126" w:type="dxa"/>
          </w:tcPr>
          <w:p w14:paraId="3E09E6E5" w14:textId="77777777" w:rsidR="002C4FD4" w:rsidRPr="00C769EC" w:rsidRDefault="002C4FD4" w:rsidP="002C4FD4">
            <w:pPr>
              <w:pStyle w:val="Tabelinhoud"/>
              <w:rPr>
                <w:rFonts w:asciiTheme="majorHAnsi" w:hAnsiTheme="majorHAnsi"/>
                <w:szCs w:val="18"/>
                <w:lang w:val="en-GB"/>
              </w:rPr>
            </w:pPr>
          </w:p>
        </w:tc>
      </w:tr>
      <w:tr w:rsidR="002C4FD4" w:rsidRPr="00790F03" w14:paraId="7A6C8333" w14:textId="77777777" w:rsidTr="002C4FD4">
        <w:tc>
          <w:tcPr>
            <w:tcW w:w="1225" w:type="dxa"/>
          </w:tcPr>
          <w:p w14:paraId="0F6C7D9C" w14:textId="33396C5F" w:rsidR="002C4FD4" w:rsidRPr="00C769EC" w:rsidRDefault="002C4FD4" w:rsidP="002C4FD4">
            <w:pPr>
              <w:pStyle w:val="Tabelinhoud"/>
              <w:rPr>
                <w:rFonts w:asciiTheme="majorHAnsi" w:hAnsiTheme="majorHAnsi"/>
                <w:szCs w:val="18"/>
                <w:lang w:val="en-GB"/>
              </w:rPr>
            </w:pPr>
            <w:r w:rsidRPr="00AD1A78">
              <w:lastRenderedPageBreak/>
              <w:t>5.7</w:t>
            </w:r>
            <w:r>
              <w:t xml:space="preserve"> </w:t>
            </w:r>
            <w:r w:rsidRPr="00AD1A78">
              <w:t>a</w:t>
            </w:r>
            <w:r>
              <w:t>)</w:t>
            </w:r>
          </w:p>
        </w:tc>
        <w:tc>
          <w:tcPr>
            <w:tcW w:w="1265" w:type="dxa"/>
            <w:tcBorders>
              <w:bottom w:val="single" w:sz="4" w:space="0" w:color="auto"/>
            </w:tcBorders>
          </w:tcPr>
          <w:p w14:paraId="19EE3B19" w14:textId="77777777" w:rsidR="002C4FD4" w:rsidRDefault="002C4FD4" w:rsidP="002C4FD4">
            <w:pPr>
              <w:pStyle w:val="Tabelinhoud"/>
            </w:pPr>
            <w:r w:rsidRPr="00AD1A78">
              <w:t>5.1.6</w:t>
            </w:r>
          </w:p>
          <w:p w14:paraId="501B8936" w14:textId="7C4EE5D4" w:rsidR="00032FD0" w:rsidRPr="00C769EC" w:rsidRDefault="00032FD0" w:rsidP="002C4FD4">
            <w:pPr>
              <w:pStyle w:val="Tabelinhoud"/>
              <w:rPr>
                <w:rFonts w:asciiTheme="majorHAnsi" w:hAnsiTheme="majorHAnsi"/>
                <w:szCs w:val="18"/>
                <w:lang w:val="en-GB"/>
              </w:rPr>
            </w:pPr>
            <w:r>
              <w:t>5.2.5</w:t>
            </w:r>
          </w:p>
        </w:tc>
        <w:tc>
          <w:tcPr>
            <w:tcW w:w="1265" w:type="dxa"/>
            <w:tcBorders>
              <w:bottom w:val="single" w:sz="4" w:space="0" w:color="auto"/>
            </w:tcBorders>
          </w:tcPr>
          <w:p w14:paraId="4B6BC328" w14:textId="282FAD94" w:rsidR="002C4FD4" w:rsidRPr="00C769EC" w:rsidRDefault="002C4FD4" w:rsidP="002C4FD4">
            <w:pPr>
              <w:pStyle w:val="Tabelinhoud"/>
              <w:rPr>
                <w:rFonts w:asciiTheme="majorHAnsi" w:hAnsiTheme="majorHAnsi"/>
                <w:szCs w:val="18"/>
                <w:lang w:val="en-GB"/>
              </w:rPr>
            </w:pPr>
            <w:r w:rsidRPr="00AD1A78">
              <w:t>5.4 a</w:t>
            </w:r>
            <w:r>
              <w:t>)</w:t>
            </w:r>
            <w:r w:rsidRPr="00AD1A78">
              <w:t>-c</w:t>
            </w:r>
            <w:r>
              <w:t>)</w:t>
            </w:r>
          </w:p>
        </w:tc>
        <w:tc>
          <w:tcPr>
            <w:tcW w:w="4134" w:type="dxa"/>
          </w:tcPr>
          <w:p w14:paraId="002AB24C" w14:textId="606E2EC1" w:rsidR="002C4FD4" w:rsidRPr="00C769EC" w:rsidRDefault="002C4FD4" w:rsidP="002C4FD4">
            <w:pPr>
              <w:pStyle w:val="Tabelinhoud"/>
              <w:rPr>
                <w:rFonts w:asciiTheme="majorHAnsi" w:hAnsiTheme="majorHAnsi"/>
                <w:szCs w:val="18"/>
                <w:lang w:val="en-GB"/>
              </w:rPr>
            </w:pPr>
            <w:r>
              <w:rPr>
                <w:lang w:val="en-US"/>
              </w:rPr>
              <w:t>M</w:t>
            </w:r>
            <w:r w:rsidRPr="002C4FD4">
              <w:rPr>
                <w:lang w:val="en-US"/>
              </w:rPr>
              <w:t>anagement shall ensure that appropriate communication takes place</w:t>
            </w:r>
            <w:r w:rsidR="00032FD0">
              <w:rPr>
                <w:lang w:val="en-US"/>
              </w:rPr>
              <w:t xml:space="preserve"> including on the </w:t>
            </w:r>
            <w:r w:rsidR="00032FD0" w:rsidRPr="00032FD0">
              <w:rPr>
                <w:lang w:val="en-US"/>
              </w:rPr>
              <w:t>importance of meeting customers' and other requirements</w:t>
            </w:r>
            <w:r w:rsidR="00032FD0">
              <w:rPr>
                <w:lang w:val="en-US"/>
              </w:rPr>
              <w:t>.</w:t>
            </w:r>
          </w:p>
        </w:tc>
        <w:tc>
          <w:tcPr>
            <w:tcW w:w="1126" w:type="dxa"/>
          </w:tcPr>
          <w:p w14:paraId="0106BC25" w14:textId="77777777" w:rsidR="002C4FD4" w:rsidRPr="00C769EC" w:rsidRDefault="002C4FD4" w:rsidP="002C4FD4">
            <w:pPr>
              <w:pStyle w:val="Tabelinhoud"/>
              <w:rPr>
                <w:rFonts w:asciiTheme="majorHAnsi" w:hAnsiTheme="majorHAnsi"/>
                <w:szCs w:val="18"/>
                <w:lang w:val="en-GB"/>
              </w:rPr>
            </w:pPr>
          </w:p>
        </w:tc>
      </w:tr>
      <w:tr w:rsidR="002C4FD4" w:rsidRPr="00790F03" w14:paraId="023DD5A6" w14:textId="77777777" w:rsidTr="002C4FD4">
        <w:tc>
          <w:tcPr>
            <w:tcW w:w="1225" w:type="dxa"/>
            <w:tcBorders>
              <w:bottom w:val="single" w:sz="4" w:space="0" w:color="auto"/>
            </w:tcBorders>
          </w:tcPr>
          <w:p w14:paraId="375CFB9C" w14:textId="70ACE0D0" w:rsidR="002C4FD4" w:rsidRPr="00C769EC" w:rsidRDefault="002C4FD4" w:rsidP="002C4FD4">
            <w:pPr>
              <w:pStyle w:val="Tabelinhoud"/>
              <w:rPr>
                <w:rFonts w:asciiTheme="majorHAnsi" w:hAnsiTheme="majorHAnsi"/>
                <w:szCs w:val="18"/>
                <w:lang w:val="en-GB"/>
              </w:rPr>
            </w:pPr>
            <w:r w:rsidRPr="00AD1A78">
              <w:t>5.7</w:t>
            </w:r>
            <w:r>
              <w:t xml:space="preserve"> </w:t>
            </w:r>
            <w:r w:rsidRPr="00AD1A78">
              <w:t>b</w:t>
            </w:r>
            <w:r>
              <w:t>)</w:t>
            </w:r>
          </w:p>
        </w:tc>
        <w:tc>
          <w:tcPr>
            <w:tcW w:w="1265" w:type="dxa"/>
            <w:tcBorders>
              <w:bottom w:val="single" w:sz="4" w:space="0" w:color="auto"/>
            </w:tcBorders>
            <w:shd w:val="clear" w:color="auto" w:fill="auto"/>
          </w:tcPr>
          <w:p w14:paraId="052D5B81" w14:textId="3418BC9B" w:rsidR="002C4FD4" w:rsidRPr="00C769EC" w:rsidRDefault="002C4FD4" w:rsidP="002C4FD4">
            <w:pPr>
              <w:pStyle w:val="Tabelinhoud"/>
              <w:rPr>
                <w:rFonts w:asciiTheme="majorHAnsi" w:hAnsiTheme="majorHAnsi"/>
                <w:szCs w:val="18"/>
                <w:lang w:val="en-GB"/>
              </w:rPr>
            </w:pPr>
            <w:r>
              <w:rPr>
                <w:rFonts w:asciiTheme="majorHAnsi" w:hAnsiTheme="majorHAnsi"/>
                <w:szCs w:val="18"/>
                <w:lang w:val="en-GB"/>
              </w:rPr>
              <w:t>5.2.8</w:t>
            </w:r>
          </w:p>
        </w:tc>
        <w:tc>
          <w:tcPr>
            <w:tcW w:w="1265" w:type="dxa"/>
            <w:shd w:val="thinDiagStripe" w:color="auto" w:fill="auto"/>
          </w:tcPr>
          <w:p w14:paraId="381C1072" w14:textId="77777777" w:rsidR="002C4FD4" w:rsidRPr="00C769EC" w:rsidRDefault="002C4FD4" w:rsidP="002C4FD4">
            <w:pPr>
              <w:pStyle w:val="Tabelinhoud"/>
              <w:rPr>
                <w:rFonts w:asciiTheme="majorHAnsi" w:hAnsiTheme="majorHAnsi"/>
                <w:szCs w:val="18"/>
                <w:lang w:val="en-GB"/>
              </w:rPr>
            </w:pPr>
          </w:p>
        </w:tc>
        <w:tc>
          <w:tcPr>
            <w:tcW w:w="4134" w:type="dxa"/>
          </w:tcPr>
          <w:p w14:paraId="27AFC22D" w14:textId="47DE6DBE" w:rsidR="002C4FD4" w:rsidRPr="00C769EC" w:rsidRDefault="002C4FD4" w:rsidP="002C4FD4">
            <w:pPr>
              <w:pStyle w:val="Tabelinhoud"/>
              <w:rPr>
                <w:rFonts w:asciiTheme="majorHAnsi" w:hAnsiTheme="majorHAnsi"/>
                <w:szCs w:val="18"/>
                <w:lang w:val="en-GB"/>
              </w:rPr>
            </w:pPr>
            <w:r>
              <w:rPr>
                <w:lang w:val="en-US"/>
              </w:rPr>
              <w:t>M</w:t>
            </w:r>
            <w:r w:rsidRPr="002C4FD4">
              <w:rPr>
                <w:lang w:val="en-US"/>
              </w:rPr>
              <w:t>anagement shall ensure that the integrity of the management system is maintained in case of changes</w:t>
            </w:r>
          </w:p>
        </w:tc>
        <w:tc>
          <w:tcPr>
            <w:tcW w:w="1126" w:type="dxa"/>
          </w:tcPr>
          <w:p w14:paraId="1CB90D3E" w14:textId="77777777" w:rsidR="002C4FD4" w:rsidRPr="00C769EC" w:rsidRDefault="002C4FD4" w:rsidP="002C4FD4">
            <w:pPr>
              <w:pStyle w:val="Tabelinhoud"/>
              <w:rPr>
                <w:rFonts w:asciiTheme="majorHAnsi" w:hAnsiTheme="majorHAnsi"/>
                <w:szCs w:val="18"/>
                <w:lang w:val="en-GB"/>
              </w:rPr>
            </w:pPr>
          </w:p>
        </w:tc>
      </w:tr>
      <w:tr w:rsidR="002C4FD4" w:rsidRPr="00790F03" w14:paraId="4D366F16" w14:textId="77777777" w:rsidTr="002C4FD4">
        <w:tc>
          <w:tcPr>
            <w:tcW w:w="1225" w:type="dxa"/>
            <w:shd w:val="thinDiagStripe" w:color="auto" w:fill="auto"/>
          </w:tcPr>
          <w:p w14:paraId="343514AB" w14:textId="77777777" w:rsidR="002C4FD4" w:rsidRPr="00C769EC" w:rsidRDefault="002C4FD4" w:rsidP="002C4FD4">
            <w:pPr>
              <w:pStyle w:val="Tabelinhoud"/>
              <w:rPr>
                <w:rFonts w:asciiTheme="majorHAnsi" w:hAnsiTheme="majorHAnsi"/>
                <w:szCs w:val="18"/>
                <w:lang w:val="en-GB"/>
              </w:rPr>
            </w:pPr>
          </w:p>
        </w:tc>
        <w:tc>
          <w:tcPr>
            <w:tcW w:w="1265" w:type="dxa"/>
            <w:shd w:val="thinDiagStripe" w:color="auto" w:fill="auto"/>
          </w:tcPr>
          <w:p w14:paraId="7366BC3C" w14:textId="77777777" w:rsidR="002C4FD4" w:rsidRPr="00C769EC" w:rsidRDefault="002C4FD4" w:rsidP="002C4FD4">
            <w:pPr>
              <w:pStyle w:val="Tabelinhoud"/>
              <w:rPr>
                <w:rFonts w:asciiTheme="majorHAnsi" w:hAnsiTheme="majorHAnsi"/>
                <w:szCs w:val="18"/>
                <w:lang w:val="en-GB"/>
              </w:rPr>
            </w:pPr>
          </w:p>
        </w:tc>
        <w:tc>
          <w:tcPr>
            <w:tcW w:w="1265" w:type="dxa"/>
          </w:tcPr>
          <w:p w14:paraId="47503B03" w14:textId="10970F3C" w:rsidR="002C4FD4" w:rsidRPr="00C769EC" w:rsidRDefault="002C4FD4" w:rsidP="002C4FD4">
            <w:pPr>
              <w:pStyle w:val="Tabelinhoud"/>
              <w:rPr>
                <w:rFonts w:asciiTheme="majorHAnsi" w:hAnsiTheme="majorHAnsi"/>
                <w:szCs w:val="18"/>
                <w:lang w:val="en-GB"/>
              </w:rPr>
            </w:pPr>
            <w:r w:rsidRPr="00AD1A78">
              <w:t>5.3 g</w:t>
            </w:r>
          </w:p>
        </w:tc>
        <w:tc>
          <w:tcPr>
            <w:tcW w:w="4134" w:type="dxa"/>
          </w:tcPr>
          <w:p w14:paraId="6BF4CD9C" w14:textId="1487574B" w:rsidR="002C4FD4" w:rsidRPr="00C769EC" w:rsidRDefault="002C4FD4" w:rsidP="002C4FD4">
            <w:pPr>
              <w:pStyle w:val="Tabelinhoud"/>
              <w:rPr>
                <w:rFonts w:asciiTheme="majorHAnsi" w:hAnsiTheme="majorHAnsi"/>
                <w:szCs w:val="18"/>
                <w:lang w:val="en-GB"/>
              </w:rPr>
            </w:pPr>
            <w:r>
              <w:rPr>
                <w:lang w:val="en-US"/>
              </w:rPr>
              <w:t>H</w:t>
            </w:r>
            <w:r w:rsidRPr="002C4FD4">
              <w:rPr>
                <w:lang w:val="en-US"/>
              </w:rPr>
              <w:t>ave adequate provision (e.g. insurance or reserves) to cover liabilities arising from its activities</w:t>
            </w:r>
          </w:p>
        </w:tc>
        <w:tc>
          <w:tcPr>
            <w:tcW w:w="1126" w:type="dxa"/>
          </w:tcPr>
          <w:p w14:paraId="2980CC9D" w14:textId="77777777" w:rsidR="002C4FD4" w:rsidRPr="00C769EC" w:rsidRDefault="002C4FD4" w:rsidP="002C4FD4">
            <w:pPr>
              <w:pStyle w:val="Tabelinhoud"/>
              <w:rPr>
                <w:rFonts w:asciiTheme="majorHAnsi" w:hAnsiTheme="majorHAnsi"/>
                <w:szCs w:val="18"/>
                <w:lang w:val="en-GB"/>
              </w:rPr>
            </w:pPr>
          </w:p>
        </w:tc>
      </w:tr>
    </w:tbl>
    <w:p w14:paraId="5A8E69F5" w14:textId="77777777" w:rsidR="00062B4F" w:rsidRPr="00062B4F" w:rsidRDefault="00062B4F" w:rsidP="00062B4F">
      <w:pPr>
        <w:pStyle w:val="Kop6"/>
        <w:rPr>
          <w:lang w:val="en-GB"/>
        </w:rPr>
      </w:pPr>
      <w:r w:rsidRPr="00062B4F">
        <w:rPr>
          <w:lang w:val="en-GB"/>
        </w:rPr>
        <w:t>Main documents subject to evaluation:</w:t>
      </w:r>
    </w:p>
    <w:p w14:paraId="2483B253" w14:textId="77777777" w:rsidR="00062B4F" w:rsidRPr="00062B4F" w:rsidRDefault="00062B4F" w:rsidP="00062B4F">
      <w:pPr>
        <w:rPr>
          <w:b/>
          <w:bCs/>
          <w:lang w:val="en-GB"/>
        </w:rPr>
      </w:pPr>
    </w:p>
    <w:p w14:paraId="14F0EC07" w14:textId="08693554" w:rsidR="002C4FD4" w:rsidRDefault="00062B4F" w:rsidP="00F056DC">
      <w:pPr>
        <w:pStyle w:val="Kop6"/>
        <w:rPr>
          <w:lang w:val="en-GB"/>
        </w:rPr>
      </w:pPr>
      <w:r w:rsidRPr="00062B4F">
        <w:rPr>
          <w:lang w:val="en-GB"/>
        </w:rPr>
        <w:t>Overall description of the findings, including the reference to any detected non-conformities:</w:t>
      </w:r>
    </w:p>
    <w:p w14:paraId="1732E953" w14:textId="77777777" w:rsidR="00AC11A6" w:rsidRPr="00AC11A6" w:rsidRDefault="00AC11A6" w:rsidP="00AC11A6">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6533E1" w:rsidRPr="00C769EC" w14:paraId="418F9DD8" w14:textId="77777777" w:rsidTr="003C46CC">
        <w:tc>
          <w:tcPr>
            <w:tcW w:w="1225" w:type="dxa"/>
          </w:tcPr>
          <w:p w14:paraId="5CD3E342"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47C25077" w14:textId="77777777" w:rsidR="002C4FD4" w:rsidRPr="00C769EC" w:rsidRDefault="002C4FD4"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Borders>
              <w:bottom w:val="single" w:sz="4" w:space="0" w:color="auto"/>
            </w:tcBorders>
          </w:tcPr>
          <w:p w14:paraId="0495B7E1"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7EBBF39F" w14:textId="77777777" w:rsidR="002C4FD4" w:rsidRPr="00C769EC" w:rsidRDefault="002C4FD4"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0B7E2682"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0197F391" w14:textId="77777777" w:rsidR="002C4FD4" w:rsidRPr="00C769EC" w:rsidRDefault="002C4FD4"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3D67A6D7" w14:textId="77777777" w:rsidR="002C4FD4" w:rsidRPr="00C769EC" w:rsidRDefault="002C4FD4"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4C78638B" w14:textId="77777777" w:rsidR="002C4FD4" w:rsidRPr="00C769EC" w:rsidRDefault="002C4FD4"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AC11A6" w14:paraId="24196E8B" w14:textId="77777777" w:rsidTr="00AC11A6">
        <w:tc>
          <w:tcPr>
            <w:tcW w:w="9015" w:type="dxa"/>
            <w:gridSpan w:val="5"/>
            <w:shd w:val="clear" w:color="auto" w:fill="E7E6E6" w:themeFill="background2"/>
          </w:tcPr>
          <w:p w14:paraId="348A4989" w14:textId="77777777"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 xml:space="preserve">EN ISO/IEC 17025:2017 </w:t>
            </w:r>
            <w:r w:rsidRPr="00AC11A6">
              <w:rPr>
                <w:rFonts w:asciiTheme="majorHAnsi" w:hAnsiTheme="majorHAnsi"/>
                <w:b/>
                <w:bCs/>
                <w:szCs w:val="18"/>
                <w:lang w:val="nl-BE"/>
              </w:rPr>
              <w:tab/>
              <w:t xml:space="preserve">§8.1 Options management system </w:t>
            </w:r>
          </w:p>
          <w:p w14:paraId="3833DD8B" w14:textId="3A1CF3B0"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§8.2 Management system </w:t>
            </w:r>
            <w:proofErr w:type="spellStart"/>
            <w:r w:rsidRPr="00AC11A6">
              <w:rPr>
                <w:rFonts w:asciiTheme="majorHAnsi" w:hAnsiTheme="majorHAnsi"/>
                <w:b/>
                <w:bCs/>
                <w:szCs w:val="18"/>
                <w:lang w:val="nl-BE"/>
              </w:rPr>
              <w:t>documentation</w:t>
            </w:r>
            <w:proofErr w:type="spellEnd"/>
            <w:r w:rsidRPr="00AC11A6">
              <w:rPr>
                <w:rFonts w:asciiTheme="majorHAnsi" w:hAnsiTheme="majorHAnsi"/>
                <w:b/>
                <w:bCs/>
                <w:szCs w:val="18"/>
                <w:lang w:val="nl-BE"/>
              </w:rPr>
              <w:t xml:space="preserve"> (option A)  </w:t>
            </w:r>
          </w:p>
          <w:p w14:paraId="38C6EFFE" w14:textId="05853008"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§8.3 Control of management system </w:t>
            </w:r>
            <w:proofErr w:type="spellStart"/>
            <w:r w:rsidRPr="00AC11A6">
              <w:rPr>
                <w:rFonts w:asciiTheme="majorHAnsi" w:hAnsiTheme="majorHAnsi"/>
                <w:b/>
                <w:bCs/>
                <w:szCs w:val="18"/>
                <w:lang w:val="nl-BE"/>
              </w:rPr>
              <w:t>documents</w:t>
            </w:r>
            <w:proofErr w:type="spellEnd"/>
            <w:r w:rsidRPr="00AC11A6">
              <w:rPr>
                <w:rFonts w:asciiTheme="majorHAnsi" w:hAnsiTheme="majorHAnsi"/>
                <w:b/>
                <w:bCs/>
                <w:szCs w:val="18"/>
                <w:lang w:val="nl-BE"/>
              </w:rPr>
              <w:t xml:space="preserve"> (Option A)</w:t>
            </w:r>
          </w:p>
          <w:p w14:paraId="42F1BC97" w14:textId="77777777"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 xml:space="preserve">EN ISO/IEC 17043:2010 </w:t>
            </w:r>
            <w:r w:rsidRPr="00AC11A6">
              <w:rPr>
                <w:rFonts w:asciiTheme="majorHAnsi" w:hAnsiTheme="majorHAnsi"/>
                <w:b/>
                <w:bCs/>
                <w:szCs w:val="18"/>
                <w:lang w:val="nl-BE"/>
              </w:rPr>
              <w:tab/>
              <w:t xml:space="preserve">§5.2 Management system  </w:t>
            </w:r>
          </w:p>
          <w:p w14:paraId="4EDCB41D" w14:textId="7A2FA84F"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§5.3. Document control  </w:t>
            </w:r>
          </w:p>
          <w:p w14:paraId="03F68C6A" w14:textId="1158D71D"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 xml:space="preserve">EN ISO 17034:2016 </w:t>
            </w:r>
            <w:r w:rsidRPr="00AC11A6">
              <w:rPr>
                <w:rFonts w:asciiTheme="majorHAnsi" w:hAnsiTheme="majorHAnsi"/>
                <w:b/>
                <w:bCs/>
                <w:szCs w:val="18"/>
                <w:lang w:val="nl-BE"/>
              </w:rPr>
              <w:tab/>
              <w:t xml:space="preserve">§8.1 Options management system </w:t>
            </w:r>
          </w:p>
          <w:p w14:paraId="247563C0" w14:textId="3EB8E2EA"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§8.2 Quality policy (option A) </w:t>
            </w:r>
          </w:p>
          <w:p w14:paraId="4A3B8119" w14:textId="77777777" w:rsidR="00AC11A6" w:rsidRPr="00AC11A6" w:rsidRDefault="00AC11A6" w:rsidP="00AC11A6">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§8.3 General management system </w:t>
            </w:r>
            <w:proofErr w:type="spellStart"/>
            <w:r w:rsidRPr="00AC11A6">
              <w:rPr>
                <w:rFonts w:asciiTheme="majorHAnsi" w:hAnsiTheme="majorHAnsi"/>
                <w:b/>
                <w:bCs/>
                <w:szCs w:val="18"/>
                <w:lang w:val="nl-BE"/>
              </w:rPr>
              <w:t>documentation</w:t>
            </w:r>
            <w:proofErr w:type="spellEnd"/>
            <w:r w:rsidRPr="00AC11A6">
              <w:rPr>
                <w:rFonts w:asciiTheme="majorHAnsi" w:hAnsiTheme="majorHAnsi"/>
                <w:b/>
                <w:bCs/>
                <w:szCs w:val="18"/>
                <w:lang w:val="nl-BE"/>
              </w:rPr>
              <w:t xml:space="preserve"> (Option A) </w:t>
            </w:r>
          </w:p>
          <w:p w14:paraId="0B7BB69D" w14:textId="352F322B" w:rsidR="00AC11A6" w:rsidRPr="009F0E8C" w:rsidRDefault="00AC11A6" w:rsidP="00AC11A6">
            <w:pPr>
              <w:pStyle w:val="Tabelinhoud"/>
              <w:rPr>
                <w:rFonts w:asciiTheme="majorHAnsi" w:hAnsiTheme="majorHAnsi"/>
                <w:szCs w:val="18"/>
                <w:lang w:val="nl-BE"/>
              </w:rPr>
            </w:pPr>
            <w:r w:rsidRPr="009F0E8C">
              <w:rPr>
                <w:rFonts w:asciiTheme="majorHAnsi" w:hAnsiTheme="majorHAnsi"/>
                <w:b/>
                <w:bCs/>
                <w:szCs w:val="18"/>
                <w:lang w:val="nl-BE"/>
              </w:rPr>
              <w:tab/>
            </w:r>
            <w:r w:rsidRPr="009F0E8C">
              <w:rPr>
                <w:rFonts w:asciiTheme="majorHAnsi" w:hAnsiTheme="majorHAnsi"/>
                <w:b/>
                <w:bCs/>
                <w:szCs w:val="18"/>
                <w:lang w:val="nl-BE"/>
              </w:rPr>
              <w:tab/>
            </w:r>
            <w:r w:rsidRPr="009F0E8C">
              <w:rPr>
                <w:rFonts w:asciiTheme="majorHAnsi" w:hAnsiTheme="majorHAnsi"/>
                <w:b/>
                <w:bCs/>
                <w:szCs w:val="18"/>
                <w:lang w:val="nl-BE"/>
              </w:rPr>
              <w:tab/>
              <w:t xml:space="preserve">§8.4 Control of management system </w:t>
            </w:r>
            <w:proofErr w:type="spellStart"/>
            <w:r w:rsidRPr="009F0E8C">
              <w:rPr>
                <w:rFonts w:asciiTheme="majorHAnsi" w:hAnsiTheme="majorHAnsi"/>
                <w:b/>
                <w:bCs/>
                <w:szCs w:val="18"/>
                <w:lang w:val="nl-BE"/>
              </w:rPr>
              <w:t>documents</w:t>
            </w:r>
            <w:proofErr w:type="spellEnd"/>
            <w:r w:rsidRPr="009F0E8C">
              <w:rPr>
                <w:rFonts w:asciiTheme="majorHAnsi" w:hAnsiTheme="majorHAnsi"/>
                <w:b/>
                <w:bCs/>
                <w:szCs w:val="18"/>
                <w:lang w:val="nl-BE"/>
              </w:rPr>
              <w:t xml:space="preserve"> (Option A)</w:t>
            </w:r>
          </w:p>
        </w:tc>
      </w:tr>
      <w:tr w:rsidR="006533E1" w:rsidRPr="00C769EC" w14:paraId="26C17003" w14:textId="77777777" w:rsidTr="003C46CC">
        <w:tc>
          <w:tcPr>
            <w:tcW w:w="1225" w:type="dxa"/>
          </w:tcPr>
          <w:p w14:paraId="486FB85F" w14:textId="0CD730D4" w:rsidR="006533E1" w:rsidRPr="00C769EC" w:rsidRDefault="006533E1" w:rsidP="006533E1">
            <w:pPr>
              <w:pStyle w:val="Tabelinhoud"/>
              <w:rPr>
                <w:rFonts w:asciiTheme="majorHAnsi" w:hAnsiTheme="majorHAnsi"/>
                <w:szCs w:val="18"/>
                <w:lang w:val="en-GB"/>
              </w:rPr>
            </w:pPr>
            <w:r w:rsidRPr="00E260B3">
              <w:t>8.1.1</w:t>
            </w:r>
          </w:p>
        </w:tc>
        <w:tc>
          <w:tcPr>
            <w:tcW w:w="1264" w:type="dxa"/>
            <w:shd w:val="thinDiagStripe" w:color="auto" w:fill="auto"/>
          </w:tcPr>
          <w:p w14:paraId="0100E118" w14:textId="49BF69DE" w:rsidR="006533E1" w:rsidRPr="00C769EC" w:rsidRDefault="006533E1" w:rsidP="006533E1">
            <w:pPr>
              <w:pStyle w:val="Tabelinhoud"/>
              <w:rPr>
                <w:rFonts w:asciiTheme="majorHAnsi" w:hAnsiTheme="majorHAnsi"/>
                <w:szCs w:val="18"/>
                <w:lang w:val="en-GB"/>
              </w:rPr>
            </w:pPr>
          </w:p>
        </w:tc>
        <w:tc>
          <w:tcPr>
            <w:tcW w:w="1225" w:type="dxa"/>
          </w:tcPr>
          <w:p w14:paraId="19C7FB43" w14:textId="3678ED70" w:rsidR="006533E1" w:rsidRPr="00C769EC" w:rsidRDefault="006533E1" w:rsidP="006533E1">
            <w:pPr>
              <w:pStyle w:val="Tabelinhoud"/>
              <w:rPr>
                <w:rFonts w:asciiTheme="majorHAnsi" w:hAnsiTheme="majorHAnsi"/>
                <w:szCs w:val="18"/>
                <w:lang w:val="en-GB"/>
              </w:rPr>
            </w:pPr>
            <w:r w:rsidRPr="00E260B3">
              <w:t>8.1.1</w:t>
            </w:r>
          </w:p>
        </w:tc>
        <w:tc>
          <w:tcPr>
            <w:tcW w:w="4174" w:type="dxa"/>
          </w:tcPr>
          <w:p w14:paraId="27FEECE5" w14:textId="5839B2E9" w:rsidR="006533E1" w:rsidRPr="00C769EC" w:rsidRDefault="006533E1" w:rsidP="006533E1">
            <w:pPr>
              <w:pStyle w:val="Tabelinhoud"/>
              <w:rPr>
                <w:rFonts w:asciiTheme="majorHAnsi" w:hAnsiTheme="majorHAnsi"/>
                <w:szCs w:val="18"/>
                <w:lang w:val="en-US"/>
              </w:rPr>
            </w:pPr>
            <w:r w:rsidRPr="00E260B3">
              <w:t xml:space="preserve">General </w:t>
            </w:r>
          </w:p>
        </w:tc>
        <w:tc>
          <w:tcPr>
            <w:tcW w:w="1127" w:type="dxa"/>
          </w:tcPr>
          <w:p w14:paraId="79D2CAF7" w14:textId="77777777" w:rsidR="006533E1" w:rsidRPr="00C769EC" w:rsidRDefault="006533E1" w:rsidP="006533E1">
            <w:pPr>
              <w:pStyle w:val="Tabelinhoud"/>
              <w:rPr>
                <w:rFonts w:asciiTheme="majorHAnsi" w:hAnsiTheme="majorHAnsi"/>
                <w:szCs w:val="18"/>
                <w:lang w:val="en-GB"/>
              </w:rPr>
            </w:pPr>
          </w:p>
        </w:tc>
      </w:tr>
      <w:tr w:rsidR="006533E1" w:rsidRPr="00C769EC" w14:paraId="036F8264" w14:textId="77777777" w:rsidTr="003C46CC">
        <w:tc>
          <w:tcPr>
            <w:tcW w:w="1225" w:type="dxa"/>
          </w:tcPr>
          <w:p w14:paraId="1DE4FAA4" w14:textId="38916A97" w:rsidR="006533E1" w:rsidRPr="00C769EC" w:rsidRDefault="006533E1" w:rsidP="006533E1">
            <w:pPr>
              <w:pStyle w:val="Tabelinhoud"/>
              <w:rPr>
                <w:rFonts w:asciiTheme="majorHAnsi" w:hAnsiTheme="majorHAnsi"/>
                <w:szCs w:val="18"/>
                <w:lang w:val="en-GB"/>
              </w:rPr>
            </w:pPr>
            <w:r w:rsidRPr="00E260B3">
              <w:t>8.1.2</w:t>
            </w:r>
          </w:p>
        </w:tc>
        <w:tc>
          <w:tcPr>
            <w:tcW w:w="1264" w:type="dxa"/>
            <w:shd w:val="thinDiagStripe" w:color="auto" w:fill="auto"/>
          </w:tcPr>
          <w:p w14:paraId="74702138" w14:textId="77777777" w:rsidR="006533E1" w:rsidRPr="00C769EC" w:rsidRDefault="006533E1" w:rsidP="006533E1">
            <w:pPr>
              <w:pStyle w:val="Tabelinhoud"/>
              <w:rPr>
                <w:rFonts w:asciiTheme="majorHAnsi" w:hAnsiTheme="majorHAnsi"/>
                <w:szCs w:val="18"/>
                <w:lang w:val="en-GB"/>
              </w:rPr>
            </w:pPr>
          </w:p>
        </w:tc>
        <w:tc>
          <w:tcPr>
            <w:tcW w:w="1225" w:type="dxa"/>
          </w:tcPr>
          <w:p w14:paraId="0CB751AA" w14:textId="3DB2E372" w:rsidR="006533E1" w:rsidRPr="00C769EC" w:rsidRDefault="006533E1" w:rsidP="006533E1">
            <w:pPr>
              <w:pStyle w:val="Tabelinhoud"/>
              <w:rPr>
                <w:rFonts w:asciiTheme="majorHAnsi" w:hAnsiTheme="majorHAnsi"/>
                <w:szCs w:val="18"/>
                <w:lang w:val="en-GB"/>
              </w:rPr>
            </w:pPr>
            <w:r w:rsidRPr="00E260B3">
              <w:t>8.1.2</w:t>
            </w:r>
          </w:p>
        </w:tc>
        <w:tc>
          <w:tcPr>
            <w:tcW w:w="4174" w:type="dxa"/>
          </w:tcPr>
          <w:p w14:paraId="6FC4A505" w14:textId="12CC55EC" w:rsidR="006533E1" w:rsidRPr="00C769EC" w:rsidRDefault="006533E1" w:rsidP="006533E1">
            <w:pPr>
              <w:pStyle w:val="Tabelinhoud"/>
              <w:rPr>
                <w:rFonts w:asciiTheme="majorHAnsi" w:hAnsiTheme="majorHAnsi"/>
                <w:szCs w:val="18"/>
                <w:lang w:val="en-US"/>
              </w:rPr>
            </w:pPr>
            <w:r w:rsidRPr="00E260B3">
              <w:t xml:space="preserve">Option A </w:t>
            </w:r>
          </w:p>
        </w:tc>
        <w:tc>
          <w:tcPr>
            <w:tcW w:w="1127" w:type="dxa"/>
          </w:tcPr>
          <w:p w14:paraId="65FBAED8" w14:textId="77777777" w:rsidR="006533E1" w:rsidRPr="00C769EC" w:rsidRDefault="006533E1" w:rsidP="006533E1">
            <w:pPr>
              <w:pStyle w:val="Tabelinhoud"/>
              <w:rPr>
                <w:rFonts w:asciiTheme="majorHAnsi" w:hAnsiTheme="majorHAnsi"/>
                <w:szCs w:val="18"/>
                <w:lang w:val="en-GB"/>
              </w:rPr>
            </w:pPr>
          </w:p>
        </w:tc>
      </w:tr>
      <w:tr w:rsidR="006533E1" w:rsidRPr="00790F03" w14:paraId="31C2D2CC" w14:textId="77777777" w:rsidTr="003C46CC">
        <w:tc>
          <w:tcPr>
            <w:tcW w:w="1225" w:type="dxa"/>
            <w:tcBorders>
              <w:bottom w:val="single" w:sz="4" w:space="0" w:color="auto"/>
            </w:tcBorders>
          </w:tcPr>
          <w:p w14:paraId="2819275B" w14:textId="4408F97A" w:rsidR="006533E1" w:rsidRPr="00C769EC" w:rsidRDefault="006533E1" w:rsidP="006533E1">
            <w:pPr>
              <w:pStyle w:val="Tabelinhoud"/>
              <w:rPr>
                <w:rFonts w:asciiTheme="majorHAnsi" w:hAnsiTheme="majorHAnsi"/>
                <w:szCs w:val="18"/>
                <w:lang w:val="en-GB"/>
              </w:rPr>
            </w:pPr>
            <w:r w:rsidRPr="00E260B3">
              <w:t>8.1.3</w:t>
            </w:r>
          </w:p>
        </w:tc>
        <w:tc>
          <w:tcPr>
            <w:tcW w:w="1264" w:type="dxa"/>
            <w:shd w:val="thinDiagStripe" w:color="auto" w:fill="auto"/>
          </w:tcPr>
          <w:p w14:paraId="6807A247" w14:textId="77777777" w:rsidR="006533E1" w:rsidRPr="00C769EC" w:rsidRDefault="006533E1" w:rsidP="006533E1">
            <w:pPr>
              <w:pStyle w:val="Tabelinhoud"/>
              <w:rPr>
                <w:rFonts w:asciiTheme="majorHAnsi" w:hAnsiTheme="majorHAnsi"/>
                <w:szCs w:val="18"/>
                <w:lang w:val="en-GB"/>
              </w:rPr>
            </w:pPr>
          </w:p>
        </w:tc>
        <w:tc>
          <w:tcPr>
            <w:tcW w:w="1225" w:type="dxa"/>
            <w:tcBorders>
              <w:bottom w:val="single" w:sz="4" w:space="0" w:color="auto"/>
            </w:tcBorders>
          </w:tcPr>
          <w:p w14:paraId="07E95DEE" w14:textId="2757A6BF" w:rsidR="006533E1" w:rsidRPr="00C769EC" w:rsidRDefault="006533E1" w:rsidP="006533E1">
            <w:pPr>
              <w:pStyle w:val="Tabelinhoud"/>
              <w:rPr>
                <w:rFonts w:asciiTheme="majorHAnsi" w:hAnsiTheme="majorHAnsi"/>
                <w:szCs w:val="18"/>
                <w:lang w:val="en-GB"/>
              </w:rPr>
            </w:pPr>
            <w:r w:rsidRPr="00E260B3">
              <w:t>8.1.3</w:t>
            </w:r>
          </w:p>
        </w:tc>
        <w:tc>
          <w:tcPr>
            <w:tcW w:w="4174" w:type="dxa"/>
          </w:tcPr>
          <w:p w14:paraId="1EC528AA" w14:textId="45FE53C7" w:rsidR="006533E1" w:rsidRPr="00C769EC" w:rsidRDefault="006533E1" w:rsidP="006533E1">
            <w:pPr>
              <w:pStyle w:val="Tabelinhoud"/>
              <w:rPr>
                <w:rFonts w:asciiTheme="majorHAnsi" w:hAnsiTheme="majorHAnsi"/>
                <w:szCs w:val="18"/>
                <w:lang w:val="en-US"/>
              </w:rPr>
            </w:pPr>
            <w:r w:rsidRPr="006533E1">
              <w:rPr>
                <w:lang w:val="en-US"/>
              </w:rPr>
              <w:t>Option B : Establishment and maintenance of a management system, in accordance with the requirements of ISO 9001, and that is capable of supporting and demonstrating the consistent fulfilment of the requirements of Clauses 4 to 7</w:t>
            </w:r>
          </w:p>
        </w:tc>
        <w:tc>
          <w:tcPr>
            <w:tcW w:w="1127" w:type="dxa"/>
          </w:tcPr>
          <w:p w14:paraId="0CB5B3E3" w14:textId="77777777" w:rsidR="006533E1" w:rsidRPr="00C769EC" w:rsidRDefault="006533E1" w:rsidP="006533E1">
            <w:pPr>
              <w:pStyle w:val="Tabelinhoud"/>
              <w:rPr>
                <w:rFonts w:asciiTheme="majorHAnsi" w:hAnsiTheme="majorHAnsi"/>
                <w:szCs w:val="18"/>
                <w:lang w:val="en-GB"/>
              </w:rPr>
            </w:pPr>
          </w:p>
        </w:tc>
      </w:tr>
      <w:tr w:rsidR="006533E1" w:rsidRPr="00790F03" w14:paraId="5A6492E6" w14:textId="77777777" w:rsidTr="003C46CC">
        <w:tc>
          <w:tcPr>
            <w:tcW w:w="1225" w:type="dxa"/>
            <w:shd w:val="thinDiagStripe" w:color="auto" w:fill="auto"/>
          </w:tcPr>
          <w:p w14:paraId="6CD2F1DE" w14:textId="635B3B60" w:rsidR="006533E1" w:rsidRPr="00C769EC" w:rsidRDefault="006533E1" w:rsidP="006533E1">
            <w:pPr>
              <w:pStyle w:val="Tabelinhoud"/>
              <w:rPr>
                <w:rFonts w:asciiTheme="majorHAnsi" w:hAnsiTheme="majorHAnsi"/>
                <w:szCs w:val="18"/>
                <w:lang w:val="en-GB"/>
              </w:rPr>
            </w:pPr>
          </w:p>
        </w:tc>
        <w:tc>
          <w:tcPr>
            <w:tcW w:w="1264" w:type="dxa"/>
          </w:tcPr>
          <w:p w14:paraId="7395C09D" w14:textId="4B2B2829" w:rsidR="006533E1" w:rsidRPr="00C769EC" w:rsidRDefault="006533E1" w:rsidP="006533E1">
            <w:pPr>
              <w:pStyle w:val="Tabelinhoud"/>
              <w:rPr>
                <w:rFonts w:asciiTheme="majorHAnsi" w:hAnsiTheme="majorHAnsi"/>
                <w:szCs w:val="18"/>
                <w:lang w:val="en-GB"/>
              </w:rPr>
            </w:pPr>
            <w:r w:rsidRPr="005D1437">
              <w:t>5.2.1</w:t>
            </w:r>
          </w:p>
        </w:tc>
        <w:tc>
          <w:tcPr>
            <w:tcW w:w="1225" w:type="dxa"/>
            <w:shd w:val="thinDiagStripe" w:color="auto" w:fill="auto"/>
          </w:tcPr>
          <w:p w14:paraId="530B47B0" w14:textId="77777777" w:rsidR="006533E1" w:rsidRPr="00C769EC" w:rsidRDefault="006533E1" w:rsidP="006533E1">
            <w:pPr>
              <w:pStyle w:val="Tabelinhoud"/>
              <w:rPr>
                <w:rFonts w:asciiTheme="majorHAnsi" w:hAnsiTheme="majorHAnsi"/>
                <w:szCs w:val="18"/>
                <w:lang w:val="en-GB"/>
              </w:rPr>
            </w:pPr>
          </w:p>
        </w:tc>
        <w:tc>
          <w:tcPr>
            <w:tcW w:w="4174" w:type="dxa"/>
          </w:tcPr>
          <w:p w14:paraId="72CA0021" w14:textId="51B08F93" w:rsidR="006533E1" w:rsidRPr="00C769EC" w:rsidRDefault="006533E1" w:rsidP="006533E1">
            <w:pPr>
              <w:pStyle w:val="Tabelinhoud"/>
              <w:rPr>
                <w:rFonts w:asciiTheme="majorHAnsi" w:hAnsiTheme="majorHAnsi"/>
                <w:szCs w:val="18"/>
                <w:lang w:val="en-US"/>
              </w:rPr>
            </w:pPr>
            <w:r w:rsidRPr="006533E1">
              <w:rPr>
                <w:lang w:val="en-US"/>
              </w:rPr>
              <w:t>Set-up, implementation, and maintenance of management system in accordance with its extent</w:t>
            </w:r>
          </w:p>
        </w:tc>
        <w:tc>
          <w:tcPr>
            <w:tcW w:w="1127" w:type="dxa"/>
          </w:tcPr>
          <w:p w14:paraId="4A73DFFC" w14:textId="77777777" w:rsidR="006533E1" w:rsidRPr="00C769EC" w:rsidRDefault="006533E1" w:rsidP="006533E1">
            <w:pPr>
              <w:pStyle w:val="Tabelinhoud"/>
              <w:rPr>
                <w:rFonts w:asciiTheme="majorHAnsi" w:hAnsiTheme="majorHAnsi"/>
                <w:szCs w:val="18"/>
                <w:lang w:val="en-GB"/>
              </w:rPr>
            </w:pPr>
          </w:p>
        </w:tc>
      </w:tr>
      <w:tr w:rsidR="006533E1" w:rsidRPr="00790F03" w14:paraId="68F2FD8C" w14:textId="77777777" w:rsidTr="006533E1">
        <w:tc>
          <w:tcPr>
            <w:tcW w:w="1225" w:type="dxa"/>
          </w:tcPr>
          <w:p w14:paraId="6ECF061C" w14:textId="466DBBFF" w:rsidR="006533E1" w:rsidRPr="00C769EC" w:rsidRDefault="005A557C" w:rsidP="006533E1">
            <w:pPr>
              <w:pStyle w:val="Tabelinhoud"/>
              <w:rPr>
                <w:rFonts w:asciiTheme="majorHAnsi" w:hAnsiTheme="majorHAnsi"/>
                <w:szCs w:val="18"/>
                <w:lang w:val="en-GB"/>
              </w:rPr>
            </w:pPr>
            <w:r>
              <w:rPr>
                <w:rFonts w:asciiTheme="majorHAnsi" w:hAnsiTheme="majorHAnsi"/>
                <w:szCs w:val="18"/>
                <w:lang w:val="en-GB"/>
              </w:rPr>
              <w:t>8.2.1</w:t>
            </w:r>
          </w:p>
        </w:tc>
        <w:tc>
          <w:tcPr>
            <w:tcW w:w="1264" w:type="dxa"/>
          </w:tcPr>
          <w:p w14:paraId="172A4C5F" w14:textId="0211AC34" w:rsidR="006533E1" w:rsidRPr="00C769EC" w:rsidRDefault="006533E1" w:rsidP="006533E1">
            <w:pPr>
              <w:pStyle w:val="Tabelinhoud"/>
              <w:rPr>
                <w:rFonts w:asciiTheme="majorHAnsi" w:hAnsiTheme="majorHAnsi"/>
                <w:szCs w:val="18"/>
                <w:lang w:val="en-GB"/>
              </w:rPr>
            </w:pPr>
            <w:r w:rsidRPr="00D339BE">
              <w:t>5.2.3 a</w:t>
            </w:r>
            <w:r w:rsidR="003F2864">
              <w:t>)</w:t>
            </w:r>
            <w:r w:rsidRPr="00D339BE">
              <w:t>-e</w:t>
            </w:r>
            <w:r w:rsidR="003F2864">
              <w:t>)</w:t>
            </w:r>
          </w:p>
        </w:tc>
        <w:tc>
          <w:tcPr>
            <w:tcW w:w="1225" w:type="dxa"/>
          </w:tcPr>
          <w:p w14:paraId="4CC09714" w14:textId="2D600446" w:rsidR="006533E1" w:rsidRPr="00C769EC" w:rsidRDefault="006533E1" w:rsidP="006533E1">
            <w:pPr>
              <w:pStyle w:val="Tabelinhoud"/>
              <w:rPr>
                <w:rFonts w:asciiTheme="majorHAnsi" w:hAnsiTheme="majorHAnsi"/>
                <w:szCs w:val="18"/>
                <w:lang w:val="en-GB"/>
              </w:rPr>
            </w:pPr>
            <w:r w:rsidRPr="00D339BE">
              <w:t>8.2.2</w:t>
            </w:r>
          </w:p>
        </w:tc>
        <w:tc>
          <w:tcPr>
            <w:tcW w:w="4174" w:type="dxa"/>
          </w:tcPr>
          <w:p w14:paraId="1370A772" w14:textId="5790BDA1" w:rsidR="006533E1" w:rsidRPr="00C769EC" w:rsidRDefault="006533E1" w:rsidP="006533E1">
            <w:pPr>
              <w:pStyle w:val="Tabelinhoud"/>
              <w:rPr>
                <w:rFonts w:asciiTheme="majorHAnsi" w:hAnsiTheme="majorHAnsi"/>
                <w:szCs w:val="18"/>
                <w:lang w:val="en-US"/>
              </w:rPr>
            </w:pPr>
            <w:r w:rsidRPr="006533E1">
              <w:rPr>
                <w:lang w:val="en-US"/>
              </w:rPr>
              <w:t>policies related to quality shall be documented under the authority of the top management</w:t>
            </w:r>
          </w:p>
        </w:tc>
        <w:tc>
          <w:tcPr>
            <w:tcW w:w="1127" w:type="dxa"/>
          </w:tcPr>
          <w:p w14:paraId="63D47756" w14:textId="77777777" w:rsidR="006533E1" w:rsidRPr="00C769EC" w:rsidRDefault="006533E1" w:rsidP="006533E1">
            <w:pPr>
              <w:pStyle w:val="Tabelinhoud"/>
              <w:rPr>
                <w:rFonts w:asciiTheme="majorHAnsi" w:hAnsiTheme="majorHAnsi"/>
                <w:szCs w:val="18"/>
                <w:lang w:val="en-GB"/>
              </w:rPr>
            </w:pPr>
          </w:p>
        </w:tc>
      </w:tr>
      <w:tr w:rsidR="005A557C" w:rsidRPr="00790F03" w14:paraId="16C756F0" w14:textId="77777777" w:rsidTr="003C46CC">
        <w:tc>
          <w:tcPr>
            <w:tcW w:w="1225" w:type="dxa"/>
            <w:tcBorders>
              <w:bottom w:val="single" w:sz="4" w:space="0" w:color="auto"/>
            </w:tcBorders>
          </w:tcPr>
          <w:p w14:paraId="3F95F43C" w14:textId="640C9DDC" w:rsidR="005A557C" w:rsidRPr="00C769EC" w:rsidRDefault="005A557C" w:rsidP="005A557C">
            <w:pPr>
              <w:pStyle w:val="Tabelinhoud"/>
              <w:rPr>
                <w:rFonts w:asciiTheme="majorHAnsi" w:hAnsiTheme="majorHAnsi"/>
                <w:szCs w:val="18"/>
                <w:lang w:val="en-GB"/>
              </w:rPr>
            </w:pPr>
            <w:r w:rsidRPr="00DB640D">
              <w:t>8.2.3</w:t>
            </w:r>
          </w:p>
        </w:tc>
        <w:tc>
          <w:tcPr>
            <w:tcW w:w="1264" w:type="dxa"/>
            <w:tcBorders>
              <w:bottom w:val="single" w:sz="4" w:space="0" w:color="auto"/>
            </w:tcBorders>
          </w:tcPr>
          <w:p w14:paraId="76C78539" w14:textId="5310E626" w:rsidR="005A557C" w:rsidRPr="00C769EC" w:rsidRDefault="005A557C" w:rsidP="005A557C">
            <w:pPr>
              <w:pStyle w:val="Tabelinhoud"/>
              <w:rPr>
                <w:rFonts w:asciiTheme="majorHAnsi" w:hAnsiTheme="majorHAnsi"/>
                <w:szCs w:val="18"/>
                <w:lang w:val="en-GB"/>
              </w:rPr>
            </w:pPr>
            <w:r w:rsidRPr="00DB640D">
              <w:t>5.2.4</w:t>
            </w:r>
          </w:p>
        </w:tc>
        <w:tc>
          <w:tcPr>
            <w:tcW w:w="1225" w:type="dxa"/>
          </w:tcPr>
          <w:p w14:paraId="5F4EDD55" w14:textId="4A5A28DB" w:rsidR="005A557C" w:rsidRPr="00D339BE" w:rsidRDefault="005A557C" w:rsidP="005A557C">
            <w:pPr>
              <w:pStyle w:val="Tabelinhoud"/>
            </w:pPr>
            <w:r w:rsidRPr="00DB640D">
              <w:t>8.2.3</w:t>
            </w:r>
          </w:p>
        </w:tc>
        <w:tc>
          <w:tcPr>
            <w:tcW w:w="4174" w:type="dxa"/>
          </w:tcPr>
          <w:p w14:paraId="6F8DE902" w14:textId="0F27B821" w:rsidR="005A557C" w:rsidRPr="006533E1" w:rsidRDefault="005A557C" w:rsidP="005A557C">
            <w:pPr>
              <w:pStyle w:val="Tabelinhoud"/>
              <w:rPr>
                <w:lang w:val="en-US"/>
              </w:rPr>
            </w:pPr>
            <w:r w:rsidRPr="005A557C">
              <w:rPr>
                <w:lang w:val="en-US"/>
              </w:rPr>
              <w:t>Commitment of top management to the development and implementation of the management system</w:t>
            </w:r>
            <w:r w:rsidR="009511E0">
              <w:rPr>
                <w:lang w:val="en-US"/>
              </w:rPr>
              <w:t xml:space="preserve"> and</w:t>
            </w:r>
            <w:r w:rsidR="009511E0" w:rsidRPr="009511E0">
              <w:rPr>
                <w:lang w:val="en-US"/>
              </w:rPr>
              <w:t xml:space="preserve"> </w:t>
            </w:r>
            <w:r w:rsidR="009511E0">
              <w:rPr>
                <w:lang w:val="en-US"/>
              </w:rPr>
              <w:t xml:space="preserve">continuous </w:t>
            </w:r>
            <w:r w:rsidR="009511E0" w:rsidRPr="009511E0">
              <w:rPr>
                <w:lang w:val="en-US"/>
              </w:rPr>
              <w:t>improve</w:t>
            </w:r>
            <w:r w:rsidR="009511E0">
              <w:rPr>
                <w:lang w:val="en-US"/>
              </w:rPr>
              <w:t>ment of</w:t>
            </w:r>
            <w:r w:rsidR="009511E0" w:rsidRPr="009511E0">
              <w:rPr>
                <w:lang w:val="en-US"/>
              </w:rPr>
              <w:t xml:space="preserve"> the effectiveness of the management system</w:t>
            </w:r>
          </w:p>
        </w:tc>
        <w:tc>
          <w:tcPr>
            <w:tcW w:w="1127" w:type="dxa"/>
          </w:tcPr>
          <w:p w14:paraId="3230D77B" w14:textId="062C5256" w:rsidR="005A557C" w:rsidRPr="00C769EC" w:rsidRDefault="005A557C" w:rsidP="005A557C">
            <w:pPr>
              <w:pStyle w:val="Tabelinhoud"/>
              <w:rPr>
                <w:rFonts w:asciiTheme="majorHAnsi" w:hAnsiTheme="majorHAnsi"/>
                <w:szCs w:val="18"/>
                <w:lang w:val="en-GB"/>
              </w:rPr>
            </w:pPr>
          </w:p>
        </w:tc>
      </w:tr>
      <w:tr w:rsidR="006533E1" w:rsidRPr="00790F03" w14:paraId="23AFA074" w14:textId="77777777" w:rsidTr="003C46CC">
        <w:tc>
          <w:tcPr>
            <w:tcW w:w="1225" w:type="dxa"/>
            <w:shd w:val="thinDiagStripe" w:color="auto" w:fill="auto"/>
          </w:tcPr>
          <w:p w14:paraId="0CF21DA6" w14:textId="77777777" w:rsidR="006533E1" w:rsidRPr="00C769EC" w:rsidRDefault="006533E1" w:rsidP="006533E1">
            <w:pPr>
              <w:pStyle w:val="Tabelinhoud"/>
              <w:rPr>
                <w:rFonts w:asciiTheme="majorHAnsi" w:hAnsiTheme="majorHAnsi"/>
                <w:szCs w:val="18"/>
                <w:lang w:val="en-GB"/>
              </w:rPr>
            </w:pPr>
          </w:p>
        </w:tc>
        <w:tc>
          <w:tcPr>
            <w:tcW w:w="1264" w:type="dxa"/>
            <w:tcBorders>
              <w:bottom w:val="single" w:sz="4" w:space="0" w:color="auto"/>
            </w:tcBorders>
            <w:shd w:val="thinDiagStripe" w:color="auto" w:fill="auto"/>
          </w:tcPr>
          <w:p w14:paraId="3F683163" w14:textId="77777777" w:rsidR="006533E1" w:rsidRPr="00C769EC" w:rsidRDefault="006533E1" w:rsidP="006533E1">
            <w:pPr>
              <w:pStyle w:val="Tabelinhoud"/>
              <w:rPr>
                <w:rFonts w:asciiTheme="majorHAnsi" w:hAnsiTheme="majorHAnsi"/>
                <w:szCs w:val="18"/>
                <w:lang w:val="en-GB"/>
              </w:rPr>
            </w:pPr>
          </w:p>
        </w:tc>
        <w:tc>
          <w:tcPr>
            <w:tcW w:w="1225" w:type="dxa"/>
            <w:tcBorders>
              <w:bottom w:val="single" w:sz="4" w:space="0" w:color="auto"/>
            </w:tcBorders>
          </w:tcPr>
          <w:p w14:paraId="1B3B72C4" w14:textId="66C7BF46" w:rsidR="006533E1" w:rsidRPr="00C769EC" w:rsidRDefault="006533E1" w:rsidP="006533E1">
            <w:pPr>
              <w:pStyle w:val="Tabelinhoud"/>
              <w:rPr>
                <w:rFonts w:asciiTheme="majorHAnsi" w:hAnsiTheme="majorHAnsi"/>
                <w:szCs w:val="18"/>
                <w:lang w:val="en-GB"/>
              </w:rPr>
            </w:pPr>
            <w:r w:rsidRPr="00D339BE">
              <w:t>8.2.3</w:t>
            </w:r>
          </w:p>
        </w:tc>
        <w:tc>
          <w:tcPr>
            <w:tcW w:w="4174" w:type="dxa"/>
          </w:tcPr>
          <w:p w14:paraId="6B3F6600" w14:textId="77777777" w:rsidR="005A557C" w:rsidRPr="005A557C" w:rsidRDefault="005A557C" w:rsidP="005A557C">
            <w:pPr>
              <w:pStyle w:val="Tabelinhoud"/>
              <w:rPr>
                <w:lang w:val="en-US"/>
              </w:rPr>
            </w:pPr>
            <w:r w:rsidRPr="005A557C">
              <w:rPr>
                <w:lang w:val="en-US"/>
              </w:rPr>
              <w:t xml:space="preserve">Policies shall include commitments related to : production of RM to conform to EN ISO 17034, testing and calibration in support of the production of RM to conform to ISO/IEC17025, </w:t>
            </w:r>
          </w:p>
          <w:p w14:paraId="7A38F59F" w14:textId="77777777" w:rsidR="005A557C" w:rsidRPr="005A557C" w:rsidRDefault="005A557C" w:rsidP="005A557C">
            <w:pPr>
              <w:pStyle w:val="Tabelinhoud"/>
              <w:rPr>
                <w:lang w:val="en-US"/>
              </w:rPr>
            </w:pPr>
            <w:r w:rsidRPr="005A557C">
              <w:rPr>
                <w:lang w:val="en-US"/>
              </w:rPr>
              <w:t>implementation of policies and procedures,</w:t>
            </w:r>
          </w:p>
          <w:p w14:paraId="7633DD0E" w14:textId="77777777" w:rsidR="005A557C" w:rsidRPr="005A557C" w:rsidRDefault="005A557C" w:rsidP="005A557C">
            <w:pPr>
              <w:pStyle w:val="Tabelinhoud"/>
              <w:rPr>
                <w:lang w:val="en-US"/>
              </w:rPr>
            </w:pPr>
            <w:r w:rsidRPr="005A557C">
              <w:rPr>
                <w:lang w:val="en-US"/>
              </w:rPr>
              <w:t>improvement of effectiveness of the MS,</w:t>
            </w:r>
          </w:p>
          <w:p w14:paraId="52AE8DD6" w14:textId="3EB44B83" w:rsidR="006533E1" w:rsidRPr="00C769EC" w:rsidRDefault="005A557C" w:rsidP="005A557C">
            <w:pPr>
              <w:pStyle w:val="Tabelinhoud"/>
              <w:rPr>
                <w:rFonts w:asciiTheme="majorHAnsi" w:hAnsiTheme="majorHAnsi"/>
                <w:szCs w:val="18"/>
                <w:lang w:val="en-US"/>
              </w:rPr>
            </w:pPr>
            <w:r w:rsidRPr="005A557C">
              <w:rPr>
                <w:lang w:val="en-US"/>
              </w:rPr>
              <w:t xml:space="preserve">good professional </w:t>
            </w:r>
            <w:proofErr w:type="spellStart"/>
            <w:r w:rsidRPr="005A557C">
              <w:rPr>
                <w:lang w:val="en-US"/>
              </w:rPr>
              <w:t>practive</w:t>
            </w:r>
            <w:proofErr w:type="spellEnd"/>
            <w:r w:rsidRPr="005A557C">
              <w:rPr>
                <w:lang w:val="en-US"/>
              </w:rPr>
              <w:t xml:space="preserve"> and quality of the produced RM</w:t>
            </w:r>
          </w:p>
        </w:tc>
        <w:tc>
          <w:tcPr>
            <w:tcW w:w="1127" w:type="dxa"/>
          </w:tcPr>
          <w:p w14:paraId="0D843345" w14:textId="77777777" w:rsidR="006533E1" w:rsidRPr="00C769EC" w:rsidRDefault="006533E1" w:rsidP="006533E1">
            <w:pPr>
              <w:pStyle w:val="Tabelinhoud"/>
              <w:rPr>
                <w:rFonts w:asciiTheme="majorHAnsi" w:hAnsiTheme="majorHAnsi"/>
                <w:szCs w:val="18"/>
                <w:lang w:val="en-GB"/>
              </w:rPr>
            </w:pPr>
          </w:p>
        </w:tc>
      </w:tr>
      <w:tr w:rsidR="006533E1" w:rsidRPr="00790F03" w14:paraId="2AC0A92F" w14:textId="77777777" w:rsidTr="003C46CC">
        <w:tc>
          <w:tcPr>
            <w:tcW w:w="1225" w:type="dxa"/>
            <w:tcBorders>
              <w:bottom w:val="single" w:sz="4" w:space="0" w:color="auto"/>
            </w:tcBorders>
          </w:tcPr>
          <w:p w14:paraId="4B2347E9" w14:textId="743755DF" w:rsidR="006533E1" w:rsidRPr="00C769EC" w:rsidRDefault="006533E1" w:rsidP="006533E1">
            <w:pPr>
              <w:pStyle w:val="Tabelinhoud"/>
              <w:rPr>
                <w:rFonts w:asciiTheme="majorHAnsi" w:hAnsiTheme="majorHAnsi"/>
                <w:szCs w:val="18"/>
                <w:lang w:val="en-GB"/>
              </w:rPr>
            </w:pPr>
            <w:r w:rsidRPr="00D339BE">
              <w:t>8.2.2</w:t>
            </w:r>
          </w:p>
        </w:tc>
        <w:tc>
          <w:tcPr>
            <w:tcW w:w="1264" w:type="dxa"/>
            <w:shd w:val="thinDiagStripe" w:color="auto" w:fill="auto"/>
          </w:tcPr>
          <w:p w14:paraId="238AA238" w14:textId="77777777" w:rsidR="006533E1" w:rsidRPr="00C769EC" w:rsidRDefault="006533E1" w:rsidP="006533E1">
            <w:pPr>
              <w:pStyle w:val="Tabelinhoud"/>
              <w:rPr>
                <w:rFonts w:asciiTheme="majorHAnsi" w:hAnsiTheme="majorHAnsi"/>
                <w:szCs w:val="18"/>
                <w:lang w:val="en-GB"/>
              </w:rPr>
            </w:pPr>
          </w:p>
        </w:tc>
        <w:tc>
          <w:tcPr>
            <w:tcW w:w="1225" w:type="dxa"/>
            <w:tcBorders>
              <w:bottom w:val="single" w:sz="4" w:space="0" w:color="auto"/>
            </w:tcBorders>
            <w:shd w:val="thinDiagStripe" w:color="auto" w:fill="auto"/>
          </w:tcPr>
          <w:p w14:paraId="187DF964" w14:textId="77777777" w:rsidR="006533E1" w:rsidRPr="00C769EC" w:rsidRDefault="006533E1" w:rsidP="006533E1">
            <w:pPr>
              <w:pStyle w:val="Tabelinhoud"/>
              <w:rPr>
                <w:rFonts w:asciiTheme="majorHAnsi" w:hAnsiTheme="majorHAnsi"/>
                <w:szCs w:val="18"/>
                <w:lang w:val="en-GB"/>
              </w:rPr>
            </w:pPr>
          </w:p>
        </w:tc>
        <w:tc>
          <w:tcPr>
            <w:tcW w:w="4174" w:type="dxa"/>
          </w:tcPr>
          <w:p w14:paraId="33D529E6" w14:textId="09E63524" w:rsidR="006533E1" w:rsidRPr="00C769EC" w:rsidRDefault="006533E1" w:rsidP="006533E1">
            <w:pPr>
              <w:pStyle w:val="Tabelinhoud"/>
              <w:rPr>
                <w:rFonts w:asciiTheme="majorHAnsi" w:hAnsiTheme="majorHAnsi"/>
                <w:szCs w:val="18"/>
                <w:lang w:val="en-US"/>
              </w:rPr>
            </w:pPr>
            <w:r w:rsidRPr="006533E1">
              <w:rPr>
                <w:lang w:val="en-US"/>
              </w:rPr>
              <w:t>The policies and objectives shall address the competence, impartiality and consistent operation of the laboratory</w:t>
            </w:r>
          </w:p>
        </w:tc>
        <w:tc>
          <w:tcPr>
            <w:tcW w:w="1127" w:type="dxa"/>
          </w:tcPr>
          <w:p w14:paraId="13B53BB7" w14:textId="77777777" w:rsidR="006533E1" w:rsidRPr="00C769EC" w:rsidRDefault="006533E1" w:rsidP="006533E1">
            <w:pPr>
              <w:pStyle w:val="Tabelinhoud"/>
              <w:rPr>
                <w:rFonts w:asciiTheme="majorHAnsi" w:hAnsiTheme="majorHAnsi"/>
                <w:szCs w:val="18"/>
                <w:lang w:val="en-GB"/>
              </w:rPr>
            </w:pPr>
          </w:p>
        </w:tc>
      </w:tr>
      <w:tr w:rsidR="005A557C" w:rsidRPr="00790F03" w14:paraId="61F7EAB6" w14:textId="77777777" w:rsidTr="003C46CC">
        <w:tc>
          <w:tcPr>
            <w:tcW w:w="1225" w:type="dxa"/>
            <w:shd w:val="thinDiagStripe" w:color="auto" w:fill="auto"/>
          </w:tcPr>
          <w:p w14:paraId="0380D56D" w14:textId="77777777" w:rsidR="005A557C" w:rsidRPr="00C769EC" w:rsidRDefault="005A557C" w:rsidP="005A557C">
            <w:pPr>
              <w:pStyle w:val="Tabelinhoud"/>
              <w:rPr>
                <w:rFonts w:asciiTheme="majorHAnsi" w:hAnsiTheme="majorHAnsi"/>
                <w:szCs w:val="18"/>
                <w:lang w:val="en-GB"/>
              </w:rPr>
            </w:pPr>
          </w:p>
        </w:tc>
        <w:tc>
          <w:tcPr>
            <w:tcW w:w="1264" w:type="dxa"/>
            <w:tcBorders>
              <w:bottom w:val="single" w:sz="4" w:space="0" w:color="auto"/>
            </w:tcBorders>
          </w:tcPr>
          <w:p w14:paraId="00887B03" w14:textId="7C0B7A98" w:rsidR="005A557C" w:rsidRPr="00C769EC" w:rsidRDefault="005A557C" w:rsidP="005A557C">
            <w:pPr>
              <w:pStyle w:val="Tabelinhoud"/>
              <w:rPr>
                <w:rFonts w:asciiTheme="majorHAnsi" w:hAnsiTheme="majorHAnsi"/>
                <w:szCs w:val="18"/>
                <w:lang w:val="en-GB"/>
              </w:rPr>
            </w:pPr>
            <w:r w:rsidRPr="002A1DB6">
              <w:t>5.2.3 a</w:t>
            </w:r>
            <w:r w:rsidR="003F2864">
              <w:t>)</w:t>
            </w:r>
            <w:r w:rsidRPr="002A1DB6">
              <w:t>-e</w:t>
            </w:r>
            <w:r w:rsidR="003F2864">
              <w:t>)</w:t>
            </w:r>
          </w:p>
        </w:tc>
        <w:tc>
          <w:tcPr>
            <w:tcW w:w="1225" w:type="dxa"/>
            <w:shd w:val="thinDiagStripe" w:color="auto" w:fill="auto"/>
          </w:tcPr>
          <w:p w14:paraId="0EE3CF5A" w14:textId="77777777" w:rsidR="005A557C" w:rsidRPr="00D339BE" w:rsidRDefault="005A557C" w:rsidP="005A557C">
            <w:pPr>
              <w:pStyle w:val="Tabelinhoud"/>
            </w:pPr>
          </w:p>
        </w:tc>
        <w:tc>
          <w:tcPr>
            <w:tcW w:w="4174" w:type="dxa"/>
          </w:tcPr>
          <w:p w14:paraId="31367379" w14:textId="32F6D68A" w:rsidR="005A557C" w:rsidRPr="005A557C" w:rsidRDefault="005A557C" w:rsidP="005A557C">
            <w:pPr>
              <w:pStyle w:val="Tabelinhoud"/>
              <w:rPr>
                <w:lang w:val="en-US"/>
              </w:rPr>
            </w:pPr>
            <w:r w:rsidRPr="005A557C">
              <w:rPr>
                <w:lang w:val="en-US"/>
              </w:rPr>
              <w:t>Policy shall include : management's commitment to the quality of its proficiency testing services, management's statement of the standard of service,  purpose of the management system related to quality, commitment to implementation of policies and procedures, management's commitment to comply with this International Standard and to continually improve the</w:t>
            </w:r>
          </w:p>
          <w:p w14:paraId="54965815" w14:textId="10F8C6FF" w:rsidR="005A557C" w:rsidRPr="005A557C" w:rsidRDefault="005A557C" w:rsidP="005A557C">
            <w:pPr>
              <w:pStyle w:val="Tabelinhoud"/>
              <w:rPr>
                <w:lang w:val="en-US"/>
              </w:rPr>
            </w:pPr>
            <w:r w:rsidRPr="005A557C">
              <w:rPr>
                <w:lang w:val="en-US"/>
              </w:rPr>
              <w:t>effectiveness of the management system.</w:t>
            </w:r>
          </w:p>
        </w:tc>
        <w:tc>
          <w:tcPr>
            <w:tcW w:w="1127" w:type="dxa"/>
          </w:tcPr>
          <w:p w14:paraId="26BDFF4D" w14:textId="77777777" w:rsidR="005A557C" w:rsidRPr="00C769EC" w:rsidRDefault="005A557C" w:rsidP="005A557C">
            <w:pPr>
              <w:pStyle w:val="Tabelinhoud"/>
              <w:rPr>
                <w:rFonts w:asciiTheme="majorHAnsi" w:hAnsiTheme="majorHAnsi"/>
                <w:szCs w:val="18"/>
                <w:lang w:val="en-GB"/>
              </w:rPr>
            </w:pPr>
          </w:p>
        </w:tc>
      </w:tr>
      <w:tr w:rsidR="006533E1" w:rsidRPr="00790F03" w14:paraId="655AA8D4" w14:textId="77777777" w:rsidTr="003C46CC">
        <w:tc>
          <w:tcPr>
            <w:tcW w:w="1225" w:type="dxa"/>
            <w:tcBorders>
              <w:bottom w:val="single" w:sz="4" w:space="0" w:color="auto"/>
            </w:tcBorders>
          </w:tcPr>
          <w:p w14:paraId="1472A41B" w14:textId="5F6B2269" w:rsidR="006533E1" w:rsidRPr="00C769EC" w:rsidRDefault="003C46CC" w:rsidP="006533E1">
            <w:pPr>
              <w:pStyle w:val="Tabelinhoud"/>
              <w:rPr>
                <w:rFonts w:asciiTheme="majorHAnsi" w:hAnsiTheme="majorHAnsi"/>
                <w:szCs w:val="18"/>
                <w:lang w:val="en-GB"/>
              </w:rPr>
            </w:pPr>
            <w:r>
              <w:rPr>
                <w:rFonts w:asciiTheme="majorHAnsi" w:hAnsiTheme="majorHAnsi"/>
                <w:szCs w:val="18"/>
                <w:lang w:val="en-GB"/>
              </w:rPr>
              <w:t>(8.9.2 b</w:t>
            </w:r>
            <w:r w:rsidR="003F2864">
              <w:rPr>
                <w:rFonts w:asciiTheme="majorHAnsi" w:hAnsiTheme="majorHAnsi"/>
                <w:szCs w:val="18"/>
                <w:lang w:val="en-GB"/>
              </w:rPr>
              <w:t>)</w:t>
            </w:r>
            <w:r>
              <w:rPr>
                <w:rFonts w:asciiTheme="majorHAnsi" w:hAnsiTheme="majorHAnsi"/>
                <w:szCs w:val="18"/>
                <w:lang w:val="en-GB"/>
              </w:rPr>
              <w:t>)</w:t>
            </w:r>
          </w:p>
        </w:tc>
        <w:tc>
          <w:tcPr>
            <w:tcW w:w="1264" w:type="dxa"/>
            <w:shd w:val="thinDiagStripe" w:color="auto" w:fill="auto"/>
          </w:tcPr>
          <w:p w14:paraId="0D0E577C" w14:textId="77777777" w:rsidR="006533E1" w:rsidRPr="00C769EC" w:rsidRDefault="006533E1" w:rsidP="006533E1">
            <w:pPr>
              <w:pStyle w:val="Tabelinhoud"/>
              <w:rPr>
                <w:rFonts w:asciiTheme="majorHAnsi" w:hAnsiTheme="majorHAnsi"/>
                <w:szCs w:val="18"/>
                <w:lang w:val="en-GB"/>
              </w:rPr>
            </w:pPr>
          </w:p>
        </w:tc>
        <w:tc>
          <w:tcPr>
            <w:tcW w:w="1225" w:type="dxa"/>
            <w:tcBorders>
              <w:bottom w:val="single" w:sz="4" w:space="0" w:color="auto"/>
            </w:tcBorders>
          </w:tcPr>
          <w:p w14:paraId="7A3EE1F2" w14:textId="5F91538F" w:rsidR="006533E1" w:rsidRPr="00C769EC" w:rsidRDefault="006533E1" w:rsidP="006533E1">
            <w:pPr>
              <w:pStyle w:val="Tabelinhoud"/>
              <w:rPr>
                <w:rFonts w:asciiTheme="majorHAnsi" w:hAnsiTheme="majorHAnsi"/>
                <w:szCs w:val="18"/>
                <w:lang w:val="en-GB"/>
              </w:rPr>
            </w:pPr>
            <w:r w:rsidRPr="00D339BE">
              <w:t>8.2.4</w:t>
            </w:r>
          </w:p>
        </w:tc>
        <w:tc>
          <w:tcPr>
            <w:tcW w:w="4174" w:type="dxa"/>
          </w:tcPr>
          <w:p w14:paraId="596F0011" w14:textId="653F789A" w:rsidR="006533E1" w:rsidRPr="00C769EC" w:rsidRDefault="006533E1" w:rsidP="006533E1">
            <w:pPr>
              <w:pStyle w:val="Tabelinhoud"/>
              <w:rPr>
                <w:rFonts w:asciiTheme="majorHAnsi" w:hAnsiTheme="majorHAnsi"/>
                <w:szCs w:val="18"/>
                <w:lang w:val="en-US"/>
              </w:rPr>
            </w:pPr>
            <w:r w:rsidRPr="006533E1">
              <w:rPr>
                <w:lang w:val="en-US"/>
              </w:rPr>
              <w:t>Overall objectives shall be reviewed during the management review</w:t>
            </w:r>
          </w:p>
        </w:tc>
        <w:tc>
          <w:tcPr>
            <w:tcW w:w="1127" w:type="dxa"/>
          </w:tcPr>
          <w:p w14:paraId="12626F75" w14:textId="77777777" w:rsidR="006533E1" w:rsidRPr="00C769EC" w:rsidRDefault="006533E1" w:rsidP="006533E1">
            <w:pPr>
              <w:pStyle w:val="Tabelinhoud"/>
              <w:rPr>
                <w:rFonts w:asciiTheme="majorHAnsi" w:hAnsiTheme="majorHAnsi"/>
                <w:szCs w:val="18"/>
                <w:lang w:val="en-GB"/>
              </w:rPr>
            </w:pPr>
          </w:p>
        </w:tc>
      </w:tr>
      <w:tr w:rsidR="006533E1" w:rsidRPr="00790F03" w14:paraId="77D386B1" w14:textId="77777777" w:rsidTr="003C46CC">
        <w:tc>
          <w:tcPr>
            <w:tcW w:w="1225" w:type="dxa"/>
            <w:shd w:val="thinDiagStripe" w:color="auto" w:fill="auto"/>
          </w:tcPr>
          <w:p w14:paraId="0CF15362" w14:textId="77777777" w:rsidR="006533E1" w:rsidRPr="00C769EC" w:rsidRDefault="006533E1" w:rsidP="006533E1">
            <w:pPr>
              <w:pStyle w:val="Tabelinhoud"/>
              <w:rPr>
                <w:rFonts w:asciiTheme="majorHAnsi" w:hAnsiTheme="majorHAnsi"/>
                <w:szCs w:val="18"/>
                <w:lang w:val="en-GB"/>
              </w:rPr>
            </w:pPr>
          </w:p>
        </w:tc>
        <w:tc>
          <w:tcPr>
            <w:tcW w:w="1264" w:type="dxa"/>
          </w:tcPr>
          <w:p w14:paraId="211887FB" w14:textId="4D8D5ADD" w:rsidR="006533E1" w:rsidRPr="00C769EC" w:rsidRDefault="006533E1" w:rsidP="006533E1">
            <w:pPr>
              <w:pStyle w:val="Tabelinhoud"/>
              <w:rPr>
                <w:rFonts w:asciiTheme="majorHAnsi" w:hAnsiTheme="majorHAnsi"/>
                <w:szCs w:val="18"/>
                <w:lang w:val="en-GB"/>
              </w:rPr>
            </w:pPr>
            <w:r w:rsidRPr="008B6DDB">
              <w:t>5.2.6</w:t>
            </w:r>
          </w:p>
        </w:tc>
        <w:tc>
          <w:tcPr>
            <w:tcW w:w="1225" w:type="dxa"/>
            <w:shd w:val="thinDiagStripe" w:color="auto" w:fill="auto"/>
          </w:tcPr>
          <w:p w14:paraId="4525768F" w14:textId="77777777" w:rsidR="006533E1" w:rsidRPr="00D339BE" w:rsidRDefault="006533E1" w:rsidP="006533E1">
            <w:pPr>
              <w:pStyle w:val="Tabelinhoud"/>
            </w:pPr>
          </w:p>
        </w:tc>
        <w:tc>
          <w:tcPr>
            <w:tcW w:w="4174" w:type="dxa"/>
          </w:tcPr>
          <w:p w14:paraId="494225A3" w14:textId="28F30260" w:rsidR="006533E1" w:rsidRPr="006533E1" w:rsidRDefault="006533E1" w:rsidP="006533E1">
            <w:pPr>
              <w:pStyle w:val="Tabelinhoud"/>
              <w:rPr>
                <w:lang w:val="en-US"/>
              </w:rPr>
            </w:pPr>
            <w:r w:rsidRPr="006533E1">
              <w:rPr>
                <w:lang w:val="en-US"/>
              </w:rPr>
              <w:t xml:space="preserve">Quality manual </w:t>
            </w:r>
            <w:r w:rsidR="003C46CC">
              <w:rPr>
                <w:lang w:val="en-US"/>
              </w:rPr>
              <w:t>outlining the</w:t>
            </w:r>
            <w:r w:rsidRPr="006533E1">
              <w:rPr>
                <w:lang w:val="en-US"/>
              </w:rPr>
              <w:t xml:space="preserve"> structure of the documentation of the management system</w:t>
            </w:r>
          </w:p>
        </w:tc>
        <w:tc>
          <w:tcPr>
            <w:tcW w:w="1127" w:type="dxa"/>
          </w:tcPr>
          <w:p w14:paraId="09AAC851" w14:textId="77777777" w:rsidR="006533E1" w:rsidRPr="00C769EC" w:rsidRDefault="006533E1" w:rsidP="006533E1">
            <w:pPr>
              <w:pStyle w:val="Tabelinhoud"/>
              <w:rPr>
                <w:rFonts w:asciiTheme="majorHAnsi" w:hAnsiTheme="majorHAnsi"/>
                <w:szCs w:val="18"/>
                <w:lang w:val="en-GB"/>
              </w:rPr>
            </w:pPr>
          </w:p>
        </w:tc>
      </w:tr>
      <w:tr w:rsidR="006533E1" w:rsidRPr="00790F03" w14:paraId="770F2CD5" w14:textId="77777777" w:rsidTr="006533E1">
        <w:tc>
          <w:tcPr>
            <w:tcW w:w="1225" w:type="dxa"/>
          </w:tcPr>
          <w:p w14:paraId="4648DB9B" w14:textId="423F7650" w:rsidR="006533E1" w:rsidRPr="00C769EC" w:rsidRDefault="007747D9" w:rsidP="006533E1">
            <w:pPr>
              <w:pStyle w:val="Tabelinhoud"/>
              <w:rPr>
                <w:rFonts w:asciiTheme="majorHAnsi" w:hAnsiTheme="majorHAnsi"/>
                <w:szCs w:val="18"/>
                <w:lang w:val="en-GB"/>
              </w:rPr>
            </w:pPr>
            <w:r>
              <w:rPr>
                <w:rFonts w:asciiTheme="majorHAnsi" w:hAnsiTheme="majorHAnsi"/>
                <w:szCs w:val="18"/>
                <w:lang w:val="en-GB"/>
              </w:rPr>
              <w:t>(5.5 - 5.6)</w:t>
            </w:r>
          </w:p>
        </w:tc>
        <w:tc>
          <w:tcPr>
            <w:tcW w:w="1264" w:type="dxa"/>
          </w:tcPr>
          <w:p w14:paraId="741DA53E" w14:textId="33DCD578" w:rsidR="006533E1" w:rsidRPr="00C769EC" w:rsidRDefault="006533E1" w:rsidP="006533E1">
            <w:pPr>
              <w:pStyle w:val="Tabelinhoud"/>
              <w:rPr>
                <w:rFonts w:asciiTheme="majorHAnsi" w:hAnsiTheme="majorHAnsi"/>
                <w:szCs w:val="18"/>
                <w:lang w:val="en-GB"/>
              </w:rPr>
            </w:pPr>
            <w:r w:rsidRPr="008B6DDB">
              <w:t>5.2.7</w:t>
            </w:r>
          </w:p>
        </w:tc>
        <w:tc>
          <w:tcPr>
            <w:tcW w:w="1225" w:type="dxa"/>
          </w:tcPr>
          <w:p w14:paraId="305936DB" w14:textId="39F62FB1" w:rsidR="006533E1" w:rsidRPr="00D339BE" w:rsidRDefault="006533E1" w:rsidP="006533E1">
            <w:pPr>
              <w:pStyle w:val="Tabelinhoud"/>
            </w:pPr>
            <w:r w:rsidRPr="008B6DDB">
              <w:t>5.3 d) e) f)</w:t>
            </w:r>
          </w:p>
        </w:tc>
        <w:tc>
          <w:tcPr>
            <w:tcW w:w="4174" w:type="dxa"/>
          </w:tcPr>
          <w:p w14:paraId="699A48CC" w14:textId="34905DA3" w:rsidR="006533E1" w:rsidRPr="006533E1" w:rsidRDefault="006533E1" w:rsidP="006533E1">
            <w:pPr>
              <w:pStyle w:val="Tabelinhoud"/>
              <w:rPr>
                <w:lang w:val="en-US"/>
              </w:rPr>
            </w:pPr>
            <w:r w:rsidRPr="006533E1">
              <w:rPr>
                <w:lang w:val="en-US"/>
              </w:rPr>
              <w:t>Roles and responsibilities of technical- and quality managers</w:t>
            </w:r>
          </w:p>
        </w:tc>
        <w:tc>
          <w:tcPr>
            <w:tcW w:w="1127" w:type="dxa"/>
          </w:tcPr>
          <w:p w14:paraId="5EE7A0C2" w14:textId="77777777" w:rsidR="006533E1" w:rsidRPr="00C769EC" w:rsidRDefault="006533E1" w:rsidP="006533E1">
            <w:pPr>
              <w:pStyle w:val="Tabelinhoud"/>
              <w:rPr>
                <w:rFonts w:asciiTheme="majorHAnsi" w:hAnsiTheme="majorHAnsi"/>
                <w:szCs w:val="18"/>
                <w:lang w:val="en-GB"/>
              </w:rPr>
            </w:pPr>
          </w:p>
        </w:tc>
      </w:tr>
      <w:tr w:rsidR="003C46CC" w:rsidRPr="00790F03" w14:paraId="22D3A9E9" w14:textId="77777777" w:rsidTr="007747D9">
        <w:tc>
          <w:tcPr>
            <w:tcW w:w="1225" w:type="dxa"/>
          </w:tcPr>
          <w:p w14:paraId="2192AF10" w14:textId="0EF6E074" w:rsidR="003C46CC" w:rsidRPr="00C769EC" w:rsidRDefault="003C46CC" w:rsidP="003C46CC">
            <w:pPr>
              <w:pStyle w:val="Tabelinhoud"/>
              <w:rPr>
                <w:rFonts w:asciiTheme="majorHAnsi" w:hAnsiTheme="majorHAnsi"/>
                <w:szCs w:val="18"/>
                <w:lang w:val="en-GB"/>
              </w:rPr>
            </w:pPr>
            <w:r w:rsidRPr="00F23271">
              <w:t>8.2.1</w:t>
            </w:r>
          </w:p>
        </w:tc>
        <w:tc>
          <w:tcPr>
            <w:tcW w:w="1264" w:type="dxa"/>
          </w:tcPr>
          <w:p w14:paraId="1352C192" w14:textId="300D8713" w:rsidR="003C46CC" w:rsidRPr="00C769EC" w:rsidRDefault="003C46CC" w:rsidP="003C46CC">
            <w:pPr>
              <w:pStyle w:val="Tabelinhoud"/>
              <w:rPr>
                <w:rFonts w:asciiTheme="majorHAnsi" w:hAnsiTheme="majorHAnsi"/>
                <w:szCs w:val="18"/>
                <w:lang w:val="en-GB"/>
              </w:rPr>
            </w:pPr>
            <w:r w:rsidRPr="00F23271">
              <w:t>5.2.1</w:t>
            </w:r>
          </w:p>
        </w:tc>
        <w:tc>
          <w:tcPr>
            <w:tcW w:w="1225" w:type="dxa"/>
            <w:tcBorders>
              <w:bottom w:val="single" w:sz="4" w:space="0" w:color="auto"/>
            </w:tcBorders>
          </w:tcPr>
          <w:p w14:paraId="787763B2" w14:textId="77777777" w:rsidR="003C46CC" w:rsidRDefault="003C46CC" w:rsidP="003C46CC">
            <w:pPr>
              <w:pStyle w:val="Tabelinhoud"/>
            </w:pPr>
            <w:r w:rsidRPr="00F23271">
              <w:t>8.2.1</w:t>
            </w:r>
          </w:p>
          <w:p w14:paraId="68D8BFD3" w14:textId="10773A29" w:rsidR="003C46CC" w:rsidRPr="006533E1" w:rsidRDefault="003C46CC" w:rsidP="003C46CC">
            <w:pPr>
              <w:pStyle w:val="Tabelinhoud"/>
              <w:rPr>
                <w:lang w:val="en-US"/>
              </w:rPr>
            </w:pPr>
            <w:r>
              <w:t>8.3</w:t>
            </w:r>
          </w:p>
        </w:tc>
        <w:tc>
          <w:tcPr>
            <w:tcW w:w="4174" w:type="dxa"/>
          </w:tcPr>
          <w:p w14:paraId="5E43EDEC" w14:textId="3231C268" w:rsidR="003C46CC" w:rsidRPr="006533E1" w:rsidRDefault="003C46CC" w:rsidP="003C46CC">
            <w:pPr>
              <w:pStyle w:val="Tabelinhoud"/>
              <w:rPr>
                <w:lang w:val="en-US"/>
              </w:rPr>
            </w:pPr>
            <w:r w:rsidRPr="003C46CC">
              <w:rPr>
                <w:lang w:val="en-US"/>
              </w:rPr>
              <w:t>Policies and objectives are established, documented, maintained, acknowledged and implemented</w:t>
            </w:r>
          </w:p>
        </w:tc>
        <w:tc>
          <w:tcPr>
            <w:tcW w:w="1127" w:type="dxa"/>
          </w:tcPr>
          <w:p w14:paraId="6F0B62A1" w14:textId="77777777" w:rsidR="003C46CC" w:rsidRPr="00C769EC" w:rsidRDefault="003C46CC" w:rsidP="003C46CC">
            <w:pPr>
              <w:pStyle w:val="Tabelinhoud"/>
              <w:rPr>
                <w:rFonts w:asciiTheme="majorHAnsi" w:hAnsiTheme="majorHAnsi"/>
                <w:szCs w:val="18"/>
                <w:lang w:val="en-GB"/>
              </w:rPr>
            </w:pPr>
          </w:p>
        </w:tc>
      </w:tr>
      <w:tr w:rsidR="003C46CC" w:rsidRPr="00790F03" w14:paraId="13EDDDF7" w14:textId="77777777" w:rsidTr="007747D9">
        <w:tc>
          <w:tcPr>
            <w:tcW w:w="1225" w:type="dxa"/>
          </w:tcPr>
          <w:p w14:paraId="414C5D39" w14:textId="20C7EBAB" w:rsidR="003C46CC" w:rsidRPr="00C769EC" w:rsidRDefault="003C46CC" w:rsidP="003C46CC">
            <w:pPr>
              <w:pStyle w:val="Tabelinhoud"/>
              <w:rPr>
                <w:rFonts w:asciiTheme="majorHAnsi" w:hAnsiTheme="majorHAnsi"/>
                <w:szCs w:val="18"/>
                <w:lang w:val="en-GB"/>
              </w:rPr>
            </w:pPr>
            <w:r w:rsidRPr="00F23271">
              <w:t>8.2.4</w:t>
            </w:r>
          </w:p>
        </w:tc>
        <w:tc>
          <w:tcPr>
            <w:tcW w:w="1264" w:type="dxa"/>
          </w:tcPr>
          <w:p w14:paraId="3895425D" w14:textId="77777777" w:rsidR="003C46CC" w:rsidRDefault="003C46CC" w:rsidP="003C46CC">
            <w:pPr>
              <w:pStyle w:val="Tabelinhoud"/>
            </w:pPr>
            <w:r w:rsidRPr="00F23271">
              <w:t>5.2.2</w:t>
            </w:r>
          </w:p>
          <w:p w14:paraId="29A12947" w14:textId="6B845C57" w:rsidR="003C46CC" w:rsidRPr="00C769EC" w:rsidRDefault="003C46CC" w:rsidP="003C46CC">
            <w:pPr>
              <w:pStyle w:val="Tabelinhoud"/>
              <w:rPr>
                <w:rFonts w:asciiTheme="majorHAnsi" w:hAnsiTheme="majorHAnsi"/>
                <w:szCs w:val="18"/>
                <w:lang w:val="en-GB"/>
              </w:rPr>
            </w:pPr>
            <w:r w:rsidRPr="00F23271">
              <w:t>5.3.2.2</w:t>
            </w:r>
          </w:p>
        </w:tc>
        <w:tc>
          <w:tcPr>
            <w:tcW w:w="1225" w:type="dxa"/>
            <w:shd w:val="thinDiagStripe" w:color="auto" w:fill="auto"/>
          </w:tcPr>
          <w:p w14:paraId="26B94CE8" w14:textId="77777777" w:rsidR="003C46CC" w:rsidRPr="006533E1" w:rsidRDefault="003C46CC" w:rsidP="003C46CC">
            <w:pPr>
              <w:pStyle w:val="Tabelinhoud"/>
              <w:rPr>
                <w:lang w:val="en-US"/>
              </w:rPr>
            </w:pPr>
          </w:p>
        </w:tc>
        <w:tc>
          <w:tcPr>
            <w:tcW w:w="4174" w:type="dxa"/>
          </w:tcPr>
          <w:p w14:paraId="2DC81808" w14:textId="1A7730B2" w:rsidR="003C46CC" w:rsidRPr="006533E1" w:rsidRDefault="003C46CC" w:rsidP="003C46CC">
            <w:pPr>
              <w:pStyle w:val="Tabelinhoud"/>
              <w:rPr>
                <w:lang w:val="en-US"/>
              </w:rPr>
            </w:pPr>
            <w:r w:rsidRPr="003C46CC">
              <w:rPr>
                <w:lang w:val="en-US"/>
              </w:rPr>
              <w:t>All documentation, processes, systems, records, related to the fulfilment of the requirements of this document shall be included in, referenced from, or linked to the management system</w:t>
            </w:r>
          </w:p>
        </w:tc>
        <w:tc>
          <w:tcPr>
            <w:tcW w:w="1127" w:type="dxa"/>
          </w:tcPr>
          <w:p w14:paraId="704EA3C6" w14:textId="77777777" w:rsidR="003C46CC" w:rsidRPr="00C769EC" w:rsidRDefault="003C46CC" w:rsidP="003C46CC">
            <w:pPr>
              <w:pStyle w:val="Tabelinhoud"/>
              <w:rPr>
                <w:rFonts w:asciiTheme="majorHAnsi" w:hAnsiTheme="majorHAnsi"/>
                <w:szCs w:val="18"/>
                <w:lang w:val="en-GB"/>
              </w:rPr>
            </w:pPr>
          </w:p>
        </w:tc>
      </w:tr>
      <w:tr w:rsidR="003C46CC" w:rsidRPr="00790F03" w14:paraId="333ED74B" w14:textId="77777777" w:rsidTr="006533E1">
        <w:tc>
          <w:tcPr>
            <w:tcW w:w="1225" w:type="dxa"/>
          </w:tcPr>
          <w:p w14:paraId="637891CB" w14:textId="343A33B0" w:rsidR="003C46CC" w:rsidRPr="00C769EC" w:rsidRDefault="003C46CC" w:rsidP="003C46CC">
            <w:pPr>
              <w:pStyle w:val="Tabelinhoud"/>
              <w:rPr>
                <w:rFonts w:asciiTheme="majorHAnsi" w:hAnsiTheme="majorHAnsi"/>
                <w:szCs w:val="18"/>
                <w:lang w:val="en-GB"/>
              </w:rPr>
            </w:pPr>
            <w:r w:rsidRPr="00F23271">
              <w:t>8.2.5</w:t>
            </w:r>
          </w:p>
        </w:tc>
        <w:tc>
          <w:tcPr>
            <w:tcW w:w="1264" w:type="dxa"/>
          </w:tcPr>
          <w:p w14:paraId="237E11AF" w14:textId="37DDAD99" w:rsidR="003C46CC" w:rsidRPr="00C769EC" w:rsidRDefault="003C46CC" w:rsidP="003C46CC">
            <w:pPr>
              <w:pStyle w:val="Tabelinhoud"/>
              <w:rPr>
                <w:rFonts w:asciiTheme="majorHAnsi" w:hAnsiTheme="majorHAnsi"/>
                <w:szCs w:val="18"/>
                <w:lang w:val="en-GB"/>
              </w:rPr>
            </w:pPr>
            <w:r w:rsidRPr="00F23271">
              <w:t>5.2.2</w:t>
            </w:r>
          </w:p>
        </w:tc>
        <w:tc>
          <w:tcPr>
            <w:tcW w:w="1225" w:type="dxa"/>
          </w:tcPr>
          <w:p w14:paraId="3679207F" w14:textId="4E598512" w:rsidR="003C46CC" w:rsidRPr="006533E1" w:rsidRDefault="003C46CC" w:rsidP="003C46CC">
            <w:pPr>
              <w:pStyle w:val="Tabelinhoud"/>
              <w:rPr>
                <w:lang w:val="en-US"/>
              </w:rPr>
            </w:pPr>
            <w:r w:rsidRPr="00F23271">
              <w:t>8.3</w:t>
            </w:r>
          </w:p>
        </w:tc>
        <w:tc>
          <w:tcPr>
            <w:tcW w:w="4174" w:type="dxa"/>
          </w:tcPr>
          <w:p w14:paraId="5FE06B45" w14:textId="5B52F01C" w:rsidR="003C46CC" w:rsidRPr="006533E1" w:rsidRDefault="003C46CC" w:rsidP="003C46CC">
            <w:pPr>
              <w:pStyle w:val="Tabelinhoud"/>
              <w:rPr>
                <w:lang w:val="en-US"/>
              </w:rPr>
            </w:pPr>
            <w:r w:rsidRPr="003C46CC">
              <w:rPr>
                <w:lang w:val="en-US"/>
              </w:rPr>
              <w:t>All personnel involved shall have access to the parts of the management system documentation and related information that are applicable to their responsibilities</w:t>
            </w:r>
          </w:p>
        </w:tc>
        <w:tc>
          <w:tcPr>
            <w:tcW w:w="1127" w:type="dxa"/>
          </w:tcPr>
          <w:p w14:paraId="3F802CAE" w14:textId="77777777" w:rsidR="003C46CC" w:rsidRPr="00C769EC" w:rsidRDefault="003C46CC" w:rsidP="003C46CC">
            <w:pPr>
              <w:pStyle w:val="Tabelinhoud"/>
              <w:rPr>
                <w:rFonts w:asciiTheme="majorHAnsi" w:hAnsiTheme="majorHAnsi"/>
                <w:szCs w:val="18"/>
                <w:lang w:val="en-GB"/>
              </w:rPr>
            </w:pPr>
          </w:p>
        </w:tc>
      </w:tr>
      <w:tr w:rsidR="003C46CC" w:rsidRPr="00790F03" w14:paraId="06182601" w14:textId="77777777" w:rsidTr="006533E1">
        <w:tc>
          <w:tcPr>
            <w:tcW w:w="1225" w:type="dxa"/>
          </w:tcPr>
          <w:p w14:paraId="4CC68FD2" w14:textId="0E09E163" w:rsidR="003C46CC" w:rsidRPr="00F23271" w:rsidRDefault="003C46CC" w:rsidP="003C46CC">
            <w:pPr>
              <w:pStyle w:val="Tabelinhoud"/>
            </w:pPr>
            <w:r w:rsidRPr="0051538E">
              <w:t>8.3.1</w:t>
            </w:r>
          </w:p>
        </w:tc>
        <w:tc>
          <w:tcPr>
            <w:tcW w:w="1264" w:type="dxa"/>
          </w:tcPr>
          <w:p w14:paraId="78883DB5" w14:textId="2C184FA9" w:rsidR="003C46CC" w:rsidRPr="00F23271" w:rsidRDefault="003C46CC" w:rsidP="003C46CC">
            <w:pPr>
              <w:pStyle w:val="Tabelinhoud"/>
            </w:pPr>
            <w:r w:rsidRPr="0051538E">
              <w:t>5.3.1</w:t>
            </w:r>
          </w:p>
        </w:tc>
        <w:tc>
          <w:tcPr>
            <w:tcW w:w="1225" w:type="dxa"/>
          </w:tcPr>
          <w:p w14:paraId="1DB44177" w14:textId="3BB4BED1" w:rsidR="003C46CC" w:rsidRPr="00F23271" w:rsidRDefault="003C46CC" w:rsidP="003C46CC">
            <w:pPr>
              <w:pStyle w:val="Tabelinhoud"/>
            </w:pPr>
            <w:r w:rsidRPr="0051538E">
              <w:t>8.4.1</w:t>
            </w:r>
          </w:p>
        </w:tc>
        <w:tc>
          <w:tcPr>
            <w:tcW w:w="4174" w:type="dxa"/>
          </w:tcPr>
          <w:p w14:paraId="27403DAF" w14:textId="20092926" w:rsidR="003C46CC" w:rsidRPr="003C46CC" w:rsidRDefault="003C46CC" w:rsidP="003C46CC">
            <w:pPr>
              <w:pStyle w:val="Tabelinhoud"/>
              <w:rPr>
                <w:lang w:val="en-US"/>
              </w:rPr>
            </w:pPr>
            <w:r w:rsidRPr="003C46CC">
              <w:rPr>
                <w:lang w:val="en-US"/>
              </w:rPr>
              <w:t>Internal and external documents are controlled</w:t>
            </w:r>
          </w:p>
        </w:tc>
        <w:tc>
          <w:tcPr>
            <w:tcW w:w="1127" w:type="dxa"/>
          </w:tcPr>
          <w:p w14:paraId="668B390A" w14:textId="77777777" w:rsidR="003C46CC" w:rsidRPr="00C769EC" w:rsidRDefault="003C46CC" w:rsidP="003C46CC">
            <w:pPr>
              <w:pStyle w:val="Tabelinhoud"/>
              <w:rPr>
                <w:rFonts w:asciiTheme="majorHAnsi" w:hAnsiTheme="majorHAnsi"/>
                <w:szCs w:val="18"/>
                <w:lang w:val="en-GB"/>
              </w:rPr>
            </w:pPr>
          </w:p>
        </w:tc>
      </w:tr>
      <w:tr w:rsidR="003C46CC" w:rsidRPr="00790F03" w14:paraId="454CFD5A" w14:textId="77777777" w:rsidTr="006533E1">
        <w:tc>
          <w:tcPr>
            <w:tcW w:w="1225" w:type="dxa"/>
          </w:tcPr>
          <w:p w14:paraId="383F7290" w14:textId="1748C16C" w:rsidR="003C46CC" w:rsidRPr="00F23271" w:rsidRDefault="003C46CC" w:rsidP="003C46CC">
            <w:pPr>
              <w:pStyle w:val="Tabelinhoud"/>
            </w:pPr>
            <w:r w:rsidRPr="0051538E">
              <w:t>8.3.2 a</w:t>
            </w:r>
            <w:r w:rsidR="003F2864">
              <w:t>)</w:t>
            </w:r>
            <w:r w:rsidRPr="0051538E">
              <w:t>-f</w:t>
            </w:r>
            <w:r w:rsidR="003F2864">
              <w:t>)</w:t>
            </w:r>
          </w:p>
        </w:tc>
        <w:tc>
          <w:tcPr>
            <w:tcW w:w="1264" w:type="dxa"/>
          </w:tcPr>
          <w:p w14:paraId="04260223" w14:textId="77777777" w:rsidR="003F2864" w:rsidRDefault="003C46CC" w:rsidP="003C46CC">
            <w:pPr>
              <w:pStyle w:val="Tabelinhoud"/>
            </w:pPr>
            <w:r w:rsidRPr="0051538E">
              <w:t xml:space="preserve">5.3.2. </w:t>
            </w:r>
          </w:p>
          <w:p w14:paraId="751ACE2F" w14:textId="402FC85A" w:rsidR="003C46CC" w:rsidRPr="00F23271" w:rsidRDefault="003C46CC" w:rsidP="003C46CC">
            <w:pPr>
              <w:pStyle w:val="Tabelinhoud"/>
            </w:pPr>
            <w:r w:rsidRPr="0051538E">
              <w:t>5.3.3</w:t>
            </w:r>
          </w:p>
        </w:tc>
        <w:tc>
          <w:tcPr>
            <w:tcW w:w="1225" w:type="dxa"/>
          </w:tcPr>
          <w:p w14:paraId="2064D30B" w14:textId="5E804D1C" w:rsidR="003C46CC" w:rsidRPr="00F23271" w:rsidRDefault="003C46CC" w:rsidP="003C46CC">
            <w:pPr>
              <w:pStyle w:val="Tabelinhoud"/>
            </w:pPr>
            <w:r w:rsidRPr="0051538E">
              <w:t>8.4.2</w:t>
            </w:r>
          </w:p>
        </w:tc>
        <w:tc>
          <w:tcPr>
            <w:tcW w:w="4174" w:type="dxa"/>
          </w:tcPr>
          <w:p w14:paraId="57010B1C" w14:textId="7B1B0C47" w:rsidR="003C46CC" w:rsidRPr="003C46CC" w:rsidRDefault="003C46CC" w:rsidP="003C46CC">
            <w:pPr>
              <w:pStyle w:val="Tabelinhoud"/>
              <w:rPr>
                <w:lang w:val="en-US"/>
              </w:rPr>
            </w:pPr>
            <w:r w:rsidRPr="003C46CC">
              <w:rPr>
                <w:lang w:val="en-US"/>
              </w:rPr>
              <w:t xml:space="preserve">Requirements for control of documents </w:t>
            </w:r>
          </w:p>
        </w:tc>
        <w:tc>
          <w:tcPr>
            <w:tcW w:w="1127" w:type="dxa"/>
          </w:tcPr>
          <w:p w14:paraId="5E142143" w14:textId="77777777" w:rsidR="003C46CC" w:rsidRPr="00C769EC" w:rsidRDefault="003C46CC" w:rsidP="003C46CC">
            <w:pPr>
              <w:pStyle w:val="Tabelinhoud"/>
              <w:rPr>
                <w:rFonts w:asciiTheme="majorHAnsi" w:hAnsiTheme="majorHAnsi"/>
                <w:szCs w:val="18"/>
                <w:lang w:val="en-GB"/>
              </w:rPr>
            </w:pPr>
          </w:p>
        </w:tc>
      </w:tr>
    </w:tbl>
    <w:p w14:paraId="42AF091D" w14:textId="77777777" w:rsidR="00C769EC" w:rsidRPr="00062B4F" w:rsidRDefault="00C769EC" w:rsidP="00C769EC">
      <w:pPr>
        <w:pStyle w:val="Kop6"/>
        <w:rPr>
          <w:lang w:val="en-GB"/>
        </w:rPr>
      </w:pPr>
      <w:r w:rsidRPr="00062B4F">
        <w:rPr>
          <w:lang w:val="en-GB"/>
        </w:rPr>
        <w:t>Main documents subject to evaluation:</w:t>
      </w:r>
    </w:p>
    <w:p w14:paraId="4FFD6850" w14:textId="77777777" w:rsidR="00C769EC" w:rsidRPr="00062B4F" w:rsidRDefault="00C769EC" w:rsidP="00F056DC">
      <w:pPr>
        <w:rPr>
          <w:lang w:val="en-GB"/>
        </w:rPr>
      </w:pPr>
    </w:p>
    <w:p w14:paraId="4797A98B" w14:textId="77777777" w:rsidR="00C769EC" w:rsidRPr="00CA0FFB" w:rsidRDefault="00C769EC" w:rsidP="00C769EC">
      <w:pPr>
        <w:pStyle w:val="Kop6"/>
        <w:rPr>
          <w:lang w:val="en-GB"/>
        </w:rPr>
      </w:pPr>
      <w:r w:rsidRPr="00062B4F">
        <w:rPr>
          <w:lang w:val="en-GB"/>
        </w:rPr>
        <w:t>Overall description of the findings, including the reference to any detected non-conformities:</w:t>
      </w:r>
    </w:p>
    <w:p w14:paraId="4A2376E9" w14:textId="0257D7C3" w:rsidR="003C46CC" w:rsidRPr="009F0E8C" w:rsidRDefault="003C46CC" w:rsidP="00F056DC">
      <w:pPr>
        <w:rPr>
          <w:lang w:val="en-US"/>
        </w:rPr>
      </w:pPr>
    </w:p>
    <w:tbl>
      <w:tblPr>
        <w:tblStyle w:val="Tabelraster"/>
        <w:tblW w:w="9015" w:type="dxa"/>
        <w:tblLook w:val="04A0" w:firstRow="1" w:lastRow="0" w:firstColumn="1" w:lastColumn="0" w:noHBand="0" w:noVBand="1"/>
      </w:tblPr>
      <w:tblGrid>
        <w:gridCol w:w="1225"/>
        <w:gridCol w:w="1264"/>
        <w:gridCol w:w="1225"/>
        <w:gridCol w:w="4174"/>
        <w:gridCol w:w="1127"/>
      </w:tblGrid>
      <w:tr w:rsidR="007747D9" w:rsidRPr="00C769EC" w14:paraId="2909AA05" w14:textId="77777777" w:rsidTr="007747D9">
        <w:tc>
          <w:tcPr>
            <w:tcW w:w="1225" w:type="dxa"/>
          </w:tcPr>
          <w:p w14:paraId="3DA732D9"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52567E55" w14:textId="77777777" w:rsidR="002C4FD4" w:rsidRPr="00C769EC" w:rsidRDefault="002C4FD4"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5B395200"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410BC302" w14:textId="77777777" w:rsidR="002C4FD4" w:rsidRPr="00C769EC" w:rsidRDefault="002C4FD4"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7B450AF9" w14:textId="77777777" w:rsidR="002C4FD4" w:rsidRPr="00C769EC" w:rsidRDefault="002C4FD4" w:rsidP="00447370">
            <w:pPr>
              <w:pStyle w:val="Tabeltitel"/>
              <w:rPr>
                <w:rFonts w:asciiTheme="majorHAnsi" w:hAnsiTheme="majorHAnsi"/>
                <w:szCs w:val="18"/>
              </w:rPr>
            </w:pPr>
            <w:r w:rsidRPr="00C769EC">
              <w:rPr>
                <w:rFonts w:asciiTheme="majorHAnsi" w:hAnsiTheme="majorHAnsi"/>
                <w:szCs w:val="18"/>
              </w:rPr>
              <w:t xml:space="preserve">Clause </w:t>
            </w:r>
          </w:p>
          <w:p w14:paraId="22C2FE33" w14:textId="77777777" w:rsidR="002C4FD4" w:rsidRPr="00C769EC" w:rsidRDefault="002C4FD4"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2D9EBB3A" w14:textId="77777777" w:rsidR="002C4FD4" w:rsidRPr="00C769EC" w:rsidRDefault="002C4FD4"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3D816B99" w14:textId="77777777" w:rsidR="002C4FD4" w:rsidRPr="00C769EC" w:rsidRDefault="002C4FD4"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447370" w14:paraId="4546BB6D" w14:textId="77777777" w:rsidTr="00AC11A6">
        <w:tc>
          <w:tcPr>
            <w:tcW w:w="9015" w:type="dxa"/>
            <w:gridSpan w:val="5"/>
            <w:tcBorders>
              <w:bottom w:val="single" w:sz="4" w:space="0" w:color="auto"/>
            </w:tcBorders>
            <w:shd w:val="clear" w:color="auto" w:fill="E7E6E6" w:themeFill="background2"/>
          </w:tcPr>
          <w:p w14:paraId="651DA276"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§7.1 Review of requests, tenders and contracts </w:t>
            </w:r>
          </w:p>
          <w:p w14:paraId="3CEE87DF"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17043:2010 </w:t>
            </w:r>
            <w:r w:rsidRPr="00AC11A6">
              <w:rPr>
                <w:rFonts w:asciiTheme="majorHAnsi" w:hAnsiTheme="majorHAnsi"/>
                <w:b/>
                <w:bCs/>
                <w:szCs w:val="18"/>
                <w:lang w:val="en-GB"/>
              </w:rPr>
              <w:tab/>
              <w:t xml:space="preserve">§5.4. Review of requests, tenders and contracts </w:t>
            </w:r>
          </w:p>
          <w:p w14:paraId="3CDB5488" w14:textId="7EFCF5B4" w:rsidR="00AC11A6" w:rsidRPr="00C769EC" w:rsidRDefault="00AC11A6" w:rsidP="00AC11A6">
            <w:pPr>
              <w:pStyle w:val="Tabelinhoud"/>
              <w:rPr>
                <w:rFonts w:asciiTheme="majorHAnsi" w:hAnsiTheme="majorHAnsi"/>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§4.1: Contractual matters</w:t>
            </w:r>
          </w:p>
        </w:tc>
      </w:tr>
      <w:tr w:rsidR="007747D9" w:rsidRPr="00790F03" w14:paraId="3E3EF1A7" w14:textId="77777777" w:rsidTr="007747D9">
        <w:tc>
          <w:tcPr>
            <w:tcW w:w="1225" w:type="dxa"/>
            <w:tcBorders>
              <w:bottom w:val="single" w:sz="4" w:space="0" w:color="auto"/>
            </w:tcBorders>
          </w:tcPr>
          <w:p w14:paraId="7E4065C5" w14:textId="66FF6631" w:rsidR="007747D9" w:rsidRPr="00C769EC" w:rsidRDefault="007747D9" w:rsidP="007747D9">
            <w:pPr>
              <w:pStyle w:val="Tabelinhoud"/>
              <w:rPr>
                <w:rFonts w:asciiTheme="majorHAnsi" w:hAnsiTheme="majorHAnsi"/>
                <w:szCs w:val="18"/>
                <w:lang w:val="en-GB"/>
              </w:rPr>
            </w:pPr>
            <w:r w:rsidRPr="00283777">
              <w:t>7.1.1 a</w:t>
            </w:r>
            <w:r w:rsidR="003F2864">
              <w:t>)</w:t>
            </w:r>
            <w:r w:rsidRPr="00283777">
              <w:t>-d</w:t>
            </w:r>
            <w:r w:rsidR="003F2864">
              <w:t>)</w:t>
            </w:r>
          </w:p>
        </w:tc>
        <w:tc>
          <w:tcPr>
            <w:tcW w:w="1264" w:type="dxa"/>
          </w:tcPr>
          <w:p w14:paraId="078D4216" w14:textId="305BFB16" w:rsidR="007747D9" w:rsidRPr="00C769EC" w:rsidRDefault="007747D9" w:rsidP="007747D9">
            <w:pPr>
              <w:pStyle w:val="Tabelinhoud"/>
              <w:rPr>
                <w:rFonts w:asciiTheme="majorHAnsi" w:hAnsiTheme="majorHAnsi"/>
                <w:szCs w:val="18"/>
                <w:lang w:val="en-GB"/>
              </w:rPr>
            </w:pPr>
            <w:r w:rsidRPr="00283777">
              <w:t>5.4.1</w:t>
            </w:r>
          </w:p>
        </w:tc>
        <w:tc>
          <w:tcPr>
            <w:tcW w:w="1225" w:type="dxa"/>
          </w:tcPr>
          <w:p w14:paraId="512D01DC" w14:textId="53BC4DF0" w:rsidR="007747D9" w:rsidRPr="00C769EC" w:rsidRDefault="007747D9" w:rsidP="007747D9">
            <w:pPr>
              <w:pStyle w:val="Tabelinhoud"/>
              <w:rPr>
                <w:rFonts w:asciiTheme="majorHAnsi" w:hAnsiTheme="majorHAnsi"/>
                <w:szCs w:val="18"/>
                <w:lang w:val="en-GB"/>
              </w:rPr>
            </w:pPr>
            <w:r w:rsidRPr="00283777">
              <w:t>4.1.1</w:t>
            </w:r>
          </w:p>
        </w:tc>
        <w:tc>
          <w:tcPr>
            <w:tcW w:w="4174" w:type="dxa"/>
          </w:tcPr>
          <w:p w14:paraId="46AD33C8" w14:textId="7A06CCF2" w:rsidR="007747D9" w:rsidRPr="00C769EC" w:rsidRDefault="007747D9" w:rsidP="007747D9">
            <w:pPr>
              <w:pStyle w:val="Tabelinhoud"/>
              <w:rPr>
                <w:rFonts w:asciiTheme="majorHAnsi" w:hAnsiTheme="majorHAnsi"/>
                <w:szCs w:val="18"/>
                <w:lang w:val="en-US"/>
              </w:rPr>
            </w:pPr>
            <w:r w:rsidRPr="007747D9">
              <w:rPr>
                <w:lang w:val="en-US"/>
              </w:rPr>
              <w:t>Procedure for the review of requests, tenders and contracts</w:t>
            </w:r>
          </w:p>
        </w:tc>
        <w:tc>
          <w:tcPr>
            <w:tcW w:w="1127" w:type="dxa"/>
          </w:tcPr>
          <w:p w14:paraId="7DA857D8" w14:textId="77777777" w:rsidR="007747D9" w:rsidRPr="00C769EC" w:rsidRDefault="007747D9" w:rsidP="007747D9">
            <w:pPr>
              <w:pStyle w:val="Tabelinhoud"/>
              <w:rPr>
                <w:rFonts w:asciiTheme="majorHAnsi" w:hAnsiTheme="majorHAnsi"/>
                <w:szCs w:val="18"/>
                <w:lang w:val="en-GB"/>
              </w:rPr>
            </w:pPr>
          </w:p>
        </w:tc>
      </w:tr>
      <w:tr w:rsidR="007747D9" w:rsidRPr="00790F03" w14:paraId="2CF35B0B" w14:textId="77777777" w:rsidTr="00720495">
        <w:tc>
          <w:tcPr>
            <w:tcW w:w="1225" w:type="dxa"/>
            <w:shd w:val="thinDiagStripe" w:color="auto" w:fill="auto"/>
          </w:tcPr>
          <w:p w14:paraId="1CB8B0A0" w14:textId="77777777" w:rsidR="007747D9" w:rsidRPr="00C769EC" w:rsidRDefault="007747D9" w:rsidP="007747D9">
            <w:pPr>
              <w:pStyle w:val="Tabelinhoud"/>
              <w:rPr>
                <w:rFonts w:asciiTheme="majorHAnsi" w:hAnsiTheme="majorHAnsi"/>
                <w:szCs w:val="18"/>
                <w:lang w:val="en-GB"/>
              </w:rPr>
            </w:pPr>
          </w:p>
        </w:tc>
        <w:tc>
          <w:tcPr>
            <w:tcW w:w="1264" w:type="dxa"/>
            <w:tcBorders>
              <w:bottom w:val="single" w:sz="4" w:space="0" w:color="auto"/>
            </w:tcBorders>
          </w:tcPr>
          <w:p w14:paraId="745CBEA4" w14:textId="71F15B2B" w:rsidR="007747D9" w:rsidRPr="00C769EC" w:rsidRDefault="007747D9" w:rsidP="007747D9">
            <w:pPr>
              <w:pStyle w:val="Tabelinhoud"/>
              <w:rPr>
                <w:rFonts w:asciiTheme="majorHAnsi" w:hAnsiTheme="majorHAnsi"/>
                <w:szCs w:val="18"/>
                <w:lang w:val="en-GB"/>
              </w:rPr>
            </w:pPr>
            <w:r w:rsidRPr="00283777">
              <w:t>5.4.3</w:t>
            </w:r>
          </w:p>
        </w:tc>
        <w:tc>
          <w:tcPr>
            <w:tcW w:w="1225" w:type="dxa"/>
            <w:tcBorders>
              <w:bottom w:val="single" w:sz="4" w:space="0" w:color="auto"/>
            </w:tcBorders>
          </w:tcPr>
          <w:p w14:paraId="250A9596" w14:textId="5343792E" w:rsidR="007747D9" w:rsidRPr="00C769EC" w:rsidRDefault="007747D9" w:rsidP="007747D9">
            <w:pPr>
              <w:pStyle w:val="Tabelinhoud"/>
              <w:rPr>
                <w:rFonts w:asciiTheme="majorHAnsi" w:hAnsiTheme="majorHAnsi"/>
                <w:szCs w:val="18"/>
                <w:lang w:val="en-GB"/>
              </w:rPr>
            </w:pPr>
            <w:r w:rsidRPr="00283777">
              <w:t>4.1.2</w:t>
            </w:r>
          </w:p>
        </w:tc>
        <w:tc>
          <w:tcPr>
            <w:tcW w:w="4174" w:type="dxa"/>
          </w:tcPr>
          <w:p w14:paraId="221966A6" w14:textId="5E8CBD97" w:rsidR="007747D9" w:rsidRPr="00C769EC" w:rsidRDefault="007747D9" w:rsidP="007747D9">
            <w:pPr>
              <w:pStyle w:val="Tabelinhoud"/>
              <w:rPr>
                <w:rFonts w:asciiTheme="majorHAnsi" w:hAnsiTheme="majorHAnsi"/>
                <w:szCs w:val="18"/>
                <w:lang w:val="en-US"/>
              </w:rPr>
            </w:pPr>
            <w:r w:rsidRPr="007747D9">
              <w:rPr>
                <w:lang w:val="en-US"/>
              </w:rPr>
              <w:t>Review of contracts including subcontracted work</w:t>
            </w:r>
          </w:p>
        </w:tc>
        <w:tc>
          <w:tcPr>
            <w:tcW w:w="1127" w:type="dxa"/>
          </w:tcPr>
          <w:p w14:paraId="4383A8E6" w14:textId="77777777" w:rsidR="007747D9" w:rsidRPr="00C769EC" w:rsidRDefault="007747D9" w:rsidP="007747D9">
            <w:pPr>
              <w:pStyle w:val="Tabelinhoud"/>
              <w:rPr>
                <w:rFonts w:asciiTheme="majorHAnsi" w:hAnsiTheme="majorHAnsi"/>
                <w:szCs w:val="18"/>
                <w:lang w:val="en-GB"/>
              </w:rPr>
            </w:pPr>
          </w:p>
        </w:tc>
      </w:tr>
      <w:tr w:rsidR="007747D9" w:rsidRPr="00790F03" w14:paraId="3E600E89" w14:textId="77777777" w:rsidTr="00720495">
        <w:tc>
          <w:tcPr>
            <w:tcW w:w="1225" w:type="dxa"/>
          </w:tcPr>
          <w:p w14:paraId="26072A4A" w14:textId="58522890" w:rsidR="007747D9" w:rsidRPr="00C769EC" w:rsidRDefault="007747D9" w:rsidP="007747D9">
            <w:pPr>
              <w:pStyle w:val="Tabelinhoud"/>
              <w:rPr>
                <w:rFonts w:asciiTheme="majorHAnsi" w:hAnsiTheme="majorHAnsi"/>
                <w:szCs w:val="18"/>
                <w:lang w:val="en-GB"/>
              </w:rPr>
            </w:pPr>
            <w:r w:rsidRPr="00283777">
              <w:t>7.1.2</w:t>
            </w:r>
          </w:p>
        </w:tc>
        <w:tc>
          <w:tcPr>
            <w:tcW w:w="1264" w:type="dxa"/>
            <w:tcBorders>
              <w:bottom w:val="single" w:sz="4" w:space="0" w:color="auto"/>
              <w:right w:val="single" w:sz="4" w:space="0" w:color="auto"/>
            </w:tcBorders>
            <w:shd w:val="thinDiagStripe" w:color="auto" w:fill="auto"/>
          </w:tcPr>
          <w:p w14:paraId="7BEE2A67" w14:textId="77777777" w:rsidR="007747D9" w:rsidRPr="00C769EC" w:rsidRDefault="007747D9" w:rsidP="007747D9">
            <w:pPr>
              <w:pStyle w:val="Tabelinhoud"/>
              <w:rPr>
                <w:rFonts w:asciiTheme="majorHAnsi" w:hAnsiTheme="majorHAnsi"/>
                <w:szCs w:val="18"/>
                <w:lang w:val="en-GB"/>
              </w:rPr>
            </w:pPr>
          </w:p>
        </w:tc>
        <w:tc>
          <w:tcPr>
            <w:tcW w:w="1225" w:type="dxa"/>
            <w:tcBorders>
              <w:left w:val="single" w:sz="4" w:space="0" w:color="auto"/>
              <w:bottom w:val="single" w:sz="4" w:space="0" w:color="auto"/>
            </w:tcBorders>
            <w:shd w:val="thinDiagStripe" w:color="auto" w:fill="auto"/>
          </w:tcPr>
          <w:p w14:paraId="7ADDA33B" w14:textId="77777777" w:rsidR="007747D9" w:rsidRPr="00C769EC" w:rsidRDefault="007747D9" w:rsidP="007747D9">
            <w:pPr>
              <w:pStyle w:val="Tabelinhoud"/>
              <w:rPr>
                <w:rFonts w:asciiTheme="majorHAnsi" w:hAnsiTheme="majorHAnsi"/>
                <w:szCs w:val="18"/>
                <w:lang w:val="en-GB"/>
              </w:rPr>
            </w:pPr>
          </w:p>
        </w:tc>
        <w:tc>
          <w:tcPr>
            <w:tcW w:w="4174" w:type="dxa"/>
          </w:tcPr>
          <w:p w14:paraId="23CC0B57" w14:textId="62EB0CEE" w:rsidR="007747D9" w:rsidRPr="00C769EC" w:rsidRDefault="007747D9" w:rsidP="007747D9">
            <w:pPr>
              <w:pStyle w:val="Tabelinhoud"/>
              <w:rPr>
                <w:rFonts w:asciiTheme="majorHAnsi" w:hAnsiTheme="majorHAnsi"/>
                <w:szCs w:val="18"/>
                <w:lang w:val="en-US"/>
              </w:rPr>
            </w:pPr>
            <w:r w:rsidRPr="007747D9">
              <w:rPr>
                <w:lang w:val="en-US"/>
              </w:rPr>
              <w:t>Informing the customer when the method requested by the customer is considered to be inappropriate or out of date</w:t>
            </w:r>
          </w:p>
        </w:tc>
        <w:tc>
          <w:tcPr>
            <w:tcW w:w="1127" w:type="dxa"/>
          </w:tcPr>
          <w:p w14:paraId="65DBDAA6" w14:textId="77777777" w:rsidR="007747D9" w:rsidRPr="00C769EC" w:rsidRDefault="007747D9" w:rsidP="007747D9">
            <w:pPr>
              <w:pStyle w:val="Tabelinhoud"/>
              <w:rPr>
                <w:rFonts w:asciiTheme="majorHAnsi" w:hAnsiTheme="majorHAnsi"/>
                <w:szCs w:val="18"/>
                <w:lang w:val="en-GB"/>
              </w:rPr>
            </w:pPr>
          </w:p>
        </w:tc>
      </w:tr>
      <w:tr w:rsidR="007747D9" w:rsidRPr="00790F03" w14:paraId="1419F054" w14:textId="77777777" w:rsidTr="00720495">
        <w:tc>
          <w:tcPr>
            <w:tcW w:w="1225" w:type="dxa"/>
          </w:tcPr>
          <w:p w14:paraId="0C7CAEC2" w14:textId="6E5BE086" w:rsidR="007747D9" w:rsidRPr="00C769EC" w:rsidRDefault="007747D9" w:rsidP="007747D9">
            <w:pPr>
              <w:pStyle w:val="Tabelinhoud"/>
              <w:rPr>
                <w:rFonts w:asciiTheme="majorHAnsi" w:hAnsiTheme="majorHAnsi"/>
                <w:szCs w:val="18"/>
                <w:lang w:val="en-GB"/>
              </w:rPr>
            </w:pPr>
            <w:r w:rsidRPr="00283777">
              <w:t>7.1.3</w:t>
            </w:r>
          </w:p>
        </w:tc>
        <w:tc>
          <w:tcPr>
            <w:tcW w:w="1264" w:type="dxa"/>
            <w:tcBorders>
              <w:top w:val="single" w:sz="4" w:space="0" w:color="auto"/>
              <w:bottom w:val="single" w:sz="4" w:space="0" w:color="auto"/>
              <w:right w:val="single" w:sz="4" w:space="0" w:color="auto"/>
            </w:tcBorders>
            <w:shd w:val="thinDiagStripe" w:color="auto" w:fill="auto"/>
          </w:tcPr>
          <w:p w14:paraId="26490326" w14:textId="77777777" w:rsidR="007747D9" w:rsidRPr="00C769EC" w:rsidRDefault="007747D9" w:rsidP="007747D9">
            <w:pPr>
              <w:pStyle w:val="Tabelinhoud"/>
              <w:rPr>
                <w:rFonts w:asciiTheme="majorHAnsi" w:hAnsiTheme="majorHAnsi"/>
                <w:szCs w:val="18"/>
                <w:lang w:val="en-GB"/>
              </w:rPr>
            </w:pPr>
          </w:p>
        </w:tc>
        <w:tc>
          <w:tcPr>
            <w:tcW w:w="1225" w:type="dxa"/>
            <w:tcBorders>
              <w:top w:val="single" w:sz="4" w:space="0" w:color="auto"/>
              <w:left w:val="single" w:sz="4" w:space="0" w:color="auto"/>
              <w:bottom w:val="single" w:sz="4" w:space="0" w:color="auto"/>
            </w:tcBorders>
            <w:shd w:val="thinDiagStripe" w:color="auto" w:fill="auto"/>
          </w:tcPr>
          <w:p w14:paraId="5A0A84E5" w14:textId="77777777" w:rsidR="007747D9" w:rsidRPr="00C769EC" w:rsidRDefault="007747D9" w:rsidP="007747D9">
            <w:pPr>
              <w:pStyle w:val="Tabelinhoud"/>
              <w:rPr>
                <w:rFonts w:asciiTheme="majorHAnsi" w:hAnsiTheme="majorHAnsi"/>
                <w:szCs w:val="18"/>
                <w:lang w:val="en-GB"/>
              </w:rPr>
            </w:pPr>
          </w:p>
        </w:tc>
        <w:tc>
          <w:tcPr>
            <w:tcW w:w="4174" w:type="dxa"/>
          </w:tcPr>
          <w:p w14:paraId="609938F4" w14:textId="55C15B41" w:rsidR="007747D9" w:rsidRPr="00C769EC" w:rsidRDefault="007747D9" w:rsidP="007747D9">
            <w:pPr>
              <w:pStyle w:val="Tabelinhoud"/>
              <w:rPr>
                <w:rFonts w:asciiTheme="majorHAnsi" w:hAnsiTheme="majorHAnsi"/>
                <w:szCs w:val="18"/>
                <w:lang w:val="en-US"/>
              </w:rPr>
            </w:pPr>
            <w:r w:rsidRPr="007747D9">
              <w:rPr>
                <w:lang w:val="en-US"/>
              </w:rPr>
              <w:t xml:space="preserve">Defining the decision rule for statements of conformity </w:t>
            </w:r>
          </w:p>
        </w:tc>
        <w:tc>
          <w:tcPr>
            <w:tcW w:w="1127" w:type="dxa"/>
          </w:tcPr>
          <w:p w14:paraId="712ADAD4" w14:textId="77777777" w:rsidR="007747D9" w:rsidRPr="00C769EC" w:rsidRDefault="007747D9" w:rsidP="007747D9">
            <w:pPr>
              <w:pStyle w:val="Tabelinhoud"/>
              <w:rPr>
                <w:rFonts w:asciiTheme="majorHAnsi" w:hAnsiTheme="majorHAnsi"/>
                <w:szCs w:val="18"/>
                <w:lang w:val="en-GB"/>
              </w:rPr>
            </w:pPr>
          </w:p>
        </w:tc>
      </w:tr>
      <w:tr w:rsidR="007747D9" w:rsidRPr="00790F03" w14:paraId="31A45643" w14:textId="77777777" w:rsidTr="00720495">
        <w:tc>
          <w:tcPr>
            <w:tcW w:w="1225" w:type="dxa"/>
            <w:tcBorders>
              <w:bottom w:val="single" w:sz="4" w:space="0" w:color="auto"/>
            </w:tcBorders>
          </w:tcPr>
          <w:p w14:paraId="5842E169" w14:textId="75D6C013" w:rsidR="007747D9" w:rsidRPr="00C769EC" w:rsidRDefault="007747D9" w:rsidP="007747D9">
            <w:pPr>
              <w:pStyle w:val="Tabelinhoud"/>
              <w:rPr>
                <w:rFonts w:asciiTheme="majorHAnsi" w:hAnsiTheme="majorHAnsi"/>
                <w:szCs w:val="18"/>
                <w:lang w:val="en-GB"/>
              </w:rPr>
            </w:pPr>
            <w:r w:rsidRPr="00283777">
              <w:t>7.1.4</w:t>
            </w:r>
          </w:p>
        </w:tc>
        <w:tc>
          <w:tcPr>
            <w:tcW w:w="1264" w:type="dxa"/>
            <w:tcBorders>
              <w:top w:val="single" w:sz="4" w:space="0" w:color="auto"/>
              <w:right w:val="single" w:sz="4" w:space="0" w:color="auto"/>
            </w:tcBorders>
            <w:shd w:val="thinDiagStripe" w:color="auto" w:fill="auto"/>
          </w:tcPr>
          <w:p w14:paraId="18CE583B" w14:textId="77777777" w:rsidR="007747D9" w:rsidRPr="00C769EC" w:rsidRDefault="007747D9" w:rsidP="007747D9">
            <w:pPr>
              <w:pStyle w:val="Tabelinhoud"/>
              <w:rPr>
                <w:rFonts w:asciiTheme="majorHAnsi" w:hAnsiTheme="majorHAnsi"/>
                <w:szCs w:val="18"/>
                <w:lang w:val="en-GB"/>
              </w:rPr>
            </w:pPr>
          </w:p>
        </w:tc>
        <w:tc>
          <w:tcPr>
            <w:tcW w:w="1225" w:type="dxa"/>
            <w:tcBorders>
              <w:top w:val="single" w:sz="4" w:space="0" w:color="auto"/>
              <w:left w:val="single" w:sz="4" w:space="0" w:color="auto"/>
              <w:bottom w:val="single" w:sz="4" w:space="0" w:color="auto"/>
            </w:tcBorders>
            <w:shd w:val="thinDiagStripe" w:color="auto" w:fill="auto"/>
          </w:tcPr>
          <w:p w14:paraId="3F1B962B" w14:textId="77777777" w:rsidR="007747D9" w:rsidRPr="00C769EC" w:rsidRDefault="007747D9" w:rsidP="007747D9">
            <w:pPr>
              <w:pStyle w:val="Tabelinhoud"/>
              <w:rPr>
                <w:rFonts w:asciiTheme="majorHAnsi" w:hAnsiTheme="majorHAnsi"/>
                <w:szCs w:val="18"/>
                <w:lang w:val="en-GB"/>
              </w:rPr>
            </w:pPr>
          </w:p>
        </w:tc>
        <w:tc>
          <w:tcPr>
            <w:tcW w:w="4174" w:type="dxa"/>
          </w:tcPr>
          <w:p w14:paraId="205CB515" w14:textId="4A939595" w:rsidR="007747D9" w:rsidRPr="00C769EC" w:rsidRDefault="007747D9" w:rsidP="007747D9">
            <w:pPr>
              <w:pStyle w:val="Tabelinhoud"/>
              <w:rPr>
                <w:rFonts w:asciiTheme="majorHAnsi" w:hAnsiTheme="majorHAnsi"/>
                <w:szCs w:val="18"/>
                <w:lang w:val="en-US"/>
              </w:rPr>
            </w:pPr>
            <w:r w:rsidRPr="007747D9">
              <w:rPr>
                <w:lang w:val="en-US"/>
              </w:rPr>
              <w:t>Differences between the request or tender and the contract</w:t>
            </w:r>
          </w:p>
        </w:tc>
        <w:tc>
          <w:tcPr>
            <w:tcW w:w="1127" w:type="dxa"/>
          </w:tcPr>
          <w:p w14:paraId="1F9BA8B8" w14:textId="77777777" w:rsidR="007747D9" w:rsidRPr="00C769EC" w:rsidRDefault="007747D9" w:rsidP="007747D9">
            <w:pPr>
              <w:pStyle w:val="Tabelinhoud"/>
              <w:rPr>
                <w:rFonts w:asciiTheme="majorHAnsi" w:hAnsiTheme="majorHAnsi"/>
                <w:szCs w:val="18"/>
                <w:lang w:val="en-GB"/>
              </w:rPr>
            </w:pPr>
          </w:p>
        </w:tc>
      </w:tr>
      <w:tr w:rsidR="007747D9" w:rsidRPr="00790F03" w14:paraId="0588DAC6" w14:textId="77777777" w:rsidTr="00720495">
        <w:tc>
          <w:tcPr>
            <w:tcW w:w="1225" w:type="dxa"/>
            <w:shd w:val="thinDiagStripe" w:color="auto" w:fill="auto"/>
          </w:tcPr>
          <w:p w14:paraId="03B5BE80" w14:textId="77777777" w:rsidR="007747D9" w:rsidRPr="00C769EC" w:rsidRDefault="007747D9" w:rsidP="007747D9">
            <w:pPr>
              <w:pStyle w:val="Tabelinhoud"/>
              <w:rPr>
                <w:rFonts w:asciiTheme="majorHAnsi" w:hAnsiTheme="majorHAnsi"/>
                <w:szCs w:val="18"/>
                <w:lang w:val="en-GB"/>
              </w:rPr>
            </w:pPr>
          </w:p>
        </w:tc>
        <w:tc>
          <w:tcPr>
            <w:tcW w:w="1264" w:type="dxa"/>
            <w:tcBorders>
              <w:bottom w:val="single" w:sz="4" w:space="0" w:color="auto"/>
            </w:tcBorders>
          </w:tcPr>
          <w:p w14:paraId="6E59EBDF" w14:textId="1ADE5890" w:rsidR="007747D9" w:rsidRPr="00C769EC" w:rsidRDefault="007747D9" w:rsidP="007747D9">
            <w:pPr>
              <w:pStyle w:val="Tabelinhoud"/>
              <w:rPr>
                <w:rFonts w:asciiTheme="majorHAnsi" w:hAnsiTheme="majorHAnsi"/>
                <w:szCs w:val="18"/>
                <w:lang w:val="en-GB"/>
              </w:rPr>
            </w:pPr>
            <w:r w:rsidRPr="00283777">
              <w:t>5.4.4</w:t>
            </w:r>
          </w:p>
        </w:tc>
        <w:tc>
          <w:tcPr>
            <w:tcW w:w="1225" w:type="dxa"/>
            <w:tcBorders>
              <w:bottom w:val="single" w:sz="4" w:space="0" w:color="auto"/>
            </w:tcBorders>
            <w:shd w:val="thinDiagStripe" w:color="auto" w:fill="auto"/>
          </w:tcPr>
          <w:p w14:paraId="0ABAACC5" w14:textId="77777777" w:rsidR="007747D9" w:rsidRPr="00C769EC" w:rsidRDefault="007747D9" w:rsidP="007747D9">
            <w:pPr>
              <w:pStyle w:val="Tabelinhoud"/>
              <w:rPr>
                <w:rFonts w:asciiTheme="majorHAnsi" w:hAnsiTheme="majorHAnsi"/>
                <w:szCs w:val="18"/>
                <w:lang w:val="en-GB"/>
              </w:rPr>
            </w:pPr>
          </w:p>
        </w:tc>
        <w:tc>
          <w:tcPr>
            <w:tcW w:w="4174" w:type="dxa"/>
          </w:tcPr>
          <w:p w14:paraId="3682C4A1" w14:textId="5EF84136" w:rsidR="007747D9" w:rsidRPr="00C769EC" w:rsidRDefault="007747D9" w:rsidP="007747D9">
            <w:pPr>
              <w:pStyle w:val="Tabelinhoud"/>
              <w:rPr>
                <w:rFonts w:asciiTheme="majorHAnsi" w:hAnsiTheme="majorHAnsi"/>
                <w:szCs w:val="18"/>
                <w:lang w:val="en-US"/>
              </w:rPr>
            </w:pPr>
            <w:r w:rsidRPr="007747D9">
              <w:rPr>
                <w:lang w:val="en-US"/>
              </w:rPr>
              <w:t>Deviations in contracts or PT design – information to participants/customers</w:t>
            </w:r>
          </w:p>
        </w:tc>
        <w:tc>
          <w:tcPr>
            <w:tcW w:w="1127" w:type="dxa"/>
          </w:tcPr>
          <w:p w14:paraId="51BE1DC4" w14:textId="77777777" w:rsidR="007747D9" w:rsidRPr="00C769EC" w:rsidRDefault="007747D9" w:rsidP="007747D9">
            <w:pPr>
              <w:pStyle w:val="Tabelinhoud"/>
              <w:rPr>
                <w:rFonts w:asciiTheme="majorHAnsi" w:hAnsiTheme="majorHAnsi"/>
                <w:szCs w:val="18"/>
                <w:lang w:val="en-GB"/>
              </w:rPr>
            </w:pPr>
          </w:p>
        </w:tc>
      </w:tr>
      <w:tr w:rsidR="007747D9" w:rsidRPr="00790F03" w14:paraId="784EB8BE" w14:textId="77777777" w:rsidTr="00720495">
        <w:tc>
          <w:tcPr>
            <w:tcW w:w="1225" w:type="dxa"/>
          </w:tcPr>
          <w:p w14:paraId="139FAE3D" w14:textId="74EA9798" w:rsidR="007747D9" w:rsidRPr="00C769EC" w:rsidRDefault="007747D9" w:rsidP="007747D9">
            <w:pPr>
              <w:pStyle w:val="Tabelinhoud"/>
              <w:rPr>
                <w:rFonts w:asciiTheme="majorHAnsi" w:hAnsiTheme="majorHAnsi"/>
                <w:szCs w:val="18"/>
                <w:lang w:val="en-GB"/>
              </w:rPr>
            </w:pPr>
            <w:r w:rsidRPr="00283777">
              <w:lastRenderedPageBreak/>
              <w:t>7.1.5</w:t>
            </w:r>
          </w:p>
        </w:tc>
        <w:tc>
          <w:tcPr>
            <w:tcW w:w="1264" w:type="dxa"/>
            <w:shd w:val="thinDiagStripe" w:color="auto" w:fill="auto"/>
          </w:tcPr>
          <w:p w14:paraId="6FEC1114" w14:textId="77777777" w:rsidR="007747D9" w:rsidRPr="00C769EC" w:rsidRDefault="007747D9" w:rsidP="007747D9">
            <w:pPr>
              <w:pStyle w:val="Tabelinhoud"/>
              <w:rPr>
                <w:rFonts w:asciiTheme="majorHAnsi" w:hAnsiTheme="majorHAnsi"/>
                <w:szCs w:val="18"/>
                <w:lang w:val="en-GB"/>
              </w:rPr>
            </w:pPr>
          </w:p>
        </w:tc>
        <w:tc>
          <w:tcPr>
            <w:tcW w:w="1225" w:type="dxa"/>
            <w:tcBorders>
              <w:top w:val="single" w:sz="4" w:space="0" w:color="auto"/>
              <w:bottom w:val="single" w:sz="4" w:space="0" w:color="auto"/>
            </w:tcBorders>
            <w:shd w:val="thinDiagStripe" w:color="auto" w:fill="auto"/>
          </w:tcPr>
          <w:p w14:paraId="4E5831F0" w14:textId="77777777" w:rsidR="007747D9" w:rsidRPr="00C769EC" w:rsidRDefault="007747D9" w:rsidP="007747D9">
            <w:pPr>
              <w:pStyle w:val="Tabelinhoud"/>
              <w:rPr>
                <w:rFonts w:asciiTheme="majorHAnsi" w:hAnsiTheme="majorHAnsi"/>
                <w:szCs w:val="18"/>
                <w:lang w:val="en-GB"/>
              </w:rPr>
            </w:pPr>
          </w:p>
        </w:tc>
        <w:tc>
          <w:tcPr>
            <w:tcW w:w="4174" w:type="dxa"/>
          </w:tcPr>
          <w:p w14:paraId="28809FD4" w14:textId="66C6A065" w:rsidR="007747D9" w:rsidRPr="00C769EC" w:rsidRDefault="007747D9" w:rsidP="007747D9">
            <w:pPr>
              <w:pStyle w:val="Tabelinhoud"/>
              <w:rPr>
                <w:rFonts w:asciiTheme="majorHAnsi" w:hAnsiTheme="majorHAnsi"/>
                <w:szCs w:val="18"/>
                <w:lang w:val="en-US"/>
              </w:rPr>
            </w:pPr>
            <w:r w:rsidRPr="007747D9">
              <w:rPr>
                <w:lang w:val="en-US"/>
              </w:rPr>
              <w:t>Informing the customer of any deviation from the contract</w:t>
            </w:r>
          </w:p>
        </w:tc>
        <w:tc>
          <w:tcPr>
            <w:tcW w:w="1127" w:type="dxa"/>
          </w:tcPr>
          <w:p w14:paraId="6980411C" w14:textId="77777777" w:rsidR="007747D9" w:rsidRPr="00C769EC" w:rsidRDefault="007747D9" w:rsidP="007747D9">
            <w:pPr>
              <w:pStyle w:val="Tabelinhoud"/>
              <w:rPr>
                <w:rFonts w:asciiTheme="majorHAnsi" w:hAnsiTheme="majorHAnsi"/>
                <w:szCs w:val="18"/>
                <w:lang w:val="en-GB"/>
              </w:rPr>
            </w:pPr>
          </w:p>
        </w:tc>
      </w:tr>
      <w:tr w:rsidR="00720495" w:rsidRPr="00C769EC" w14:paraId="200538C8" w14:textId="77777777" w:rsidTr="00720495">
        <w:tc>
          <w:tcPr>
            <w:tcW w:w="1225" w:type="dxa"/>
          </w:tcPr>
          <w:p w14:paraId="6FFB5411" w14:textId="6D043E65" w:rsidR="00720495" w:rsidRPr="00C769EC" w:rsidRDefault="00720495" w:rsidP="00720495">
            <w:pPr>
              <w:pStyle w:val="Tabelinhoud"/>
              <w:rPr>
                <w:rFonts w:asciiTheme="majorHAnsi" w:hAnsiTheme="majorHAnsi"/>
                <w:szCs w:val="18"/>
                <w:lang w:val="en-GB"/>
              </w:rPr>
            </w:pPr>
            <w:r w:rsidRPr="00283777">
              <w:t>7.1.6</w:t>
            </w:r>
          </w:p>
        </w:tc>
        <w:tc>
          <w:tcPr>
            <w:tcW w:w="1264" w:type="dxa"/>
          </w:tcPr>
          <w:p w14:paraId="17D4F927" w14:textId="56DAA49F" w:rsidR="00720495" w:rsidRPr="00C769EC" w:rsidRDefault="00720495" w:rsidP="00720495">
            <w:pPr>
              <w:pStyle w:val="Tabelinhoud"/>
              <w:rPr>
                <w:rFonts w:asciiTheme="majorHAnsi" w:hAnsiTheme="majorHAnsi"/>
                <w:szCs w:val="18"/>
                <w:lang w:val="en-GB"/>
              </w:rPr>
            </w:pPr>
            <w:r w:rsidRPr="00283777">
              <w:t>5.4.5</w:t>
            </w:r>
          </w:p>
        </w:tc>
        <w:tc>
          <w:tcPr>
            <w:tcW w:w="1225" w:type="dxa"/>
            <w:tcBorders>
              <w:bottom w:val="single" w:sz="4" w:space="0" w:color="auto"/>
            </w:tcBorders>
            <w:shd w:val="thinDiagStripe" w:color="auto" w:fill="auto"/>
          </w:tcPr>
          <w:p w14:paraId="60671313" w14:textId="77777777" w:rsidR="00720495" w:rsidRPr="00C769EC" w:rsidRDefault="00720495" w:rsidP="00720495">
            <w:pPr>
              <w:pStyle w:val="Tabelinhoud"/>
              <w:rPr>
                <w:rFonts w:asciiTheme="majorHAnsi" w:hAnsiTheme="majorHAnsi"/>
                <w:szCs w:val="18"/>
                <w:lang w:val="en-GB"/>
              </w:rPr>
            </w:pPr>
          </w:p>
        </w:tc>
        <w:tc>
          <w:tcPr>
            <w:tcW w:w="4174" w:type="dxa"/>
          </w:tcPr>
          <w:p w14:paraId="6D53ABCC" w14:textId="1CEA5263" w:rsidR="00720495" w:rsidRPr="00C769EC" w:rsidRDefault="00720495" w:rsidP="00720495">
            <w:pPr>
              <w:pStyle w:val="Tabelinhoud"/>
              <w:rPr>
                <w:rFonts w:asciiTheme="majorHAnsi" w:hAnsiTheme="majorHAnsi"/>
                <w:szCs w:val="18"/>
                <w:lang w:val="en-US"/>
              </w:rPr>
            </w:pPr>
            <w:r w:rsidRPr="00283777">
              <w:t xml:space="preserve">Management of contract </w:t>
            </w:r>
            <w:proofErr w:type="spellStart"/>
            <w:r w:rsidRPr="00283777">
              <w:t>amendments</w:t>
            </w:r>
            <w:proofErr w:type="spellEnd"/>
          </w:p>
        </w:tc>
        <w:tc>
          <w:tcPr>
            <w:tcW w:w="1127" w:type="dxa"/>
          </w:tcPr>
          <w:p w14:paraId="3DF2A087" w14:textId="77777777" w:rsidR="00720495" w:rsidRPr="00C769EC" w:rsidRDefault="00720495" w:rsidP="00720495">
            <w:pPr>
              <w:pStyle w:val="Tabelinhoud"/>
              <w:rPr>
                <w:rFonts w:asciiTheme="majorHAnsi" w:hAnsiTheme="majorHAnsi"/>
                <w:szCs w:val="18"/>
                <w:lang w:val="en-GB"/>
              </w:rPr>
            </w:pPr>
          </w:p>
        </w:tc>
      </w:tr>
      <w:tr w:rsidR="007747D9" w:rsidRPr="00C769EC" w14:paraId="5D129237" w14:textId="77777777" w:rsidTr="00720495">
        <w:tc>
          <w:tcPr>
            <w:tcW w:w="1225" w:type="dxa"/>
          </w:tcPr>
          <w:p w14:paraId="18EDDA80" w14:textId="646765A5" w:rsidR="007747D9" w:rsidRPr="00C769EC" w:rsidRDefault="007747D9" w:rsidP="007747D9">
            <w:pPr>
              <w:pStyle w:val="Tabelinhoud"/>
              <w:rPr>
                <w:rFonts w:asciiTheme="majorHAnsi" w:hAnsiTheme="majorHAnsi"/>
                <w:szCs w:val="18"/>
                <w:lang w:val="en-GB"/>
              </w:rPr>
            </w:pPr>
            <w:r w:rsidRPr="00283777">
              <w:t>7.1.7</w:t>
            </w:r>
          </w:p>
        </w:tc>
        <w:tc>
          <w:tcPr>
            <w:tcW w:w="1264" w:type="dxa"/>
          </w:tcPr>
          <w:p w14:paraId="77E421AF" w14:textId="764DC961" w:rsidR="007747D9" w:rsidRPr="00C769EC" w:rsidRDefault="00720495" w:rsidP="007747D9">
            <w:pPr>
              <w:pStyle w:val="Tabelinhoud"/>
              <w:rPr>
                <w:rFonts w:asciiTheme="majorHAnsi" w:hAnsiTheme="majorHAnsi"/>
                <w:szCs w:val="18"/>
                <w:lang w:val="en-GB"/>
              </w:rPr>
            </w:pPr>
            <w:r>
              <w:rPr>
                <w:rFonts w:asciiTheme="majorHAnsi" w:hAnsiTheme="majorHAnsi"/>
                <w:szCs w:val="18"/>
                <w:lang w:val="en-GB"/>
              </w:rPr>
              <w:t>5.7.1</w:t>
            </w:r>
          </w:p>
        </w:tc>
        <w:tc>
          <w:tcPr>
            <w:tcW w:w="1225" w:type="dxa"/>
            <w:shd w:val="thinDiagStripe" w:color="auto" w:fill="auto"/>
          </w:tcPr>
          <w:p w14:paraId="05ED37D4" w14:textId="77777777" w:rsidR="007747D9" w:rsidRPr="00C769EC" w:rsidRDefault="007747D9" w:rsidP="007747D9">
            <w:pPr>
              <w:pStyle w:val="Tabelinhoud"/>
              <w:rPr>
                <w:rFonts w:asciiTheme="majorHAnsi" w:hAnsiTheme="majorHAnsi"/>
                <w:szCs w:val="18"/>
                <w:lang w:val="en-GB"/>
              </w:rPr>
            </w:pPr>
          </w:p>
        </w:tc>
        <w:tc>
          <w:tcPr>
            <w:tcW w:w="4174" w:type="dxa"/>
          </w:tcPr>
          <w:p w14:paraId="7883803A" w14:textId="6DB3684B" w:rsidR="007747D9" w:rsidRPr="00C769EC" w:rsidRDefault="007747D9" w:rsidP="007747D9">
            <w:pPr>
              <w:pStyle w:val="Tabelinhoud"/>
              <w:rPr>
                <w:rFonts w:asciiTheme="majorHAnsi" w:hAnsiTheme="majorHAnsi"/>
                <w:szCs w:val="18"/>
                <w:lang w:val="en-US"/>
              </w:rPr>
            </w:pPr>
            <w:r w:rsidRPr="00283777">
              <w:t xml:space="preserve">Cooperation </w:t>
            </w:r>
            <w:proofErr w:type="spellStart"/>
            <w:r w:rsidRPr="00283777">
              <w:t>with</w:t>
            </w:r>
            <w:proofErr w:type="spellEnd"/>
            <w:r w:rsidRPr="00283777">
              <w:t xml:space="preserve"> </w:t>
            </w:r>
            <w:proofErr w:type="spellStart"/>
            <w:r w:rsidRPr="00283777">
              <w:t>customers</w:t>
            </w:r>
            <w:proofErr w:type="spellEnd"/>
          </w:p>
        </w:tc>
        <w:tc>
          <w:tcPr>
            <w:tcW w:w="1127" w:type="dxa"/>
          </w:tcPr>
          <w:p w14:paraId="67DB2475" w14:textId="77777777" w:rsidR="007747D9" w:rsidRPr="00C769EC" w:rsidRDefault="007747D9" w:rsidP="007747D9">
            <w:pPr>
              <w:pStyle w:val="Tabelinhoud"/>
              <w:rPr>
                <w:rFonts w:asciiTheme="majorHAnsi" w:hAnsiTheme="majorHAnsi"/>
                <w:szCs w:val="18"/>
                <w:lang w:val="en-GB"/>
              </w:rPr>
            </w:pPr>
          </w:p>
        </w:tc>
      </w:tr>
      <w:tr w:rsidR="007747D9" w:rsidRPr="00790F03" w14:paraId="75B02017" w14:textId="77777777" w:rsidTr="007747D9">
        <w:tc>
          <w:tcPr>
            <w:tcW w:w="1225" w:type="dxa"/>
          </w:tcPr>
          <w:p w14:paraId="38A7504C" w14:textId="16B50108" w:rsidR="007747D9" w:rsidRPr="00C769EC" w:rsidRDefault="007747D9" w:rsidP="007747D9">
            <w:pPr>
              <w:pStyle w:val="Tabelinhoud"/>
              <w:rPr>
                <w:rFonts w:asciiTheme="majorHAnsi" w:hAnsiTheme="majorHAnsi"/>
                <w:szCs w:val="18"/>
                <w:lang w:val="en-GB"/>
              </w:rPr>
            </w:pPr>
            <w:r w:rsidRPr="00283777">
              <w:t>7.1.8</w:t>
            </w:r>
          </w:p>
        </w:tc>
        <w:tc>
          <w:tcPr>
            <w:tcW w:w="1264" w:type="dxa"/>
          </w:tcPr>
          <w:p w14:paraId="05C05206" w14:textId="38F54615" w:rsidR="007747D9" w:rsidRPr="00C769EC" w:rsidRDefault="007747D9" w:rsidP="007747D9">
            <w:pPr>
              <w:pStyle w:val="Tabelinhoud"/>
              <w:rPr>
                <w:rFonts w:asciiTheme="majorHAnsi" w:hAnsiTheme="majorHAnsi"/>
                <w:szCs w:val="18"/>
                <w:lang w:val="en-GB"/>
              </w:rPr>
            </w:pPr>
            <w:r w:rsidRPr="00283777">
              <w:t>5.4.2</w:t>
            </w:r>
          </w:p>
        </w:tc>
        <w:tc>
          <w:tcPr>
            <w:tcW w:w="1225" w:type="dxa"/>
          </w:tcPr>
          <w:p w14:paraId="3E175E90" w14:textId="348E539E" w:rsidR="007747D9" w:rsidRPr="00C769EC" w:rsidRDefault="007747D9" w:rsidP="007747D9">
            <w:pPr>
              <w:pStyle w:val="Tabelinhoud"/>
              <w:rPr>
                <w:rFonts w:asciiTheme="majorHAnsi" w:hAnsiTheme="majorHAnsi"/>
                <w:szCs w:val="18"/>
                <w:lang w:val="en-GB"/>
              </w:rPr>
            </w:pPr>
            <w:r w:rsidRPr="00283777">
              <w:t>4.1.3</w:t>
            </w:r>
          </w:p>
        </w:tc>
        <w:tc>
          <w:tcPr>
            <w:tcW w:w="4174" w:type="dxa"/>
          </w:tcPr>
          <w:p w14:paraId="21937E80" w14:textId="532AB2E2" w:rsidR="007747D9" w:rsidRPr="00C769EC" w:rsidRDefault="007747D9" w:rsidP="007747D9">
            <w:pPr>
              <w:pStyle w:val="Tabelinhoud"/>
              <w:rPr>
                <w:rFonts w:asciiTheme="majorHAnsi" w:hAnsiTheme="majorHAnsi"/>
                <w:szCs w:val="18"/>
                <w:lang w:val="en-US"/>
              </w:rPr>
            </w:pPr>
            <w:r w:rsidRPr="007747D9">
              <w:rPr>
                <w:lang w:val="en-US"/>
              </w:rPr>
              <w:t>Retention of records regarding contract review</w:t>
            </w:r>
          </w:p>
        </w:tc>
        <w:tc>
          <w:tcPr>
            <w:tcW w:w="1127" w:type="dxa"/>
          </w:tcPr>
          <w:p w14:paraId="3268B337" w14:textId="77777777" w:rsidR="007747D9" w:rsidRPr="00C769EC" w:rsidRDefault="007747D9" w:rsidP="007747D9">
            <w:pPr>
              <w:pStyle w:val="Tabelinhoud"/>
              <w:rPr>
                <w:rFonts w:asciiTheme="majorHAnsi" w:hAnsiTheme="majorHAnsi"/>
                <w:szCs w:val="18"/>
                <w:lang w:val="en-GB"/>
              </w:rPr>
            </w:pPr>
          </w:p>
        </w:tc>
      </w:tr>
    </w:tbl>
    <w:p w14:paraId="0FC97AFF" w14:textId="77777777" w:rsidR="002C4FD4" w:rsidRPr="00062B4F" w:rsidRDefault="002C4FD4" w:rsidP="002C4FD4">
      <w:pPr>
        <w:pStyle w:val="Kop6"/>
        <w:rPr>
          <w:lang w:val="en-GB"/>
        </w:rPr>
      </w:pPr>
      <w:r w:rsidRPr="00062B4F">
        <w:rPr>
          <w:lang w:val="en-GB"/>
        </w:rPr>
        <w:t>Main documents subject to evaluation:</w:t>
      </w:r>
    </w:p>
    <w:p w14:paraId="3F804E9F" w14:textId="77777777" w:rsidR="002C4FD4" w:rsidRPr="00062B4F" w:rsidRDefault="002C4FD4" w:rsidP="002C4FD4">
      <w:pPr>
        <w:rPr>
          <w:b/>
          <w:bCs/>
          <w:lang w:val="en-GB"/>
        </w:rPr>
      </w:pPr>
    </w:p>
    <w:p w14:paraId="78BFC64F" w14:textId="472F9435" w:rsidR="007747D9" w:rsidRDefault="002C4FD4" w:rsidP="00F056DC">
      <w:pPr>
        <w:pStyle w:val="Kop6"/>
        <w:rPr>
          <w:lang w:val="en-GB"/>
        </w:rPr>
      </w:pPr>
      <w:r w:rsidRPr="00062B4F">
        <w:rPr>
          <w:lang w:val="en-GB"/>
        </w:rPr>
        <w:t>Overall description of the findings, including the reference to any detected non-conformities:</w:t>
      </w:r>
    </w:p>
    <w:p w14:paraId="1724D950" w14:textId="37A69193" w:rsidR="00720495" w:rsidRPr="00447370" w:rsidRDefault="00720495" w:rsidP="00F056DC">
      <w:pPr>
        <w:rPr>
          <w:lang w:val="en-US"/>
        </w:rPr>
      </w:pPr>
    </w:p>
    <w:tbl>
      <w:tblPr>
        <w:tblStyle w:val="Tabelraster"/>
        <w:tblW w:w="9015" w:type="dxa"/>
        <w:tblLook w:val="04A0" w:firstRow="1" w:lastRow="0" w:firstColumn="1" w:lastColumn="0" w:noHBand="0" w:noVBand="1"/>
      </w:tblPr>
      <w:tblGrid>
        <w:gridCol w:w="1225"/>
        <w:gridCol w:w="1264"/>
        <w:gridCol w:w="1225"/>
        <w:gridCol w:w="4174"/>
        <w:gridCol w:w="1127"/>
      </w:tblGrid>
      <w:tr w:rsidR="00CA68A4" w:rsidRPr="00C769EC" w14:paraId="66929162" w14:textId="77777777" w:rsidTr="003F2864">
        <w:tc>
          <w:tcPr>
            <w:tcW w:w="1225" w:type="dxa"/>
          </w:tcPr>
          <w:p w14:paraId="1B0C1B37"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3A7CBC30" w14:textId="77777777" w:rsidR="007747D9" w:rsidRPr="00C769EC" w:rsidRDefault="007747D9"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5E4C418C"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2E7B75F9" w14:textId="77777777" w:rsidR="007747D9" w:rsidRPr="00C769EC" w:rsidRDefault="007747D9"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51698A54"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58EC8D2F" w14:textId="77777777" w:rsidR="007747D9" w:rsidRPr="00C769EC" w:rsidRDefault="007747D9"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05F127A8" w14:textId="77777777" w:rsidR="007747D9" w:rsidRPr="00C769EC" w:rsidRDefault="007747D9"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0F8B1ADF" w14:textId="77777777" w:rsidR="007747D9" w:rsidRPr="00C769EC" w:rsidRDefault="007747D9"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790F03" w14:paraId="060BCBAC" w14:textId="77777777" w:rsidTr="00AC11A6">
        <w:tc>
          <w:tcPr>
            <w:tcW w:w="9015" w:type="dxa"/>
            <w:gridSpan w:val="5"/>
            <w:tcBorders>
              <w:bottom w:val="single" w:sz="4" w:space="0" w:color="auto"/>
            </w:tcBorders>
            <w:shd w:val="clear" w:color="auto" w:fill="E7E6E6" w:themeFill="background2"/>
          </w:tcPr>
          <w:p w14:paraId="17EB2AA2"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§5.3 Range of laboratory activities  </w:t>
            </w:r>
          </w:p>
          <w:p w14:paraId="33CF54D4" w14:textId="7C17C9D3"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ab/>
            </w:r>
            <w:r w:rsidRPr="00AC11A6">
              <w:rPr>
                <w:rFonts w:asciiTheme="majorHAnsi" w:hAnsiTheme="majorHAnsi"/>
                <w:b/>
                <w:bCs/>
                <w:szCs w:val="18"/>
                <w:lang w:val="en-GB"/>
              </w:rPr>
              <w:tab/>
            </w:r>
            <w:r w:rsidRPr="00AC11A6">
              <w:rPr>
                <w:rFonts w:asciiTheme="majorHAnsi" w:hAnsiTheme="majorHAnsi"/>
                <w:b/>
                <w:bCs/>
                <w:szCs w:val="18"/>
                <w:lang w:val="en-GB"/>
              </w:rPr>
              <w:tab/>
              <w:t xml:space="preserve">§6.6 Externally provided products and services </w:t>
            </w:r>
          </w:p>
          <w:p w14:paraId="33F629E6"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17043:2010 </w:t>
            </w:r>
            <w:r w:rsidRPr="00AC11A6">
              <w:rPr>
                <w:rFonts w:asciiTheme="majorHAnsi" w:hAnsiTheme="majorHAnsi"/>
                <w:b/>
                <w:bCs/>
                <w:szCs w:val="18"/>
                <w:lang w:val="en-GB"/>
              </w:rPr>
              <w:tab/>
              <w:t>§5.5. Subcontracting services</w:t>
            </w:r>
          </w:p>
          <w:p w14:paraId="05B23114" w14:textId="1B399EF5"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ab/>
            </w:r>
            <w:r w:rsidRPr="00AC11A6">
              <w:rPr>
                <w:rFonts w:asciiTheme="majorHAnsi" w:hAnsiTheme="majorHAnsi"/>
                <w:b/>
                <w:bCs/>
                <w:szCs w:val="18"/>
                <w:lang w:val="en-GB"/>
              </w:rPr>
              <w:tab/>
            </w:r>
            <w:r w:rsidRPr="00AC11A6">
              <w:rPr>
                <w:rFonts w:asciiTheme="majorHAnsi" w:hAnsiTheme="majorHAnsi"/>
                <w:b/>
                <w:bCs/>
                <w:szCs w:val="18"/>
                <w:lang w:val="en-GB"/>
              </w:rPr>
              <w:tab/>
              <w:t>§5.6 Purchasing services and supplies</w:t>
            </w:r>
          </w:p>
          <w:p w14:paraId="20117B8C" w14:textId="0C93EE28"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§6.2: Subcontracting</w:t>
            </w:r>
          </w:p>
          <w:p w14:paraId="04889013" w14:textId="5E7ED926" w:rsidR="00AC11A6" w:rsidRPr="00C769EC" w:rsidRDefault="00AC11A6" w:rsidP="00AC11A6">
            <w:pPr>
              <w:pStyle w:val="Tabelinhoud"/>
              <w:rPr>
                <w:rFonts w:asciiTheme="majorHAnsi" w:hAnsiTheme="majorHAnsi"/>
                <w:szCs w:val="18"/>
                <w:lang w:val="en-GB"/>
              </w:rPr>
            </w:pPr>
            <w:r w:rsidRPr="00AC11A6">
              <w:rPr>
                <w:rFonts w:asciiTheme="majorHAnsi" w:hAnsiTheme="majorHAnsi"/>
                <w:b/>
                <w:bCs/>
                <w:szCs w:val="18"/>
                <w:lang w:val="en-GB"/>
              </w:rPr>
              <w:tab/>
            </w:r>
            <w:r w:rsidRPr="00AC11A6">
              <w:rPr>
                <w:rFonts w:asciiTheme="majorHAnsi" w:hAnsiTheme="majorHAnsi"/>
                <w:b/>
                <w:bCs/>
                <w:szCs w:val="18"/>
                <w:lang w:val="en-GB"/>
              </w:rPr>
              <w:tab/>
            </w:r>
            <w:r w:rsidRPr="00AC11A6">
              <w:rPr>
                <w:rFonts w:asciiTheme="majorHAnsi" w:hAnsiTheme="majorHAnsi"/>
                <w:b/>
                <w:bCs/>
                <w:szCs w:val="18"/>
                <w:lang w:val="en-GB"/>
              </w:rPr>
              <w:tab/>
              <w:t>§ 6.3 Provision of equipment, services and supplies</w:t>
            </w:r>
          </w:p>
        </w:tc>
      </w:tr>
      <w:tr w:rsidR="00CA68A4" w:rsidRPr="00790F03" w14:paraId="3775962D" w14:textId="77777777" w:rsidTr="003F2864">
        <w:tc>
          <w:tcPr>
            <w:tcW w:w="1225" w:type="dxa"/>
            <w:tcBorders>
              <w:bottom w:val="single" w:sz="4" w:space="0" w:color="auto"/>
            </w:tcBorders>
            <w:tcMar>
              <w:right w:w="28" w:type="dxa"/>
            </w:tcMar>
          </w:tcPr>
          <w:p w14:paraId="1FE05B88" w14:textId="6F6C1AFB" w:rsidR="00CA68A4" w:rsidRPr="00C769EC" w:rsidRDefault="00CA68A4" w:rsidP="00CA68A4">
            <w:pPr>
              <w:pStyle w:val="Tabelinhoud"/>
              <w:rPr>
                <w:rFonts w:asciiTheme="majorHAnsi" w:hAnsiTheme="majorHAnsi"/>
                <w:szCs w:val="18"/>
                <w:lang w:val="en-GB"/>
              </w:rPr>
            </w:pPr>
            <w:r w:rsidRPr="000A1F04">
              <w:t>(6.6.2 a</w:t>
            </w:r>
            <w:r w:rsidR="003F2864">
              <w:t>)</w:t>
            </w:r>
            <w:r w:rsidRPr="000A1F04">
              <w:t>-d</w:t>
            </w:r>
            <w:r w:rsidR="003F2864">
              <w:t>)</w:t>
            </w:r>
            <w:r w:rsidRPr="000A1F04">
              <w:t>)</w:t>
            </w:r>
          </w:p>
        </w:tc>
        <w:tc>
          <w:tcPr>
            <w:tcW w:w="1264" w:type="dxa"/>
            <w:tcBorders>
              <w:bottom w:val="single" w:sz="4" w:space="0" w:color="auto"/>
            </w:tcBorders>
          </w:tcPr>
          <w:p w14:paraId="7D243EB4" w14:textId="64EC9D91" w:rsidR="00CA68A4" w:rsidRPr="00C769EC" w:rsidRDefault="00CA68A4" w:rsidP="00CA68A4">
            <w:pPr>
              <w:pStyle w:val="Tabelinhoud"/>
              <w:rPr>
                <w:rFonts w:asciiTheme="majorHAnsi" w:hAnsiTheme="majorHAnsi"/>
                <w:szCs w:val="18"/>
                <w:lang w:val="en-GB"/>
              </w:rPr>
            </w:pPr>
            <w:r w:rsidRPr="000A1F04">
              <w:t>5.5.1</w:t>
            </w:r>
          </w:p>
        </w:tc>
        <w:tc>
          <w:tcPr>
            <w:tcW w:w="1225" w:type="dxa"/>
          </w:tcPr>
          <w:p w14:paraId="72867879" w14:textId="6465A5FB" w:rsidR="00CA68A4" w:rsidRPr="00C769EC" w:rsidRDefault="00CA68A4" w:rsidP="00CA68A4">
            <w:pPr>
              <w:pStyle w:val="Tabelinhoud"/>
              <w:rPr>
                <w:rFonts w:asciiTheme="majorHAnsi" w:hAnsiTheme="majorHAnsi"/>
                <w:szCs w:val="18"/>
                <w:lang w:val="en-GB"/>
              </w:rPr>
            </w:pPr>
            <w:r w:rsidRPr="000A1F04">
              <w:t>6.2.1</w:t>
            </w:r>
          </w:p>
        </w:tc>
        <w:tc>
          <w:tcPr>
            <w:tcW w:w="4174" w:type="dxa"/>
          </w:tcPr>
          <w:p w14:paraId="2BC8A82E" w14:textId="2A9D7403" w:rsidR="00CA68A4" w:rsidRPr="00C769EC" w:rsidRDefault="00CA68A4" w:rsidP="00CA68A4">
            <w:pPr>
              <w:pStyle w:val="Tabelinhoud"/>
              <w:rPr>
                <w:rFonts w:asciiTheme="majorHAnsi" w:hAnsiTheme="majorHAnsi"/>
                <w:szCs w:val="18"/>
                <w:lang w:val="en-US"/>
              </w:rPr>
            </w:pPr>
            <w:r w:rsidRPr="000760AF">
              <w:rPr>
                <w:lang w:val="en-US"/>
              </w:rPr>
              <w:t>Procedures to ensure that the subcontractors’ experience and technical competence are sufficient for their assigned tasks</w:t>
            </w:r>
          </w:p>
        </w:tc>
        <w:tc>
          <w:tcPr>
            <w:tcW w:w="1127" w:type="dxa"/>
          </w:tcPr>
          <w:p w14:paraId="4BE8A7AE" w14:textId="77777777" w:rsidR="00CA68A4" w:rsidRPr="00C769EC" w:rsidRDefault="00CA68A4" w:rsidP="00CA68A4">
            <w:pPr>
              <w:pStyle w:val="Tabelinhoud"/>
              <w:rPr>
                <w:rFonts w:asciiTheme="majorHAnsi" w:hAnsiTheme="majorHAnsi"/>
                <w:szCs w:val="18"/>
                <w:lang w:val="en-GB"/>
              </w:rPr>
            </w:pPr>
          </w:p>
        </w:tc>
      </w:tr>
      <w:tr w:rsidR="00CA68A4" w:rsidRPr="00790F03" w14:paraId="31F8C418" w14:textId="77777777" w:rsidTr="003F2864">
        <w:tc>
          <w:tcPr>
            <w:tcW w:w="1225" w:type="dxa"/>
            <w:shd w:val="thinDiagStripe" w:color="auto" w:fill="auto"/>
          </w:tcPr>
          <w:p w14:paraId="68C053F2" w14:textId="77777777" w:rsidR="00CA68A4" w:rsidRPr="00C769EC" w:rsidRDefault="00CA68A4" w:rsidP="00CA68A4">
            <w:pPr>
              <w:pStyle w:val="Tabelinhoud"/>
              <w:rPr>
                <w:rFonts w:asciiTheme="majorHAnsi" w:hAnsiTheme="majorHAnsi"/>
                <w:szCs w:val="18"/>
                <w:lang w:val="en-GB"/>
              </w:rPr>
            </w:pPr>
          </w:p>
        </w:tc>
        <w:tc>
          <w:tcPr>
            <w:tcW w:w="1264" w:type="dxa"/>
            <w:shd w:val="thinDiagStripe" w:color="auto" w:fill="auto"/>
          </w:tcPr>
          <w:p w14:paraId="3561656C" w14:textId="77777777" w:rsidR="00CA68A4" w:rsidRPr="00C769EC" w:rsidRDefault="00CA68A4" w:rsidP="00CA68A4">
            <w:pPr>
              <w:pStyle w:val="Tabelinhoud"/>
              <w:rPr>
                <w:rFonts w:asciiTheme="majorHAnsi" w:hAnsiTheme="majorHAnsi"/>
                <w:szCs w:val="18"/>
                <w:lang w:val="en-GB"/>
              </w:rPr>
            </w:pPr>
          </w:p>
        </w:tc>
        <w:tc>
          <w:tcPr>
            <w:tcW w:w="1225" w:type="dxa"/>
          </w:tcPr>
          <w:p w14:paraId="747CB965" w14:textId="75786B28" w:rsidR="00CA68A4" w:rsidRPr="00C769EC" w:rsidRDefault="00CA68A4" w:rsidP="00CA68A4">
            <w:pPr>
              <w:pStyle w:val="Tabelinhoud"/>
              <w:rPr>
                <w:rFonts w:asciiTheme="majorHAnsi" w:hAnsiTheme="majorHAnsi"/>
                <w:szCs w:val="18"/>
                <w:lang w:val="en-GB"/>
              </w:rPr>
            </w:pPr>
            <w:r w:rsidRPr="000A1F04">
              <w:t>6.2.2</w:t>
            </w:r>
          </w:p>
        </w:tc>
        <w:tc>
          <w:tcPr>
            <w:tcW w:w="4174" w:type="dxa"/>
          </w:tcPr>
          <w:p w14:paraId="6FE15DBC" w14:textId="27B3D618" w:rsidR="00CA68A4" w:rsidRPr="00C769EC" w:rsidRDefault="00CA68A4" w:rsidP="00CA68A4">
            <w:pPr>
              <w:pStyle w:val="Tabelinhoud"/>
              <w:rPr>
                <w:rFonts w:asciiTheme="majorHAnsi" w:hAnsiTheme="majorHAnsi"/>
                <w:szCs w:val="18"/>
                <w:lang w:val="en-US"/>
              </w:rPr>
            </w:pPr>
            <w:r w:rsidRPr="000760AF">
              <w:rPr>
                <w:lang w:val="en-US"/>
              </w:rPr>
              <w:t>Selection of subcontractors on the basis of their ability to meet the requirements stipulated by the RMP.</w:t>
            </w:r>
          </w:p>
        </w:tc>
        <w:tc>
          <w:tcPr>
            <w:tcW w:w="1127" w:type="dxa"/>
          </w:tcPr>
          <w:p w14:paraId="33D5F3DA" w14:textId="77777777" w:rsidR="00CA68A4" w:rsidRPr="00C769EC" w:rsidRDefault="00CA68A4" w:rsidP="00CA68A4">
            <w:pPr>
              <w:pStyle w:val="Tabelinhoud"/>
              <w:rPr>
                <w:rFonts w:asciiTheme="majorHAnsi" w:hAnsiTheme="majorHAnsi"/>
                <w:szCs w:val="18"/>
                <w:lang w:val="en-GB"/>
              </w:rPr>
            </w:pPr>
          </w:p>
        </w:tc>
      </w:tr>
      <w:tr w:rsidR="00CA68A4" w:rsidRPr="00790F03" w14:paraId="397799DE" w14:textId="77777777" w:rsidTr="003F2864">
        <w:tc>
          <w:tcPr>
            <w:tcW w:w="1225" w:type="dxa"/>
            <w:tcBorders>
              <w:bottom w:val="single" w:sz="4" w:space="0" w:color="auto"/>
            </w:tcBorders>
            <w:shd w:val="thinDiagStripe" w:color="auto" w:fill="auto"/>
          </w:tcPr>
          <w:p w14:paraId="45888889" w14:textId="77777777" w:rsidR="00CA68A4" w:rsidRPr="00C769EC" w:rsidRDefault="00CA68A4" w:rsidP="00CA68A4">
            <w:pPr>
              <w:pStyle w:val="Tabelinhoud"/>
              <w:rPr>
                <w:rFonts w:asciiTheme="majorHAnsi" w:hAnsiTheme="majorHAnsi"/>
                <w:szCs w:val="18"/>
                <w:lang w:val="en-GB"/>
              </w:rPr>
            </w:pPr>
          </w:p>
        </w:tc>
        <w:tc>
          <w:tcPr>
            <w:tcW w:w="1264" w:type="dxa"/>
            <w:shd w:val="thinDiagStripe" w:color="auto" w:fill="auto"/>
          </w:tcPr>
          <w:p w14:paraId="21EAB7B4" w14:textId="77777777" w:rsidR="00CA68A4" w:rsidRPr="00C769EC" w:rsidRDefault="00CA68A4" w:rsidP="00CA68A4">
            <w:pPr>
              <w:pStyle w:val="Tabelinhoud"/>
              <w:rPr>
                <w:rFonts w:asciiTheme="majorHAnsi" w:hAnsiTheme="majorHAnsi"/>
                <w:szCs w:val="18"/>
                <w:lang w:val="en-GB"/>
              </w:rPr>
            </w:pPr>
          </w:p>
        </w:tc>
        <w:tc>
          <w:tcPr>
            <w:tcW w:w="1225" w:type="dxa"/>
            <w:tcBorders>
              <w:bottom w:val="single" w:sz="4" w:space="0" w:color="auto"/>
            </w:tcBorders>
          </w:tcPr>
          <w:p w14:paraId="44963641" w14:textId="3929143C" w:rsidR="00CA68A4" w:rsidRPr="00C769EC" w:rsidRDefault="00CA68A4" w:rsidP="00CA68A4">
            <w:pPr>
              <w:pStyle w:val="Tabelinhoud"/>
              <w:rPr>
                <w:rFonts w:asciiTheme="majorHAnsi" w:hAnsiTheme="majorHAnsi"/>
                <w:szCs w:val="18"/>
                <w:lang w:val="en-GB"/>
              </w:rPr>
            </w:pPr>
            <w:r w:rsidRPr="000A1F04">
              <w:t>6.2.3</w:t>
            </w:r>
          </w:p>
        </w:tc>
        <w:tc>
          <w:tcPr>
            <w:tcW w:w="4174" w:type="dxa"/>
          </w:tcPr>
          <w:p w14:paraId="51AC287D" w14:textId="77FA2081" w:rsidR="00CA68A4" w:rsidRPr="00C769EC" w:rsidRDefault="00CA68A4" w:rsidP="00CA68A4">
            <w:pPr>
              <w:pStyle w:val="Tabelinhoud"/>
              <w:rPr>
                <w:rFonts w:asciiTheme="majorHAnsi" w:hAnsiTheme="majorHAnsi"/>
                <w:szCs w:val="18"/>
                <w:lang w:val="en-US"/>
              </w:rPr>
            </w:pPr>
            <w:r w:rsidRPr="000760AF">
              <w:rPr>
                <w:lang w:val="en-US"/>
              </w:rPr>
              <w:t>No subcontracting allowed  for production planning, selection of subcontractors, assignment of property values and their uncertainties, authorization of property values and their uncertainties,  authorization of RM documents.</w:t>
            </w:r>
          </w:p>
        </w:tc>
        <w:tc>
          <w:tcPr>
            <w:tcW w:w="1127" w:type="dxa"/>
          </w:tcPr>
          <w:p w14:paraId="549A2B2F" w14:textId="77777777" w:rsidR="00CA68A4" w:rsidRPr="00C769EC" w:rsidRDefault="00CA68A4" w:rsidP="00CA68A4">
            <w:pPr>
              <w:pStyle w:val="Tabelinhoud"/>
              <w:rPr>
                <w:rFonts w:asciiTheme="majorHAnsi" w:hAnsiTheme="majorHAnsi"/>
                <w:szCs w:val="18"/>
                <w:lang w:val="en-GB"/>
              </w:rPr>
            </w:pPr>
          </w:p>
        </w:tc>
      </w:tr>
      <w:tr w:rsidR="00CA68A4" w:rsidRPr="00790F03" w14:paraId="729AD413" w14:textId="77777777" w:rsidTr="003F2864">
        <w:tc>
          <w:tcPr>
            <w:tcW w:w="1225" w:type="dxa"/>
            <w:shd w:val="thinDiagStripe" w:color="auto" w:fill="auto"/>
          </w:tcPr>
          <w:p w14:paraId="42FEF75A" w14:textId="77777777" w:rsidR="00CA68A4" w:rsidRPr="00C769EC" w:rsidRDefault="00CA68A4" w:rsidP="00CA68A4">
            <w:pPr>
              <w:pStyle w:val="Tabelinhoud"/>
              <w:rPr>
                <w:rFonts w:asciiTheme="majorHAnsi" w:hAnsiTheme="majorHAnsi"/>
                <w:szCs w:val="18"/>
                <w:lang w:val="en-GB"/>
              </w:rPr>
            </w:pPr>
          </w:p>
        </w:tc>
        <w:tc>
          <w:tcPr>
            <w:tcW w:w="1264" w:type="dxa"/>
            <w:tcBorders>
              <w:bottom w:val="single" w:sz="4" w:space="0" w:color="auto"/>
            </w:tcBorders>
          </w:tcPr>
          <w:p w14:paraId="4A642012" w14:textId="51BDE57B" w:rsidR="00CA68A4" w:rsidRPr="00C769EC" w:rsidRDefault="00CA68A4" w:rsidP="00CA68A4">
            <w:pPr>
              <w:pStyle w:val="Tabelinhoud"/>
              <w:rPr>
                <w:rFonts w:asciiTheme="majorHAnsi" w:hAnsiTheme="majorHAnsi"/>
                <w:szCs w:val="18"/>
                <w:lang w:val="en-GB"/>
              </w:rPr>
            </w:pPr>
            <w:r w:rsidRPr="000A1F04">
              <w:t>5.5.2</w:t>
            </w:r>
          </w:p>
        </w:tc>
        <w:tc>
          <w:tcPr>
            <w:tcW w:w="1225" w:type="dxa"/>
            <w:tcBorders>
              <w:bottom w:val="single" w:sz="4" w:space="0" w:color="auto"/>
            </w:tcBorders>
            <w:shd w:val="thinDiagStripe" w:color="auto" w:fill="auto"/>
          </w:tcPr>
          <w:p w14:paraId="7E2F2D59" w14:textId="77777777" w:rsidR="00CA68A4" w:rsidRPr="00C769EC" w:rsidRDefault="00CA68A4" w:rsidP="00CA68A4">
            <w:pPr>
              <w:pStyle w:val="Tabelinhoud"/>
              <w:rPr>
                <w:rFonts w:asciiTheme="majorHAnsi" w:hAnsiTheme="majorHAnsi"/>
                <w:szCs w:val="18"/>
                <w:lang w:val="en-GB"/>
              </w:rPr>
            </w:pPr>
          </w:p>
        </w:tc>
        <w:tc>
          <w:tcPr>
            <w:tcW w:w="4174" w:type="dxa"/>
          </w:tcPr>
          <w:p w14:paraId="72EBB53A" w14:textId="7D1979D2" w:rsidR="00CA68A4" w:rsidRPr="00C769EC" w:rsidRDefault="00CA68A4" w:rsidP="00CA68A4">
            <w:pPr>
              <w:pStyle w:val="Tabelinhoud"/>
              <w:rPr>
                <w:rFonts w:asciiTheme="majorHAnsi" w:hAnsiTheme="majorHAnsi"/>
                <w:szCs w:val="18"/>
                <w:lang w:val="en-US"/>
              </w:rPr>
            </w:pPr>
            <w:r w:rsidRPr="000760AF">
              <w:rPr>
                <w:lang w:val="en-US"/>
              </w:rPr>
              <w:t>No-subcontracting of PT scheme planning, performance evaluation and authorization of final report</w:t>
            </w:r>
          </w:p>
        </w:tc>
        <w:tc>
          <w:tcPr>
            <w:tcW w:w="1127" w:type="dxa"/>
          </w:tcPr>
          <w:p w14:paraId="579462B0" w14:textId="77777777" w:rsidR="00CA68A4" w:rsidRPr="00C769EC" w:rsidRDefault="00CA68A4" w:rsidP="00CA68A4">
            <w:pPr>
              <w:pStyle w:val="Tabelinhoud"/>
              <w:rPr>
                <w:rFonts w:asciiTheme="majorHAnsi" w:hAnsiTheme="majorHAnsi"/>
                <w:szCs w:val="18"/>
                <w:lang w:val="en-GB"/>
              </w:rPr>
            </w:pPr>
          </w:p>
        </w:tc>
      </w:tr>
      <w:tr w:rsidR="00CA68A4" w:rsidRPr="00790F03" w14:paraId="57A40F6F" w14:textId="77777777" w:rsidTr="003F2864">
        <w:tc>
          <w:tcPr>
            <w:tcW w:w="1225" w:type="dxa"/>
            <w:tcBorders>
              <w:bottom w:val="single" w:sz="4" w:space="0" w:color="auto"/>
            </w:tcBorders>
          </w:tcPr>
          <w:p w14:paraId="3CFDF5FB" w14:textId="55635AD5" w:rsidR="00CA68A4" w:rsidRPr="00C769EC" w:rsidRDefault="00CA68A4" w:rsidP="00CA68A4">
            <w:pPr>
              <w:pStyle w:val="Tabelinhoud"/>
              <w:rPr>
                <w:rFonts w:asciiTheme="majorHAnsi" w:hAnsiTheme="majorHAnsi"/>
                <w:szCs w:val="18"/>
                <w:lang w:val="en-GB"/>
              </w:rPr>
            </w:pPr>
            <w:r w:rsidRPr="000A1F04">
              <w:t>5.3</w:t>
            </w:r>
          </w:p>
        </w:tc>
        <w:tc>
          <w:tcPr>
            <w:tcW w:w="1264" w:type="dxa"/>
            <w:tcBorders>
              <w:bottom w:val="single" w:sz="4" w:space="0" w:color="auto"/>
            </w:tcBorders>
            <w:shd w:val="thinDiagStripe" w:color="auto" w:fill="auto"/>
          </w:tcPr>
          <w:p w14:paraId="75D278FE" w14:textId="77777777" w:rsidR="00CA68A4" w:rsidRPr="00C769EC" w:rsidRDefault="00CA68A4" w:rsidP="00CA68A4">
            <w:pPr>
              <w:pStyle w:val="Tabelinhoud"/>
              <w:rPr>
                <w:rFonts w:asciiTheme="majorHAnsi" w:hAnsiTheme="majorHAnsi"/>
                <w:szCs w:val="18"/>
                <w:lang w:val="en-GB"/>
              </w:rPr>
            </w:pPr>
          </w:p>
        </w:tc>
        <w:tc>
          <w:tcPr>
            <w:tcW w:w="1225" w:type="dxa"/>
            <w:shd w:val="thinDiagStripe" w:color="auto" w:fill="auto"/>
          </w:tcPr>
          <w:p w14:paraId="2678AE2C" w14:textId="77777777" w:rsidR="00CA68A4" w:rsidRPr="00C769EC" w:rsidRDefault="00CA68A4" w:rsidP="00CA68A4">
            <w:pPr>
              <w:pStyle w:val="Tabelinhoud"/>
              <w:rPr>
                <w:rFonts w:asciiTheme="majorHAnsi" w:hAnsiTheme="majorHAnsi"/>
                <w:szCs w:val="18"/>
                <w:lang w:val="en-GB"/>
              </w:rPr>
            </w:pPr>
          </w:p>
        </w:tc>
        <w:tc>
          <w:tcPr>
            <w:tcW w:w="4174" w:type="dxa"/>
          </w:tcPr>
          <w:p w14:paraId="7EBE983C" w14:textId="23793360" w:rsidR="00CA68A4" w:rsidRPr="00C769EC" w:rsidRDefault="00CA68A4" w:rsidP="00CA68A4">
            <w:pPr>
              <w:pStyle w:val="Tabelinhoud"/>
              <w:rPr>
                <w:rFonts w:asciiTheme="majorHAnsi" w:hAnsiTheme="majorHAnsi"/>
                <w:szCs w:val="18"/>
                <w:lang w:val="en-US"/>
              </w:rPr>
            </w:pPr>
            <w:r w:rsidRPr="000760AF">
              <w:rPr>
                <w:lang w:val="en-US"/>
              </w:rPr>
              <w:t>Definition  and documentation of  the range of laboratory activities. for which it conforms</w:t>
            </w:r>
            <w:r w:rsidR="000760AF">
              <w:rPr>
                <w:lang w:val="en-US"/>
              </w:rPr>
              <w:t>..</w:t>
            </w:r>
            <w:r w:rsidR="000760AF" w:rsidRPr="000760AF">
              <w:rPr>
                <w:lang w:val="en-US"/>
              </w:rPr>
              <w:t xml:space="preserve"> Subcontracting of the laboratory activities on an ongoing basis not allowed</w:t>
            </w:r>
          </w:p>
        </w:tc>
        <w:tc>
          <w:tcPr>
            <w:tcW w:w="1127" w:type="dxa"/>
          </w:tcPr>
          <w:p w14:paraId="70E33639" w14:textId="77777777" w:rsidR="00CA68A4" w:rsidRPr="00C769EC" w:rsidRDefault="00CA68A4" w:rsidP="00CA68A4">
            <w:pPr>
              <w:pStyle w:val="Tabelinhoud"/>
              <w:rPr>
                <w:rFonts w:asciiTheme="majorHAnsi" w:hAnsiTheme="majorHAnsi"/>
                <w:szCs w:val="18"/>
                <w:lang w:val="en-GB"/>
              </w:rPr>
            </w:pPr>
          </w:p>
        </w:tc>
      </w:tr>
      <w:tr w:rsidR="00CA68A4" w:rsidRPr="00790F03" w14:paraId="28C7D584" w14:textId="77777777" w:rsidTr="003F2864">
        <w:tc>
          <w:tcPr>
            <w:tcW w:w="1225" w:type="dxa"/>
            <w:shd w:val="thinDiagStripe" w:color="auto" w:fill="auto"/>
          </w:tcPr>
          <w:p w14:paraId="31EEAEBC" w14:textId="77777777" w:rsidR="00CA68A4" w:rsidRPr="00C769EC" w:rsidRDefault="00CA68A4" w:rsidP="00CA68A4">
            <w:pPr>
              <w:pStyle w:val="Tabelinhoud"/>
              <w:rPr>
                <w:rFonts w:asciiTheme="majorHAnsi" w:hAnsiTheme="majorHAnsi"/>
                <w:szCs w:val="18"/>
                <w:lang w:val="en-GB"/>
              </w:rPr>
            </w:pPr>
          </w:p>
        </w:tc>
        <w:tc>
          <w:tcPr>
            <w:tcW w:w="1264" w:type="dxa"/>
            <w:shd w:val="thinDiagStripe" w:color="auto" w:fill="auto"/>
          </w:tcPr>
          <w:p w14:paraId="2CB23924" w14:textId="77777777" w:rsidR="00CA68A4" w:rsidRPr="00C769EC" w:rsidRDefault="00CA68A4" w:rsidP="00CA68A4">
            <w:pPr>
              <w:pStyle w:val="Tabelinhoud"/>
              <w:rPr>
                <w:rFonts w:asciiTheme="majorHAnsi" w:hAnsiTheme="majorHAnsi"/>
                <w:szCs w:val="18"/>
                <w:lang w:val="en-GB"/>
              </w:rPr>
            </w:pPr>
          </w:p>
        </w:tc>
        <w:tc>
          <w:tcPr>
            <w:tcW w:w="1225" w:type="dxa"/>
          </w:tcPr>
          <w:p w14:paraId="4C46E18F" w14:textId="7CD5A05A" w:rsidR="00CA68A4" w:rsidRPr="00C769EC" w:rsidRDefault="00CA68A4" w:rsidP="00CA68A4">
            <w:pPr>
              <w:pStyle w:val="Tabelinhoud"/>
              <w:rPr>
                <w:rFonts w:asciiTheme="majorHAnsi" w:hAnsiTheme="majorHAnsi"/>
                <w:szCs w:val="18"/>
                <w:lang w:val="en-GB"/>
              </w:rPr>
            </w:pPr>
            <w:r w:rsidRPr="000A1F04">
              <w:t>6.2.4</w:t>
            </w:r>
          </w:p>
        </w:tc>
        <w:tc>
          <w:tcPr>
            <w:tcW w:w="4174" w:type="dxa"/>
          </w:tcPr>
          <w:p w14:paraId="56480FBA" w14:textId="2A758A18" w:rsidR="00CA68A4" w:rsidRPr="00C769EC" w:rsidRDefault="00CA68A4" w:rsidP="00CA68A4">
            <w:pPr>
              <w:pStyle w:val="Tabelinhoud"/>
              <w:rPr>
                <w:rFonts w:asciiTheme="majorHAnsi" w:hAnsiTheme="majorHAnsi"/>
                <w:szCs w:val="18"/>
                <w:lang w:val="en-US"/>
              </w:rPr>
            </w:pPr>
            <w:r w:rsidRPr="000760AF">
              <w:rPr>
                <w:lang w:val="en-US"/>
              </w:rPr>
              <w:t>Procedures to assess that all tasks performed by subcontractors comply with the requirements set by the RMP</w:t>
            </w:r>
          </w:p>
        </w:tc>
        <w:tc>
          <w:tcPr>
            <w:tcW w:w="1127" w:type="dxa"/>
          </w:tcPr>
          <w:p w14:paraId="2590382D" w14:textId="77777777" w:rsidR="00CA68A4" w:rsidRPr="00C769EC" w:rsidRDefault="00CA68A4" w:rsidP="00CA68A4">
            <w:pPr>
              <w:pStyle w:val="Tabelinhoud"/>
              <w:rPr>
                <w:rFonts w:asciiTheme="majorHAnsi" w:hAnsiTheme="majorHAnsi"/>
                <w:szCs w:val="18"/>
                <w:lang w:val="en-GB"/>
              </w:rPr>
            </w:pPr>
          </w:p>
        </w:tc>
      </w:tr>
      <w:tr w:rsidR="00CA68A4" w:rsidRPr="00790F03" w14:paraId="37D415B3" w14:textId="77777777" w:rsidTr="003F2864">
        <w:tc>
          <w:tcPr>
            <w:tcW w:w="1225" w:type="dxa"/>
            <w:tcBorders>
              <w:bottom w:val="single" w:sz="4" w:space="0" w:color="auto"/>
            </w:tcBorders>
          </w:tcPr>
          <w:p w14:paraId="7A9825D0" w14:textId="305520EC" w:rsidR="00CA68A4" w:rsidRPr="00C769EC" w:rsidRDefault="00CA68A4" w:rsidP="00CA68A4">
            <w:pPr>
              <w:pStyle w:val="Tabelinhoud"/>
              <w:rPr>
                <w:rFonts w:asciiTheme="majorHAnsi" w:hAnsiTheme="majorHAnsi"/>
                <w:szCs w:val="18"/>
                <w:lang w:val="en-GB"/>
              </w:rPr>
            </w:pPr>
            <w:r w:rsidRPr="000A1F04">
              <w:t>(6.6.2 a</w:t>
            </w:r>
            <w:r w:rsidR="003F2864">
              <w:t>)</w:t>
            </w:r>
            <w:r w:rsidRPr="000A1F04">
              <w:t>-d</w:t>
            </w:r>
            <w:r w:rsidR="003F2864">
              <w:t>)</w:t>
            </w:r>
            <w:r w:rsidRPr="000A1F04">
              <w:t>)</w:t>
            </w:r>
          </w:p>
        </w:tc>
        <w:tc>
          <w:tcPr>
            <w:tcW w:w="1264" w:type="dxa"/>
            <w:tcBorders>
              <w:bottom w:val="single" w:sz="4" w:space="0" w:color="auto"/>
            </w:tcBorders>
          </w:tcPr>
          <w:p w14:paraId="39EFA29C" w14:textId="6F92B8E7" w:rsidR="00CA68A4" w:rsidRPr="00C769EC" w:rsidRDefault="00CA68A4" w:rsidP="00CA68A4">
            <w:pPr>
              <w:pStyle w:val="Tabelinhoud"/>
              <w:rPr>
                <w:rFonts w:asciiTheme="majorHAnsi" w:hAnsiTheme="majorHAnsi"/>
                <w:szCs w:val="18"/>
                <w:lang w:val="en-GB"/>
              </w:rPr>
            </w:pPr>
            <w:r w:rsidRPr="000A1F04">
              <w:t>5.5.5</w:t>
            </w:r>
          </w:p>
        </w:tc>
        <w:tc>
          <w:tcPr>
            <w:tcW w:w="1225" w:type="dxa"/>
          </w:tcPr>
          <w:p w14:paraId="393E12DD" w14:textId="6ACC5958" w:rsidR="00CA68A4" w:rsidRPr="00C769EC" w:rsidRDefault="00CA68A4" w:rsidP="00CA68A4">
            <w:pPr>
              <w:pStyle w:val="Tabelinhoud"/>
              <w:rPr>
                <w:rFonts w:asciiTheme="majorHAnsi" w:hAnsiTheme="majorHAnsi"/>
                <w:szCs w:val="18"/>
                <w:lang w:val="en-GB"/>
              </w:rPr>
            </w:pPr>
            <w:r w:rsidRPr="000A1F04">
              <w:t xml:space="preserve">6.2.5 </w:t>
            </w:r>
          </w:p>
        </w:tc>
        <w:tc>
          <w:tcPr>
            <w:tcW w:w="4174" w:type="dxa"/>
          </w:tcPr>
          <w:p w14:paraId="1D667A1C" w14:textId="3C8C86AC" w:rsidR="00CA68A4" w:rsidRPr="00C769EC" w:rsidRDefault="00CA68A4" w:rsidP="00CA68A4">
            <w:pPr>
              <w:pStyle w:val="Tabelinhoud"/>
              <w:rPr>
                <w:rFonts w:asciiTheme="majorHAnsi" w:hAnsiTheme="majorHAnsi"/>
                <w:szCs w:val="18"/>
                <w:lang w:val="en-US"/>
              </w:rPr>
            </w:pPr>
            <w:r w:rsidRPr="000760AF">
              <w:rPr>
                <w:lang w:val="en-US"/>
              </w:rPr>
              <w:t>Evidence of the subcontractor’s competence</w:t>
            </w:r>
          </w:p>
        </w:tc>
        <w:tc>
          <w:tcPr>
            <w:tcW w:w="1127" w:type="dxa"/>
          </w:tcPr>
          <w:p w14:paraId="7F674522" w14:textId="77777777" w:rsidR="00CA68A4" w:rsidRPr="00C769EC" w:rsidRDefault="00CA68A4" w:rsidP="00CA68A4">
            <w:pPr>
              <w:pStyle w:val="Tabelinhoud"/>
              <w:rPr>
                <w:rFonts w:asciiTheme="majorHAnsi" w:hAnsiTheme="majorHAnsi"/>
                <w:szCs w:val="18"/>
                <w:lang w:val="en-GB"/>
              </w:rPr>
            </w:pPr>
          </w:p>
        </w:tc>
      </w:tr>
      <w:tr w:rsidR="00CA68A4" w:rsidRPr="00790F03" w14:paraId="7E7870BB" w14:textId="77777777" w:rsidTr="003F2864">
        <w:tc>
          <w:tcPr>
            <w:tcW w:w="1225" w:type="dxa"/>
            <w:shd w:val="thinDiagStripe" w:color="auto" w:fill="auto"/>
          </w:tcPr>
          <w:p w14:paraId="56AC7DE2" w14:textId="77777777" w:rsidR="00CA68A4" w:rsidRPr="00C769EC" w:rsidRDefault="00CA68A4" w:rsidP="00CA68A4">
            <w:pPr>
              <w:pStyle w:val="Tabelinhoud"/>
              <w:rPr>
                <w:rFonts w:asciiTheme="majorHAnsi" w:hAnsiTheme="majorHAnsi"/>
                <w:szCs w:val="18"/>
                <w:lang w:val="en-GB"/>
              </w:rPr>
            </w:pPr>
          </w:p>
        </w:tc>
        <w:tc>
          <w:tcPr>
            <w:tcW w:w="1264" w:type="dxa"/>
            <w:shd w:val="thinDiagStripe" w:color="auto" w:fill="auto"/>
          </w:tcPr>
          <w:p w14:paraId="326637F2" w14:textId="77777777" w:rsidR="00CA68A4" w:rsidRPr="00C769EC" w:rsidRDefault="00CA68A4" w:rsidP="00CA68A4">
            <w:pPr>
              <w:pStyle w:val="Tabelinhoud"/>
              <w:rPr>
                <w:rFonts w:asciiTheme="majorHAnsi" w:hAnsiTheme="majorHAnsi"/>
                <w:szCs w:val="18"/>
                <w:lang w:val="en-GB"/>
              </w:rPr>
            </w:pPr>
          </w:p>
        </w:tc>
        <w:tc>
          <w:tcPr>
            <w:tcW w:w="1225" w:type="dxa"/>
          </w:tcPr>
          <w:p w14:paraId="167D0786" w14:textId="76173824" w:rsidR="00CA68A4" w:rsidRPr="00C769EC" w:rsidRDefault="00CA68A4" w:rsidP="00CA68A4">
            <w:pPr>
              <w:pStyle w:val="Tabelinhoud"/>
              <w:rPr>
                <w:rFonts w:asciiTheme="majorHAnsi" w:hAnsiTheme="majorHAnsi"/>
                <w:szCs w:val="18"/>
                <w:lang w:val="en-GB"/>
              </w:rPr>
            </w:pPr>
            <w:r w:rsidRPr="000A1F04">
              <w:t xml:space="preserve">6.2.6 </w:t>
            </w:r>
          </w:p>
        </w:tc>
        <w:tc>
          <w:tcPr>
            <w:tcW w:w="4174" w:type="dxa"/>
          </w:tcPr>
          <w:p w14:paraId="55965387" w14:textId="73D1BE1A" w:rsidR="00CA68A4" w:rsidRPr="00C769EC" w:rsidRDefault="00CA68A4" w:rsidP="00CA68A4">
            <w:pPr>
              <w:pStyle w:val="Tabelinhoud"/>
              <w:rPr>
                <w:rFonts w:asciiTheme="majorHAnsi" w:hAnsiTheme="majorHAnsi"/>
                <w:szCs w:val="18"/>
                <w:lang w:val="en-US"/>
              </w:rPr>
            </w:pPr>
            <w:r w:rsidRPr="000760AF">
              <w:rPr>
                <w:lang w:val="en-US"/>
              </w:rPr>
              <w:t>Evaluation of the competence of the subcontractor or supervision of the operations carried out by the subcontractor.</w:t>
            </w:r>
          </w:p>
        </w:tc>
        <w:tc>
          <w:tcPr>
            <w:tcW w:w="1127" w:type="dxa"/>
          </w:tcPr>
          <w:p w14:paraId="030F568F" w14:textId="77777777" w:rsidR="00CA68A4" w:rsidRPr="00C769EC" w:rsidRDefault="00CA68A4" w:rsidP="00CA68A4">
            <w:pPr>
              <w:pStyle w:val="Tabelinhoud"/>
              <w:rPr>
                <w:rFonts w:asciiTheme="majorHAnsi" w:hAnsiTheme="majorHAnsi"/>
                <w:szCs w:val="18"/>
                <w:lang w:val="en-GB"/>
              </w:rPr>
            </w:pPr>
          </w:p>
        </w:tc>
      </w:tr>
      <w:tr w:rsidR="00CA68A4" w:rsidRPr="00790F03" w14:paraId="5CAA2124" w14:textId="77777777" w:rsidTr="003F2864">
        <w:tc>
          <w:tcPr>
            <w:tcW w:w="1225" w:type="dxa"/>
            <w:shd w:val="thinDiagStripe" w:color="auto" w:fill="auto"/>
          </w:tcPr>
          <w:p w14:paraId="48A5E40E" w14:textId="77777777" w:rsidR="00CA68A4" w:rsidRPr="00C769EC" w:rsidRDefault="00CA68A4" w:rsidP="00CA68A4">
            <w:pPr>
              <w:pStyle w:val="Tabelinhoud"/>
              <w:rPr>
                <w:rFonts w:asciiTheme="majorHAnsi" w:hAnsiTheme="majorHAnsi"/>
                <w:szCs w:val="18"/>
                <w:lang w:val="en-GB"/>
              </w:rPr>
            </w:pPr>
          </w:p>
        </w:tc>
        <w:tc>
          <w:tcPr>
            <w:tcW w:w="1264" w:type="dxa"/>
            <w:shd w:val="thinDiagStripe" w:color="auto" w:fill="auto"/>
          </w:tcPr>
          <w:p w14:paraId="1F2AC13C" w14:textId="77777777" w:rsidR="00CA68A4" w:rsidRPr="00C769EC" w:rsidRDefault="00CA68A4" w:rsidP="00CA68A4">
            <w:pPr>
              <w:pStyle w:val="Tabelinhoud"/>
              <w:rPr>
                <w:rFonts w:asciiTheme="majorHAnsi" w:hAnsiTheme="majorHAnsi"/>
                <w:szCs w:val="18"/>
                <w:lang w:val="en-GB"/>
              </w:rPr>
            </w:pPr>
          </w:p>
        </w:tc>
        <w:tc>
          <w:tcPr>
            <w:tcW w:w="1225" w:type="dxa"/>
          </w:tcPr>
          <w:p w14:paraId="4643CD99" w14:textId="5076E38E" w:rsidR="00CA68A4" w:rsidRPr="00C769EC" w:rsidRDefault="00CA68A4" w:rsidP="00CA68A4">
            <w:pPr>
              <w:pStyle w:val="Tabelinhoud"/>
              <w:rPr>
                <w:rFonts w:asciiTheme="majorHAnsi" w:hAnsiTheme="majorHAnsi"/>
                <w:szCs w:val="18"/>
                <w:lang w:val="en-GB"/>
              </w:rPr>
            </w:pPr>
            <w:r w:rsidRPr="000A1F04">
              <w:t>6.2.7</w:t>
            </w:r>
          </w:p>
        </w:tc>
        <w:tc>
          <w:tcPr>
            <w:tcW w:w="4174" w:type="dxa"/>
          </w:tcPr>
          <w:p w14:paraId="32334644" w14:textId="7C049F04" w:rsidR="00CA68A4" w:rsidRPr="00C769EC" w:rsidRDefault="00CA68A4" w:rsidP="00CA68A4">
            <w:pPr>
              <w:pStyle w:val="Tabelinhoud"/>
              <w:rPr>
                <w:rFonts w:asciiTheme="majorHAnsi" w:hAnsiTheme="majorHAnsi"/>
                <w:szCs w:val="18"/>
                <w:lang w:val="en-US"/>
              </w:rPr>
            </w:pPr>
            <w:r w:rsidRPr="000760AF">
              <w:rPr>
                <w:lang w:val="en-US"/>
              </w:rPr>
              <w:t>Results and the descriptions of procedures used by subcontractors are available to allow the technical evaluation of data</w:t>
            </w:r>
          </w:p>
        </w:tc>
        <w:tc>
          <w:tcPr>
            <w:tcW w:w="1127" w:type="dxa"/>
          </w:tcPr>
          <w:p w14:paraId="741B76D1" w14:textId="77777777" w:rsidR="00CA68A4" w:rsidRPr="00C769EC" w:rsidRDefault="00CA68A4" w:rsidP="00CA68A4">
            <w:pPr>
              <w:pStyle w:val="Tabelinhoud"/>
              <w:rPr>
                <w:rFonts w:asciiTheme="majorHAnsi" w:hAnsiTheme="majorHAnsi"/>
                <w:szCs w:val="18"/>
                <w:lang w:val="en-GB"/>
              </w:rPr>
            </w:pPr>
          </w:p>
        </w:tc>
      </w:tr>
      <w:tr w:rsidR="000760AF" w:rsidRPr="00790F03" w14:paraId="6C4978F3" w14:textId="77777777" w:rsidTr="003F2864">
        <w:tc>
          <w:tcPr>
            <w:tcW w:w="1225" w:type="dxa"/>
            <w:shd w:val="thinDiagStripe" w:color="auto" w:fill="auto"/>
          </w:tcPr>
          <w:p w14:paraId="44432A10" w14:textId="77777777" w:rsidR="000760AF" w:rsidRPr="00C769EC" w:rsidRDefault="000760AF" w:rsidP="000760AF">
            <w:pPr>
              <w:pStyle w:val="Tabelinhoud"/>
              <w:rPr>
                <w:rFonts w:asciiTheme="majorHAnsi" w:hAnsiTheme="majorHAnsi"/>
                <w:szCs w:val="18"/>
                <w:lang w:val="en-GB"/>
              </w:rPr>
            </w:pPr>
          </w:p>
        </w:tc>
        <w:tc>
          <w:tcPr>
            <w:tcW w:w="1264" w:type="dxa"/>
            <w:shd w:val="thinDiagStripe" w:color="auto" w:fill="auto"/>
          </w:tcPr>
          <w:p w14:paraId="5FB17643" w14:textId="77777777" w:rsidR="000760AF" w:rsidRPr="00C769EC" w:rsidRDefault="000760AF" w:rsidP="000760AF">
            <w:pPr>
              <w:pStyle w:val="Tabelinhoud"/>
              <w:rPr>
                <w:rFonts w:asciiTheme="majorHAnsi" w:hAnsiTheme="majorHAnsi"/>
                <w:szCs w:val="18"/>
                <w:lang w:val="en-GB"/>
              </w:rPr>
            </w:pPr>
          </w:p>
        </w:tc>
        <w:tc>
          <w:tcPr>
            <w:tcW w:w="1225" w:type="dxa"/>
            <w:tcBorders>
              <w:bottom w:val="single" w:sz="4" w:space="0" w:color="auto"/>
            </w:tcBorders>
          </w:tcPr>
          <w:p w14:paraId="3612C900" w14:textId="61AE6F08" w:rsidR="000760AF" w:rsidRPr="000A1F04" w:rsidRDefault="000760AF" w:rsidP="000760AF">
            <w:pPr>
              <w:pStyle w:val="Tabelinhoud"/>
            </w:pPr>
            <w:r w:rsidRPr="00FF60C2">
              <w:t>6.2.8</w:t>
            </w:r>
          </w:p>
        </w:tc>
        <w:tc>
          <w:tcPr>
            <w:tcW w:w="4174" w:type="dxa"/>
          </w:tcPr>
          <w:p w14:paraId="09B5C49E" w14:textId="7BE668BC" w:rsidR="000760AF" w:rsidRPr="000760AF" w:rsidRDefault="000760AF" w:rsidP="000760AF">
            <w:pPr>
              <w:pStyle w:val="Tabelinhoud"/>
              <w:rPr>
                <w:lang w:val="en-US"/>
              </w:rPr>
            </w:pPr>
            <w:r w:rsidRPr="000760AF">
              <w:rPr>
                <w:lang w:val="en-US"/>
              </w:rPr>
              <w:t>Sufficient knowledge of the subcontractor’s task to evaluate the subcontractor’s activity</w:t>
            </w:r>
          </w:p>
        </w:tc>
        <w:tc>
          <w:tcPr>
            <w:tcW w:w="1127" w:type="dxa"/>
          </w:tcPr>
          <w:p w14:paraId="1D449D0B" w14:textId="77777777" w:rsidR="000760AF" w:rsidRPr="00C769EC" w:rsidRDefault="000760AF" w:rsidP="000760AF">
            <w:pPr>
              <w:pStyle w:val="Tabelinhoud"/>
              <w:rPr>
                <w:rFonts w:asciiTheme="majorHAnsi" w:hAnsiTheme="majorHAnsi"/>
                <w:szCs w:val="18"/>
                <w:lang w:val="en-GB"/>
              </w:rPr>
            </w:pPr>
          </w:p>
        </w:tc>
      </w:tr>
      <w:tr w:rsidR="000760AF" w:rsidRPr="00C769EC" w14:paraId="235EF1E8" w14:textId="77777777" w:rsidTr="003F2864">
        <w:tc>
          <w:tcPr>
            <w:tcW w:w="1225" w:type="dxa"/>
            <w:tcBorders>
              <w:bottom w:val="single" w:sz="4" w:space="0" w:color="auto"/>
            </w:tcBorders>
          </w:tcPr>
          <w:p w14:paraId="3D72B302" w14:textId="514CE48A" w:rsidR="000760AF" w:rsidRPr="00C769EC" w:rsidRDefault="000760AF" w:rsidP="000760AF">
            <w:pPr>
              <w:pStyle w:val="Tabelinhoud"/>
              <w:rPr>
                <w:rFonts w:asciiTheme="majorHAnsi" w:hAnsiTheme="majorHAnsi"/>
                <w:szCs w:val="18"/>
                <w:lang w:val="en-GB"/>
              </w:rPr>
            </w:pPr>
            <w:r w:rsidRPr="00FF60C2">
              <w:t>7.1.1 c</w:t>
            </w:r>
          </w:p>
        </w:tc>
        <w:tc>
          <w:tcPr>
            <w:tcW w:w="1264" w:type="dxa"/>
          </w:tcPr>
          <w:p w14:paraId="744A2CF7" w14:textId="0DE85FDF" w:rsidR="000760AF" w:rsidRPr="00C769EC" w:rsidRDefault="000760AF" w:rsidP="000760AF">
            <w:pPr>
              <w:pStyle w:val="Tabelinhoud"/>
              <w:rPr>
                <w:rFonts w:asciiTheme="majorHAnsi" w:hAnsiTheme="majorHAnsi"/>
                <w:szCs w:val="18"/>
                <w:lang w:val="en-GB"/>
              </w:rPr>
            </w:pPr>
            <w:r w:rsidRPr="00FF60C2">
              <w:t>5.5.3</w:t>
            </w:r>
          </w:p>
        </w:tc>
        <w:tc>
          <w:tcPr>
            <w:tcW w:w="1225" w:type="dxa"/>
            <w:shd w:val="thinDiagStripe" w:color="auto" w:fill="auto"/>
          </w:tcPr>
          <w:p w14:paraId="5CABE661" w14:textId="77777777" w:rsidR="000760AF" w:rsidRPr="000A1F04" w:rsidRDefault="000760AF" w:rsidP="000760AF">
            <w:pPr>
              <w:pStyle w:val="Tabelinhoud"/>
            </w:pPr>
          </w:p>
        </w:tc>
        <w:tc>
          <w:tcPr>
            <w:tcW w:w="4174" w:type="dxa"/>
          </w:tcPr>
          <w:p w14:paraId="49B211BF" w14:textId="26B2AA68" w:rsidR="000760AF" w:rsidRPr="000760AF" w:rsidRDefault="000760AF" w:rsidP="000760AF">
            <w:pPr>
              <w:pStyle w:val="Tabelinhoud"/>
              <w:rPr>
                <w:lang w:val="en-US"/>
              </w:rPr>
            </w:pPr>
            <w:r w:rsidRPr="00FF60C2">
              <w:t xml:space="preserve">Notification of </w:t>
            </w:r>
            <w:proofErr w:type="spellStart"/>
            <w:r w:rsidRPr="00FF60C2">
              <w:t>subcontracting</w:t>
            </w:r>
            <w:proofErr w:type="spellEnd"/>
          </w:p>
        </w:tc>
        <w:tc>
          <w:tcPr>
            <w:tcW w:w="1127" w:type="dxa"/>
          </w:tcPr>
          <w:p w14:paraId="4F5FA58D" w14:textId="77777777" w:rsidR="000760AF" w:rsidRPr="00C769EC" w:rsidRDefault="000760AF" w:rsidP="000760AF">
            <w:pPr>
              <w:pStyle w:val="Tabelinhoud"/>
              <w:rPr>
                <w:rFonts w:asciiTheme="majorHAnsi" w:hAnsiTheme="majorHAnsi"/>
                <w:szCs w:val="18"/>
                <w:lang w:val="en-GB"/>
              </w:rPr>
            </w:pPr>
          </w:p>
        </w:tc>
      </w:tr>
      <w:tr w:rsidR="000760AF" w:rsidRPr="00C769EC" w14:paraId="5A3E84A2" w14:textId="77777777" w:rsidTr="003F2864">
        <w:tc>
          <w:tcPr>
            <w:tcW w:w="1225" w:type="dxa"/>
            <w:tcBorders>
              <w:bottom w:val="single" w:sz="4" w:space="0" w:color="auto"/>
            </w:tcBorders>
            <w:shd w:val="thinDiagStripe" w:color="auto" w:fill="auto"/>
          </w:tcPr>
          <w:p w14:paraId="2487B8DC" w14:textId="77777777" w:rsidR="000760AF" w:rsidRPr="00C769EC" w:rsidRDefault="000760AF" w:rsidP="000760AF">
            <w:pPr>
              <w:pStyle w:val="Tabelinhoud"/>
              <w:rPr>
                <w:rFonts w:asciiTheme="majorHAnsi" w:hAnsiTheme="majorHAnsi"/>
                <w:szCs w:val="18"/>
                <w:lang w:val="en-GB"/>
              </w:rPr>
            </w:pPr>
          </w:p>
        </w:tc>
        <w:tc>
          <w:tcPr>
            <w:tcW w:w="1264" w:type="dxa"/>
            <w:tcBorders>
              <w:bottom w:val="single" w:sz="4" w:space="0" w:color="auto"/>
            </w:tcBorders>
          </w:tcPr>
          <w:p w14:paraId="05CBA305" w14:textId="2F401AB2" w:rsidR="000760AF" w:rsidRPr="00C769EC" w:rsidRDefault="000760AF" w:rsidP="000760AF">
            <w:pPr>
              <w:pStyle w:val="Tabelinhoud"/>
              <w:rPr>
                <w:rFonts w:asciiTheme="majorHAnsi" w:hAnsiTheme="majorHAnsi"/>
                <w:szCs w:val="18"/>
                <w:lang w:val="en-GB"/>
              </w:rPr>
            </w:pPr>
            <w:r w:rsidRPr="00FF60C2">
              <w:t>5.5.4</w:t>
            </w:r>
          </w:p>
        </w:tc>
        <w:tc>
          <w:tcPr>
            <w:tcW w:w="1225" w:type="dxa"/>
            <w:tcBorders>
              <w:bottom w:val="single" w:sz="4" w:space="0" w:color="auto"/>
            </w:tcBorders>
            <w:shd w:val="thinDiagStripe" w:color="auto" w:fill="auto"/>
          </w:tcPr>
          <w:p w14:paraId="7039BB26" w14:textId="77777777" w:rsidR="000760AF" w:rsidRPr="000A1F04" w:rsidRDefault="000760AF" w:rsidP="000760AF">
            <w:pPr>
              <w:pStyle w:val="Tabelinhoud"/>
            </w:pPr>
          </w:p>
        </w:tc>
        <w:tc>
          <w:tcPr>
            <w:tcW w:w="4174" w:type="dxa"/>
          </w:tcPr>
          <w:p w14:paraId="71CD93D1" w14:textId="494CDA02" w:rsidR="000760AF" w:rsidRPr="000760AF" w:rsidRDefault="000760AF" w:rsidP="000760AF">
            <w:pPr>
              <w:pStyle w:val="Tabelinhoud"/>
              <w:rPr>
                <w:lang w:val="en-US"/>
              </w:rPr>
            </w:pPr>
            <w:proofErr w:type="spellStart"/>
            <w:r w:rsidRPr="00FF60C2">
              <w:t>Responsibility</w:t>
            </w:r>
            <w:proofErr w:type="spellEnd"/>
            <w:r w:rsidRPr="00FF60C2">
              <w:t xml:space="preserve"> </w:t>
            </w:r>
            <w:proofErr w:type="spellStart"/>
            <w:r w:rsidRPr="00FF60C2">
              <w:t>for</w:t>
            </w:r>
            <w:proofErr w:type="spellEnd"/>
            <w:r w:rsidRPr="00FF60C2">
              <w:t xml:space="preserve"> </w:t>
            </w:r>
            <w:proofErr w:type="spellStart"/>
            <w:r w:rsidRPr="00FF60C2">
              <w:t>subcontracted</w:t>
            </w:r>
            <w:proofErr w:type="spellEnd"/>
            <w:r w:rsidRPr="00FF60C2">
              <w:t xml:space="preserve"> </w:t>
            </w:r>
            <w:proofErr w:type="spellStart"/>
            <w:r w:rsidRPr="00FF60C2">
              <w:t>work</w:t>
            </w:r>
            <w:proofErr w:type="spellEnd"/>
          </w:p>
        </w:tc>
        <w:tc>
          <w:tcPr>
            <w:tcW w:w="1127" w:type="dxa"/>
          </w:tcPr>
          <w:p w14:paraId="76ACB23B" w14:textId="77777777" w:rsidR="000760AF" w:rsidRPr="00C769EC" w:rsidRDefault="000760AF" w:rsidP="000760AF">
            <w:pPr>
              <w:pStyle w:val="Tabelinhoud"/>
              <w:rPr>
                <w:rFonts w:asciiTheme="majorHAnsi" w:hAnsiTheme="majorHAnsi"/>
                <w:szCs w:val="18"/>
                <w:lang w:val="en-GB"/>
              </w:rPr>
            </w:pPr>
          </w:p>
        </w:tc>
      </w:tr>
      <w:tr w:rsidR="000760AF" w:rsidRPr="00790F03" w14:paraId="6DADA3F5" w14:textId="77777777" w:rsidTr="003F2864">
        <w:tc>
          <w:tcPr>
            <w:tcW w:w="1225" w:type="dxa"/>
            <w:shd w:val="clear" w:color="auto" w:fill="auto"/>
          </w:tcPr>
          <w:p w14:paraId="62C6BD6A" w14:textId="79521F47" w:rsidR="000760AF" w:rsidRPr="00C769EC" w:rsidRDefault="000760AF" w:rsidP="000760AF">
            <w:pPr>
              <w:pStyle w:val="Tabelinhoud"/>
              <w:rPr>
                <w:rFonts w:asciiTheme="majorHAnsi" w:hAnsiTheme="majorHAnsi"/>
                <w:szCs w:val="18"/>
                <w:lang w:val="en-GB"/>
              </w:rPr>
            </w:pPr>
            <w:r w:rsidRPr="005A2B3A">
              <w:t>6.6.1 a-c</w:t>
            </w:r>
          </w:p>
        </w:tc>
        <w:tc>
          <w:tcPr>
            <w:tcW w:w="1264" w:type="dxa"/>
            <w:shd w:val="clear" w:color="auto" w:fill="auto"/>
          </w:tcPr>
          <w:p w14:paraId="7D5D7D3F" w14:textId="5E86E9C4" w:rsidR="000760AF" w:rsidRPr="00FF60C2" w:rsidRDefault="000760AF" w:rsidP="000760AF">
            <w:pPr>
              <w:pStyle w:val="Tabelinhoud"/>
            </w:pPr>
            <w:r w:rsidRPr="005A2B3A">
              <w:t>5.6.2</w:t>
            </w:r>
          </w:p>
        </w:tc>
        <w:tc>
          <w:tcPr>
            <w:tcW w:w="1225" w:type="dxa"/>
            <w:shd w:val="clear" w:color="auto" w:fill="auto"/>
          </w:tcPr>
          <w:p w14:paraId="069ACFC1" w14:textId="78C2F185" w:rsidR="000760AF" w:rsidRPr="000A1F04" w:rsidRDefault="000760AF" w:rsidP="000760AF">
            <w:pPr>
              <w:pStyle w:val="Tabelinhoud"/>
            </w:pPr>
            <w:r w:rsidRPr="005A2B3A">
              <w:t>6.3.2</w:t>
            </w:r>
          </w:p>
        </w:tc>
        <w:tc>
          <w:tcPr>
            <w:tcW w:w="4174" w:type="dxa"/>
          </w:tcPr>
          <w:p w14:paraId="7C20C7F2" w14:textId="69B87C0A" w:rsidR="000760AF" w:rsidRPr="000760AF" w:rsidRDefault="000760AF" w:rsidP="000760AF">
            <w:pPr>
              <w:pStyle w:val="Tabelinhoud"/>
              <w:rPr>
                <w:lang w:val="en-US"/>
              </w:rPr>
            </w:pPr>
            <w:r w:rsidRPr="000760AF">
              <w:rPr>
                <w:lang w:val="en-US"/>
              </w:rPr>
              <w:t xml:space="preserve">Suitable externally provided products and services </w:t>
            </w:r>
          </w:p>
        </w:tc>
        <w:tc>
          <w:tcPr>
            <w:tcW w:w="1127" w:type="dxa"/>
          </w:tcPr>
          <w:p w14:paraId="10A38EE5" w14:textId="77777777" w:rsidR="000760AF" w:rsidRPr="00C769EC" w:rsidRDefault="000760AF" w:rsidP="000760AF">
            <w:pPr>
              <w:pStyle w:val="Tabelinhoud"/>
              <w:rPr>
                <w:rFonts w:asciiTheme="majorHAnsi" w:hAnsiTheme="majorHAnsi"/>
                <w:szCs w:val="18"/>
                <w:lang w:val="en-GB"/>
              </w:rPr>
            </w:pPr>
          </w:p>
        </w:tc>
      </w:tr>
      <w:tr w:rsidR="000760AF" w:rsidRPr="00790F03" w14:paraId="52522B6F" w14:textId="77777777" w:rsidTr="003F2864">
        <w:tc>
          <w:tcPr>
            <w:tcW w:w="1225" w:type="dxa"/>
            <w:shd w:val="clear" w:color="auto" w:fill="auto"/>
          </w:tcPr>
          <w:p w14:paraId="3997D4D6" w14:textId="7B395185" w:rsidR="000760AF" w:rsidRPr="00C769EC" w:rsidRDefault="000760AF" w:rsidP="000760AF">
            <w:pPr>
              <w:pStyle w:val="Tabelinhoud"/>
              <w:rPr>
                <w:rFonts w:asciiTheme="majorHAnsi" w:hAnsiTheme="majorHAnsi"/>
                <w:szCs w:val="18"/>
                <w:lang w:val="en-GB"/>
              </w:rPr>
            </w:pPr>
            <w:r w:rsidRPr="005A2B3A">
              <w:lastRenderedPageBreak/>
              <w:t>6.6.2 a</w:t>
            </w:r>
            <w:r w:rsidR="003F2864">
              <w:t>)</w:t>
            </w:r>
            <w:r w:rsidRPr="005A2B3A">
              <w:t>-d</w:t>
            </w:r>
            <w:r w:rsidR="003F2864">
              <w:t>)</w:t>
            </w:r>
          </w:p>
        </w:tc>
        <w:tc>
          <w:tcPr>
            <w:tcW w:w="1264" w:type="dxa"/>
            <w:tcBorders>
              <w:bottom w:val="single" w:sz="4" w:space="0" w:color="auto"/>
            </w:tcBorders>
            <w:shd w:val="clear" w:color="auto" w:fill="auto"/>
          </w:tcPr>
          <w:p w14:paraId="17B32B4D" w14:textId="22D7518B" w:rsidR="000760AF" w:rsidRDefault="000760AF" w:rsidP="000760AF">
            <w:pPr>
              <w:spacing w:before="0" w:after="0"/>
              <w:ind w:left="74"/>
              <w:rPr>
                <w:rFonts w:cs="Arial"/>
                <w:sz w:val="18"/>
                <w:szCs w:val="18"/>
                <w:lang w:val="en-US"/>
              </w:rPr>
            </w:pPr>
            <w:r>
              <w:rPr>
                <w:rFonts w:cs="Arial"/>
                <w:sz w:val="18"/>
                <w:szCs w:val="18"/>
                <w:lang w:val="en-US"/>
              </w:rPr>
              <w:t>5.6.1</w:t>
            </w:r>
          </w:p>
          <w:p w14:paraId="4F90ECEF" w14:textId="396016FD" w:rsidR="000760AF" w:rsidRDefault="000760AF" w:rsidP="000760AF">
            <w:pPr>
              <w:spacing w:before="0" w:after="0"/>
              <w:ind w:left="74"/>
              <w:rPr>
                <w:rFonts w:cs="Arial"/>
                <w:sz w:val="18"/>
                <w:szCs w:val="18"/>
                <w:lang w:val="en-US"/>
              </w:rPr>
            </w:pPr>
            <w:r>
              <w:rPr>
                <w:rFonts w:cs="Arial"/>
                <w:sz w:val="18"/>
                <w:szCs w:val="18"/>
                <w:lang w:val="en-US"/>
              </w:rPr>
              <w:t>5.6.2</w:t>
            </w:r>
          </w:p>
          <w:p w14:paraId="05DE5D00" w14:textId="365ECB6A" w:rsidR="000760AF" w:rsidRDefault="000760AF" w:rsidP="000760AF">
            <w:pPr>
              <w:spacing w:before="0" w:after="0"/>
              <w:ind w:left="74"/>
              <w:rPr>
                <w:rFonts w:cs="Arial"/>
                <w:sz w:val="18"/>
                <w:szCs w:val="18"/>
                <w:lang w:val="en-US"/>
              </w:rPr>
            </w:pPr>
            <w:r>
              <w:rPr>
                <w:rFonts w:cs="Arial"/>
                <w:sz w:val="18"/>
                <w:szCs w:val="18"/>
                <w:lang w:val="en-US"/>
              </w:rPr>
              <w:t>5.6.3</w:t>
            </w:r>
          </w:p>
          <w:p w14:paraId="10CCEAB7" w14:textId="3EA28A1D" w:rsidR="000760AF" w:rsidRPr="00FF60C2" w:rsidRDefault="000760AF" w:rsidP="000760AF">
            <w:pPr>
              <w:pStyle w:val="Tabelinhoud"/>
            </w:pPr>
            <w:r>
              <w:rPr>
                <w:rFonts w:cs="Arial"/>
                <w:szCs w:val="18"/>
                <w:lang w:val="en-US"/>
              </w:rPr>
              <w:t>5.6.4</w:t>
            </w:r>
          </w:p>
        </w:tc>
        <w:tc>
          <w:tcPr>
            <w:tcW w:w="1225" w:type="dxa"/>
            <w:tcBorders>
              <w:bottom w:val="single" w:sz="4" w:space="0" w:color="auto"/>
            </w:tcBorders>
            <w:shd w:val="clear" w:color="auto" w:fill="auto"/>
          </w:tcPr>
          <w:p w14:paraId="6E5B7DA5" w14:textId="6DAE83BD" w:rsidR="000760AF" w:rsidRDefault="000760AF" w:rsidP="000760AF">
            <w:pPr>
              <w:pStyle w:val="Tabelinhoud"/>
            </w:pPr>
            <w:r>
              <w:t>6.3.1</w:t>
            </w:r>
          </w:p>
          <w:p w14:paraId="46F00D44" w14:textId="5B00C885" w:rsidR="000760AF" w:rsidRDefault="000760AF" w:rsidP="000760AF">
            <w:pPr>
              <w:pStyle w:val="Tabelinhoud"/>
            </w:pPr>
            <w:r>
              <w:t>6.3.3</w:t>
            </w:r>
          </w:p>
          <w:p w14:paraId="20552136" w14:textId="0239B9F5" w:rsidR="000760AF" w:rsidRPr="000A1F04" w:rsidRDefault="000760AF" w:rsidP="000760AF">
            <w:pPr>
              <w:pStyle w:val="Tabelinhoud"/>
            </w:pPr>
            <w:r>
              <w:t>6.3.4</w:t>
            </w:r>
          </w:p>
        </w:tc>
        <w:tc>
          <w:tcPr>
            <w:tcW w:w="4174" w:type="dxa"/>
          </w:tcPr>
          <w:p w14:paraId="7CE7C6F7" w14:textId="2B5219A0" w:rsidR="000760AF" w:rsidRPr="000760AF" w:rsidRDefault="000760AF" w:rsidP="000760AF">
            <w:pPr>
              <w:pStyle w:val="Tabelinhoud"/>
              <w:rPr>
                <w:lang w:val="en-US"/>
              </w:rPr>
            </w:pPr>
            <w:r w:rsidRPr="000760AF">
              <w:rPr>
                <w:lang w:val="en-US"/>
              </w:rPr>
              <w:t>Procedure and retention of records for externally provided products and services and external providers of products or services</w:t>
            </w:r>
          </w:p>
        </w:tc>
        <w:tc>
          <w:tcPr>
            <w:tcW w:w="1127" w:type="dxa"/>
          </w:tcPr>
          <w:p w14:paraId="62C8F454" w14:textId="77777777" w:rsidR="000760AF" w:rsidRPr="00C769EC" w:rsidRDefault="000760AF" w:rsidP="000760AF">
            <w:pPr>
              <w:pStyle w:val="Tabelinhoud"/>
              <w:rPr>
                <w:rFonts w:asciiTheme="majorHAnsi" w:hAnsiTheme="majorHAnsi"/>
                <w:szCs w:val="18"/>
                <w:lang w:val="en-GB"/>
              </w:rPr>
            </w:pPr>
          </w:p>
        </w:tc>
      </w:tr>
      <w:tr w:rsidR="000760AF" w:rsidRPr="00790F03" w14:paraId="6DB4151C" w14:textId="77777777" w:rsidTr="003F2864">
        <w:tc>
          <w:tcPr>
            <w:tcW w:w="1225" w:type="dxa"/>
            <w:shd w:val="clear" w:color="auto" w:fill="auto"/>
          </w:tcPr>
          <w:p w14:paraId="129F24B5" w14:textId="578102ED" w:rsidR="000760AF" w:rsidRPr="00C769EC" w:rsidRDefault="000760AF" w:rsidP="000760AF">
            <w:pPr>
              <w:pStyle w:val="Tabelinhoud"/>
              <w:rPr>
                <w:rFonts w:asciiTheme="majorHAnsi" w:hAnsiTheme="majorHAnsi"/>
                <w:szCs w:val="18"/>
                <w:lang w:val="en-GB"/>
              </w:rPr>
            </w:pPr>
            <w:r>
              <w:rPr>
                <w:rFonts w:cs="Arial"/>
                <w:szCs w:val="18"/>
                <w:lang w:val="en-US"/>
              </w:rPr>
              <w:t>6.6.3 a</w:t>
            </w:r>
            <w:r w:rsidR="003F2864">
              <w:rPr>
                <w:rFonts w:cs="Arial"/>
                <w:szCs w:val="18"/>
                <w:lang w:val="en-US"/>
              </w:rPr>
              <w:t>)</w:t>
            </w:r>
            <w:r>
              <w:rPr>
                <w:rFonts w:cs="Arial"/>
                <w:szCs w:val="18"/>
                <w:lang w:val="en-US"/>
              </w:rPr>
              <w:t>-d</w:t>
            </w:r>
            <w:r w:rsidR="003F2864">
              <w:rPr>
                <w:rFonts w:cs="Arial"/>
                <w:szCs w:val="18"/>
                <w:lang w:val="en-US"/>
              </w:rPr>
              <w:t>)</w:t>
            </w:r>
          </w:p>
        </w:tc>
        <w:tc>
          <w:tcPr>
            <w:tcW w:w="1264" w:type="dxa"/>
            <w:shd w:val="thinDiagStripe" w:color="auto" w:fill="auto"/>
          </w:tcPr>
          <w:p w14:paraId="7E4FFA2F" w14:textId="77777777" w:rsidR="000760AF" w:rsidRPr="00FF60C2" w:rsidRDefault="000760AF" w:rsidP="000760AF">
            <w:pPr>
              <w:pStyle w:val="Tabelinhoud"/>
            </w:pPr>
          </w:p>
        </w:tc>
        <w:tc>
          <w:tcPr>
            <w:tcW w:w="1225" w:type="dxa"/>
            <w:shd w:val="thinDiagStripe" w:color="auto" w:fill="auto"/>
          </w:tcPr>
          <w:p w14:paraId="5D3DD362" w14:textId="77777777" w:rsidR="000760AF" w:rsidRPr="000A1F04" w:rsidRDefault="000760AF" w:rsidP="000760AF">
            <w:pPr>
              <w:pStyle w:val="Tabelinhoud"/>
            </w:pPr>
          </w:p>
        </w:tc>
        <w:tc>
          <w:tcPr>
            <w:tcW w:w="4174" w:type="dxa"/>
          </w:tcPr>
          <w:p w14:paraId="27E34F9D" w14:textId="48E74376" w:rsidR="000760AF" w:rsidRPr="000760AF" w:rsidRDefault="000760AF" w:rsidP="000760AF">
            <w:pPr>
              <w:pStyle w:val="Tabelinhoud"/>
              <w:rPr>
                <w:lang w:val="en-US"/>
              </w:rPr>
            </w:pPr>
            <w:r>
              <w:rPr>
                <w:rFonts w:cs="Arial"/>
                <w:szCs w:val="18"/>
                <w:lang w:val="en-US"/>
              </w:rPr>
              <w:t>C</w:t>
            </w:r>
            <w:r w:rsidRPr="00685758">
              <w:rPr>
                <w:rFonts w:cs="Arial"/>
                <w:szCs w:val="18"/>
                <w:lang w:val="en-US"/>
              </w:rPr>
              <w:t>ommunicat</w:t>
            </w:r>
            <w:r>
              <w:rPr>
                <w:rFonts w:cs="Arial"/>
                <w:szCs w:val="18"/>
                <w:lang w:val="en-US"/>
              </w:rPr>
              <w:t>ion</w:t>
            </w:r>
            <w:r w:rsidRPr="00685758">
              <w:rPr>
                <w:rFonts w:cs="Arial"/>
                <w:szCs w:val="18"/>
                <w:lang w:val="en-US"/>
              </w:rPr>
              <w:t xml:space="preserve"> </w:t>
            </w:r>
            <w:r>
              <w:rPr>
                <w:rFonts w:cs="Arial"/>
                <w:szCs w:val="18"/>
                <w:lang w:val="en-US"/>
              </w:rPr>
              <w:t>of</w:t>
            </w:r>
            <w:r w:rsidRPr="00685758">
              <w:rPr>
                <w:rFonts w:cs="Arial"/>
                <w:szCs w:val="18"/>
                <w:lang w:val="en-US"/>
              </w:rPr>
              <w:t xml:space="preserve"> requirements to external providers</w:t>
            </w:r>
          </w:p>
        </w:tc>
        <w:tc>
          <w:tcPr>
            <w:tcW w:w="1127" w:type="dxa"/>
          </w:tcPr>
          <w:p w14:paraId="5671FAEC" w14:textId="77777777" w:rsidR="000760AF" w:rsidRPr="00C769EC" w:rsidRDefault="000760AF" w:rsidP="000760AF">
            <w:pPr>
              <w:pStyle w:val="Tabelinhoud"/>
              <w:rPr>
                <w:rFonts w:asciiTheme="majorHAnsi" w:hAnsiTheme="majorHAnsi"/>
                <w:szCs w:val="18"/>
                <w:lang w:val="en-GB"/>
              </w:rPr>
            </w:pPr>
          </w:p>
        </w:tc>
      </w:tr>
    </w:tbl>
    <w:p w14:paraId="350F1FA1" w14:textId="31847349" w:rsidR="007747D9" w:rsidRPr="00062B4F" w:rsidRDefault="007747D9" w:rsidP="007747D9">
      <w:pPr>
        <w:pStyle w:val="Kop6"/>
        <w:rPr>
          <w:lang w:val="en-GB"/>
        </w:rPr>
      </w:pPr>
      <w:r w:rsidRPr="00062B4F">
        <w:rPr>
          <w:lang w:val="en-GB"/>
        </w:rPr>
        <w:t>Main documents subject to evaluation:</w:t>
      </w:r>
    </w:p>
    <w:p w14:paraId="203D30D1" w14:textId="77777777" w:rsidR="007747D9" w:rsidRPr="00062B4F" w:rsidRDefault="007747D9" w:rsidP="007747D9">
      <w:pPr>
        <w:rPr>
          <w:b/>
          <w:bCs/>
          <w:lang w:val="en-GB"/>
        </w:rPr>
      </w:pPr>
    </w:p>
    <w:p w14:paraId="40BC8376" w14:textId="6B6F0A39" w:rsidR="007747D9" w:rsidRDefault="007747D9" w:rsidP="00F056DC">
      <w:pPr>
        <w:pStyle w:val="Kop6"/>
        <w:rPr>
          <w:lang w:val="en-GB"/>
        </w:rPr>
      </w:pPr>
      <w:r w:rsidRPr="00062B4F">
        <w:rPr>
          <w:lang w:val="en-GB"/>
        </w:rPr>
        <w:t>Overall description of the findings, including the reference to any detected non-conformities:</w:t>
      </w:r>
    </w:p>
    <w:p w14:paraId="46CE224E" w14:textId="77777777" w:rsidR="009511E0" w:rsidRDefault="009511E0"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9511E0" w:rsidRPr="00C769EC" w14:paraId="4F2D896F" w14:textId="77777777" w:rsidTr="008434B1">
        <w:tc>
          <w:tcPr>
            <w:tcW w:w="1225" w:type="dxa"/>
          </w:tcPr>
          <w:p w14:paraId="17C553C4" w14:textId="77777777" w:rsidR="009511E0" w:rsidRPr="00C769EC" w:rsidRDefault="009511E0" w:rsidP="008434B1">
            <w:pPr>
              <w:pStyle w:val="Tabeltitel"/>
              <w:rPr>
                <w:rFonts w:asciiTheme="majorHAnsi" w:hAnsiTheme="majorHAnsi"/>
                <w:szCs w:val="18"/>
              </w:rPr>
            </w:pPr>
            <w:r w:rsidRPr="00C769EC">
              <w:rPr>
                <w:rFonts w:asciiTheme="majorHAnsi" w:hAnsiTheme="majorHAnsi"/>
                <w:szCs w:val="18"/>
              </w:rPr>
              <w:t xml:space="preserve">Clause </w:t>
            </w:r>
          </w:p>
          <w:p w14:paraId="082B4020" w14:textId="77777777" w:rsidR="009511E0" w:rsidRPr="00C769EC" w:rsidRDefault="009511E0"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7E47CEC2" w14:textId="77777777" w:rsidR="009511E0" w:rsidRPr="00C769EC" w:rsidRDefault="009511E0" w:rsidP="008434B1">
            <w:pPr>
              <w:pStyle w:val="Tabeltitel"/>
              <w:rPr>
                <w:rFonts w:asciiTheme="majorHAnsi" w:hAnsiTheme="majorHAnsi"/>
                <w:szCs w:val="18"/>
              </w:rPr>
            </w:pPr>
            <w:r w:rsidRPr="00C769EC">
              <w:rPr>
                <w:rFonts w:asciiTheme="majorHAnsi" w:hAnsiTheme="majorHAnsi"/>
                <w:szCs w:val="18"/>
              </w:rPr>
              <w:t xml:space="preserve">Clause </w:t>
            </w:r>
          </w:p>
          <w:p w14:paraId="23D3DF17" w14:textId="77777777" w:rsidR="009511E0" w:rsidRPr="00C769EC" w:rsidRDefault="009511E0"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12223D84" w14:textId="77777777" w:rsidR="009511E0" w:rsidRPr="00C769EC" w:rsidRDefault="009511E0" w:rsidP="008434B1">
            <w:pPr>
              <w:pStyle w:val="Tabeltitel"/>
              <w:rPr>
                <w:rFonts w:asciiTheme="majorHAnsi" w:hAnsiTheme="majorHAnsi"/>
                <w:szCs w:val="18"/>
              </w:rPr>
            </w:pPr>
            <w:r w:rsidRPr="00C769EC">
              <w:rPr>
                <w:rFonts w:asciiTheme="majorHAnsi" w:hAnsiTheme="majorHAnsi"/>
                <w:szCs w:val="18"/>
              </w:rPr>
              <w:t xml:space="preserve">Clause </w:t>
            </w:r>
          </w:p>
          <w:p w14:paraId="469EA15B" w14:textId="77777777" w:rsidR="009511E0" w:rsidRPr="00C769EC" w:rsidRDefault="009511E0"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4EA106EF" w14:textId="77777777" w:rsidR="009511E0" w:rsidRPr="00C769EC" w:rsidRDefault="009511E0"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1293E7BA" w14:textId="77777777" w:rsidR="009511E0" w:rsidRPr="00C769EC" w:rsidRDefault="009511E0"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9511E0" w:rsidRPr="00790F03" w14:paraId="575E3FAD" w14:textId="77777777" w:rsidTr="008434B1">
        <w:tc>
          <w:tcPr>
            <w:tcW w:w="9015" w:type="dxa"/>
            <w:gridSpan w:val="5"/>
            <w:shd w:val="clear" w:color="auto" w:fill="E7E6E6" w:themeFill="background2"/>
          </w:tcPr>
          <w:p w14:paraId="70DFB7D3" w14:textId="0E2051DC" w:rsidR="009511E0" w:rsidRPr="009511E0" w:rsidRDefault="009511E0" w:rsidP="009511E0">
            <w:pPr>
              <w:pStyle w:val="Tabelinhoud"/>
              <w:rPr>
                <w:rFonts w:asciiTheme="majorHAnsi" w:hAnsiTheme="majorHAnsi"/>
                <w:b/>
                <w:bCs/>
                <w:szCs w:val="18"/>
                <w:lang w:val="en-GB"/>
              </w:rPr>
            </w:pPr>
            <w:r w:rsidRPr="009511E0">
              <w:rPr>
                <w:rFonts w:asciiTheme="majorHAnsi" w:hAnsiTheme="majorHAnsi"/>
                <w:b/>
                <w:bCs/>
                <w:szCs w:val="18"/>
                <w:lang w:val="en-GB"/>
              </w:rPr>
              <w:t xml:space="preserve">EN ISO/IEC 17025:2017 </w:t>
            </w:r>
            <w:r w:rsidRPr="009511E0">
              <w:rPr>
                <w:rFonts w:asciiTheme="majorHAnsi" w:hAnsiTheme="majorHAnsi"/>
                <w:b/>
                <w:bCs/>
                <w:szCs w:val="18"/>
                <w:lang w:val="en-GB"/>
              </w:rPr>
              <w:tab/>
              <w:t xml:space="preserve">§ 8.6.2 </w:t>
            </w:r>
            <w:r w:rsidR="0063752D">
              <w:rPr>
                <w:rFonts w:asciiTheme="majorHAnsi" w:hAnsiTheme="majorHAnsi"/>
                <w:b/>
                <w:bCs/>
                <w:szCs w:val="18"/>
                <w:lang w:val="en-GB"/>
              </w:rPr>
              <w:t>Improvement (Option A) (</w:t>
            </w:r>
            <w:r w:rsidRPr="009511E0">
              <w:rPr>
                <w:rFonts w:asciiTheme="majorHAnsi" w:hAnsiTheme="majorHAnsi"/>
                <w:b/>
                <w:bCs/>
                <w:szCs w:val="18"/>
                <w:lang w:val="en-GB"/>
              </w:rPr>
              <w:t>Feedback from customers</w:t>
            </w:r>
            <w:r w:rsidR="0063752D">
              <w:rPr>
                <w:rFonts w:asciiTheme="majorHAnsi" w:hAnsiTheme="majorHAnsi"/>
                <w:b/>
                <w:bCs/>
                <w:szCs w:val="18"/>
                <w:lang w:val="en-GB"/>
              </w:rPr>
              <w:t>)</w:t>
            </w:r>
            <w:r w:rsidRPr="009511E0">
              <w:rPr>
                <w:rFonts w:asciiTheme="majorHAnsi" w:hAnsiTheme="majorHAnsi"/>
                <w:b/>
                <w:bCs/>
                <w:szCs w:val="18"/>
                <w:lang w:val="en-GB"/>
              </w:rPr>
              <w:t xml:space="preserve"> </w:t>
            </w:r>
          </w:p>
          <w:p w14:paraId="69175C58" w14:textId="3AC5F897" w:rsidR="009511E0" w:rsidRPr="009511E0" w:rsidRDefault="009511E0" w:rsidP="009511E0">
            <w:pPr>
              <w:pStyle w:val="Tabelinhoud"/>
              <w:rPr>
                <w:rFonts w:asciiTheme="majorHAnsi" w:hAnsiTheme="majorHAnsi"/>
                <w:b/>
                <w:bCs/>
                <w:szCs w:val="18"/>
                <w:lang w:val="en-GB"/>
              </w:rPr>
            </w:pPr>
            <w:r w:rsidRPr="009511E0">
              <w:rPr>
                <w:rFonts w:asciiTheme="majorHAnsi" w:hAnsiTheme="majorHAnsi"/>
                <w:b/>
                <w:bCs/>
                <w:szCs w:val="18"/>
                <w:lang w:val="en-GB"/>
              </w:rPr>
              <w:t xml:space="preserve">EN ISO/IEC 17043:2010 </w:t>
            </w:r>
            <w:r w:rsidRPr="009511E0">
              <w:rPr>
                <w:rFonts w:asciiTheme="majorHAnsi" w:hAnsiTheme="majorHAnsi"/>
                <w:b/>
                <w:bCs/>
                <w:szCs w:val="18"/>
                <w:lang w:val="en-GB"/>
              </w:rPr>
              <w:tab/>
              <w:t xml:space="preserve">§ 5.7. Service to the customer </w:t>
            </w:r>
          </w:p>
          <w:p w14:paraId="519C02DA" w14:textId="30795BDD" w:rsidR="009511E0" w:rsidRPr="009511E0" w:rsidRDefault="009511E0" w:rsidP="009511E0">
            <w:pPr>
              <w:pStyle w:val="Tabelinhoud"/>
              <w:rPr>
                <w:rFonts w:asciiTheme="majorHAnsi" w:hAnsiTheme="majorHAnsi"/>
                <w:b/>
                <w:bCs/>
                <w:szCs w:val="18"/>
                <w:lang w:val="en-GB"/>
              </w:rPr>
            </w:pPr>
            <w:r w:rsidRPr="009511E0">
              <w:rPr>
                <w:rFonts w:asciiTheme="majorHAnsi" w:hAnsiTheme="majorHAnsi"/>
                <w:b/>
                <w:bCs/>
                <w:szCs w:val="18"/>
                <w:lang w:val="en-GB"/>
              </w:rPr>
              <w:tab/>
            </w:r>
            <w:r w:rsidRPr="009511E0">
              <w:rPr>
                <w:rFonts w:asciiTheme="majorHAnsi" w:hAnsiTheme="majorHAnsi"/>
                <w:b/>
                <w:bCs/>
                <w:szCs w:val="18"/>
                <w:lang w:val="en-GB"/>
              </w:rPr>
              <w:tab/>
            </w:r>
            <w:r w:rsidRPr="009511E0">
              <w:rPr>
                <w:rFonts w:asciiTheme="majorHAnsi" w:hAnsiTheme="majorHAnsi"/>
                <w:b/>
                <w:bCs/>
                <w:szCs w:val="18"/>
                <w:lang w:val="en-GB"/>
              </w:rPr>
              <w:tab/>
              <w:t xml:space="preserve">§ 4.9 Communication with participants </w:t>
            </w:r>
          </w:p>
          <w:p w14:paraId="20FE5060" w14:textId="0E168637" w:rsidR="009511E0" w:rsidRPr="00C769EC" w:rsidRDefault="009511E0" w:rsidP="009511E0">
            <w:pPr>
              <w:pStyle w:val="Tabelinhoud"/>
              <w:rPr>
                <w:rFonts w:asciiTheme="majorHAnsi" w:hAnsiTheme="majorHAnsi"/>
                <w:szCs w:val="18"/>
                <w:lang w:val="en-GB"/>
              </w:rPr>
            </w:pPr>
            <w:r w:rsidRPr="009511E0">
              <w:rPr>
                <w:rFonts w:asciiTheme="majorHAnsi" w:hAnsiTheme="majorHAnsi"/>
                <w:b/>
                <w:bCs/>
                <w:szCs w:val="18"/>
                <w:lang w:val="en-GB"/>
              </w:rPr>
              <w:t xml:space="preserve">EN ISO 17034:2016 </w:t>
            </w:r>
            <w:r w:rsidRPr="009511E0">
              <w:rPr>
                <w:rFonts w:asciiTheme="majorHAnsi" w:hAnsiTheme="majorHAnsi"/>
                <w:b/>
                <w:bCs/>
                <w:szCs w:val="18"/>
                <w:lang w:val="en-GB"/>
              </w:rPr>
              <w:tab/>
              <w:t>§8.11 Feedback from customers (Option A)</w:t>
            </w:r>
          </w:p>
        </w:tc>
      </w:tr>
      <w:tr w:rsidR="0063752D" w:rsidRPr="009511E0" w14:paraId="59559B3D" w14:textId="77777777" w:rsidTr="0063752D">
        <w:tc>
          <w:tcPr>
            <w:tcW w:w="1225" w:type="dxa"/>
            <w:tcBorders>
              <w:bottom w:val="single" w:sz="4" w:space="0" w:color="auto"/>
            </w:tcBorders>
          </w:tcPr>
          <w:p w14:paraId="55BDB0A7" w14:textId="400D5379" w:rsidR="0063752D" w:rsidRPr="00C769EC" w:rsidRDefault="0063752D" w:rsidP="0063752D">
            <w:pPr>
              <w:pStyle w:val="Tabelinhoud"/>
              <w:rPr>
                <w:rFonts w:asciiTheme="majorHAnsi" w:hAnsiTheme="majorHAnsi"/>
                <w:szCs w:val="18"/>
                <w:lang w:val="en-GB"/>
              </w:rPr>
            </w:pPr>
            <w:r w:rsidRPr="002E3B2B">
              <w:t>8.6.2</w:t>
            </w:r>
          </w:p>
        </w:tc>
        <w:tc>
          <w:tcPr>
            <w:tcW w:w="1264" w:type="dxa"/>
          </w:tcPr>
          <w:p w14:paraId="692EEA94" w14:textId="5A4824E5" w:rsidR="0063752D" w:rsidRPr="00C769EC" w:rsidRDefault="0063752D" w:rsidP="0063752D">
            <w:pPr>
              <w:pStyle w:val="Tabelinhoud"/>
              <w:rPr>
                <w:rFonts w:asciiTheme="majorHAnsi" w:hAnsiTheme="majorHAnsi"/>
                <w:szCs w:val="18"/>
                <w:lang w:val="en-GB"/>
              </w:rPr>
            </w:pPr>
            <w:r w:rsidRPr="002E3B2B">
              <w:t>5.7.2</w:t>
            </w:r>
          </w:p>
        </w:tc>
        <w:tc>
          <w:tcPr>
            <w:tcW w:w="1225" w:type="dxa"/>
            <w:tcBorders>
              <w:bottom w:val="single" w:sz="4" w:space="0" w:color="auto"/>
            </w:tcBorders>
          </w:tcPr>
          <w:p w14:paraId="47EA2FE5" w14:textId="1CBC3A2A" w:rsidR="0063752D" w:rsidRPr="00C769EC" w:rsidRDefault="0063752D" w:rsidP="0063752D">
            <w:pPr>
              <w:pStyle w:val="Tabelinhoud"/>
              <w:rPr>
                <w:rFonts w:asciiTheme="majorHAnsi" w:hAnsiTheme="majorHAnsi"/>
                <w:szCs w:val="18"/>
                <w:lang w:val="en-GB"/>
              </w:rPr>
            </w:pPr>
            <w:r w:rsidRPr="002E3B2B">
              <w:t>8.11</w:t>
            </w:r>
          </w:p>
        </w:tc>
        <w:tc>
          <w:tcPr>
            <w:tcW w:w="4174" w:type="dxa"/>
          </w:tcPr>
          <w:p w14:paraId="7E3C2EE4" w14:textId="7C100FFB" w:rsidR="0063752D" w:rsidRPr="00C769EC" w:rsidRDefault="0063752D" w:rsidP="0063752D">
            <w:pPr>
              <w:pStyle w:val="Tabelinhoud"/>
              <w:rPr>
                <w:rFonts w:asciiTheme="majorHAnsi" w:hAnsiTheme="majorHAnsi"/>
                <w:szCs w:val="18"/>
                <w:lang w:val="en-US"/>
              </w:rPr>
            </w:pPr>
            <w:r w:rsidRPr="002E3B2B">
              <w:t xml:space="preserve">Feedback </w:t>
            </w:r>
            <w:proofErr w:type="spellStart"/>
            <w:r w:rsidRPr="002E3B2B">
              <w:t>from</w:t>
            </w:r>
            <w:proofErr w:type="spellEnd"/>
            <w:r w:rsidRPr="002E3B2B">
              <w:t xml:space="preserve"> </w:t>
            </w:r>
            <w:proofErr w:type="spellStart"/>
            <w:r w:rsidRPr="002E3B2B">
              <w:t>the</w:t>
            </w:r>
            <w:proofErr w:type="spellEnd"/>
            <w:r w:rsidRPr="002E3B2B">
              <w:t xml:space="preserve"> customer</w:t>
            </w:r>
          </w:p>
        </w:tc>
        <w:tc>
          <w:tcPr>
            <w:tcW w:w="1127" w:type="dxa"/>
          </w:tcPr>
          <w:p w14:paraId="65DFE4B3" w14:textId="77777777" w:rsidR="0063752D" w:rsidRPr="00C769EC" w:rsidRDefault="0063752D" w:rsidP="0063752D">
            <w:pPr>
              <w:pStyle w:val="Tabelinhoud"/>
              <w:rPr>
                <w:rFonts w:asciiTheme="majorHAnsi" w:hAnsiTheme="majorHAnsi"/>
                <w:szCs w:val="18"/>
                <w:lang w:val="en-GB"/>
              </w:rPr>
            </w:pPr>
          </w:p>
        </w:tc>
      </w:tr>
      <w:tr w:rsidR="0063752D" w:rsidRPr="00F81AC6" w14:paraId="75BF3471" w14:textId="77777777" w:rsidTr="0063752D">
        <w:tc>
          <w:tcPr>
            <w:tcW w:w="1225" w:type="dxa"/>
            <w:shd w:val="thinDiagStripe" w:color="auto" w:fill="auto"/>
          </w:tcPr>
          <w:p w14:paraId="443168CC" w14:textId="77777777" w:rsidR="0063752D" w:rsidRPr="00C769EC" w:rsidRDefault="0063752D" w:rsidP="0063752D">
            <w:pPr>
              <w:pStyle w:val="Tabelinhoud"/>
              <w:rPr>
                <w:rFonts w:asciiTheme="majorHAnsi" w:hAnsiTheme="majorHAnsi"/>
                <w:szCs w:val="18"/>
                <w:lang w:val="en-GB"/>
              </w:rPr>
            </w:pPr>
          </w:p>
        </w:tc>
        <w:tc>
          <w:tcPr>
            <w:tcW w:w="1264" w:type="dxa"/>
          </w:tcPr>
          <w:p w14:paraId="368E3AB1" w14:textId="0F420F44" w:rsidR="0063752D" w:rsidRPr="00C769EC" w:rsidRDefault="0063752D" w:rsidP="0063752D">
            <w:pPr>
              <w:pStyle w:val="Tabelinhoud"/>
              <w:rPr>
                <w:rFonts w:asciiTheme="majorHAnsi" w:hAnsiTheme="majorHAnsi"/>
                <w:szCs w:val="18"/>
                <w:lang w:val="en-GB"/>
              </w:rPr>
            </w:pPr>
            <w:r w:rsidRPr="002E3B2B">
              <w:t>4.9.1</w:t>
            </w:r>
          </w:p>
        </w:tc>
        <w:tc>
          <w:tcPr>
            <w:tcW w:w="1225" w:type="dxa"/>
            <w:shd w:val="thinDiagStripe" w:color="auto" w:fill="auto"/>
          </w:tcPr>
          <w:p w14:paraId="096E7750" w14:textId="77777777" w:rsidR="0063752D" w:rsidRPr="00C769EC" w:rsidRDefault="0063752D" w:rsidP="0063752D">
            <w:pPr>
              <w:pStyle w:val="Tabelinhoud"/>
              <w:rPr>
                <w:rFonts w:asciiTheme="majorHAnsi" w:hAnsiTheme="majorHAnsi"/>
                <w:szCs w:val="18"/>
                <w:lang w:val="en-GB"/>
              </w:rPr>
            </w:pPr>
          </w:p>
        </w:tc>
        <w:tc>
          <w:tcPr>
            <w:tcW w:w="4174" w:type="dxa"/>
          </w:tcPr>
          <w:p w14:paraId="6DE3F7D3" w14:textId="74505993" w:rsidR="0063752D" w:rsidRPr="00C769EC" w:rsidRDefault="0063752D" w:rsidP="0063752D">
            <w:pPr>
              <w:pStyle w:val="Tabelinhoud"/>
              <w:rPr>
                <w:rFonts w:asciiTheme="majorHAnsi" w:hAnsiTheme="majorHAnsi"/>
                <w:szCs w:val="18"/>
                <w:lang w:val="en-US"/>
              </w:rPr>
            </w:pPr>
            <w:r w:rsidRPr="0063752D">
              <w:rPr>
                <w:lang w:val="en-US"/>
              </w:rPr>
              <w:t>Specific information made available by PT provider</w:t>
            </w:r>
          </w:p>
        </w:tc>
        <w:tc>
          <w:tcPr>
            <w:tcW w:w="1127" w:type="dxa"/>
          </w:tcPr>
          <w:p w14:paraId="5DA74998" w14:textId="77777777" w:rsidR="0063752D" w:rsidRPr="00C769EC" w:rsidRDefault="0063752D" w:rsidP="0063752D">
            <w:pPr>
              <w:pStyle w:val="Tabelinhoud"/>
              <w:rPr>
                <w:rFonts w:asciiTheme="majorHAnsi" w:hAnsiTheme="majorHAnsi"/>
                <w:szCs w:val="18"/>
                <w:lang w:val="en-GB"/>
              </w:rPr>
            </w:pPr>
          </w:p>
        </w:tc>
      </w:tr>
      <w:tr w:rsidR="0063752D" w:rsidRPr="00F81AC6" w14:paraId="6E7C6042" w14:textId="77777777" w:rsidTr="0063752D">
        <w:tc>
          <w:tcPr>
            <w:tcW w:w="1225" w:type="dxa"/>
            <w:shd w:val="thinDiagStripe" w:color="auto" w:fill="auto"/>
          </w:tcPr>
          <w:p w14:paraId="5A7759D7" w14:textId="77777777" w:rsidR="0063752D" w:rsidRPr="00C769EC" w:rsidRDefault="0063752D" w:rsidP="0063752D">
            <w:pPr>
              <w:pStyle w:val="Tabelinhoud"/>
              <w:rPr>
                <w:rFonts w:asciiTheme="majorHAnsi" w:hAnsiTheme="majorHAnsi"/>
                <w:szCs w:val="18"/>
                <w:lang w:val="en-GB"/>
              </w:rPr>
            </w:pPr>
          </w:p>
        </w:tc>
        <w:tc>
          <w:tcPr>
            <w:tcW w:w="1264" w:type="dxa"/>
          </w:tcPr>
          <w:p w14:paraId="2FBE818C" w14:textId="49894D3E" w:rsidR="0063752D" w:rsidRPr="00C769EC" w:rsidRDefault="0063752D" w:rsidP="0063752D">
            <w:pPr>
              <w:pStyle w:val="Tabelinhoud"/>
              <w:rPr>
                <w:rFonts w:asciiTheme="majorHAnsi" w:hAnsiTheme="majorHAnsi"/>
                <w:szCs w:val="18"/>
                <w:lang w:val="en-GB"/>
              </w:rPr>
            </w:pPr>
            <w:r w:rsidRPr="002E3B2B">
              <w:t>4.9.2</w:t>
            </w:r>
          </w:p>
        </w:tc>
        <w:tc>
          <w:tcPr>
            <w:tcW w:w="1225" w:type="dxa"/>
            <w:shd w:val="thinDiagStripe" w:color="auto" w:fill="auto"/>
          </w:tcPr>
          <w:p w14:paraId="3A7C95AD" w14:textId="77777777" w:rsidR="0063752D" w:rsidRPr="00C769EC" w:rsidRDefault="0063752D" w:rsidP="0063752D">
            <w:pPr>
              <w:pStyle w:val="Tabelinhoud"/>
              <w:rPr>
                <w:rFonts w:asciiTheme="majorHAnsi" w:hAnsiTheme="majorHAnsi"/>
                <w:szCs w:val="18"/>
                <w:lang w:val="en-GB"/>
              </w:rPr>
            </w:pPr>
          </w:p>
        </w:tc>
        <w:tc>
          <w:tcPr>
            <w:tcW w:w="4174" w:type="dxa"/>
          </w:tcPr>
          <w:p w14:paraId="5886E211" w14:textId="336532A5" w:rsidR="0063752D" w:rsidRPr="00C769EC" w:rsidRDefault="0063752D" w:rsidP="0063752D">
            <w:pPr>
              <w:pStyle w:val="Tabelinhoud"/>
              <w:rPr>
                <w:rFonts w:asciiTheme="majorHAnsi" w:hAnsiTheme="majorHAnsi"/>
                <w:szCs w:val="18"/>
                <w:lang w:val="en-US"/>
              </w:rPr>
            </w:pPr>
            <w:r w:rsidRPr="0063752D">
              <w:rPr>
                <w:lang w:val="en-US"/>
              </w:rPr>
              <w:t>Advice to participants in case of changes in PT scheme design or operation</w:t>
            </w:r>
          </w:p>
        </w:tc>
        <w:tc>
          <w:tcPr>
            <w:tcW w:w="1127" w:type="dxa"/>
          </w:tcPr>
          <w:p w14:paraId="499B864F" w14:textId="77777777" w:rsidR="0063752D" w:rsidRPr="00C769EC" w:rsidRDefault="0063752D" w:rsidP="0063752D">
            <w:pPr>
              <w:pStyle w:val="Tabelinhoud"/>
              <w:rPr>
                <w:rFonts w:asciiTheme="majorHAnsi" w:hAnsiTheme="majorHAnsi"/>
                <w:szCs w:val="18"/>
                <w:lang w:val="en-GB"/>
              </w:rPr>
            </w:pPr>
          </w:p>
        </w:tc>
      </w:tr>
      <w:tr w:rsidR="0063752D" w:rsidRPr="009511E0" w14:paraId="2DF87ECB" w14:textId="77777777" w:rsidTr="00D57BFD">
        <w:tc>
          <w:tcPr>
            <w:tcW w:w="1225" w:type="dxa"/>
            <w:tcBorders>
              <w:bottom w:val="single" w:sz="4" w:space="0" w:color="auto"/>
            </w:tcBorders>
            <w:shd w:val="thinDiagStripe" w:color="auto" w:fill="auto"/>
          </w:tcPr>
          <w:p w14:paraId="3485C2D5" w14:textId="77777777" w:rsidR="0063752D" w:rsidRPr="00C769EC" w:rsidRDefault="0063752D" w:rsidP="0063752D">
            <w:pPr>
              <w:pStyle w:val="Tabelinhoud"/>
              <w:rPr>
                <w:rFonts w:asciiTheme="majorHAnsi" w:hAnsiTheme="majorHAnsi"/>
                <w:szCs w:val="18"/>
                <w:lang w:val="en-GB"/>
              </w:rPr>
            </w:pPr>
          </w:p>
        </w:tc>
        <w:tc>
          <w:tcPr>
            <w:tcW w:w="1264" w:type="dxa"/>
            <w:tcBorders>
              <w:bottom w:val="single" w:sz="4" w:space="0" w:color="auto"/>
            </w:tcBorders>
          </w:tcPr>
          <w:p w14:paraId="0A902CCA" w14:textId="4C54A5BA" w:rsidR="0063752D" w:rsidRPr="00C769EC" w:rsidRDefault="0063752D" w:rsidP="0063752D">
            <w:pPr>
              <w:pStyle w:val="Tabelinhoud"/>
              <w:rPr>
                <w:rFonts w:asciiTheme="majorHAnsi" w:hAnsiTheme="majorHAnsi"/>
                <w:szCs w:val="18"/>
                <w:lang w:val="en-GB"/>
              </w:rPr>
            </w:pPr>
            <w:r w:rsidRPr="002E3B2B">
              <w:t>4.9.3</w:t>
            </w:r>
          </w:p>
        </w:tc>
        <w:tc>
          <w:tcPr>
            <w:tcW w:w="1225" w:type="dxa"/>
            <w:tcBorders>
              <w:bottom w:val="single" w:sz="4" w:space="0" w:color="auto"/>
            </w:tcBorders>
            <w:shd w:val="thinDiagStripe" w:color="auto" w:fill="auto"/>
          </w:tcPr>
          <w:p w14:paraId="5812F8D4" w14:textId="77777777" w:rsidR="0063752D" w:rsidRPr="00C769EC" w:rsidRDefault="0063752D" w:rsidP="0063752D">
            <w:pPr>
              <w:pStyle w:val="Tabelinhoud"/>
              <w:rPr>
                <w:rFonts w:asciiTheme="majorHAnsi" w:hAnsiTheme="majorHAnsi"/>
                <w:szCs w:val="18"/>
                <w:lang w:val="en-GB"/>
              </w:rPr>
            </w:pPr>
          </w:p>
        </w:tc>
        <w:tc>
          <w:tcPr>
            <w:tcW w:w="4174" w:type="dxa"/>
            <w:tcBorders>
              <w:bottom w:val="single" w:sz="4" w:space="0" w:color="auto"/>
            </w:tcBorders>
          </w:tcPr>
          <w:p w14:paraId="6AE0C6BD" w14:textId="6666BCD7" w:rsidR="0063752D" w:rsidRPr="00C769EC" w:rsidRDefault="0063752D" w:rsidP="0063752D">
            <w:pPr>
              <w:pStyle w:val="Tabelinhoud"/>
              <w:rPr>
                <w:rFonts w:asciiTheme="majorHAnsi" w:hAnsiTheme="majorHAnsi"/>
                <w:szCs w:val="18"/>
                <w:lang w:val="en-US"/>
              </w:rPr>
            </w:pPr>
            <w:r w:rsidRPr="002E3B2B">
              <w:t xml:space="preserve">Communication on </w:t>
            </w:r>
            <w:proofErr w:type="spellStart"/>
            <w:r w:rsidRPr="002E3B2B">
              <w:t>documented</w:t>
            </w:r>
            <w:proofErr w:type="spellEnd"/>
            <w:r w:rsidRPr="002E3B2B">
              <w:t xml:space="preserve"> appeal procedures</w:t>
            </w:r>
          </w:p>
        </w:tc>
        <w:tc>
          <w:tcPr>
            <w:tcW w:w="1127" w:type="dxa"/>
            <w:tcBorders>
              <w:bottom w:val="single" w:sz="4" w:space="0" w:color="auto"/>
            </w:tcBorders>
          </w:tcPr>
          <w:p w14:paraId="4C3525D0" w14:textId="77777777" w:rsidR="0063752D" w:rsidRPr="00C769EC" w:rsidRDefault="0063752D" w:rsidP="0063752D">
            <w:pPr>
              <w:pStyle w:val="Tabelinhoud"/>
              <w:rPr>
                <w:rFonts w:asciiTheme="majorHAnsi" w:hAnsiTheme="majorHAnsi"/>
                <w:szCs w:val="18"/>
                <w:lang w:val="en-GB"/>
              </w:rPr>
            </w:pPr>
          </w:p>
        </w:tc>
      </w:tr>
      <w:tr w:rsidR="0063752D" w:rsidRPr="009511E0" w14:paraId="1106BC1B" w14:textId="77777777" w:rsidTr="00D57BFD">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434BC64A" w14:textId="77777777" w:rsidR="0063752D" w:rsidRPr="00C769EC" w:rsidRDefault="0063752D" w:rsidP="0063752D">
            <w:pPr>
              <w:pStyle w:val="Tabelinhoud"/>
              <w:rPr>
                <w:rFonts w:asciiTheme="majorHAnsi" w:hAnsiTheme="majorHAnsi"/>
                <w:szCs w:val="18"/>
                <w:lang w:val="en-GB"/>
              </w:rPr>
            </w:pPr>
          </w:p>
        </w:tc>
        <w:tc>
          <w:tcPr>
            <w:tcW w:w="1264" w:type="dxa"/>
            <w:tcBorders>
              <w:top w:val="single" w:sz="4" w:space="0" w:color="auto"/>
              <w:left w:val="single" w:sz="4" w:space="0" w:color="auto"/>
              <w:bottom w:val="single" w:sz="4" w:space="0" w:color="auto"/>
              <w:right w:val="single" w:sz="4" w:space="0" w:color="auto"/>
            </w:tcBorders>
          </w:tcPr>
          <w:p w14:paraId="4D02ECCF" w14:textId="0E677001" w:rsidR="0063752D" w:rsidRPr="00C769EC" w:rsidRDefault="0063752D" w:rsidP="0063752D">
            <w:pPr>
              <w:pStyle w:val="Tabelinhoud"/>
              <w:rPr>
                <w:rFonts w:asciiTheme="majorHAnsi" w:hAnsiTheme="majorHAnsi"/>
                <w:szCs w:val="18"/>
                <w:lang w:val="en-GB"/>
              </w:rPr>
            </w:pPr>
            <w:r w:rsidRPr="002E3B2B">
              <w:t>4.9.4</w:t>
            </w:r>
          </w:p>
        </w:tc>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04439892" w14:textId="77777777" w:rsidR="0063752D" w:rsidRPr="00C769EC" w:rsidRDefault="0063752D" w:rsidP="0063752D">
            <w:pPr>
              <w:pStyle w:val="Tabelinhoud"/>
              <w:rPr>
                <w:rFonts w:asciiTheme="majorHAnsi" w:hAnsiTheme="majorHAnsi"/>
                <w:szCs w:val="18"/>
                <w:lang w:val="en-GB"/>
              </w:rPr>
            </w:pPr>
          </w:p>
        </w:tc>
        <w:tc>
          <w:tcPr>
            <w:tcW w:w="4174" w:type="dxa"/>
            <w:tcBorders>
              <w:top w:val="single" w:sz="4" w:space="0" w:color="auto"/>
              <w:left w:val="single" w:sz="4" w:space="0" w:color="auto"/>
              <w:bottom w:val="single" w:sz="4" w:space="0" w:color="auto"/>
              <w:right w:val="single" w:sz="4" w:space="0" w:color="auto"/>
            </w:tcBorders>
          </w:tcPr>
          <w:p w14:paraId="3040C493" w14:textId="31409F6B" w:rsidR="0063752D" w:rsidRPr="00C769EC" w:rsidRDefault="0063752D" w:rsidP="0063752D">
            <w:pPr>
              <w:pStyle w:val="Tabelinhoud"/>
              <w:rPr>
                <w:rFonts w:asciiTheme="majorHAnsi" w:hAnsiTheme="majorHAnsi"/>
                <w:szCs w:val="18"/>
                <w:lang w:val="en-US"/>
              </w:rPr>
            </w:pPr>
            <w:r w:rsidRPr="002E3B2B">
              <w:t>Communication records</w:t>
            </w:r>
          </w:p>
        </w:tc>
        <w:tc>
          <w:tcPr>
            <w:tcW w:w="1127" w:type="dxa"/>
            <w:tcBorders>
              <w:top w:val="single" w:sz="4" w:space="0" w:color="auto"/>
              <w:left w:val="single" w:sz="4" w:space="0" w:color="auto"/>
              <w:bottom w:val="single" w:sz="4" w:space="0" w:color="auto"/>
              <w:right w:val="single" w:sz="4" w:space="0" w:color="auto"/>
            </w:tcBorders>
          </w:tcPr>
          <w:p w14:paraId="3FC20355" w14:textId="77777777" w:rsidR="0063752D" w:rsidRPr="00C769EC" w:rsidRDefault="0063752D" w:rsidP="0063752D">
            <w:pPr>
              <w:pStyle w:val="Tabelinhoud"/>
              <w:rPr>
                <w:rFonts w:asciiTheme="majorHAnsi" w:hAnsiTheme="majorHAnsi"/>
                <w:szCs w:val="18"/>
                <w:lang w:val="en-GB"/>
              </w:rPr>
            </w:pPr>
          </w:p>
        </w:tc>
      </w:tr>
      <w:tr w:rsidR="0063752D" w:rsidRPr="00F81AC6" w14:paraId="72C79CDF" w14:textId="77777777" w:rsidTr="00D57BFD">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4A6B24AF" w14:textId="77777777" w:rsidR="0063752D" w:rsidRPr="00C769EC" w:rsidRDefault="0063752D" w:rsidP="0063752D">
            <w:pPr>
              <w:pStyle w:val="Tabelinhoud"/>
              <w:rPr>
                <w:rFonts w:asciiTheme="majorHAnsi" w:hAnsiTheme="majorHAnsi"/>
                <w:szCs w:val="18"/>
                <w:lang w:val="en-GB"/>
              </w:rPr>
            </w:pPr>
          </w:p>
        </w:tc>
        <w:tc>
          <w:tcPr>
            <w:tcW w:w="1264" w:type="dxa"/>
            <w:tcBorders>
              <w:top w:val="single" w:sz="4" w:space="0" w:color="auto"/>
              <w:left w:val="single" w:sz="4" w:space="0" w:color="auto"/>
              <w:bottom w:val="single" w:sz="4" w:space="0" w:color="auto"/>
              <w:right w:val="single" w:sz="4" w:space="0" w:color="auto"/>
            </w:tcBorders>
          </w:tcPr>
          <w:p w14:paraId="0B6B355A" w14:textId="1730A989" w:rsidR="0063752D" w:rsidRPr="00C769EC" w:rsidRDefault="0063752D" w:rsidP="0063752D">
            <w:pPr>
              <w:pStyle w:val="Tabelinhoud"/>
              <w:rPr>
                <w:rFonts w:asciiTheme="majorHAnsi" w:hAnsiTheme="majorHAnsi"/>
                <w:szCs w:val="18"/>
                <w:lang w:val="en-GB"/>
              </w:rPr>
            </w:pPr>
            <w:r w:rsidRPr="002E3B2B">
              <w:t xml:space="preserve">4.9.5 </w:t>
            </w:r>
          </w:p>
        </w:tc>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2AEA8720" w14:textId="77777777" w:rsidR="0063752D" w:rsidRPr="00C769EC" w:rsidRDefault="0063752D" w:rsidP="0063752D">
            <w:pPr>
              <w:pStyle w:val="Tabelinhoud"/>
              <w:rPr>
                <w:rFonts w:asciiTheme="majorHAnsi" w:hAnsiTheme="majorHAnsi"/>
                <w:szCs w:val="18"/>
                <w:lang w:val="en-GB"/>
              </w:rPr>
            </w:pPr>
          </w:p>
        </w:tc>
        <w:tc>
          <w:tcPr>
            <w:tcW w:w="4174" w:type="dxa"/>
            <w:tcBorders>
              <w:top w:val="single" w:sz="4" w:space="0" w:color="auto"/>
              <w:left w:val="single" w:sz="4" w:space="0" w:color="auto"/>
              <w:bottom w:val="single" w:sz="4" w:space="0" w:color="auto"/>
              <w:right w:val="single" w:sz="4" w:space="0" w:color="auto"/>
            </w:tcBorders>
          </w:tcPr>
          <w:p w14:paraId="024EB0C5" w14:textId="40E4A232" w:rsidR="0063752D" w:rsidRPr="00C769EC" w:rsidRDefault="0063752D" w:rsidP="0063752D">
            <w:pPr>
              <w:pStyle w:val="Tabelinhoud"/>
              <w:rPr>
                <w:rFonts w:asciiTheme="majorHAnsi" w:hAnsiTheme="majorHAnsi"/>
                <w:szCs w:val="18"/>
                <w:lang w:val="en-US"/>
              </w:rPr>
            </w:pPr>
            <w:r w:rsidRPr="0063752D">
              <w:rPr>
                <w:lang w:val="en-US"/>
              </w:rPr>
              <w:t>Issuing statements of participation or performance</w:t>
            </w:r>
          </w:p>
        </w:tc>
        <w:tc>
          <w:tcPr>
            <w:tcW w:w="1127" w:type="dxa"/>
            <w:tcBorders>
              <w:top w:val="single" w:sz="4" w:space="0" w:color="auto"/>
              <w:left w:val="single" w:sz="4" w:space="0" w:color="auto"/>
              <w:bottom w:val="single" w:sz="4" w:space="0" w:color="auto"/>
              <w:right w:val="single" w:sz="4" w:space="0" w:color="auto"/>
            </w:tcBorders>
          </w:tcPr>
          <w:p w14:paraId="1FE01663" w14:textId="77777777" w:rsidR="0063752D" w:rsidRPr="00C769EC" w:rsidRDefault="0063752D" w:rsidP="0063752D">
            <w:pPr>
              <w:pStyle w:val="Tabelinhoud"/>
              <w:rPr>
                <w:rFonts w:asciiTheme="majorHAnsi" w:hAnsiTheme="majorHAnsi"/>
                <w:szCs w:val="18"/>
                <w:lang w:val="en-GB"/>
              </w:rPr>
            </w:pPr>
          </w:p>
        </w:tc>
      </w:tr>
    </w:tbl>
    <w:p w14:paraId="6ED9FDBC" w14:textId="77777777" w:rsidR="009511E0" w:rsidRPr="00062B4F" w:rsidRDefault="009511E0" w:rsidP="009511E0">
      <w:pPr>
        <w:pStyle w:val="Kop6"/>
        <w:rPr>
          <w:lang w:val="en-GB"/>
        </w:rPr>
      </w:pPr>
      <w:r w:rsidRPr="00062B4F">
        <w:rPr>
          <w:lang w:val="en-GB"/>
        </w:rPr>
        <w:t>Main documents subject to evaluation:</w:t>
      </w:r>
    </w:p>
    <w:p w14:paraId="3BE816B3" w14:textId="77777777" w:rsidR="009511E0" w:rsidRPr="00062B4F" w:rsidRDefault="009511E0" w:rsidP="009511E0">
      <w:pPr>
        <w:rPr>
          <w:b/>
          <w:bCs/>
          <w:lang w:val="en-GB"/>
        </w:rPr>
      </w:pPr>
    </w:p>
    <w:p w14:paraId="51BB9F2D" w14:textId="77777777" w:rsidR="009511E0" w:rsidRPr="00CA0FFB" w:rsidRDefault="009511E0" w:rsidP="009511E0">
      <w:pPr>
        <w:pStyle w:val="Kop6"/>
        <w:rPr>
          <w:lang w:val="en-GB"/>
        </w:rPr>
      </w:pPr>
      <w:r w:rsidRPr="00062B4F">
        <w:rPr>
          <w:lang w:val="en-GB"/>
        </w:rPr>
        <w:t>Overall description of the findings, including the reference to any detected non-conformities:</w:t>
      </w:r>
    </w:p>
    <w:p w14:paraId="24BCBC61" w14:textId="2946803E" w:rsidR="007747D9" w:rsidRDefault="007747D9" w:rsidP="00F056DC">
      <w:pPr>
        <w:rPr>
          <w:lang w:val="en-GB"/>
        </w:rPr>
      </w:pPr>
    </w:p>
    <w:tbl>
      <w:tblPr>
        <w:tblStyle w:val="Tabelraster"/>
        <w:tblW w:w="9015" w:type="dxa"/>
        <w:tblLook w:val="04A0" w:firstRow="1" w:lastRow="0" w:firstColumn="1" w:lastColumn="0" w:noHBand="0" w:noVBand="1"/>
      </w:tblPr>
      <w:tblGrid>
        <w:gridCol w:w="1226"/>
        <w:gridCol w:w="1260"/>
        <w:gridCol w:w="1474"/>
        <w:gridCol w:w="3932"/>
        <w:gridCol w:w="1123"/>
      </w:tblGrid>
      <w:tr w:rsidR="007747D9" w:rsidRPr="00C769EC" w14:paraId="51E30DB8" w14:textId="77777777" w:rsidTr="00AC11A6">
        <w:tc>
          <w:tcPr>
            <w:tcW w:w="1226" w:type="dxa"/>
          </w:tcPr>
          <w:p w14:paraId="15BCEBBB"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0BAC3316" w14:textId="77777777" w:rsidR="007747D9" w:rsidRPr="00C769EC" w:rsidRDefault="007747D9"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0" w:type="dxa"/>
          </w:tcPr>
          <w:p w14:paraId="683097C6"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2B3B7D65" w14:textId="77777777" w:rsidR="007747D9" w:rsidRPr="00C769EC" w:rsidRDefault="007747D9"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474" w:type="dxa"/>
          </w:tcPr>
          <w:p w14:paraId="244645D6" w14:textId="77777777" w:rsidR="007747D9" w:rsidRPr="00C769EC" w:rsidRDefault="007747D9" w:rsidP="00447370">
            <w:pPr>
              <w:pStyle w:val="Tabeltitel"/>
              <w:rPr>
                <w:rFonts w:asciiTheme="majorHAnsi" w:hAnsiTheme="majorHAnsi"/>
                <w:szCs w:val="18"/>
              </w:rPr>
            </w:pPr>
            <w:r w:rsidRPr="00C769EC">
              <w:rPr>
                <w:rFonts w:asciiTheme="majorHAnsi" w:hAnsiTheme="majorHAnsi"/>
                <w:szCs w:val="18"/>
              </w:rPr>
              <w:t xml:space="preserve">Clause </w:t>
            </w:r>
          </w:p>
          <w:p w14:paraId="36F1FAC9" w14:textId="77777777" w:rsidR="007747D9" w:rsidRPr="00C769EC" w:rsidRDefault="007747D9"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3932" w:type="dxa"/>
          </w:tcPr>
          <w:p w14:paraId="7C2EB4E7" w14:textId="77777777" w:rsidR="007747D9" w:rsidRPr="00C769EC" w:rsidRDefault="007747D9"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3" w:type="dxa"/>
          </w:tcPr>
          <w:p w14:paraId="26DEF17D" w14:textId="77777777" w:rsidR="007747D9" w:rsidRPr="00C769EC" w:rsidRDefault="007747D9"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447370" w14:paraId="1DD69785" w14:textId="77777777" w:rsidTr="00AC11A6">
        <w:tc>
          <w:tcPr>
            <w:tcW w:w="9015" w:type="dxa"/>
            <w:gridSpan w:val="5"/>
            <w:shd w:val="clear" w:color="auto" w:fill="E7E6E6" w:themeFill="background2"/>
          </w:tcPr>
          <w:p w14:paraId="2C8EB45C" w14:textId="77777777" w:rsidR="00AC11A6" w:rsidRPr="00AC11A6" w:rsidRDefault="00AC11A6" w:rsidP="00AC11A6">
            <w:pPr>
              <w:pStyle w:val="Tabelinhoud"/>
              <w:rPr>
                <w:rFonts w:asciiTheme="majorHAnsi" w:hAnsiTheme="majorHAnsi"/>
                <w:b/>
                <w:bCs/>
                <w:szCs w:val="18"/>
                <w:lang w:val="fr-FR"/>
              </w:rPr>
            </w:pPr>
            <w:r w:rsidRPr="00AC11A6">
              <w:rPr>
                <w:rFonts w:asciiTheme="majorHAnsi" w:hAnsiTheme="majorHAnsi"/>
                <w:b/>
                <w:bCs/>
                <w:szCs w:val="18"/>
                <w:lang w:val="fr-FR"/>
              </w:rPr>
              <w:t xml:space="preserve">EN ISO/IEC 17025:2017 </w:t>
            </w:r>
            <w:r w:rsidRPr="00AC11A6">
              <w:rPr>
                <w:rFonts w:asciiTheme="majorHAnsi" w:hAnsiTheme="majorHAnsi"/>
                <w:b/>
                <w:bCs/>
                <w:szCs w:val="18"/>
                <w:lang w:val="fr-FR"/>
              </w:rPr>
              <w:tab/>
              <w:t>§7.9 Complaints</w:t>
            </w:r>
          </w:p>
          <w:p w14:paraId="79A9F8A6" w14:textId="77777777" w:rsidR="00AC11A6" w:rsidRPr="00AC11A6" w:rsidRDefault="00AC11A6" w:rsidP="00AC11A6">
            <w:pPr>
              <w:pStyle w:val="Tabelinhoud"/>
              <w:rPr>
                <w:rFonts w:asciiTheme="majorHAnsi" w:hAnsiTheme="majorHAnsi"/>
                <w:b/>
                <w:bCs/>
                <w:szCs w:val="18"/>
                <w:lang w:val="fr-FR"/>
              </w:rPr>
            </w:pPr>
            <w:r w:rsidRPr="00AC11A6">
              <w:rPr>
                <w:rFonts w:asciiTheme="majorHAnsi" w:hAnsiTheme="majorHAnsi"/>
                <w:b/>
                <w:bCs/>
                <w:szCs w:val="18"/>
                <w:lang w:val="fr-FR"/>
              </w:rPr>
              <w:t xml:space="preserve">EN ISO/IEC 17043:2010 </w:t>
            </w:r>
            <w:r w:rsidRPr="00AC11A6">
              <w:rPr>
                <w:rFonts w:asciiTheme="majorHAnsi" w:hAnsiTheme="majorHAnsi"/>
                <w:b/>
                <w:bCs/>
                <w:szCs w:val="18"/>
                <w:lang w:val="fr-FR"/>
              </w:rPr>
              <w:tab/>
              <w:t xml:space="preserve">§5.8 Complaints &amp; </w:t>
            </w:r>
            <w:proofErr w:type="spellStart"/>
            <w:r w:rsidRPr="00AC11A6">
              <w:rPr>
                <w:rFonts w:asciiTheme="majorHAnsi" w:hAnsiTheme="majorHAnsi"/>
                <w:b/>
                <w:bCs/>
                <w:szCs w:val="18"/>
                <w:lang w:val="fr-FR"/>
              </w:rPr>
              <w:t>appeals</w:t>
            </w:r>
            <w:proofErr w:type="spellEnd"/>
            <w:r w:rsidRPr="00AC11A6">
              <w:rPr>
                <w:rFonts w:asciiTheme="majorHAnsi" w:hAnsiTheme="majorHAnsi"/>
                <w:b/>
                <w:bCs/>
                <w:szCs w:val="18"/>
                <w:lang w:val="fr-FR"/>
              </w:rPr>
              <w:t xml:space="preserve"> </w:t>
            </w:r>
          </w:p>
          <w:p w14:paraId="768D17CA" w14:textId="1E0B0EE1" w:rsidR="00AC11A6" w:rsidRPr="00C769EC" w:rsidRDefault="00AC11A6" w:rsidP="00AC11A6">
            <w:pPr>
              <w:pStyle w:val="Tabelinhoud"/>
              <w:rPr>
                <w:rFonts w:asciiTheme="majorHAnsi" w:hAnsiTheme="majorHAnsi"/>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§7.18: Complaints</w:t>
            </w:r>
          </w:p>
        </w:tc>
      </w:tr>
      <w:tr w:rsidR="00447370" w:rsidRPr="00F81AC6" w14:paraId="45DFB62D" w14:textId="77777777" w:rsidTr="00AC11A6">
        <w:tc>
          <w:tcPr>
            <w:tcW w:w="1226" w:type="dxa"/>
          </w:tcPr>
          <w:p w14:paraId="0E92265C" w14:textId="3C85277A" w:rsidR="00447370" w:rsidRPr="00C769EC" w:rsidRDefault="00447370" w:rsidP="00447370">
            <w:pPr>
              <w:pStyle w:val="Tabelinhoud"/>
              <w:rPr>
                <w:rFonts w:asciiTheme="majorHAnsi" w:hAnsiTheme="majorHAnsi"/>
                <w:szCs w:val="18"/>
                <w:lang w:val="en-GB"/>
              </w:rPr>
            </w:pPr>
            <w:r w:rsidRPr="00AB55B4">
              <w:t>7.9.1</w:t>
            </w:r>
          </w:p>
        </w:tc>
        <w:tc>
          <w:tcPr>
            <w:tcW w:w="1260" w:type="dxa"/>
            <w:tcBorders>
              <w:bottom w:val="single" w:sz="4" w:space="0" w:color="auto"/>
            </w:tcBorders>
          </w:tcPr>
          <w:p w14:paraId="17D65B16" w14:textId="5B4848BD" w:rsidR="00447370" w:rsidRPr="00C769EC" w:rsidRDefault="00447370" w:rsidP="00447370">
            <w:pPr>
              <w:pStyle w:val="Tabelinhoud"/>
              <w:rPr>
                <w:rFonts w:asciiTheme="majorHAnsi" w:hAnsiTheme="majorHAnsi"/>
                <w:szCs w:val="18"/>
                <w:lang w:val="en-GB"/>
              </w:rPr>
            </w:pPr>
            <w:r w:rsidRPr="00AB55B4">
              <w:t>5.8</w:t>
            </w:r>
          </w:p>
        </w:tc>
        <w:tc>
          <w:tcPr>
            <w:tcW w:w="1474" w:type="dxa"/>
          </w:tcPr>
          <w:p w14:paraId="15710F4C" w14:textId="7F1B5731" w:rsidR="00447370" w:rsidRPr="00C769EC" w:rsidRDefault="00447370" w:rsidP="00447370">
            <w:pPr>
              <w:pStyle w:val="Tabelinhoud"/>
              <w:rPr>
                <w:rFonts w:asciiTheme="majorHAnsi" w:hAnsiTheme="majorHAnsi"/>
                <w:szCs w:val="18"/>
                <w:lang w:val="en-GB"/>
              </w:rPr>
            </w:pPr>
            <w:r w:rsidRPr="00AB55B4">
              <w:t>7.18.1</w:t>
            </w:r>
          </w:p>
        </w:tc>
        <w:tc>
          <w:tcPr>
            <w:tcW w:w="3932" w:type="dxa"/>
          </w:tcPr>
          <w:p w14:paraId="2D6481D8" w14:textId="56ECFF84" w:rsidR="00447370" w:rsidRPr="00C769EC" w:rsidRDefault="00447370" w:rsidP="00447370">
            <w:pPr>
              <w:pStyle w:val="Tabelinhoud"/>
              <w:rPr>
                <w:rFonts w:asciiTheme="majorHAnsi" w:hAnsiTheme="majorHAnsi"/>
                <w:szCs w:val="18"/>
                <w:lang w:val="en-US"/>
              </w:rPr>
            </w:pPr>
            <w:r w:rsidRPr="00447370">
              <w:rPr>
                <w:lang w:val="en-US"/>
              </w:rPr>
              <w:t>Documented process to receive, evaluate and make decisions on complaints.</w:t>
            </w:r>
          </w:p>
        </w:tc>
        <w:tc>
          <w:tcPr>
            <w:tcW w:w="1123" w:type="dxa"/>
          </w:tcPr>
          <w:p w14:paraId="03D60DE5" w14:textId="77777777" w:rsidR="00447370" w:rsidRPr="00C769EC" w:rsidRDefault="00447370" w:rsidP="00447370">
            <w:pPr>
              <w:pStyle w:val="Tabelinhoud"/>
              <w:rPr>
                <w:rFonts w:asciiTheme="majorHAnsi" w:hAnsiTheme="majorHAnsi"/>
                <w:szCs w:val="18"/>
                <w:lang w:val="en-GB"/>
              </w:rPr>
            </w:pPr>
          </w:p>
        </w:tc>
      </w:tr>
      <w:tr w:rsidR="00447370" w:rsidRPr="00F81AC6" w14:paraId="7CAA9A10" w14:textId="77777777" w:rsidTr="00AC11A6">
        <w:tc>
          <w:tcPr>
            <w:tcW w:w="1226" w:type="dxa"/>
          </w:tcPr>
          <w:p w14:paraId="17F839AB" w14:textId="0B5A0FC6" w:rsidR="00447370" w:rsidRPr="00C769EC" w:rsidRDefault="00447370" w:rsidP="00447370">
            <w:pPr>
              <w:pStyle w:val="Tabelinhoud"/>
              <w:rPr>
                <w:rFonts w:asciiTheme="majorHAnsi" w:hAnsiTheme="majorHAnsi"/>
                <w:szCs w:val="18"/>
                <w:lang w:val="en-GB"/>
              </w:rPr>
            </w:pPr>
            <w:r w:rsidRPr="00AB55B4">
              <w:t>7.9.2  7.9.3</w:t>
            </w:r>
          </w:p>
        </w:tc>
        <w:tc>
          <w:tcPr>
            <w:tcW w:w="1260" w:type="dxa"/>
            <w:shd w:val="thinDiagStripe" w:color="auto" w:fill="auto"/>
          </w:tcPr>
          <w:p w14:paraId="28C91410" w14:textId="77777777" w:rsidR="00447370" w:rsidRPr="00C769EC" w:rsidRDefault="00447370" w:rsidP="00447370">
            <w:pPr>
              <w:pStyle w:val="Tabelinhoud"/>
              <w:rPr>
                <w:rFonts w:asciiTheme="majorHAnsi" w:hAnsiTheme="majorHAnsi"/>
                <w:szCs w:val="18"/>
                <w:lang w:val="en-GB"/>
              </w:rPr>
            </w:pPr>
          </w:p>
        </w:tc>
        <w:tc>
          <w:tcPr>
            <w:tcW w:w="1474" w:type="dxa"/>
          </w:tcPr>
          <w:p w14:paraId="04F50D31" w14:textId="77777777" w:rsidR="003F2864" w:rsidRDefault="00447370" w:rsidP="00447370">
            <w:pPr>
              <w:pStyle w:val="Tabelinhoud"/>
            </w:pPr>
            <w:r w:rsidRPr="00AB55B4">
              <w:t>7.18.2</w:t>
            </w:r>
          </w:p>
          <w:p w14:paraId="45137378" w14:textId="5B52723A" w:rsidR="00447370" w:rsidRPr="00C769EC" w:rsidRDefault="00447370" w:rsidP="00447370">
            <w:pPr>
              <w:pStyle w:val="Tabelinhoud"/>
              <w:rPr>
                <w:rFonts w:asciiTheme="majorHAnsi" w:hAnsiTheme="majorHAnsi"/>
                <w:szCs w:val="18"/>
                <w:lang w:val="en-GB"/>
              </w:rPr>
            </w:pPr>
            <w:r w:rsidRPr="00AB55B4">
              <w:t>7.18.6</w:t>
            </w:r>
          </w:p>
        </w:tc>
        <w:tc>
          <w:tcPr>
            <w:tcW w:w="3932" w:type="dxa"/>
          </w:tcPr>
          <w:p w14:paraId="16418B47" w14:textId="7FCEE842" w:rsidR="00447370" w:rsidRPr="00C769EC" w:rsidRDefault="00447370" w:rsidP="00447370">
            <w:pPr>
              <w:pStyle w:val="Tabelinhoud"/>
              <w:rPr>
                <w:rFonts w:asciiTheme="majorHAnsi" w:hAnsiTheme="majorHAnsi"/>
                <w:szCs w:val="18"/>
                <w:lang w:val="en-US"/>
              </w:rPr>
            </w:pPr>
            <w:r w:rsidRPr="00447370">
              <w:rPr>
                <w:lang w:val="en-US"/>
              </w:rPr>
              <w:t>Process for handling for complaints : requirements &amp; availability to any interested party</w:t>
            </w:r>
          </w:p>
        </w:tc>
        <w:tc>
          <w:tcPr>
            <w:tcW w:w="1123" w:type="dxa"/>
          </w:tcPr>
          <w:p w14:paraId="6B88DD9C" w14:textId="77777777" w:rsidR="00447370" w:rsidRPr="00C769EC" w:rsidRDefault="00447370" w:rsidP="00447370">
            <w:pPr>
              <w:pStyle w:val="Tabelinhoud"/>
              <w:rPr>
                <w:rFonts w:asciiTheme="majorHAnsi" w:hAnsiTheme="majorHAnsi"/>
                <w:szCs w:val="18"/>
                <w:lang w:val="en-GB"/>
              </w:rPr>
            </w:pPr>
          </w:p>
        </w:tc>
      </w:tr>
      <w:tr w:rsidR="00447370" w:rsidRPr="00F81AC6" w14:paraId="7F88AADD" w14:textId="77777777" w:rsidTr="00AC11A6">
        <w:tc>
          <w:tcPr>
            <w:tcW w:w="1226" w:type="dxa"/>
          </w:tcPr>
          <w:p w14:paraId="34F6E9AE" w14:textId="3FB1388B" w:rsidR="00447370" w:rsidRPr="00C769EC" w:rsidRDefault="00447370" w:rsidP="00447370">
            <w:pPr>
              <w:pStyle w:val="Tabelinhoud"/>
              <w:rPr>
                <w:rFonts w:asciiTheme="majorHAnsi" w:hAnsiTheme="majorHAnsi"/>
                <w:szCs w:val="18"/>
                <w:lang w:val="en-GB"/>
              </w:rPr>
            </w:pPr>
            <w:r w:rsidRPr="00AB55B4">
              <w:t>7.9.2</w:t>
            </w:r>
          </w:p>
        </w:tc>
        <w:tc>
          <w:tcPr>
            <w:tcW w:w="1260" w:type="dxa"/>
            <w:shd w:val="thinDiagStripe" w:color="auto" w:fill="auto"/>
          </w:tcPr>
          <w:p w14:paraId="7F6F9951" w14:textId="77777777" w:rsidR="00447370" w:rsidRPr="00C769EC" w:rsidRDefault="00447370" w:rsidP="00447370">
            <w:pPr>
              <w:pStyle w:val="Tabelinhoud"/>
              <w:rPr>
                <w:rFonts w:asciiTheme="majorHAnsi" w:hAnsiTheme="majorHAnsi"/>
                <w:szCs w:val="18"/>
                <w:lang w:val="en-GB"/>
              </w:rPr>
            </w:pPr>
          </w:p>
        </w:tc>
        <w:tc>
          <w:tcPr>
            <w:tcW w:w="1474" w:type="dxa"/>
          </w:tcPr>
          <w:p w14:paraId="7759A1D9" w14:textId="0CD2FD0C" w:rsidR="00447370" w:rsidRPr="00C769EC" w:rsidRDefault="00447370" w:rsidP="00447370">
            <w:pPr>
              <w:pStyle w:val="Tabelinhoud"/>
              <w:rPr>
                <w:rFonts w:asciiTheme="majorHAnsi" w:hAnsiTheme="majorHAnsi"/>
                <w:szCs w:val="18"/>
                <w:lang w:val="en-GB"/>
              </w:rPr>
            </w:pPr>
            <w:r w:rsidRPr="00AB55B4">
              <w:t>7.18.3</w:t>
            </w:r>
          </w:p>
        </w:tc>
        <w:tc>
          <w:tcPr>
            <w:tcW w:w="3932" w:type="dxa"/>
          </w:tcPr>
          <w:p w14:paraId="44A2F18D" w14:textId="154272F4" w:rsidR="00447370" w:rsidRPr="00C769EC" w:rsidRDefault="00447370" w:rsidP="00447370">
            <w:pPr>
              <w:pStyle w:val="Tabelinhoud"/>
              <w:rPr>
                <w:rFonts w:asciiTheme="majorHAnsi" w:hAnsiTheme="majorHAnsi"/>
                <w:szCs w:val="18"/>
                <w:lang w:val="en-US"/>
              </w:rPr>
            </w:pPr>
            <w:r w:rsidRPr="00447370">
              <w:rPr>
                <w:lang w:val="en-US"/>
              </w:rPr>
              <w:t>Reception and confirmation of complaints</w:t>
            </w:r>
          </w:p>
        </w:tc>
        <w:tc>
          <w:tcPr>
            <w:tcW w:w="1123" w:type="dxa"/>
          </w:tcPr>
          <w:p w14:paraId="3A198178" w14:textId="77777777" w:rsidR="00447370" w:rsidRPr="00C769EC" w:rsidRDefault="00447370" w:rsidP="00447370">
            <w:pPr>
              <w:pStyle w:val="Tabelinhoud"/>
              <w:rPr>
                <w:rFonts w:asciiTheme="majorHAnsi" w:hAnsiTheme="majorHAnsi"/>
                <w:szCs w:val="18"/>
                <w:lang w:val="en-GB"/>
              </w:rPr>
            </w:pPr>
          </w:p>
        </w:tc>
      </w:tr>
      <w:tr w:rsidR="00447370" w:rsidRPr="00F81AC6" w14:paraId="64BFE7B6" w14:textId="77777777" w:rsidTr="00AC11A6">
        <w:tc>
          <w:tcPr>
            <w:tcW w:w="1226" w:type="dxa"/>
          </w:tcPr>
          <w:p w14:paraId="5042AD01" w14:textId="3140B9F5" w:rsidR="00447370" w:rsidRPr="00C769EC" w:rsidRDefault="00447370" w:rsidP="00447370">
            <w:pPr>
              <w:pStyle w:val="Tabelinhoud"/>
              <w:rPr>
                <w:rFonts w:asciiTheme="majorHAnsi" w:hAnsiTheme="majorHAnsi"/>
                <w:szCs w:val="18"/>
                <w:lang w:val="en-GB"/>
              </w:rPr>
            </w:pPr>
            <w:r w:rsidRPr="00AB55B4">
              <w:t>7.9.4</w:t>
            </w:r>
          </w:p>
        </w:tc>
        <w:tc>
          <w:tcPr>
            <w:tcW w:w="1260" w:type="dxa"/>
            <w:shd w:val="thinDiagStripe" w:color="auto" w:fill="auto"/>
          </w:tcPr>
          <w:p w14:paraId="28F3DAED" w14:textId="77777777" w:rsidR="00447370" w:rsidRPr="00C769EC" w:rsidRDefault="00447370" w:rsidP="00447370">
            <w:pPr>
              <w:pStyle w:val="Tabelinhoud"/>
              <w:rPr>
                <w:rFonts w:asciiTheme="majorHAnsi" w:hAnsiTheme="majorHAnsi"/>
                <w:szCs w:val="18"/>
                <w:lang w:val="en-GB"/>
              </w:rPr>
            </w:pPr>
          </w:p>
        </w:tc>
        <w:tc>
          <w:tcPr>
            <w:tcW w:w="1474" w:type="dxa"/>
          </w:tcPr>
          <w:p w14:paraId="2E228E97" w14:textId="1B2AB224" w:rsidR="00447370" w:rsidRPr="00C769EC" w:rsidRDefault="00447370" w:rsidP="00447370">
            <w:pPr>
              <w:pStyle w:val="Tabelinhoud"/>
              <w:rPr>
                <w:rFonts w:asciiTheme="majorHAnsi" w:hAnsiTheme="majorHAnsi"/>
                <w:szCs w:val="18"/>
                <w:lang w:val="en-GB"/>
              </w:rPr>
            </w:pPr>
            <w:r w:rsidRPr="00AB55B4">
              <w:t>7.18.7</w:t>
            </w:r>
          </w:p>
        </w:tc>
        <w:tc>
          <w:tcPr>
            <w:tcW w:w="3932" w:type="dxa"/>
          </w:tcPr>
          <w:p w14:paraId="7EC4FE2F" w14:textId="5000C327" w:rsidR="00447370" w:rsidRPr="00C769EC" w:rsidRDefault="00447370" w:rsidP="00447370">
            <w:pPr>
              <w:pStyle w:val="Tabelinhoud"/>
              <w:rPr>
                <w:rFonts w:asciiTheme="majorHAnsi" w:hAnsiTheme="majorHAnsi"/>
                <w:szCs w:val="18"/>
                <w:lang w:val="en-US"/>
              </w:rPr>
            </w:pPr>
            <w:r w:rsidRPr="00447370">
              <w:rPr>
                <w:lang w:val="en-US"/>
              </w:rPr>
              <w:t>Responsible for gathering and verifying all necessary information to validate the complaint</w:t>
            </w:r>
          </w:p>
        </w:tc>
        <w:tc>
          <w:tcPr>
            <w:tcW w:w="1123" w:type="dxa"/>
          </w:tcPr>
          <w:p w14:paraId="66584E47" w14:textId="77777777" w:rsidR="00447370" w:rsidRPr="00C769EC" w:rsidRDefault="00447370" w:rsidP="00447370">
            <w:pPr>
              <w:pStyle w:val="Tabelinhoud"/>
              <w:rPr>
                <w:rFonts w:asciiTheme="majorHAnsi" w:hAnsiTheme="majorHAnsi"/>
                <w:szCs w:val="18"/>
                <w:lang w:val="en-GB"/>
              </w:rPr>
            </w:pPr>
          </w:p>
        </w:tc>
      </w:tr>
      <w:tr w:rsidR="00447370" w:rsidRPr="00F81AC6" w14:paraId="4A13F69B" w14:textId="77777777" w:rsidTr="00AC11A6">
        <w:tc>
          <w:tcPr>
            <w:tcW w:w="1226" w:type="dxa"/>
            <w:tcBorders>
              <w:bottom w:val="single" w:sz="4" w:space="0" w:color="auto"/>
            </w:tcBorders>
          </w:tcPr>
          <w:p w14:paraId="43657C9C" w14:textId="484B9239" w:rsidR="00447370" w:rsidRPr="00C769EC" w:rsidRDefault="00447370" w:rsidP="00447370">
            <w:pPr>
              <w:pStyle w:val="Tabelinhoud"/>
              <w:rPr>
                <w:rFonts w:asciiTheme="majorHAnsi" w:hAnsiTheme="majorHAnsi"/>
                <w:szCs w:val="18"/>
                <w:lang w:val="en-GB"/>
              </w:rPr>
            </w:pPr>
            <w:r w:rsidRPr="00AB55B4">
              <w:t>7.9.2</w:t>
            </w:r>
          </w:p>
        </w:tc>
        <w:tc>
          <w:tcPr>
            <w:tcW w:w="1260" w:type="dxa"/>
            <w:shd w:val="thinDiagStripe" w:color="auto" w:fill="auto"/>
          </w:tcPr>
          <w:p w14:paraId="276A4ED4" w14:textId="77777777" w:rsidR="00447370" w:rsidRPr="00C769EC" w:rsidRDefault="00447370" w:rsidP="00447370">
            <w:pPr>
              <w:pStyle w:val="Tabelinhoud"/>
              <w:rPr>
                <w:rFonts w:asciiTheme="majorHAnsi" w:hAnsiTheme="majorHAnsi"/>
                <w:szCs w:val="18"/>
                <w:lang w:val="en-GB"/>
              </w:rPr>
            </w:pPr>
          </w:p>
        </w:tc>
        <w:tc>
          <w:tcPr>
            <w:tcW w:w="1474" w:type="dxa"/>
          </w:tcPr>
          <w:p w14:paraId="345EF2E8" w14:textId="1635737F" w:rsidR="00447370" w:rsidRPr="00C769EC" w:rsidRDefault="00447370" w:rsidP="00447370">
            <w:pPr>
              <w:pStyle w:val="Tabelinhoud"/>
              <w:rPr>
                <w:rFonts w:asciiTheme="majorHAnsi" w:hAnsiTheme="majorHAnsi"/>
                <w:szCs w:val="18"/>
                <w:lang w:val="en-GB"/>
              </w:rPr>
            </w:pPr>
            <w:r w:rsidRPr="00AB55B4">
              <w:t>7.18.4</w:t>
            </w:r>
          </w:p>
        </w:tc>
        <w:tc>
          <w:tcPr>
            <w:tcW w:w="3932" w:type="dxa"/>
          </w:tcPr>
          <w:p w14:paraId="39998A98" w14:textId="1B9C7A00" w:rsidR="00447370" w:rsidRPr="00C769EC" w:rsidRDefault="00447370" w:rsidP="00447370">
            <w:pPr>
              <w:pStyle w:val="Tabelinhoud"/>
              <w:rPr>
                <w:rFonts w:asciiTheme="majorHAnsi" w:hAnsiTheme="majorHAnsi"/>
                <w:szCs w:val="18"/>
                <w:lang w:val="en-US"/>
              </w:rPr>
            </w:pPr>
            <w:r w:rsidRPr="00447370">
              <w:rPr>
                <w:lang w:val="en-US"/>
              </w:rPr>
              <w:t>Responsible for all decisions at all levels of the handling process for complaints</w:t>
            </w:r>
          </w:p>
        </w:tc>
        <w:tc>
          <w:tcPr>
            <w:tcW w:w="1123" w:type="dxa"/>
          </w:tcPr>
          <w:p w14:paraId="5266BAAA" w14:textId="77777777" w:rsidR="00447370" w:rsidRPr="00C769EC" w:rsidRDefault="00447370" w:rsidP="00447370">
            <w:pPr>
              <w:pStyle w:val="Tabelinhoud"/>
              <w:rPr>
                <w:rFonts w:asciiTheme="majorHAnsi" w:hAnsiTheme="majorHAnsi"/>
                <w:szCs w:val="18"/>
                <w:lang w:val="en-GB"/>
              </w:rPr>
            </w:pPr>
          </w:p>
        </w:tc>
      </w:tr>
      <w:tr w:rsidR="00447370" w:rsidRPr="00C769EC" w14:paraId="3F727C44" w14:textId="77777777" w:rsidTr="00AC11A6">
        <w:tc>
          <w:tcPr>
            <w:tcW w:w="1226" w:type="dxa"/>
            <w:shd w:val="thinDiagStripe" w:color="auto" w:fill="auto"/>
          </w:tcPr>
          <w:p w14:paraId="6A34273F" w14:textId="77777777" w:rsidR="00447370" w:rsidRPr="00C769EC" w:rsidRDefault="00447370" w:rsidP="00447370">
            <w:pPr>
              <w:pStyle w:val="Tabelinhoud"/>
              <w:rPr>
                <w:rFonts w:asciiTheme="majorHAnsi" w:hAnsiTheme="majorHAnsi"/>
                <w:szCs w:val="18"/>
                <w:lang w:val="en-GB"/>
              </w:rPr>
            </w:pPr>
          </w:p>
        </w:tc>
        <w:tc>
          <w:tcPr>
            <w:tcW w:w="1260" w:type="dxa"/>
            <w:shd w:val="thinDiagStripe" w:color="auto" w:fill="auto"/>
          </w:tcPr>
          <w:p w14:paraId="6DD28F80" w14:textId="77777777" w:rsidR="00447370" w:rsidRPr="00C769EC" w:rsidRDefault="00447370" w:rsidP="00447370">
            <w:pPr>
              <w:pStyle w:val="Tabelinhoud"/>
              <w:rPr>
                <w:rFonts w:asciiTheme="majorHAnsi" w:hAnsiTheme="majorHAnsi"/>
                <w:szCs w:val="18"/>
                <w:lang w:val="en-GB"/>
              </w:rPr>
            </w:pPr>
          </w:p>
        </w:tc>
        <w:tc>
          <w:tcPr>
            <w:tcW w:w="1474" w:type="dxa"/>
          </w:tcPr>
          <w:p w14:paraId="41D805C1" w14:textId="5D010194" w:rsidR="00447370" w:rsidRPr="00C769EC" w:rsidRDefault="00447370" w:rsidP="00447370">
            <w:pPr>
              <w:pStyle w:val="Tabelinhoud"/>
              <w:rPr>
                <w:rFonts w:asciiTheme="majorHAnsi" w:hAnsiTheme="majorHAnsi"/>
                <w:szCs w:val="18"/>
                <w:lang w:val="en-GB"/>
              </w:rPr>
            </w:pPr>
            <w:r w:rsidRPr="00AB55B4">
              <w:t>7.18.5</w:t>
            </w:r>
          </w:p>
        </w:tc>
        <w:tc>
          <w:tcPr>
            <w:tcW w:w="3932" w:type="dxa"/>
          </w:tcPr>
          <w:p w14:paraId="17619874" w14:textId="0AA671B8" w:rsidR="00447370" w:rsidRPr="00C769EC" w:rsidRDefault="00447370" w:rsidP="00447370">
            <w:pPr>
              <w:pStyle w:val="Tabelinhoud"/>
              <w:rPr>
                <w:rFonts w:asciiTheme="majorHAnsi" w:hAnsiTheme="majorHAnsi"/>
                <w:szCs w:val="18"/>
                <w:lang w:val="en-US"/>
              </w:rPr>
            </w:pPr>
            <w:r w:rsidRPr="00AB55B4">
              <w:t xml:space="preserve">No </w:t>
            </w:r>
            <w:proofErr w:type="spellStart"/>
            <w:r w:rsidRPr="00AB55B4">
              <w:t>discriminatory</w:t>
            </w:r>
            <w:proofErr w:type="spellEnd"/>
            <w:r w:rsidRPr="00AB55B4">
              <w:t xml:space="preserve"> actions</w:t>
            </w:r>
          </w:p>
        </w:tc>
        <w:tc>
          <w:tcPr>
            <w:tcW w:w="1123" w:type="dxa"/>
          </w:tcPr>
          <w:p w14:paraId="16225DBB" w14:textId="77777777" w:rsidR="00447370" w:rsidRPr="00C769EC" w:rsidRDefault="00447370" w:rsidP="00447370">
            <w:pPr>
              <w:pStyle w:val="Tabelinhoud"/>
              <w:rPr>
                <w:rFonts w:asciiTheme="majorHAnsi" w:hAnsiTheme="majorHAnsi"/>
                <w:szCs w:val="18"/>
                <w:lang w:val="en-GB"/>
              </w:rPr>
            </w:pPr>
          </w:p>
        </w:tc>
      </w:tr>
      <w:tr w:rsidR="00447370" w:rsidRPr="00F81AC6" w14:paraId="46985B96" w14:textId="77777777" w:rsidTr="00AC11A6">
        <w:tc>
          <w:tcPr>
            <w:tcW w:w="1226" w:type="dxa"/>
          </w:tcPr>
          <w:p w14:paraId="67DE87D5" w14:textId="2E65695A" w:rsidR="00447370" w:rsidRPr="00C769EC" w:rsidRDefault="00447370" w:rsidP="00447370">
            <w:pPr>
              <w:pStyle w:val="Tabelinhoud"/>
              <w:rPr>
                <w:rFonts w:asciiTheme="majorHAnsi" w:hAnsiTheme="majorHAnsi"/>
                <w:szCs w:val="18"/>
                <w:lang w:val="en-GB"/>
              </w:rPr>
            </w:pPr>
            <w:r w:rsidRPr="00AB55B4">
              <w:lastRenderedPageBreak/>
              <w:t>7.9.5</w:t>
            </w:r>
          </w:p>
        </w:tc>
        <w:tc>
          <w:tcPr>
            <w:tcW w:w="1260" w:type="dxa"/>
            <w:shd w:val="thinDiagStripe" w:color="auto" w:fill="auto"/>
          </w:tcPr>
          <w:p w14:paraId="5F0DE353" w14:textId="77777777" w:rsidR="00447370" w:rsidRPr="00C769EC" w:rsidRDefault="00447370" w:rsidP="00447370">
            <w:pPr>
              <w:pStyle w:val="Tabelinhoud"/>
              <w:rPr>
                <w:rFonts w:asciiTheme="majorHAnsi" w:hAnsiTheme="majorHAnsi"/>
                <w:szCs w:val="18"/>
                <w:lang w:val="en-GB"/>
              </w:rPr>
            </w:pPr>
          </w:p>
        </w:tc>
        <w:tc>
          <w:tcPr>
            <w:tcW w:w="1474" w:type="dxa"/>
          </w:tcPr>
          <w:p w14:paraId="32D6C50A" w14:textId="03875C71" w:rsidR="00447370" w:rsidRPr="00C769EC" w:rsidRDefault="00447370" w:rsidP="00447370">
            <w:pPr>
              <w:pStyle w:val="Tabelinhoud"/>
              <w:rPr>
                <w:rFonts w:asciiTheme="majorHAnsi" w:hAnsiTheme="majorHAnsi"/>
                <w:szCs w:val="18"/>
                <w:lang w:val="en-GB"/>
              </w:rPr>
            </w:pPr>
            <w:r w:rsidRPr="00AB55B4">
              <w:t>7.18.8</w:t>
            </w:r>
          </w:p>
        </w:tc>
        <w:tc>
          <w:tcPr>
            <w:tcW w:w="3932" w:type="dxa"/>
          </w:tcPr>
          <w:p w14:paraId="7451DAF5" w14:textId="7AF21E1C" w:rsidR="00447370" w:rsidRPr="00C769EC" w:rsidRDefault="00447370" w:rsidP="00447370">
            <w:pPr>
              <w:pStyle w:val="Tabelinhoud"/>
              <w:rPr>
                <w:rFonts w:asciiTheme="majorHAnsi" w:hAnsiTheme="majorHAnsi"/>
                <w:szCs w:val="18"/>
                <w:lang w:val="en-US"/>
              </w:rPr>
            </w:pPr>
            <w:r w:rsidRPr="00447370">
              <w:rPr>
                <w:lang w:val="en-US"/>
              </w:rPr>
              <w:t>Acknowledge receipt of the complaint, and provide the complainant with progress reports and the outcome.</w:t>
            </w:r>
          </w:p>
        </w:tc>
        <w:tc>
          <w:tcPr>
            <w:tcW w:w="1123" w:type="dxa"/>
          </w:tcPr>
          <w:p w14:paraId="0349F067" w14:textId="77777777" w:rsidR="00447370" w:rsidRPr="00C769EC" w:rsidRDefault="00447370" w:rsidP="00447370">
            <w:pPr>
              <w:pStyle w:val="Tabelinhoud"/>
              <w:rPr>
                <w:rFonts w:asciiTheme="majorHAnsi" w:hAnsiTheme="majorHAnsi"/>
                <w:szCs w:val="18"/>
                <w:lang w:val="en-GB"/>
              </w:rPr>
            </w:pPr>
          </w:p>
        </w:tc>
      </w:tr>
      <w:tr w:rsidR="00447370" w:rsidRPr="00F81AC6" w14:paraId="0C8FFBA0" w14:textId="77777777" w:rsidTr="00AC11A6">
        <w:tc>
          <w:tcPr>
            <w:tcW w:w="1226" w:type="dxa"/>
          </w:tcPr>
          <w:p w14:paraId="1CC2011B" w14:textId="357A07D1" w:rsidR="00447370" w:rsidRPr="00C769EC" w:rsidRDefault="00447370" w:rsidP="00447370">
            <w:pPr>
              <w:pStyle w:val="Tabelinhoud"/>
              <w:rPr>
                <w:rFonts w:asciiTheme="majorHAnsi" w:hAnsiTheme="majorHAnsi"/>
                <w:szCs w:val="18"/>
                <w:lang w:val="en-GB"/>
              </w:rPr>
            </w:pPr>
            <w:r w:rsidRPr="00AB55B4">
              <w:t>7.9.6</w:t>
            </w:r>
          </w:p>
        </w:tc>
        <w:tc>
          <w:tcPr>
            <w:tcW w:w="1260" w:type="dxa"/>
            <w:shd w:val="thinDiagStripe" w:color="auto" w:fill="auto"/>
          </w:tcPr>
          <w:p w14:paraId="59B138FB" w14:textId="77777777" w:rsidR="00447370" w:rsidRPr="00C769EC" w:rsidRDefault="00447370" w:rsidP="00447370">
            <w:pPr>
              <w:pStyle w:val="Tabelinhoud"/>
              <w:rPr>
                <w:rFonts w:asciiTheme="majorHAnsi" w:hAnsiTheme="majorHAnsi"/>
                <w:szCs w:val="18"/>
                <w:lang w:val="en-GB"/>
              </w:rPr>
            </w:pPr>
          </w:p>
        </w:tc>
        <w:tc>
          <w:tcPr>
            <w:tcW w:w="1474" w:type="dxa"/>
          </w:tcPr>
          <w:p w14:paraId="7EE3DCA8" w14:textId="258AA948" w:rsidR="00447370" w:rsidRPr="00C769EC" w:rsidRDefault="00447370" w:rsidP="00447370">
            <w:pPr>
              <w:pStyle w:val="Tabelinhoud"/>
              <w:rPr>
                <w:rFonts w:asciiTheme="majorHAnsi" w:hAnsiTheme="majorHAnsi"/>
                <w:szCs w:val="18"/>
                <w:lang w:val="en-GB"/>
              </w:rPr>
            </w:pPr>
            <w:r w:rsidRPr="00AB55B4">
              <w:t>7.18.9</w:t>
            </w:r>
          </w:p>
        </w:tc>
        <w:tc>
          <w:tcPr>
            <w:tcW w:w="3932" w:type="dxa"/>
          </w:tcPr>
          <w:p w14:paraId="06951351" w14:textId="538CE627" w:rsidR="00447370" w:rsidRPr="00C769EC" w:rsidRDefault="00447370" w:rsidP="00447370">
            <w:pPr>
              <w:pStyle w:val="Tabelinhoud"/>
              <w:rPr>
                <w:rFonts w:asciiTheme="majorHAnsi" w:hAnsiTheme="majorHAnsi"/>
                <w:szCs w:val="18"/>
                <w:lang w:val="en-US"/>
              </w:rPr>
            </w:pPr>
            <w:r w:rsidRPr="00447370">
              <w:rPr>
                <w:lang w:val="en-US"/>
              </w:rPr>
              <w:t>The outcomes to be communicated shall be made by, or reviewed and approved by impartial person</w:t>
            </w:r>
          </w:p>
        </w:tc>
        <w:tc>
          <w:tcPr>
            <w:tcW w:w="1123" w:type="dxa"/>
          </w:tcPr>
          <w:p w14:paraId="2012CEB0" w14:textId="77777777" w:rsidR="00447370" w:rsidRPr="00C769EC" w:rsidRDefault="00447370" w:rsidP="00447370">
            <w:pPr>
              <w:pStyle w:val="Tabelinhoud"/>
              <w:rPr>
                <w:rFonts w:asciiTheme="majorHAnsi" w:hAnsiTheme="majorHAnsi"/>
                <w:szCs w:val="18"/>
                <w:lang w:val="en-GB"/>
              </w:rPr>
            </w:pPr>
          </w:p>
        </w:tc>
      </w:tr>
      <w:tr w:rsidR="00447370" w:rsidRPr="00F81AC6" w14:paraId="3173ECD1" w14:textId="77777777" w:rsidTr="00AC11A6">
        <w:tc>
          <w:tcPr>
            <w:tcW w:w="1226" w:type="dxa"/>
          </w:tcPr>
          <w:p w14:paraId="645118DF" w14:textId="5F664C72" w:rsidR="00447370" w:rsidRPr="00C769EC" w:rsidRDefault="00447370" w:rsidP="00447370">
            <w:pPr>
              <w:pStyle w:val="Tabelinhoud"/>
              <w:rPr>
                <w:rFonts w:asciiTheme="majorHAnsi" w:hAnsiTheme="majorHAnsi"/>
                <w:szCs w:val="18"/>
                <w:lang w:val="en-GB"/>
              </w:rPr>
            </w:pPr>
            <w:r w:rsidRPr="00AB55B4">
              <w:t>7.9.7</w:t>
            </w:r>
          </w:p>
        </w:tc>
        <w:tc>
          <w:tcPr>
            <w:tcW w:w="1260" w:type="dxa"/>
            <w:shd w:val="thinDiagStripe" w:color="auto" w:fill="auto"/>
          </w:tcPr>
          <w:p w14:paraId="16340159" w14:textId="77777777" w:rsidR="00447370" w:rsidRPr="00C769EC" w:rsidRDefault="00447370" w:rsidP="00447370">
            <w:pPr>
              <w:pStyle w:val="Tabelinhoud"/>
              <w:rPr>
                <w:rFonts w:asciiTheme="majorHAnsi" w:hAnsiTheme="majorHAnsi"/>
                <w:szCs w:val="18"/>
                <w:lang w:val="en-GB"/>
              </w:rPr>
            </w:pPr>
          </w:p>
        </w:tc>
        <w:tc>
          <w:tcPr>
            <w:tcW w:w="1474" w:type="dxa"/>
          </w:tcPr>
          <w:p w14:paraId="6424811B" w14:textId="728F88ED" w:rsidR="00447370" w:rsidRPr="00C769EC" w:rsidRDefault="00447370" w:rsidP="00447370">
            <w:pPr>
              <w:pStyle w:val="Tabelinhoud"/>
              <w:rPr>
                <w:rFonts w:asciiTheme="majorHAnsi" w:hAnsiTheme="majorHAnsi"/>
                <w:szCs w:val="18"/>
                <w:lang w:val="en-GB"/>
              </w:rPr>
            </w:pPr>
            <w:r w:rsidRPr="00AB55B4">
              <w:t>7.18.10</w:t>
            </w:r>
          </w:p>
        </w:tc>
        <w:tc>
          <w:tcPr>
            <w:tcW w:w="3932" w:type="dxa"/>
          </w:tcPr>
          <w:p w14:paraId="6779D77A" w14:textId="0784F24C" w:rsidR="00447370" w:rsidRPr="00C769EC" w:rsidRDefault="00447370" w:rsidP="00447370">
            <w:pPr>
              <w:pStyle w:val="Tabelinhoud"/>
              <w:rPr>
                <w:rFonts w:asciiTheme="majorHAnsi" w:hAnsiTheme="majorHAnsi"/>
                <w:szCs w:val="18"/>
                <w:lang w:val="en-US"/>
              </w:rPr>
            </w:pPr>
            <w:r w:rsidRPr="00447370">
              <w:rPr>
                <w:lang w:val="en-US"/>
              </w:rPr>
              <w:t>Formal notice of the end of the complaint handling</w:t>
            </w:r>
          </w:p>
        </w:tc>
        <w:tc>
          <w:tcPr>
            <w:tcW w:w="1123" w:type="dxa"/>
          </w:tcPr>
          <w:p w14:paraId="484C4806" w14:textId="77777777" w:rsidR="00447370" w:rsidRPr="00C769EC" w:rsidRDefault="00447370" w:rsidP="00447370">
            <w:pPr>
              <w:pStyle w:val="Tabelinhoud"/>
              <w:rPr>
                <w:rFonts w:asciiTheme="majorHAnsi" w:hAnsiTheme="majorHAnsi"/>
                <w:szCs w:val="18"/>
                <w:lang w:val="en-GB"/>
              </w:rPr>
            </w:pPr>
          </w:p>
        </w:tc>
      </w:tr>
    </w:tbl>
    <w:p w14:paraId="325CA7BA" w14:textId="77777777" w:rsidR="007747D9" w:rsidRPr="00062B4F" w:rsidRDefault="007747D9" w:rsidP="007747D9">
      <w:pPr>
        <w:pStyle w:val="Kop6"/>
        <w:rPr>
          <w:lang w:val="en-GB"/>
        </w:rPr>
      </w:pPr>
      <w:r w:rsidRPr="00062B4F">
        <w:rPr>
          <w:lang w:val="en-GB"/>
        </w:rPr>
        <w:t>Main documents subject to evaluation:</w:t>
      </w:r>
    </w:p>
    <w:p w14:paraId="279B5A12" w14:textId="77777777" w:rsidR="007747D9" w:rsidRPr="00062B4F" w:rsidRDefault="007747D9" w:rsidP="007747D9">
      <w:pPr>
        <w:rPr>
          <w:b/>
          <w:bCs/>
          <w:lang w:val="en-GB"/>
        </w:rPr>
      </w:pPr>
    </w:p>
    <w:p w14:paraId="0DDB33AB" w14:textId="77777777" w:rsidR="007747D9" w:rsidRPr="00CA0FFB" w:rsidRDefault="007747D9" w:rsidP="007747D9">
      <w:pPr>
        <w:pStyle w:val="Kop6"/>
        <w:rPr>
          <w:lang w:val="en-GB"/>
        </w:rPr>
      </w:pPr>
      <w:r w:rsidRPr="00062B4F">
        <w:rPr>
          <w:lang w:val="en-GB"/>
        </w:rPr>
        <w:t>Overall description of the findings, including the reference to any detected non-conformities:</w:t>
      </w:r>
    </w:p>
    <w:p w14:paraId="40EFA644" w14:textId="08836CA3" w:rsidR="00447370" w:rsidRPr="00AC11A6" w:rsidRDefault="00447370" w:rsidP="00F056DC">
      <w:pPr>
        <w:rPr>
          <w:lang w:val="en-US"/>
        </w:rPr>
      </w:pPr>
    </w:p>
    <w:tbl>
      <w:tblPr>
        <w:tblStyle w:val="Tabelraster"/>
        <w:tblW w:w="9015" w:type="dxa"/>
        <w:tblLook w:val="04A0" w:firstRow="1" w:lastRow="0" w:firstColumn="1" w:lastColumn="0" w:noHBand="0" w:noVBand="1"/>
      </w:tblPr>
      <w:tblGrid>
        <w:gridCol w:w="1225"/>
        <w:gridCol w:w="1264"/>
        <w:gridCol w:w="1225"/>
        <w:gridCol w:w="4174"/>
        <w:gridCol w:w="1127"/>
      </w:tblGrid>
      <w:tr w:rsidR="00CA68A4" w:rsidRPr="00C769EC" w14:paraId="7B5F9C1A" w14:textId="77777777" w:rsidTr="00AC11A6">
        <w:tc>
          <w:tcPr>
            <w:tcW w:w="1225" w:type="dxa"/>
          </w:tcPr>
          <w:p w14:paraId="0AEC93A5" w14:textId="77777777" w:rsidR="00CA68A4" w:rsidRPr="00C769EC" w:rsidRDefault="00CA68A4" w:rsidP="00447370">
            <w:pPr>
              <w:pStyle w:val="Tabeltitel"/>
              <w:rPr>
                <w:rFonts w:asciiTheme="majorHAnsi" w:hAnsiTheme="majorHAnsi"/>
                <w:szCs w:val="18"/>
              </w:rPr>
            </w:pPr>
            <w:r w:rsidRPr="00C769EC">
              <w:rPr>
                <w:rFonts w:asciiTheme="majorHAnsi" w:hAnsiTheme="majorHAnsi"/>
                <w:szCs w:val="18"/>
              </w:rPr>
              <w:t xml:space="preserve">Clause </w:t>
            </w:r>
          </w:p>
          <w:p w14:paraId="30E8CEA6" w14:textId="77777777" w:rsidR="00CA68A4" w:rsidRPr="00C769EC" w:rsidRDefault="00CA68A4"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6E4C8880" w14:textId="77777777" w:rsidR="00CA68A4" w:rsidRPr="00C769EC" w:rsidRDefault="00CA68A4" w:rsidP="00447370">
            <w:pPr>
              <w:pStyle w:val="Tabeltitel"/>
              <w:rPr>
                <w:rFonts w:asciiTheme="majorHAnsi" w:hAnsiTheme="majorHAnsi"/>
                <w:szCs w:val="18"/>
              </w:rPr>
            </w:pPr>
            <w:r w:rsidRPr="00C769EC">
              <w:rPr>
                <w:rFonts w:asciiTheme="majorHAnsi" w:hAnsiTheme="majorHAnsi"/>
                <w:szCs w:val="18"/>
              </w:rPr>
              <w:t xml:space="preserve">Clause </w:t>
            </w:r>
          </w:p>
          <w:p w14:paraId="091D7A4F" w14:textId="77777777" w:rsidR="00CA68A4" w:rsidRPr="00C769EC" w:rsidRDefault="00CA68A4"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4AE9DA14" w14:textId="77777777" w:rsidR="00CA68A4" w:rsidRPr="00C769EC" w:rsidRDefault="00CA68A4" w:rsidP="00447370">
            <w:pPr>
              <w:pStyle w:val="Tabeltitel"/>
              <w:rPr>
                <w:rFonts w:asciiTheme="majorHAnsi" w:hAnsiTheme="majorHAnsi"/>
                <w:szCs w:val="18"/>
              </w:rPr>
            </w:pPr>
            <w:r w:rsidRPr="00C769EC">
              <w:rPr>
                <w:rFonts w:asciiTheme="majorHAnsi" w:hAnsiTheme="majorHAnsi"/>
                <w:szCs w:val="18"/>
              </w:rPr>
              <w:t xml:space="preserve">Clause </w:t>
            </w:r>
          </w:p>
          <w:p w14:paraId="085FFFA5" w14:textId="77777777" w:rsidR="00CA68A4" w:rsidRPr="00C769EC" w:rsidRDefault="00CA68A4"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65DF1044" w14:textId="77777777" w:rsidR="00CA68A4" w:rsidRPr="00C769EC" w:rsidRDefault="00CA68A4"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397FEACD" w14:textId="77777777" w:rsidR="00CA68A4" w:rsidRPr="00C769EC" w:rsidRDefault="00CA68A4"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F81AC6" w14:paraId="552CC42D" w14:textId="77777777" w:rsidTr="00AC11A6">
        <w:tc>
          <w:tcPr>
            <w:tcW w:w="9015" w:type="dxa"/>
            <w:gridSpan w:val="5"/>
            <w:shd w:val="clear" w:color="auto" w:fill="E7E6E6" w:themeFill="background2"/>
          </w:tcPr>
          <w:p w14:paraId="411A4BE5"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§7.10.Nonconforming work, </w:t>
            </w:r>
          </w:p>
          <w:p w14:paraId="28DE57D3" w14:textId="77777777" w:rsidR="00AC11A6" w:rsidRPr="00AC11A6" w:rsidRDefault="00AC11A6" w:rsidP="00AC11A6">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17043:2010 </w:t>
            </w:r>
            <w:r w:rsidRPr="00AC11A6">
              <w:rPr>
                <w:rFonts w:asciiTheme="majorHAnsi" w:hAnsiTheme="majorHAnsi"/>
                <w:b/>
                <w:bCs/>
                <w:szCs w:val="18"/>
                <w:lang w:val="en-GB"/>
              </w:rPr>
              <w:tab/>
              <w:t xml:space="preserve">§5.9 Control of nonconforming work </w:t>
            </w:r>
          </w:p>
          <w:p w14:paraId="4341FA51" w14:textId="37DF31BA" w:rsidR="00AC11A6" w:rsidRPr="00C769EC" w:rsidRDefault="00AC11A6" w:rsidP="00AC11A6">
            <w:pPr>
              <w:pStyle w:val="Tabelinhoud"/>
              <w:rPr>
                <w:rFonts w:asciiTheme="majorHAnsi" w:hAnsiTheme="majorHAnsi"/>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§7.17: Management of nonconforming work</w:t>
            </w:r>
          </w:p>
        </w:tc>
      </w:tr>
      <w:tr w:rsidR="00AC11A6" w:rsidRPr="00F81AC6" w14:paraId="3BE942DC" w14:textId="77777777" w:rsidTr="00AC11A6">
        <w:tc>
          <w:tcPr>
            <w:tcW w:w="1225" w:type="dxa"/>
          </w:tcPr>
          <w:p w14:paraId="1DF48549" w14:textId="376E990D" w:rsidR="00AC11A6" w:rsidRPr="00C769EC" w:rsidRDefault="00AC11A6" w:rsidP="00AC11A6">
            <w:pPr>
              <w:pStyle w:val="Tabelinhoud"/>
              <w:rPr>
                <w:rFonts w:asciiTheme="majorHAnsi" w:hAnsiTheme="majorHAnsi"/>
                <w:szCs w:val="18"/>
                <w:lang w:val="en-GB"/>
              </w:rPr>
            </w:pPr>
            <w:r w:rsidRPr="00930C6E">
              <w:t>7.10.1</w:t>
            </w:r>
          </w:p>
        </w:tc>
        <w:tc>
          <w:tcPr>
            <w:tcW w:w="1264" w:type="dxa"/>
            <w:tcBorders>
              <w:bottom w:val="single" w:sz="4" w:space="0" w:color="auto"/>
            </w:tcBorders>
          </w:tcPr>
          <w:p w14:paraId="48AA1477" w14:textId="6AEDE163" w:rsidR="00AC11A6" w:rsidRPr="00C769EC" w:rsidRDefault="00AC11A6" w:rsidP="00AC11A6">
            <w:pPr>
              <w:pStyle w:val="Tabelinhoud"/>
              <w:rPr>
                <w:rFonts w:asciiTheme="majorHAnsi" w:hAnsiTheme="majorHAnsi"/>
                <w:szCs w:val="18"/>
                <w:lang w:val="en-GB"/>
              </w:rPr>
            </w:pPr>
            <w:r w:rsidRPr="00930C6E">
              <w:t>5.9.1 a</w:t>
            </w:r>
            <w:r w:rsidR="003F2864">
              <w:t>)</w:t>
            </w:r>
            <w:r w:rsidRPr="00930C6E">
              <w:t>-e</w:t>
            </w:r>
            <w:r w:rsidR="003F2864">
              <w:t>)</w:t>
            </w:r>
          </w:p>
        </w:tc>
        <w:tc>
          <w:tcPr>
            <w:tcW w:w="1225" w:type="dxa"/>
            <w:tcBorders>
              <w:bottom w:val="single" w:sz="4" w:space="0" w:color="auto"/>
            </w:tcBorders>
          </w:tcPr>
          <w:p w14:paraId="3FDFF5FE" w14:textId="1551390B" w:rsidR="00AC11A6" w:rsidRPr="00C769EC" w:rsidRDefault="00AC11A6" w:rsidP="00AC11A6">
            <w:pPr>
              <w:pStyle w:val="Tabelinhoud"/>
              <w:rPr>
                <w:rFonts w:asciiTheme="majorHAnsi" w:hAnsiTheme="majorHAnsi"/>
                <w:szCs w:val="18"/>
                <w:lang w:val="en-GB"/>
              </w:rPr>
            </w:pPr>
            <w:r w:rsidRPr="00930C6E">
              <w:t>7.17.1  7.17.2</w:t>
            </w:r>
          </w:p>
        </w:tc>
        <w:tc>
          <w:tcPr>
            <w:tcW w:w="4174" w:type="dxa"/>
          </w:tcPr>
          <w:p w14:paraId="0DECE62C" w14:textId="12B87CCB" w:rsidR="00AC11A6" w:rsidRPr="00C769EC" w:rsidRDefault="00AC11A6" w:rsidP="00AC11A6">
            <w:pPr>
              <w:pStyle w:val="Tabelinhoud"/>
              <w:rPr>
                <w:rFonts w:asciiTheme="majorHAnsi" w:hAnsiTheme="majorHAnsi"/>
                <w:szCs w:val="18"/>
                <w:lang w:val="en-US"/>
              </w:rPr>
            </w:pPr>
            <w:r w:rsidRPr="00AC11A6">
              <w:rPr>
                <w:lang w:val="en-US"/>
              </w:rPr>
              <w:t>Procedure for the management of non-conforming work including responsibilities &amp; authorities</w:t>
            </w:r>
          </w:p>
        </w:tc>
        <w:tc>
          <w:tcPr>
            <w:tcW w:w="1127" w:type="dxa"/>
          </w:tcPr>
          <w:p w14:paraId="5446D1BE" w14:textId="77777777" w:rsidR="00AC11A6" w:rsidRPr="00C769EC" w:rsidRDefault="00AC11A6" w:rsidP="00AC11A6">
            <w:pPr>
              <w:pStyle w:val="Tabelinhoud"/>
              <w:rPr>
                <w:rFonts w:asciiTheme="majorHAnsi" w:hAnsiTheme="majorHAnsi"/>
                <w:szCs w:val="18"/>
                <w:lang w:val="en-GB"/>
              </w:rPr>
            </w:pPr>
          </w:p>
        </w:tc>
      </w:tr>
      <w:tr w:rsidR="00AC11A6" w:rsidRPr="00F81AC6" w14:paraId="01D0EC76" w14:textId="77777777" w:rsidTr="00AC11A6">
        <w:tc>
          <w:tcPr>
            <w:tcW w:w="1225" w:type="dxa"/>
          </w:tcPr>
          <w:p w14:paraId="09315EBA" w14:textId="4A983603" w:rsidR="00AC11A6" w:rsidRPr="00C769EC" w:rsidRDefault="00AC11A6" w:rsidP="00AC11A6">
            <w:pPr>
              <w:pStyle w:val="Tabelinhoud"/>
              <w:rPr>
                <w:rFonts w:asciiTheme="majorHAnsi" w:hAnsiTheme="majorHAnsi"/>
                <w:szCs w:val="18"/>
                <w:lang w:val="en-GB"/>
              </w:rPr>
            </w:pPr>
            <w:r w:rsidRPr="00930C6E">
              <w:t>7.10.2</w:t>
            </w:r>
          </w:p>
        </w:tc>
        <w:tc>
          <w:tcPr>
            <w:tcW w:w="1264" w:type="dxa"/>
            <w:tcBorders>
              <w:right w:val="nil"/>
            </w:tcBorders>
            <w:shd w:val="thinDiagStripe" w:color="auto" w:fill="auto"/>
          </w:tcPr>
          <w:p w14:paraId="460BBB12" w14:textId="77777777" w:rsidR="00AC11A6" w:rsidRPr="00C769EC" w:rsidRDefault="00AC11A6" w:rsidP="00AC11A6">
            <w:pPr>
              <w:pStyle w:val="Tabelinhoud"/>
              <w:rPr>
                <w:rFonts w:asciiTheme="majorHAnsi" w:hAnsiTheme="majorHAnsi"/>
                <w:szCs w:val="18"/>
                <w:lang w:val="en-GB"/>
              </w:rPr>
            </w:pPr>
          </w:p>
        </w:tc>
        <w:tc>
          <w:tcPr>
            <w:tcW w:w="1225" w:type="dxa"/>
            <w:tcBorders>
              <w:left w:val="nil"/>
            </w:tcBorders>
            <w:shd w:val="thinDiagStripe" w:color="auto" w:fill="auto"/>
          </w:tcPr>
          <w:p w14:paraId="4B146F8A" w14:textId="77777777" w:rsidR="00AC11A6" w:rsidRPr="00C769EC" w:rsidRDefault="00AC11A6" w:rsidP="00AC11A6">
            <w:pPr>
              <w:pStyle w:val="Tabelinhoud"/>
              <w:rPr>
                <w:rFonts w:asciiTheme="majorHAnsi" w:hAnsiTheme="majorHAnsi"/>
                <w:szCs w:val="18"/>
                <w:lang w:val="en-GB"/>
              </w:rPr>
            </w:pPr>
          </w:p>
        </w:tc>
        <w:tc>
          <w:tcPr>
            <w:tcW w:w="4174" w:type="dxa"/>
          </w:tcPr>
          <w:p w14:paraId="6A07DE57" w14:textId="4C5CE8C1" w:rsidR="00AC11A6" w:rsidRPr="00C769EC" w:rsidRDefault="00AC11A6" w:rsidP="00AC11A6">
            <w:pPr>
              <w:pStyle w:val="Tabelinhoud"/>
              <w:rPr>
                <w:rFonts w:asciiTheme="majorHAnsi" w:hAnsiTheme="majorHAnsi"/>
                <w:szCs w:val="18"/>
                <w:lang w:val="en-US"/>
              </w:rPr>
            </w:pPr>
            <w:r w:rsidRPr="00AC11A6">
              <w:rPr>
                <w:lang w:val="en-US"/>
              </w:rPr>
              <w:t>Records of nonconforming work and actions</w:t>
            </w:r>
          </w:p>
        </w:tc>
        <w:tc>
          <w:tcPr>
            <w:tcW w:w="1127" w:type="dxa"/>
          </w:tcPr>
          <w:p w14:paraId="4AE9AE4F" w14:textId="77777777" w:rsidR="00AC11A6" w:rsidRPr="00C769EC" w:rsidRDefault="00AC11A6" w:rsidP="00AC11A6">
            <w:pPr>
              <w:pStyle w:val="Tabelinhoud"/>
              <w:rPr>
                <w:rFonts w:asciiTheme="majorHAnsi" w:hAnsiTheme="majorHAnsi"/>
                <w:szCs w:val="18"/>
                <w:lang w:val="en-GB"/>
              </w:rPr>
            </w:pPr>
          </w:p>
        </w:tc>
      </w:tr>
      <w:tr w:rsidR="00AC11A6" w:rsidRPr="00F81AC6" w14:paraId="4B61992F" w14:textId="77777777" w:rsidTr="00AC11A6">
        <w:tc>
          <w:tcPr>
            <w:tcW w:w="1225" w:type="dxa"/>
            <w:tcBorders>
              <w:bottom w:val="single" w:sz="4" w:space="0" w:color="auto"/>
            </w:tcBorders>
          </w:tcPr>
          <w:p w14:paraId="4227262C" w14:textId="235A21E3" w:rsidR="00AC11A6" w:rsidRPr="00C769EC" w:rsidRDefault="00AC11A6" w:rsidP="00AC11A6">
            <w:pPr>
              <w:pStyle w:val="Tabelinhoud"/>
              <w:rPr>
                <w:rFonts w:asciiTheme="majorHAnsi" w:hAnsiTheme="majorHAnsi"/>
                <w:szCs w:val="18"/>
                <w:lang w:val="en-GB"/>
              </w:rPr>
            </w:pPr>
            <w:r w:rsidRPr="00930C6E">
              <w:t>7.10.3</w:t>
            </w:r>
          </w:p>
        </w:tc>
        <w:tc>
          <w:tcPr>
            <w:tcW w:w="1264" w:type="dxa"/>
          </w:tcPr>
          <w:p w14:paraId="72F04FEE" w14:textId="53D2B8E9" w:rsidR="00AC11A6" w:rsidRPr="00C769EC" w:rsidRDefault="00AC11A6" w:rsidP="00AC11A6">
            <w:pPr>
              <w:pStyle w:val="Tabelinhoud"/>
              <w:rPr>
                <w:rFonts w:asciiTheme="majorHAnsi" w:hAnsiTheme="majorHAnsi"/>
                <w:szCs w:val="18"/>
                <w:lang w:val="en-GB"/>
              </w:rPr>
            </w:pPr>
            <w:r w:rsidRPr="00930C6E">
              <w:t>5.9.2</w:t>
            </w:r>
          </w:p>
        </w:tc>
        <w:tc>
          <w:tcPr>
            <w:tcW w:w="1225" w:type="dxa"/>
          </w:tcPr>
          <w:p w14:paraId="08375786" w14:textId="560CAC5E" w:rsidR="00AC11A6" w:rsidRPr="00C769EC" w:rsidRDefault="00AC11A6" w:rsidP="00AC11A6">
            <w:pPr>
              <w:pStyle w:val="Tabelinhoud"/>
              <w:rPr>
                <w:rFonts w:asciiTheme="majorHAnsi" w:hAnsiTheme="majorHAnsi"/>
                <w:szCs w:val="18"/>
                <w:lang w:val="en-GB"/>
              </w:rPr>
            </w:pPr>
            <w:r w:rsidRPr="00930C6E">
              <w:t>7.17.2</w:t>
            </w:r>
          </w:p>
        </w:tc>
        <w:tc>
          <w:tcPr>
            <w:tcW w:w="4174" w:type="dxa"/>
          </w:tcPr>
          <w:p w14:paraId="4E255F1C" w14:textId="3F3D774D" w:rsidR="00AC11A6" w:rsidRPr="00C769EC" w:rsidRDefault="00AC11A6" w:rsidP="00AC11A6">
            <w:pPr>
              <w:pStyle w:val="Tabelinhoud"/>
              <w:rPr>
                <w:rFonts w:asciiTheme="majorHAnsi" w:hAnsiTheme="majorHAnsi"/>
                <w:szCs w:val="18"/>
                <w:lang w:val="en-US"/>
              </w:rPr>
            </w:pPr>
            <w:r w:rsidRPr="00AC11A6">
              <w:rPr>
                <w:lang w:val="en-US"/>
              </w:rPr>
              <w:t>Implementation of  corrective actions in case nonconforming work could recur</w:t>
            </w:r>
          </w:p>
        </w:tc>
        <w:tc>
          <w:tcPr>
            <w:tcW w:w="1127" w:type="dxa"/>
          </w:tcPr>
          <w:p w14:paraId="0ABE8E31" w14:textId="77777777" w:rsidR="00AC11A6" w:rsidRPr="00C769EC" w:rsidRDefault="00AC11A6" w:rsidP="00AC11A6">
            <w:pPr>
              <w:pStyle w:val="Tabelinhoud"/>
              <w:rPr>
                <w:rFonts w:asciiTheme="majorHAnsi" w:hAnsiTheme="majorHAnsi"/>
                <w:szCs w:val="18"/>
                <w:lang w:val="en-GB"/>
              </w:rPr>
            </w:pPr>
          </w:p>
        </w:tc>
      </w:tr>
      <w:tr w:rsidR="00AC11A6" w:rsidRPr="00C769EC" w14:paraId="61BC8F25" w14:textId="77777777" w:rsidTr="00AC11A6">
        <w:tc>
          <w:tcPr>
            <w:tcW w:w="1225" w:type="dxa"/>
            <w:shd w:val="thinDiagStripe" w:color="auto" w:fill="auto"/>
          </w:tcPr>
          <w:p w14:paraId="4FD3B7B3" w14:textId="77777777" w:rsidR="00AC11A6" w:rsidRPr="00C769EC" w:rsidRDefault="00AC11A6" w:rsidP="00AC11A6">
            <w:pPr>
              <w:pStyle w:val="Tabelinhoud"/>
              <w:rPr>
                <w:rFonts w:asciiTheme="majorHAnsi" w:hAnsiTheme="majorHAnsi"/>
                <w:szCs w:val="18"/>
                <w:lang w:val="en-GB"/>
              </w:rPr>
            </w:pPr>
          </w:p>
        </w:tc>
        <w:tc>
          <w:tcPr>
            <w:tcW w:w="1264" w:type="dxa"/>
          </w:tcPr>
          <w:p w14:paraId="083B34E8" w14:textId="680608DA" w:rsidR="00AC11A6" w:rsidRPr="00C769EC" w:rsidRDefault="00AC11A6" w:rsidP="00AC11A6">
            <w:pPr>
              <w:pStyle w:val="Tabelinhoud"/>
              <w:rPr>
                <w:rFonts w:asciiTheme="majorHAnsi" w:hAnsiTheme="majorHAnsi"/>
                <w:szCs w:val="18"/>
                <w:lang w:val="en-GB"/>
              </w:rPr>
            </w:pPr>
            <w:r w:rsidRPr="00930C6E">
              <w:t>5.9.1 d</w:t>
            </w:r>
            <w:r w:rsidR="003F2864">
              <w:t>)</w:t>
            </w:r>
          </w:p>
        </w:tc>
        <w:tc>
          <w:tcPr>
            <w:tcW w:w="1225" w:type="dxa"/>
          </w:tcPr>
          <w:p w14:paraId="62696AD1" w14:textId="64139502" w:rsidR="00AC11A6" w:rsidRPr="00C769EC" w:rsidRDefault="00AC11A6" w:rsidP="00AC11A6">
            <w:pPr>
              <w:pStyle w:val="Tabelinhoud"/>
              <w:rPr>
                <w:rFonts w:asciiTheme="majorHAnsi" w:hAnsiTheme="majorHAnsi"/>
                <w:szCs w:val="18"/>
                <w:lang w:val="en-GB"/>
              </w:rPr>
            </w:pPr>
            <w:r w:rsidRPr="00930C6E">
              <w:t>7.17.3</w:t>
            </w:r>
          </w:p>
        </w:tc>
        <w:tc>
          <w:tcPr>
            <w:tcW w:w="4174" w:type="dxa"/>
          </w:tcPr>
          <w:p w14:paraId="0133B928" w14:textId="5E484E28" w:rsidR="00AC11A6" w:rsidRPr="00C769EC" w:rsidRDefault="00AC11A6" w:rsidP="00AC11A6">
            <w:pPr>
              <w:pStyle w:val="Tabelinhoud"/>
              <w:rPr>
                <w:rFonts w:asciiTheme="majorHAnsi" w:hAnsiTheme="majorHAnsi"/>
                <w:szCs w:val="18"/>
                <w:lang w:val="en-US"/>
              </w:rPr>
            </w:pPr>
            <w:proofErr w:type="spellStart"/>
            <w:r w:rsidRPr="00930C6E">
              <w:t>decision</w:t>
            </w:r>
            <w:proofErr w:type="spellEnd"/>
            <w:r w:rsidRPr="00930C6E">
              <w:t xml:space="preserve"> on </w:t>
            </w:r>
            <w:proofErr w:type="spellStart"/>
            <w:r w:rsidRPr="00930C6E">
              <w:t>recall</w:t>
            </w:r>
            <w:proofErr w:type="spellEnd"/>
            <w:r w:rsidRPr="00930C6E">
              <w:t xml:space="preserve"> </w:t>
            </w:r>
          </w:p>
        </w:tc>
        <w:tc>
          <w:tcPr>
            <w:tcW w:w="1127" w:type="dxa"/>
          </w:tcPr>
          <w:p w14:paraId="3852F638" w14:textId="77777777" w:rsidR="00AC11A6" w:rsidRPr="00C769EC" w:rsidRDefault="00AC11A6" w:rsidP="00AC11A6">
            <w:pPr>
              <w:pStyle w:val="Tabelinhoud"/>
              <w:rPr>
                <w:rFonts w:asciiTheme="majorHAnsi" w:hAnsiTheme="majorHAnsi"/>
                <w:szCs w:val="18"/>
                <w:lang w:val="en-GB"/>
              </w:rPr>
            </w:pPr>
          </w:p>
        </w:tc>
      </w:tr>
    </w:tbl>
    <w:p w14:paraId="7EB6CDC8" w14:textId="77777777" w:rsidR="00CA68A4" w:rsidRPr="00062B4F" w:rsidRDefault="00CA68A4" w:rsidP="00CA68A4">
      <w:pPr>
        <w:pStyle w:val="Kop6"/>
        <w:rPr>
          <w:lang w:val="en-GB"/>
        </w:rPr>
      </w:pPr>
      <w:r w:rsidRPr="00062B4F">
        <w:rPr>
          <w:lang w:val="en-GB"/>
        </w:rPr>
        <w:t>Main documents subject to evaluation:</w:t>
      </w:r>
    </w:p>
    <w:p w14:paraId="46016605" w14:textId="77777777" w:rsidR="00CA68A4" w:rsidRPr="00062B4F" w:rsidRDefault="00CA68A4" w:rsidP="00CA68A4">
      <w:pPr>
        <w:rPr>
          <w:b/>
          <w:bCs/>
          <w:lang w:val="en-GB"/>
        </w:rPr>
      </w:pPr>
    </w:p>
    <w:p w14:paraId="3EB3AB1A" w14:textId="77777777" w:rsidR="00CA68A4" w:rsidRPr="00CA0FFB" w:rsidRDefault="00CA68A4" w:rsidP="00CA68A4">
      <w:pPr>
        <w:pStyle w:val="Kop6"/>
        <w:rPr>
          <w:lang w:val="en-GB"/>
        </w:rPr>
      </w:pPr>
      <w:r w:rsidRPr="00062B4F">
        <w:rPr>
          <w:lang w:val="en-GB"/>
        </w:rPr>
        <w:t>Overall description of the findings, including the reference to any detected non-conformities:</w:t>
      </w:r>
    </w:p>
    <w:p w14:paraId="480C1B8C" w14:textId="77777777" w:rsidR="00AC11A6" w:rsidRDefault="00AC11A6"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447370" w:rsidRPr="00C769EC" w14:paraId="4CE7EC46" w14:textId="77777777" w:rsidTr="00AC11A6">
        <w:tc>
          <w:tcPr>
            <w:tcW w:w="1225" w:type="dxa"/>
          </w:tcPr>
          <w:p w14:paraId="78C2B1B2"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t xml:space="preserve">Clause </w:t>
            </w:r>
          </w:p>
          <w:p w14:paraId="6027EB7A" w14:textId="77777777" w:rsidR="00447370" w:rsidRPr="00C769EC" w:rsidRDefault="00447370"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7681A439"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t xml:space="preserve">Clause </w:t>
            </w:r>
          </w:p>
          <w:p w14:paraId="6686170A" w14:textId="77777777" w:rsidR="00447370" w:rsidRPr="00C769EC" w:rsidRDefault="00447370"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412ED00C"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t xml:space="preserve">Clause </w:t>
            </w:r>
          </w:p>
          <w:p w14:paraId="3BF0280A" w14:textId="77777777" w:rsidR="00447370" w:rsidRPr="00C769EC" w:rsidRDefault="00447370"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073CCCA5" w14:textId="77777777" w:rsidR="00447370" w:rsidRPr="00C769EC" w:rsidRDefault="00447370"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42839495" w14:textId="77777777" w:rsidR="00447370" w:rsidRPr="00C769EC" w:rsidRDefault="00447370"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C769EC" w14:paraId="720E6DED" w14:textId="77777777" w:rsidTr="00AC11A6">
        <w:tc>
          <w:tcPr>
            <w:tcW w:w="9015" w:type="dxa"/>
            <w:gridSpan w:val="5"/>
            <w:shd w:val="clear" w:color="auto" w:fill="E7E6E6" w:themeFill="background2"/>
          </w:tcPr>
          <w:p w14:paraId="28894C69" w14:textId="5A55B94F" w:rsidR="003F2864" w:rsidRPr="003F2864" w:rsidRDefault="003F2864" w:rsidP="003F2864">
            <w:pPr>
              <w:pStyle w:val="Tabelinhoud"/>
              <w:rPr>
                <w:rFonts w:asciiTheme="majorHAnsi" w:hAnsiTheme="majorHAnsi"/>
                <w:b/>
                <w:bCs/>
                <w:szCs w:val="18"/>
                <w:lang w:val="fr-FR"/>
              </w:rPr>
            </w:pPr>
            <w:r w:rsidRPr="003F2864">
              <w:rPr>
                <w:rFonts w:asciiTheme="majorHAnsi" w:hAnsiTheme="majorHAnsi"/>
                <w:b/>
                <w:bCs/>
                <w:szCs w:val="18"/>
                <w:lang w:val="en-GB"/>
              </w:rPr>
              <w:t>EN ISO/IEC 17025:2017</w:t>
            </w:r>
            <w:r w:rsidRPr="003F2864">
              <w:rPr>
                <w:rFonts w:asciiTheme="majorHAnsi" w:hAnsiTheme="majorHAnsi"/>
                <w:b/>
                <w:bCs/>
                <w:szCs w:val="18"/>
                <w:lang w:val="en-GB"/>
              </w:rPr>
              <w:tab/>
            </w:r>
            <w:r w:rsidRPr="003F2864">
              <w:rPr>
                <w:rFonts w:asciiTheme="majorHAnsi" w:hAnsiTheme="majorHAnsi"/>
                <w:b/>
                <w:bCs/>
                <w:szCs w:val="18"/>
                <w:lang w:val="fr-FR"/>
              </w:rPr>
              <w:t xml:space="preserve">§8.7 Corrective actions (Option A), </w:t>
            </w:r>
          </w:p>
          <w:p w14:paraId="36453056" w14:textId="086EDECE" w:rsidR="003F2864" w:rsidRPr="003F2864" w:rsidRDefault="003F2864" w:rsidP="003F2864">
            <w:pPr>
              <w:pStyle w:val="Tabelinhoud"/>
              <w:rPr>
                <w:rFonts w:asciiTheme="majorHAnsi" w:hAnsiTheme="majorHAnsi"/>
                <w:b/>
                <w:bCs/>
                <w:szCs w:val="18"/>
                <w:lang w:val="fr-FR"/>
              </w:rPr>
            </w:pPr>
            <w:r w:rsidRPr="003F2864">
              <w:rPr>
                <w:rFonts w:asciiTheme="majorHAnsi" w:hAnsiTheme="majorHAnsi"/>
                <w:b/>
                <w:bCs/>
                <w:szCs w:val="18"/>
                <w:lang w:val="fr-FR"/>
              </w:rPr>
              <w:t>EN ISO/IEC 17043:2010</w:t>
            </w:r>
            <w:r w:rsidRPr="003F2864">
              <w:rPr>
                <w:rFonts w:asciiTheme="majorHAnsi" w:hAnsiTheme="majorHAnsi"/>
                <w:b/>
                <w:bCs/>
                <w:szCs w:val="18"/>
                <w:lang w:val="fr-FR"/>
              </w:rPr>
              <w:tab/>
              <w:t xml:space="preserve">§5.11 Corrective actions </w:t>
            </w:r>
          </w:p>
          <w:p w14:paraId="4443A49A" w14:textId="5B676D71" w:rsidR="00AC11A6" w:rsidRPr="00C769EC" w:rsidRDefault="003F2864" w:rsidP="003F2864">
            <w:pPr>
              <w:pStyle w:val="Tabelinhoud"/>
              <w:rPr>
                <w:rFonts w:asciiTheme="majorHAnsi" w:hAnsiTheme="majorHAnsi"/>
                <w:szCs w:val="18"/>
                <w:lang w:val="en-GB"/>
              </w:rPr>
            </w:pPr>
            <w:r w:rsidRPr="003F2864">
              <w:rPr>
                <w:rFonts w:asciiTheme="majorHAnsi" w:hAnsiTheme="majorHAnsi"/>
                <w:b/>
                <w:bCs/>
                <w:szCs w:val="18"/>
                <w:lang w:val="fr-FR"/>
              </w:rPr>
              <w:t xml:space="preserve">EN ISO 17034:2016 </w:t>
            </w:r>
            <w:r w:rsidRPr="003F2864">
              <w:rPr>
                <w:rFonts w:asciiTheme="majorHAnsi" w:hAnsiTheme="majorHAnsi"/>
                <w:b/>
                <w:bCs/>
                <w:szCs w:val="18"/>
                <w:lang w:val="fr-FR"/>
              </w:rPr>
              <w:tab/>
            </w:r>
            <w:r w:rsidRPr="003F2864">
              <w:rPr>
                <w:rFonts w:asciiTheme="majorHAnsi" w:hAnsiTheme="majorHAnsi"/>
                <w:b/>
                <w:bCs/>
                <w:szCs w:val="18"/>
                <w:lang w:val="en-GB"/>
              </w:rPr>
              <w:t>§8.9: Corrective action  (Option A)</w:t>
            </w:r>
          </w:p>
        </w:tc>
      </w:tr>
      <w:tr w:rsidR="003F2864" w:rsidRPr="00F81AC6" w14:paraId="5DBC5C9A" w14:textId="77777777" w:rsidTr="00AC11A6">
        <w:tc>
          <w:tcPr>
            <w:tcW w:w="1225" w:type="dxa"/>
          </w:tcPr>
          <w:p w14:paraId="7A8B4383" w14:textId="080A937B" w:rsidR="003F2864" w:rsidRPr="00C769EC" w:rsidRDefault="003F2864" w:rsidP="003F2864">
            <w:pPr>
              <w:pStyle w:val="Tabelinhoud"/>
              <w:rPr>
                <w:rFonts w:asciiTheme="majorHAnsi" w:hAnsiTheme="majorHAnsi"/>
                <w:szCs w:val="18"/>
                <w:lang w:val="en-GB"/>
              </w:rPr>
            </w:pPr>
            <w:r w:rsidRPr="00885B88">
              <w:t>8.7.1 a</w:t>
            </w:r>
            <w:r>
              <w:t>)</w:t>
            </w:r>
            <w:r w:rsidRPr="00885B88">
              <w:t>-f</w:t>
            </w:r>
            <w:r>
              <w:t>)</w:t>
            </w:r>
          </w:p>
        </w:tc>
        <w:tc>
          <w:tcPr>
            <w:tcW w:w="1264" w:type="dxa"/>
          </w:tcPr>
          <w:p w14:paraId="4BA9FD36" w14:textId="0D807D97" w:rsidR="003F2864" w:rsidRPr="00C769EC" w:rsidRDefault="003F2864" w:rsidP="003F2864">
            <w:pPr>
              <w:pStyle w:val="Tabelinhoud"/>
              <w:rPr>
                <w:rFonts w:asciiTheme="majorHAnsi" w:hAnsiTheme="majorHAnsi"/>
                <w:szCs w:val="18"/>
                <w:lang w:val="en-GB"/>
              </w:rPr>
            </w:pPr>
            <w:r w:rsidRPr="00885B88">
              <w:t>5.11.1</w:t>
            </w:r>
          </w:p>
        </w:tc>
        <w:tc>
          <w:tcPr>
            <w:tcW w:w="1225" w:type="dxa"/>
          </w:tcPr>
          <w:p w14:paraId="5363EDF0" w14:textId="155EBA69" w:rsidR="003F2864" w:rsidRPr="00C769EC" w:rsidRDefault="003F2864" w:rsidP="003F2864">
            <w:pPr>
              <w:pStyle w:val="Tabelinhoud"/>
              <w:rPr>
                <w:rFonts w:asciiTheme="majorHAnsi" w:hAnsiTheme="majorHAnsi"/>
                <w:szCs w:val="18"/>
                <w:lang w:val="en-GB"/>
              </w:rPr>
            </w:pPr>
            <w:r w:rsidRPr="00885B88">
              <w:t>8.9.1</w:t>
            </w:r>
          </w:p>
        </w:tc>
        <w:tc>
          <w:tcPr>
            <w:tcW w:w="4174" w:type="dxa"/>
          </w:tcPr>
          <w:p w14:paraId="3BABEA8D" w14:textId="6E221C98" w:rsidR="003F2864" w:rsidRPr="00C769EC" w:rsidRDefault="003F2864" w:rsidP="003F2864">
            <w:pPr>
              <w:pStyle w:val="Tabelinhoud"/>
              <w:rPr>
                <w:rFonts w:asciiTheme="majorHAnsi" w:hAnsiTheme="majorHAnsi"/>
                <w:szCs w:val="18"/>
                <w:lang w:val="en-US"/>
              </w:rPr>
            </w:pPr>
            <w:r w:rsidRPr="003F2864">
              <w:rPr>
                <w:lang w:val="en-US"/>
              </w:rPr>
              <w:t>Policy and procedure(s) for implementing corrective actions</w:t>
            </w:r>
          </w:p>
        </w:tc>
        <w:tc>
          <w:tcPr>
            <w:tcW w:w="1127" w:type="dxa"/>
          </w:tcPr>
          <w:p w14:paraId="4D51FF4F" w14:textId="77777777" w:rsidR="003F2864" w:rsidRPr="00C769EC" w:rsidRDefault="003F2864" w:rsidP="003F2864">
            <w:pPr>
              <w:pStyle w:val="Tabelinhoud"/>
              <w:rPr>
                <w:rFonts w:asciiTheme="majorHAnsi" w:hAnsiTheme="majorHAnsi"/>
                <w:szCs w:val="18"/>
                <w:lang w:val="en-GB"/>
              </w:rPr>
            </w:pPr>
          </w:p>
        </w:tc>
      </w:tr>
      <w:tr w:rsidR="003F2864" w:rsidRPr="00F81AC6" w14:paraId="46561E92" w14:textId="77777777" w:rsidTr="00AC11A6">
        <w:tc>
          <w:tcPr>
            <w:tcW w:w="1225" w:type="dxa"/>
          </w:tcPr>
          <w:p w14:paraId="62982369" w14:textId="0683EA89" w:rsidR="003F2864" w:rsidRPr="00C769EC" w:rsidRDefault="003F2864" w:rsidP="003F2864">
            <w:pPr>
              <w:pStyle w:val="Tabelinhoud"/>
              <w:rPr>
                <w:rFonts w:asciiTheme="majorHAnsi" w:hAnsiTheme="majorHAnsi"/>
                <w:szCs w:val="18"/>
                <w:lang w:val="en-GB"/>
              </w:rPr>
            </w:pPr>
            <w:r w:rsidRPr="00885B88">
              <w:t>8.7.1 b</w:t>
            </w:r>
            <w:r>
              <w:t>)</w:t>
            </w:r>
          </w:p>
        </w:tc>
        <w:tc>
          <w:tcPr>
            <w:tcW w:w="1264" w:type="dxa"/>
          </w:tcPr>
          <w:p w14:paraId="01935993" w14:textId="4D601E80" w:rsidR="003F2864" w:rsidRPr="00C769EC" w:rsidRDefault="003F2864" w:rsidP="003F2864">
            <w:pPr>
              <w:pStyle w:val="Tabelinhoud"/>
              <w:rPr>
                <w:rFonts w:asciiTheme="majorHAnsi" w:hAnsiTheme="majorHAnsi"/>
                <w:szCs w:val="18"/>
                <w:lang w:val="en-GB"/>
              </w:rPr>
            </w:pPr>
            <w:r w:rsidRPr="00885B88">
              <w:t>5.11.2</w:t>
            </w:r>
          </w:p>
        </w:tc>
        <w:tc>
          <w:tcPr>
            <w:tcW w:w="1225" w:type="dxa"/>
          </w:tcPr>
          <w:p w14:paraId="0CE01B7F" w14:textId="7B7F0471" w:rsidR="003F2864" w:rsidRPr="00C769EC" w:rsidRDefault="003F2864" w:rsidP="003F2864">
            <w:pPr>
              <w:pStyle w:val="Tabelinhoud"/>
              <w:rPr>
                <w:rFonts w:asciiTheme="majorHAnsi" w:hAnsiTheme="majorHAnsi"/>
                <w:szCs w:val="18"/>
                <w:lang w:val="en-GB"/>
              </w:rPr>
            </w:pPr>
            <w:r w:rsidRPr="00885B88">
              <w:t>8.9.2</w:t>
            </w:r>
          </w:p>
        </w:tc>
        <w:tc>
          <w:tcPr>
            <w:tcW w:w="4174" w:type="dxa"/>
          </w:tcPr>
          <w:p w14:paraId="0C8B885F" w14:textId="52DA4B20" w:rsidR="003F2864" w:rsidRPr="00C769EC" w:rsidRDefault="003F2864" w:rsidP="003F2864">
            <w:pPr>
              <w:pStyle w:val="Tabelinhoud"/>
              <w:rPr>
                <w:rFonts w:asciiTheme="majorHAnsi" w:hAnsiTheme="majorHAnsi"/>
                <w:szCs w:val="18"/>
                <w:lang w:val="en-US"/>
              </w:rPr>
            </w:pPr>
            <w:r w:rsidRPr="003F2864">
              <w:rPr>
                <w:lang w:val="en-US"/>
              </w:rPr>
              <w:t xml:space="preserve">Investigation to identify the root causes </w:t>
            </w:r>
          </w:p>
        </w:tc>
        <w:tc>
          <w:tcPr>
            <w:tcW w:w="1127" w:type="dxa"/>
          </w:tcPr>
          <w:p w14:paraId="5FFB4A16" w14:textId="77777777" w:rsidR="003F2864" w:rsidRPr="00C769EC" w:rsidRDefault="003F2864" w:rsidP="003F2864">
            <w:pPr>
              <w:pStyle w:val="Tabelinhoud"/>
              <w:rPr>
                <w:rFonts w:asciiTheme="majorHAnsi" w:hAnsiTheme="majorHAnsi"/>
                <w:szCs w:val="18"/>
                <w:lang w:val="en-GB"/>
              </w:rPr>
            </w:pPr>
          </w:p>
        </w:tc>
      </w:tr>
      <w:tr w:rsidR="003F2864" w:rsidRPr="00F81AC6" w14:paraId="00BFCE3B" w14:textId="77777777" w:rsidTr="00AC11A6">
        <w:tc>
          <w:tcPr>
            <w:tcW w:w="1225" w:type="dxa"/>
          </w:tcPr>
          <w:p w14:paraId="50D91C94" w14:textId="1B80F001" w:rsidR="003F2864" w:rsidRPr="00C769EC" w:rsidRDefault="003F2864" w:rsidP="003F2864">
            <w:pPr>
              <w:pStyle w:val="Tabelinhoud"/>
              <w:rPr>
                <w:rFonts w:asciiTheme="majorHAnsi" w:hAnsiTheme="majorHAnsi"/>
                <w:szCs w:val="18"/>
                <w:lang w:val="en-GB"/>
              </w:rPr>
            </w:pPr>
            <w:r w:rsidRPr="00885B88">
              <w:t>8.7.2</w:t>
            </w:r>
          </w:p>
        </w:tc>
        <w:tc>
          <w:tcPr>
            <w:tcW w:w="1264" w:type="dxa"/>
          </w:tcPr>
          <w:p w14:paraId="342A467D" w14:textId="3C8426FD" w:rsidR="003F2864" w:rsidRPr="00C769EC" w:rsidRDefault="003F2864" w:rsidP="003F2864">
            <w:pPr>
              <w:pStyle w:val="Tabelinhoud"/>
              <w:rPr>
                <w:rFonts w:asciiTheme="majorHAnsi" w:hAnsiTheme="majorHAnsi"/>
                <w:szCs w:val="18"/>
                <w:lang w:val="en-GB"/>
              </w:rPr>
            </w:pPr>
            <w:r w:rsidRPr="00885B88">
              <w:t>5.11.3</w:t>
            </w:r>
          </w:p>
        </w:tc>
        <w:tc>
          <w:tcPr>
            <w:tcW w:w="1225" w:type="dxa"/>
          </w:tcPr>
          <w:p w14:paraId="54DEF264" w14:textId="34D87C78" w:rsidR="003F2864" w:rsidRPr="00C769EC" w:rsidRDefault="003F2864" w:rsidP="003F2864">
            <w:pPr>
              <w:pStyle w:val="Tabelinhoud"/>
              <w:rPr>
                <w:rFonts w:asciiTheme="majorHAnsi" w:hAnsiTheme="majorHAnsi"/>
                <w:szCs w:val="18"/>
                <w:lang w:val="en-GB"/>
              </w:rPr>
            </w:pPr>
            <w:r w:rsidRPr="00885B88">
              <w:t>8.9.3</w:t>
            </w:r>
          </w:p>
        </w:tc>
        <w:tc>
          <w:tcPr>
            <w:tcW w:w="4174" w:type="dxa"/>
          </w:tcPr>
          <w:p w14:paraId="0805BD06" w14:textId="702BE926" w:rsidR="003F2864" w:rsidRPr="00C769EC" w:rsidRDefault="003F2864" w:rsidP="003F2864">
            <w:pPr>
              <w:pStyle w:val="Tabelinhoud"/>
              <w:rPr>
                <w:rFonts w:asciiTheme="majorHAnsi" w:hAnsiTheme="majorHAnsi"/>
                <w:szCs w:val="18"/>
                <w:lang w:val="en-US"/>
              </w:rPr>
            </w:pPr>
            <w:r w:rsidRPr="003F2864">
              <w:rPr>
                <w:lang w:val="en-US"/>
              </w:rPr>
              <w:t>Selection and implementation of appropriate corrective actions</w:t>
            </w:r>
          </w:p>
        </w:tc>
        <w:tc>
          <w:tcPr>
            <w:tcW w:w="1127" w:type="dxa"/>
          </w:tcPr>
          <w:p w14:paraId="5F3148B9" w14:textId="77777777" w:rsidR="003F2864" w:rsidRPr="00C769EC" w:rsidRDefault="003F2864" w:rsidP="003F2864">
            <w:pPr>
              <w:pStyle w:val="Tabelinhoud"/>
              <w:rPr>
                <w:rFonts w:asciiTheme="majorHAnsi" w:hAnsiTheme="majorHAnsi"/>
                <w:szCs w:val="18"/>
                <w:lang w:val="en-GB"/>
              </w:rPr>
            </w:pPr>
          </w:p>
        </w:tc>
      </w:tr>
      <w:tr w:rsidR="003F2864" w:rsidRPr="00F81AC6" w14:paraId="1DD0A860" w14:textId="77777777" w:rsidTr="003F2864">
        <w:tc>
          <w:tcPr>
            <w:tcW w:w="1225" w:type="dxa"/>
            <w:tcBorders>
              <w:bottom w:val="single" w:sz="4" w:space="0" w:color="auto"/>
            </w:tcBorders>
          </w:tcPr>
          <w:p w14:paraId="511E22FB" w14:textId="0DC93FCC" w:rsidR="003F2864" w:rsidRPr="00C769EC" w:rsidRDefault="003F2864" w:rsidP="003F2864">
            <w:pPr>
              <w:pStyle w:val="Tabelinhoud"/>
              <w:rPr>
                <w:rFonts w:asciiTheme="majorHAnsi" w:hAnsiTheme="majorHAnsi"/>
                <w:szCs w:val="18"/>
                <w:lang w:val="en-GB"/>
              </w:rPr>
            </w:pPr>
            <w:r w:rsidRPr="00885B88">
              <w:t>8.7.1 d</w:t>
            </w:r>
            <w:r>
              <w:t>)</w:t>
            </w:r>
          </w:p>
        </w:tc>
        <w:tc>
          <w:tcPr>
            <w:tcW w:w="1264" w:type="dxa"/>
          </w:tcPr>
          <w:p w14:paraId="0C30DD2A" w14:textId="08DD1AD8" w:rsidR="003F2864" w:rsidRPr="00C769EC" w:rsidRDefault="003F2864" w:rsidP="003F2864">
            <w:pPr>
              <w:pStyle w:val="Tabelinhoud"/>
              <w:rPr>
                <w:rFonts w:asciiTheme="majorHAnsi" w:hAnsiTheme="majorHAnsi"/>
                <w:szCs w:val="18"/>
                <w:lang w:val="en-GB"/>
              </w:rPr>
            </w:pPr>
            <w:r w:rsidRPr="00885B88">
              <w:t>5.11.4</w:t>
            </w:r>
          </w:p>
        </w:tc>
        <w:tc>
          <w:tcPr>
            <w:tcW w:w="1225" w:type="dxa"/>
          </w:tcPr>
          <w:p w14:paraId="49A14FE7" w14:textId="255B7F87" w:rsidR="003F2864" w:rsidRPr="00C769EC" w:rsidRDefault="003F2864" w:rsidP="003F2864">
            <w:pPr>
              <w:pStyle w:val="Tabelinhoud"/>
              <w:rPr>
                <w:rFonts w:asciiTheme="majorHAnsi" w:hAnsiTheme="majorHAnsi"/>
                <w:szCs w:val="18"/>
                <w:lang w:val="en-GB"/>
              </w:rPr>
            </w:pPr>
            <w:r w:rsidRPr="00885B88">
              <w:t>8.9.4</w:t>
            </w:r>
          </w:p>
        </w:tc>
        <w:tc>
          <w:tcPr>
            <w:tcW w:w="4174" w:type="dxa"/>
          </w:tcPr>
          <w:p w14:paraId="4C831ADF" w14:textId="42381437" w:rsidR="003F2864" w:rsidRPr="00C769EC" w:rsidRDefault="003F2864" w:rsidP="003F2864">
            <w:pPr>
              <w:pStyle w:val="Tabelinhoud"/>
              <w:rPr>
                <w:rFonts w:asciiTheme="majorHAnsi" w:hAnsiTheme="majorHAnsi"/>
                <w:szCs w:val="18"/>
                <w:lang w:val="en-US"/>
              </w:rPr>
            </w:pPr>
            <w:r w:rsidRPr="003F2864">
              <w:rPr>
                <w:lang w:val="en-US"/>
              </w:rPr>
              <w:t>Monitoring of effectiveness of the corrective actions</w:t>
            </w:r>
          </w:p>
        </w:tc>
        <w:tc>
          <w:tcPr>
            <w:tcW w:w="1127" w:type="dxa"/>
          </w:tcPr>
          <w:p w14:paraId="5CAAC190" w14:textId="77777777" w:rsidR="003F2864" w:rsidRPr="00C769EC" w:rsidRDefault="003F2864" w:rsidP="003F2864">
            <w:pPr>
              <w:pStyle w:val="Tabelinhoud"/>
              <w:rPr>
                <w:rFonts w:asciiTheme="majorHAnsi" w:hAnsiTheme="majorHAnsi"/>
                <w:szCs w:val="18"/>
                <w:lang w:val="en-GB"/>
              </w:rPr>
            </w:pPr>
          </w:p>
        </w:tc>
      </w:tr>
      <w:tr w:rsidR="003F2864" w:rsidRPr="00F81AC6" w14:paraId="55FB1ECA" w14:textId="77777777" w:rsidTr="003F2864">
        <w:tc>
          <w:tcPr>
            <w:tcW w:w="1225" w:type="dxa"/>
            <w:shd w:val="thinDiagStripe" w:color="auto" w:fill="auto"/>
          </w:tcPr>
          <w:p w14:paraId="39EFCB05" w14:textId="77777777" w:rsidR="003F2864" w:rsidRPr="00C769EC" w:rsidRDefault="003F2864" w:rsidP="003F2864">
            <w:pPr>
              <w:pStyle w:val="Tabelinhoud"/>
              <w:rPr>
                <w:rFonts w:asciiTheme="majorHAnsi" w:hAnsiTheme="majorHAnsi"/>
                <w:szCs w:val="18"/>
                <w:lang w:val="en-GB"/>
              </w:rPr>
            </w:pPr>
          </w:p>
        </w:tc>
        <w:tc>
          <w:tcPr>
            <w:tcW w:w="1264" w:type="dxa"/>
            <w:tcBorders>
              <w:bottom w:val="single" w:sz="4" w:space="0" w:color="auto"/>
            </w:tcBorders>
          </w:tcPr>
          <w:p w14:paraId="3F4C41F4" w14:textId="7C6C6854" w:rsidR="003F2864" w:rsidRPr="00C769EC" w:rsidRDefault="003F2864" w:rsidP="003F2864">
            <w:pPr>
              <w:pStyle w:val="Tabelinhoud"/>
              <w:rPr>
                <w:rFonts w:asciiTheme="majorHAnsi" w:hAnsiTheme="majorHAnsi"/>
                <w:szCs w:val="18"/>
                <w:lang w:val="en-GB"/>
              </w:rPr>
            </w:pPr>
            <w:r w:rsidRPr="00885B88">
              <w:t>5.11.5</w:t>
            </w:r>
          </w:p>
        </w:tc>
        <w:tc>
          <w:tcPr>
            <w:tcW w:w="1225" w:type="dxa"/>
            <w:tcBorders>
              <w:bottom w:val="single" w:sz="4" w:space="0" w:color="auto"/>
            </w:tcBorders>
          </w:tcPr>
          <w:p w14:paraId="6B8AFDE3" w14:textId="65EB635D" w:rsidR="003F2864" w:rsidRPr="00C769EC" w:rsidRDefault="003F2864" w:rsidP="003F2864">
            <w:pPr>
              <w:pStyle w:val="Tabelinhoud"/>
              <w:rPr>
                <w:rFonts w:asciiTheme="majorHAnsi" w:hAnsiTheme="majorHAnsi"/>
                <w:szCs w:val="18"/>
                <w:lang w:val="en-GB"/>
              </w:rPr>
            </w:pPr>
            <w:r w:rsidRPr="00885B88">
              <w:t>8.9.5</w:t>
            </w:r>
          </w:p>
        </w:tc>
        <w:tc>
          <w:tcPr>
            <w:tcW w:w="4174" w:type="dxa"/>
          </w:tcPr>
          <w:p w14:paraId="4E3ADBE9" w14:textId="124FC293" w:rsidR="003F2864" w:rsidRPr="00C769EC" w:rsidRDefault="003F2864" w:rsidP="003F2864">
            <w:pPr>
              <w:pStyle w:val="Tabelinhoud"/>
              <w:rPr>
                <w:rFonts w:asciiTheme="majorHAnsi" w:hAnsiTheme="majorHAnsi"/>
                <w:szCs w:val="18"/>
                <w:lang w:val="en-US"/>
              </w:rPr>
            </w:pPr>
            <w:r w:rsidRPr="003F2864">
              <w:rPr>
                <w:lang w:val="en-US"/>
              </w:rPr>
              <w:t>Additional audits whenever there is doubt</w:t>
            </w:r>
          </w:p>
        </w:tc>
        <w:tc>
          <w:tcPr>
            <w:tcW w:w="1127" w:type="dxa"/>
          </w:tcPr>
          <w:p w14:paraId="43134998" w14:textId="77777777" w:rsidR="003F2864" w:rsidRPr="00C769EC" w:rsidRDefault="003F2864" w:rsidP="003F2864">
            <w:pPr>
              <w:pStyle w:val="Tabelinhoud"/>
              <w:rPr>
                <w:rFonts w:asciiTheme="majorHAnsi" w:hAnsiTheme="majorHAnsi"/>
                <w:szCs w:val="18"/>
                <w:lang w:val="en-GB"/>
              </w:rPr>
            </w:pPr>
          </w:p>
        </w:tc>
      </w:tr>
      <w:tr w:rsidR="003F2864" w:rsidRPr="00F81AC6" w14:paraId="04E9C6BA" w14:textId="77777777" w:rsidTr="003F2864">
        <w:tc>
          <w:tcPr>
            <w:tcW w:w="1225" w:type="dxa"/>
          </w:tcPr>
          <w:p w14:paraId="67200B4A" w14:textId="5E0C750B" w:rsidR="003F2864" w:rsidRPr="00C769EC" w:rsidRDefault="003F2864" w:rsidP="003F2864">
            <w:pPr>
              <w:pStyle w:val="Tabelinhoud"/>
              <w:rPr>
                <w:rFonts w:asciiTheme="majorHAnsi" w:hAnsiTheme="majorHAnsi"/>
                <w:szCs w:val="18"/>
                <w:lang w:val="en-GB"/>
              </w:rPr>
            </w:pPr>
            <w:r w:rsidRPr="00885B88">
              <w:t>8.7.3 a</w:t>
            </w:r>
            <w:r>
              <w:t>)</w:t>
            </w:r>
            <w:r w:rsidRPr="00885B88">
              <w:t>-b</w:t>
            </w:r>
            <w:r>
              <w:t>)</w:t>
            </w:r>
          </w:p>
        </w:tc>
        <w:tc>
          <w:tcPr>
            <w:tcW w:w="1264" w:type="dxa"/>
            <w:shd w:val="thinDiagStripe" w:color="auto" w:fill="auto"/>
          </w:tcPr>
          <w:p w14:paraId="535E109D" w14:textId="77777777" w:rsidR="003F2864" w:rsidRPr="00C769EC" w:rsidRDefault="003F2864" w:rsidP="003F2864">
            <w:pPr>
              <w:pStyle w:val="Tabelinhoud"/>
              <w:rPr>
                <w:rFonts w:asciiTheme="majorHAnsi" w:hAnsiTheme="majorHAnsi"/>
                <w:szCs w:val="18"/>
                <w:lang w:val="en-GB"/>
              </w:rPr>
            </w:pPr>
          </w:p>
        </w:tc>
        <w:tc>
          <w:tcPr>
            <w:tcW w:w="1225" w:type="dxa"/>
            <w:shd w:val="thinDiagStripe" w:color="auto" w:fill="auto"/>
          </w:tcPr>
          <w:p w14:paraId="5AB0451A" w14:textId="77777777" w:rsidR="003F2864" w:rsidRPr="00C769EC" w:rsidRDefault="003F2864" w:rsidP="003F2864">
            <w:pPr>
              <w:pStyle w:val="Tabelinhoud"/>
              <w:rPr>
                <w:rFonts w:asciiTheme="majorHAnsi" w:hAnsiTheme="majorHAnsi"/>
                <w:szCs w:val="18"/>
                <w:lang w:val="en-GB"/>
              </w:rPr>
            </w:pPr>
          </w:p>
        </w:tc>
        <w:tc>
          <w:tcPr>
            <w:tcW w:w="4174" w:type="dxa"/>
          </w:tcPr>
          <w:p w14:paraId="3757F021" w14:textId="222FABA9" w:rsidR="003F2864" w:rsidRPr="00C769EC" w:rsidRDefault="003F2864" w:rsidP="003F2864">
            <w:pPr>
              <w:pStyle w:val="Tabelinhoud"/>
              <w:rPr>
                <w:rFonts w:asciiTheme="majorHAnsi" w:hAnsiTheme="majorHAnsi"/>
                <w:szCs w:val="18"/>
                <w:lang w:val="en-US"/>
              </w:rPr>
            </w:pPr>
            <w:r w:rsidRPr="003F2864">
              <w:rPr>
                <w:lang w:val="en-US"/>
              </w:rPr>
              <w:t>Retention of records of nonconformities and corrective actions</w:t>
            </w:r>
          </w:p>
        </w:tc>
        <w:tc>
          <w:tcPr>
            <w:tcW w:w="1127" w:type="dxa"/>
          </w:tcPr>
          <w:p w14:paraId="43A3FB3A" w14:textId="77777777" w:rsidR="003F2864" w:rsidRPr="00C769EC" w:rsidRDefault="003F2864" w:rsidP="003F2864">
            <w:pPr>
              <w:pStyle w:val="Tabelinhoud"/>
              <w:rPr>
                <w:rFonts w:asciiTheme="majorHAnsi" w:hAnsiTheme="majorHAnsi"/>
                <w:szCs w:val="18"/>
                <w:lang w:val="en-GB"/>
              </w:rPr>
            </w:pPr>
          </w:p>
        </w:tc>
      </w:tr>
    </w:tbl>
    <w:p w14:paraId="2E9C0FF7" w14:textId="77777777" w:rsidR="00447370" w:rsidRPr="00062B4F" w:rsidRDefault="00447370" w:rsidP="00447370">
      <w:pPr>
        <w:pStyle w:val="Kop6"/>
        <w:rPr>
          <w:lang w:val="en-GB"/>
        </w:rPr>
      </w:pPr>
      <w:r w:rsidRPr="00062B4F">
        <w:rPr>
          <w:lang w:val="en-GB"/>
        </w:rPr>
        <w:t>Main documents subject to evaluation:</w:t>
      </w:r>
    </w:p>
    <w:p w14:paraId="341D3BBE" w14:textId="77777777" w:rsidR="00447370" w:rsidRPr="00062B4F" w:rsidRDefault="00447370" w:rsidP="00447370">
      <w:pPr>
        <w:rPr>
          <w:b/>
          <w:bCs/>
          <w:lang w:val="en-GB"/>
        </w:rPr>
      </w:pPr>
    </w:p>
    <w:p w14:paraId="6089A6A9"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4412747C" w14:textId="77777777"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447370" w:rsidRPr="00C769EC" w14:paraId="07360E20" w14:textId="77777777" w:rsidTr="00AC11A6">
        <w:tc>
          <w:tcPr>
            <w:tcW w:w="1225" w:type="dxa"/>
          </w:tcPr>
          <w:p w14:paraId="5043F350"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lastRenderedPageBreak/>
              <w:t xml:space="preserve">Clause </w:t>
            </w:r>
          </w:p>
          <w:p w14:paraId="59DA1C40" w14:textId="77777777" w:rsidR="00447370" w:rsidRPr="00C769EC" w:rsidRDefault="00447370"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1F7ABB70"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t xml:space="preserve">Clause </w:t>
            </w:r>
          </w:p>
          <w:p w14:paraId="427578A7" w14:textId="77777777" w:rsidR="00447370" w:rsidRPr="00C769EC" w:rsidRDefault="00447370" w:rsidP="00447370">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2FA264A7" w14:textId="77777777" w:rsidR="00447370" w:rsidRPr="00C769EC" w:rsidRDefault="00447370" w:rsidP="00447370">
            <w:pPr>
              <w:pStyle w:val="Tabeltitel"/>
              <w:rPr>
                <w:rFonts w:asciiTheme="majorHAnsi" w:hAnsiTheme="majorHAnsi"/>
                <w:szCs w:val="18"/>
              </w:rPr>
            </w:pPr>
            <w:r w:rsidRPr="00C769EC">
              <w:rPr>
                <w:rFonts w:asciiTheme="majorHAnsi" w:hAnsiTheme="majorHAnsi"/>
                <w:szCs w:val="18"/>
              </w:rPr>
              <w:t xml:space="preserve">Clause </w:t>
            </w:r>
          </w:p>
          <w:p w14:paraId="03FC272C" w14:textId="77777777" w:rsidR="00447370" w:rsidRPr="00C769EC" w:rsidRDefault="00447370"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7B7787EA" w14:textId="77777777" w:rsidR="00447370" w:rsidRPr="00C769EC" w:rsidRDefault="00447370"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33A62068" w14:textId="77777777" w:rsidR="00447370" w:rsidRPr="00C769EC" w:rsidRDefault="00447370"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AC11A6" w:rsidRPr="00F81AC6" w14:paraId="00C7BBB0" w14:textId="77777777" w:rsidTr="00AC11A6">
        <w:tc>
          <w:tcPr>
            <w:tcW w:w="9015" w:type="dxa"/>
            <w:gridSpan w:val="5"/>
            <w:shd w:val="clear" w:color="auto" w:fill="E7E6E6" w:themeFill="background2"/>
          </w:tcPr>
          <w:p w14:paraId="07CAD27C" w14:textId="58815ECD" w:rsidR="003F2864" w:rsidRPr="003F2864" w:rsidRDefault="003F2864" w:rsidP="003F2864">
            <w:pPr>
              <w:pStyle w:val="Tabelinhoud"/>
              <w:rPr>
                <w:rFonts w:asciiTheme="majorHAnsi" w:hAnsiTheme="majorHAnsi"/>
                <w:b/>
                <w:bCs/>
                <w:szCs w:val="18"/>
                <w:lang w:val="fr-FR"/>
              </w:rPr>
            </w:pPr>
            <w:r w:rsidRPr="003F2864">
              <w:rPr>
                <w:rFonts w:asciiTheme="majorHAnsi" w:hAnsiTheme="majorHAnsi"/>
                <w:b/>
                <w:bCs/>
                <w:szCs w:val="18"/>
                <w:lang w:val="fr-FR"/>
              </w:rPr>
              <w:t>EN ISO/IEC 17025:2017 §8.6</w:t>
            </w:r>
            <w:r w:rsidR="0063752D">
              <w:rPr>
                <w:rFonts w:asciiTheme="majorHAnsi" w:hAnsiTheme="majorHAnsi"/>
                <w:b/>
                <w:bCs/>
                <w:szCs w:val="18"/>
                <w:lang w:val="fr-FR"/>
              </w:rPr>
              <w:t>.1</w:t>
            </w:r>
            <w:r w:rsidRPr="003F2864">
              <w:rPr>
                <w:rFonts w:asciiTheme="majorHAnsi" w:hAnsiTheme="majorHAnsi"/>
                <w:b/>
                <w:bCs/>
                <w:szCs w:val="18"/>
                <w:lang w:val="fr-FR"/>
              </w:rPr>
              <w:t xml:space="preserve"> </w:t>
            </w:r>
            <w:proofErr w:type="spellStart"/>
            <w:r w:rsidRPr="003F2864">
              <w:rPr>
                <w:rFonts w:asciiTheme="majorHAnsi" w:hAnsiTheme="majorHAnsi"/>
                <w:b/>
                <w:bCs/>
                <w:szCs w:val="18"/>
                <w:lang w:val="fr-FR"/>
              </w:rPr>
              <w:t>Improvement</w:t>
            </w:r>
            <w:proofErr w:type="spellEnd"/>
            <w:r w:rsidRPr="003F2864">
              <w:rPr>
                <w:rFonts w:asciiTheme="majorHAnsi" w:hAnsiTheme="majorHAnsi"/>
                <w:b/>
                <w:bCs/>
                <w:szCs w:val="18"/>
                <w:lang w:val="fr-FR"/>
              </w:rPr>
              <w:t xml:space="preserve"> (option A)</w:t>
            </w:r>
          </w:p>
          <w:p w14:paraId="61B07C31" w14:textId="65EB5D99" w:rsidR="003F2864" w:rsidRDefault="003F2864" w:rsidP="003F2864">
            <w:pPr>
              <w:pStyle w:val="Tabelinhoud"/>
              <w:rPr>
                <w:rFonts w:asciiTheme="majorHAnsi" w:hAnsiTheme="majorHAnsi"/>
                <w:b/>
                <w:bCs/>
                <w:szCs w:val="18"/>
                <w:lang w:val="fr-FR"/>
              </w:rPr>
            </w:pPr>
            <w:r w:rsidRPr="003F2864">
              <w:rPr>
                <w:rFonts w:asciiTheme="majorHAnsi" w:hAnsiTheme="majorHAnsi"/>
                <w:b/>
                <w:bCs/>
                <w:szCs w:val="18"/>
                <w:lang w:val="fr-FR"/>
              </w:rPr>
              <w:t xml:space="preserve">EN ISO/IEC 17043:2010 </w:t>
            </w:r>
            <w:r>
              <w:rPr>
                <w:rFonts w:asciiTheme="majorHAnsi" w:hAnsiTheme="majorHAnsi"/>
                <w:b/>
                <w:bCs/>
                <w:szCs w:val="18"/>
                <w:lang w:val="fr-FR"/>
              </w:rPr>
              <w:tab/>
            </w:r>
            <w:r w:rsidRPr="003F2864">
              <w:rPr>
                <w:rFonts w:asciiTheme="majorHAnsi" w:hAnsiTheme="majorHAnsi"/>
                <w:b/>
                <w:bCs/>
                <w:szCs w:val="18"/>
                <w:lang w:val="fr-FR"/>
              </w:rPr>
              <w:t xml:space="preserve">§5.10 </w:t>
            </w:r>
            <w:proofErr w:type="spellStart"/>
            <w:r w:rsidRPr="003F2864">
              <w:rPr>
                <w:rFonts w:asciiTheme="majorHAnsi" w:hAnsiTheme="majorHAnsi"/>
                <w:b/>
                <w:bCs/>
                <w:szCs w:val="18"/>
                <w:lang w:val="fr-FR"/>
              </w:rPr>
              <w:t>Improvement</w:t>
            </w:r>
            <w:proofErr w:type="spellEnd"/>
            <w:r w:rsidRPr="003F2864">
              <w:rPr>
                <w:rFonts w:asciiTheme="majorHAnsi" w:hAnsiTheme="majorHAnsi"/>
                <w:b/>
                <w:bCs/>
                <w:szCs w:val="18"/>
                <w:lang w:val="fr-FR"/>
              </w:rPr>
              <w:t xml:space="preserve">   </w:t>
            </w:r>
          </w:p>
          <w:p w14:paraId="0AF98F3B" w14:textId="1BA3F3E9" w:rsidR="003F2864" w:rsidRPr="003F2864" w:rsidRDefault="003F2864" w:rsidP="003F2864">
            <w:pPr>
              <w:pStyle w:val="Tabelinhoud"/>
              <w:rPr>
                <w:rFonts w:asciiTheme="majorHAnsi" w:hAnsiTheme="majorHAnsi"/>
                <w:b/>
                <w:bCs/>
                <w:szCs w:val="18"/>
                <w:lang w:val="fr-FR"/>
              </w:rPr>
            </w:pPr>
            <w:r>
              <w:rPr>
                <w:rFonts w:asciiTheme="majorHAnsi" w:hAnsiTheme="majorHAnsi"/>
                <w:b/>
                <w:bCs/>
                <w:szCs w:val="18"/>
                <w:lang w:val="fr-FR"/>
              </w:rPr>
              <w:tab/>
            </w:r>
            <w:r>
              <w:rPr>
                <w:rFonts w:asciiTheme="majorHAnsi" w:hAnsiTheme="majorHAnsi"/>
                <w:b/>
                <w:bCs/>
                <w:szCs w:val="18"/>
                <w:lang w:val="fr-FR"/>
              </w:rPr>
              <w:tab/>
            </w:r>
            <w:r>
              <w:rPr>
                <w:rFonts w:asciiTheme="majorHAnsi" w:hAnsiTheme="majorHAnsi"/>
                <w:b/>
                <w:bCs/>
                <w:szCs w:val="18"/>
                <w:lang w:val="fr-FR"/>
              </w:rPr>
              <w:tab/>
            </w:r>
            <w:r w:rsidRPr="003F2864">
              <w:rPr>
                <w:rFonts w:asciiTheme="majorHAnsi" w:hAnsiTheme="majorHAnsi"/>
                <w:b/>
                <w:bCs/>
                <w:szCs w:val="18"/>
                <w:lang w:val="fr-FR"/>
              </w:rPr>
              <w:t xml:space="preserve">§5.12 </w:t>
            </w:r>
            <w:proofErr w:type="spellStart"/>
            <w:r w:rsidRPr="003F2864">
              <w:rPr>
                <w:rFonts w:asciiTheme="majorHAnsi" w:hAnsiTheme="majorHAnsi"/>
                <w:b/>
                <w:bCs/>
                <w:szCs w:val="18"/>
                <w:lang w:val="fr-FR"/>
              </w:rPr>
              <w:t>Preventive</w:t>
            </w:r>
            <w:proofErr w:type="spellEnd"/>
            <w:r w:rsidRPr="003F2864">
              <w:rPr>
                <w:rFonts w:asciiTheme="majorHAnsi" w:hAnsiTheme="majorHAnsi"/>
                <w:b/>
                <w:bCs/>
                <w:szCs w:val="18"/>
                <w:lang w:val="fr-FR"/>
              </w:rPr>
              <w:t xml:space="preserve"> actions </w:t>
            </w:r>
          </w:p>
          <w:p w14:paraId="12F5F514" w14:textId="454C4788" w:rsidR="00AC11A6" w:rsidRPr="003F2864" w:rsidRDefault="003F2864" w:rsidP="003F2864">
            <w:pPr>
              <w:pStyle w:val="Tabelinhoud"/>
              <w:rPr>
                <w:rFonts w:asciiTheme="majorHAnsi" w:hAnsiTheme="majorHAnsi"/>
                <w:szCs w:val="18"/>
                <w:lang w:val="fr-FR"/>
              </w:rPr>
            </w:pPr>
            <w:r w:rsidRPr="003F2864">
              <w:rPr>
                <w:rFonts w:asciiTheme="majorHAnsi" w:hAnsiTheme="majorHAnsi"/>
                <w:b/>
                <w:bCs/>
                <w:szCs w:val="18"/>
                <w:lang w:val="fr-FR"/>
              </w:rPr>
              <w:t xml:space="preserve">EN ISO 17034:2016 </w:t>
            </w:r>
            <w:r>
              <w:rPr>
                <w:rFonts w:asciiTheme="majorHAnsi" w:hAnsiTheme="majorHAnsi"/>
                <w:b/>
                <w:bCs/>
                <w:szCs w:val="18"/>
                <w:lang w:val="fr-FR"/>
              </w:rPr>
              <w:tab/>
            </w:r>
            <w:r w:rsidRPr="003F2864">
              <w:rPr>
                <w:rFonts w:asciiTheme="majorHAnsi" w:hAnsiTheme="majorHAnsi"/>
                <w:b/>
                <w:bCs/>
                <w:szCs w:val="18"/>
                <w:lang w:val="fr-FR"/>
              </w:rPr>
              <w:t xml:space="preserve">§8.10 </w:t>
            </w:r>
            <w:proofErr w:type="spellStart"/>
            <w:r w:rsidRPr="003F2864">
              <w:rPr>
                <w:rFonts w:asciiTheme="majorHAnsi" w:hAnsiTheme="majorHAnsi"/>
                <w:b/>
                <w:bCs/>
                <w:szCs w:val="18"/>
                <w:lang w:val="fr-FR"/>
              </w:rPr>
              <w:t>Improvement</w:t>
            </w:r>
            <w:proofErr w:type="spellEnd"/>
            <w:r w:rsidRPr="003F2864">
              <w:rPr>
                <w:rFonts w:asciiTheme="majorHAnsi" w:hAnsiTheme="majorHAnsi"/>
                <w:b/>
                <w:bCs/>
                <w:szCs w:val="18"/>
                <w:lang w:val="fr-FR"/>
              </w:rPr>
              <w:t xml:space="preserve"> (option A)</w:t>
            </w:r>
          </w:p>
        </w:tc>
      </w:tr>
      <w:tr w:rsidR="009511E0" w:rsidRPr="00F81AC6" w14:paraId="14727E48" w14:textId="77777777" w:rsidTr="0063752D">
        <w:tc>
          <w:tcPr>
            <w:tcW w:w="1225" w:type="dxa"/>
            <w:tcBorders>
              <w:bottom w:val="single" w:sz="4" w:space="0" w:color="auto"/>
            </w:tcBorders>
          </w:tcPr>
          <w:p w14:paraId="069CDA6A" w14:textId="65B1CC18" w:rsidR="009511E0" w:rsidRPr="003F2864" w:rsidRDefault="009511E0" w:rsidP="009511E0">
            <w:pPr>
              <w:pStyle w:val="Tabelinhoud"/>
              <w:rPr>
                <w:rFonts w:asciiTheme="majorHAnsi" w:hAnsiTheme="majorHAnsi"/>
                <w:szCs w:val="18"/>
                <w:lang w:val="fr-FR"/>
              </w:rPr>
            </w:pPr>
            <w:r w:rsidRPr="00017361">
              <w:t>8.6.1</w:t>
            </w:r>
          </w:p>
        </w:tc>
        <w:tc>
          <w:tcPr>
            <w:tcW w:w="1264" w:type="dxa"/>
          </w:tcPr>
          <w:p w14:paraId="4A73D65F" w14:textId="70EFB212" w:rsidR="009511E0" w:rsidRPr="003F2864" w:rsidRDefault="009511E0" w:rsidP="009511E0">
            <w:pPr>
              <w:pStyle w:val="Tabelinhoud"/>
              <w:rPr>
                <w:rFonts w:asciiTheme="majorHAnsi" w:hAnsiTheme="majorHAnsi"/>
                <w:szCs w:val="18"/>
                <w:lang w:val="fr-FR"/>
              </w:rPr>
            </w:pPr>
            <w:r w:rsidRPr="00017361">
              <w:t>5.10 + 5.12.1</w:t>
            </w:r>
          </w:p>
        </w:tc>
        <w:tc>
          <w:tcPr>
            <w:tcW w:w="1225" w:type="dxa"/>
          </w:tcPr>
          <w:p w14:paraId="58F3C763" w14:textId="3FC2F8F6" w:rsidR="009511E0" w:rsidRPr="003F2864" w:rsidRDefault="009511E0" w:rsidP="009511E0">
            <w:pPr>
              <w:pStyle w:val="Tabelinhoud"/>
              <w:rPr>
                <w:rFonts w:asciiTheme="majorHAnsi" w:hAnsiTheme="majorHAnsi"/>
                <w:szCs w:val="18"/>
                <w:lang w:val="fr-FR"/>
              </w:rPr>
            </w:pPr>
            <w:r w:rsidRPr="00017361">
              <w:t>8.10.1  8.10.2</w:t>
            </w:r>
          </w:p>
        </w:tc>
        <w:tc>
          <w:tcPr>
            <w:tcW w:w="4174" w:type="dxa"/>
          </w:tcPr>
          <w:p w14:paraId="1B3508BE" w14:textId="343C1E54" w:rsidR="009511E0" w:rsidRPr="009511E0" w:rsidRDefault="009511E0" w:rsidP="009511E0">
            <w:pPr>
              <w:pStyle w:val="Tabelinhoud"/>
              <w:rPr>
                <w:rFonts w:asciiTheme="majorHAnsi" w:hAnsiTheme="majorHAnsi"/>
                <w:szCs w:val="18"/>
                <w:lang w:val="en-US"/>
              </w:rPr>
            </w:pPr>
            <w:r w:rsidRPr="009511E0">
              <w:rPr>
                <w:lang w:val="en-US"/>
              </w:rPr>
              <w:t>Identify and select opportunities for improvement and develop, implement and monitor any necessary actions</w:t>
            </w:r>
          </w:p>
        </w:tc>
        <w:tc>
          <w:tcPr>
            <w:tcW w:w="1127" w:type="dxa"/>
          </w:tcPr>
          <w:p w14:paraId="5C9D2A74" w14:textId="77777777" w:rsidR="009511E0" w:rsidRPr="009511E0" w:rsidRDefault="009511E0" w:rsidP="009511E0">
            <w:pPr>
              <w:pStyle w:val="Tabelinhoud"/>
              <w:rPr>
                <w:rFonts w:asciiTheme="majorHAnsi" w:hAnsiTheme="majorHAnsi"/>
                <w:szCs w:val="18"/>
                <w:lang w:val="en-US"/>
              </w:rPr>
            </w:pPr>
          </w:p>
        </w:tc>
      </w:tr>
      <w:tr w:rsidR="009511E0" w:rsidRPr="00F81AC6" w14:paraId="5982FEB6" w14:textId="77777777" w:rsidTr="0063752D">
        <w:tc>
          <w:tcPr>
            <w:tcW w:w="1225" w:type="dxa"/>
            <w:shd w:val="thinDiagStripe" w:color="auto" w:fill="auto"/>
          </w:tcPr>
          <w:p w14:paraId="15174661" w14:textId="77777777" w:rsidR="009511E0" w:rsidRPr="009511E0" w:rsidRDefault="009511E0" w:rsidP="009511E0">
            <w:pPr>
              <w:pStyle w:val="Tabelinhoud"/>
              <w:rPr>
                <w:rFonts w:asciiTheme="majorHAnsi" w:hAnsiTheme="majorHAnsi"/>
                <w:szCs w:val="18"/>
                <w:lang w:val="en-US"/>
              </w:rPr>
            </w:pPr>
          </w:p>
        </w:tc>
        <w:tc>
          <w:tcPr>
            <w:tcW w:w="1264" w:type="dxa"/>
          </w:tcPr>
          <w:p w14:paraId="38F3ABB0" w14:textId="01643C82" w:rsidR="009511E0" w:rsidRPr="003F2864" w:rsidRDefault="009511E0" w:rsidP="009511E0">
            <w:pPr>
              <w:pStyle w:val="Tabelinhoud"/>
              <w:rPr>
                <w:rFonts w:asciiTheme="majorHAnsi" w:hAnsiTheme="majorHAnsi"/>
                <w:szCs w:val="18"/>
                <w:lang w:val="fr-FR"/>
              </w:rPr>
            </w:pPr>
            <w:r w:rsidRPr="00017361">
              <w:t>5.12.2</w:t>
            </w:r>
          </w:p>
        </w:tc>
        <w:tc>
          <w:tcPr>
            <w:tcW w:w="1225" w:type="dxa"/>
          </w:tcPr>
          <w:p w14:paraId="770E5E78" w14:textId="7D71FF58" w:rsidR="009511E0" w:rsidRPr="003F2864" w:rsidRDefault="009511E0" w:rsidP="009511E0">
            <w:pPr>
              <w:pStyle w:val="Tabelinhoud"/>
              <w:rPr>
                <w:rFonts w:asciiTheme="majorHAnsi" w:hAnsiTheme="majorHAnsi"/>
                <w:szCs w:val="18"/>
                <w:lang w:val="fr-FR"/>
              </w:rPr>
            </w:pPr>
            <w:r w:rsidRPr="00017361">
              <w:t>8.10.3</w:t>
            </w:r>
          </w:p>
        </w:tc>
        <w:tc>
          <w:tcPr>
            <w:tcW w:w="4174" w:type="dxa"/>
          </w:tcPr>
          <w:p w14:paraId="7D4B1222" w14:textId="195DD50C" w:rsidR="009511E0" w:rsidRPr="009511E0" w:rsidRDefault="009511E0" w:rsidP="009511E0">
            <w:pPr>
              <w:pStyle w:val="Tabelinhoud"/>
              <w:rPr>
                <w:rFonts w:asciiTheme="majorHAnsi" w:hAnsiTheme="majorHAnsi"/>
                <w:szCs w:val="18"/>
                <w:lang w:val="en-US"/>
              </w:rPr>
            </w:pPr>
            <w:r w:rsidRPr="009511E0">
              <w:rPr>
                <w:lang w:val="en-US"/>
              </w:rPr>
              <w:t>Verifying the effectiveness of the preventive actions</w:t>
            </w:r>
          </w:p>
        </w:tc>
        <w:tc>
          <w:tcPr>
            <w:tcW w:w="1127" w:type="dxa"/>
          </w:tcPr>
          <w:p w14:paraId="44039BF6" w14:textId="77777777" w:rsidR="009511E0" w:rsidRPr="009511E0" w:rsidRDefault="009511E0" w:rsidP="009511E0">
            <w:pPr>
              <w:pStyle w:val="Tabelinhoud"/>
              <w:rPr>
                <w:rFonts w:asciiTheme="majorHAnsi" w:hAnsiTheme="majorHAnsi"/>
                <w:szCs w:val="18"/>
                <w:lang w:val="en-US"/>
              </w:rPr>
            </w:pPr>
          </w:p>
        </w:tc>
      </w:tr>
    </w:tbl>
    <w:p w14:paraId="097803FE" w14:textId="77777777" w:rsidR="00447370" w:rsidRPr="00062B4F" w:rsidRDefault="00447370" w:rsidP="00447370">
      <w:pPr>
        <w:pStyle w:val="Kop6"/>
        <w:rPr>
          <w:lang w:val="en-GB"/>
        </w:rPr>
      </w:pPr>
      <w:r w:rsidRPr="00062B4F">
        <w:rPr>
          <w:lang w:val="en-GB"/>
        </w:rPr>
        <w:t>Main documents subject to evaluation:</w:t>
      </w:r>
    </w:p>
    <w:p w14:paraId="5C3DCB77" w14:textId="77777777" w:rsidR="00447370" w:rsidRPr="00062B4F" w:rsidRDefault="00447370" w:rsidP="00447370">
      <w:pPr>
        <w:rPr>
          <w:b/>
          <w:bCs/>
          <w:lang w:val="en-GB"/>
        </w:rPr>
      </w:pPr>
    </w:p>
    <w:p w14:paraId="49B36F4E"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6D28C615" w14:textId="7D5634D0" w:rsidR="00447370" w:rsidRDefault="00447370" w:rsidP="00C040F1">
      <w:pPr>
        <w:rPr>
          <w:lang w:val="en-GB"/>
        </w:rPr>
      </w:pPr>
    </w:p>
    <w:tbl>
      <w:tblPr>
        <w:tblStyle w:val="Tabelraster"/>
        <w:tblW w:w="9015" w:type="dxa"/>
        <w:tblLook w:val="04A0" w:firstRow="1" w:lastRow="0" w:firstColumn="1" w:lastColumn="0" w:noHBand="0" w:noVBand="1"/>
      </w:tblPr>
      <w:tblGrid>
        <w:gridCol w:w="1459"/>
        <w:gridCol w:w="1260"/>
        <w:gridCol w:w="1225"/>
        <w:gridCol w:w="3949"/>
        <w:gridCol w:w="1122"/>
      </w:tblGrid>
      <w:tr w:rsidR="003F2864" w:rsidRPr="00C769EC" w14:paraId="742FDE05" w14:textId="77777777" w:rsidTr="005D5187">
        <w:tc>
          <w:tcPr>
            <w:tcW w:w="1459" w:type="dxa"/>
          </w:tcPr>
          <w:p w14:paraId="60156D30"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310AA76D" w14:textId="77777777" w:rsidR="003F2864" w:rsidRPr="00C769EC" w:rsidRDefault="003F2864"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0" w:type="dxa"/>
          </w:tcPr>
          <w:p w14:paraId="00C5C40A"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3DFE5307" w14:textId="77777777" w:rsidR="003F2864" w:rsidRPr="00C769EC" w:rsidRDefault="003F2864"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60C41181"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5CE05EA0" w14:textId="77777777" w:rsidR="003F2864" w:rsidRPr="00C769EC" w:rsidRDefault="003F2864"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3949" w:type="dxa"/>
          </w:tcPr>
          <w:p w14:paraId="269AF505" w14:textId="77777777" w:rsidR="003F2864" w:rsidRPr="00C769EC" w:rsidRDefault="003F2864"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2" w:type="dxa"/>
          </w:tcPr>
          <w:p w14:paraId="21B692F1" w14:textId="77777777" w:rsidR="003F2864" w:rsidRPr="00C769EC" w:rsidRDefault="003F2864"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3F2864" w:rsidRPr="00F81AC6" w14:paraId="2C553C26" w14:textId="77777777" w:rsidTr="008434B1">
        <w:tc>
          <w:tcPr>
            <w:tcW w:w="9015" w:type="dxa"/>
            <w:gridSpan w:val="5"/>
            <w:shd w:val="clear" w:color="auto" w:fill="E7E6E6" w:themeFill="background2"/>
          </w:tcPr>
          <w:p w14:paraId="7BC3A16F" w14:textId="07E391F1" w:rsidR="0063752D" w:rsidRPr="005D5187" w:rsidRDefault="0063752D" w:rsidP="0063752D">
            <w:pPr>
              <w:pStyle w:val="Tabelinhoud"/>
              <w:rPr>
                <w:rFonts w:asciiTheme="majorHAnsi" w:hAnsiTheme="majorHAnsi"/>
                <w:b/>
                <w:bCs/>
                <w:szCs w:val="18"/>
                <w:lang w:val="en-GB"/>
              </w:rPr>
            </w:pPr>
            <w:r w:rsidRPr="005D5187">
              <w:rPr>
                <w:rFonts w:asciiTheme="majorHAnsi" w:hAnsiTheme="majorHAnsi"/>
                <w:b/>
                <w:bCs/>
                <w:szCs w:val="18"/>
                <w:lang w:val="en-GB"/>
              </w:rPr>
              <w:t>EN ISO/IEC 17025:2017</w:t>
            </w:r>
            <w:r w:rsidRPr="005D5187">
              <w:rPr>
                <w:rFonts w:asciiTheme="majorHAnsi" w:hAnsiTheme="majorHAnsi"/>
                <w:b/>
                <w:bCs/>
                <w:szCs w:val="18"/>
                <w:lang w:val="en-GB"/>
              </w:rPr>
              <w:tab/>
              <w:t xml:space="preserve">§7.5 Technical records  </w:t>
            </w:r>
          </w:p>
          <w:p w14:paraId="77C1B8B9" w14:textId="602A1261" w:rsidR="0063752D" w:rsidRPr="005D5187" w:rsidRDefault="0063752D" w:rsidP="0063752D">
            <w:pPr>
              <w:pStyle w:val="Tabelinhoud"/>
              <w:rPr>
                <w:rFonts w:asciiTheme="majorHAnsi" w:hAnsiTheme="majorHAnsi"/>
                <w:b/>
                <w:bCs/>
                <w:szCs w:val="18"/>
                <w:lang w:val="en-GB"/>
              </w:rPr>
            </w:pPr>
            <w:r w:rsidRPr="005D5187">
              <w:rPr>
                <w:rFonts w:asciiTheme="majorHAnsi" w:hAnsiTheme="majorHAnsi"/>
                <w:b/>
                <w:bCs/>
                <w:szCs w:val="18"/>
                <w:lang w:val="en-GB"/>
              </w:rPr>
              <w:tab/>
            </w:r>
            <w:r w:rsidRPr="005D5187">
              <w:rPr>
                <w:rFonts w:asciiTheme="majorHAnsi" w:hAnsiTheme="majorHAnsi"/>
                <w:b/>
                <w:bCs/>
                <w:szCs w:val="18"/>
                <w:lang w:val="en-GB"/>
              </w:rPr>
              <w:tab/>
            </w:r>
            <w:r w:rsidRPr="005D5187">
              <w:rPr>
                <w:rFonts w:asciiTheme="majorHAnsi" w:hAnsiTheme="majorHAnsi"/>
                <w:b/>
                <w:bCs/>
                <w:szCs w:val="18"/>
                <w:lang w:val="en-GB"/>
              </w:rPr>
              <w:tab/>
              <w:t>§8.4 Control of records (Option A)</w:t>
            </w:r>
          </w:p>
          <w:p w14:paraId="5DD87B9B" w14:textId="71442ECC" w:rsidR="0063752D" w:rsidRPr="005D5187" w:rsidRDefault="0063752D" w:rsidP="0063752D">
            <w:pPr>
              <w:pStyle w:val="Tabelinhoud"/>
              <w:rPr>
                <w:rFonts w:asciiTheme="majorHAnsi" w:hAnsiTheme="majorHAnsi"/>
                <w:b/>
                <w:bCs/>
                <w:szCs w:val="18"/>
                <w:lang w:val="en-GB"/>
              </w:rPr>
            </w:pPr>
            <w:r w:rsidRPr="005D5187">
              <w:rPr>
                <w:rFonts w:asciiTheme="majorHAnsi" w:hAnsiTheme="majorHAnsi"/>
                <w:b/>
                <w:bCs/>
                <w:szCs w:val="18"/>
                <w:lang w:val="en-GB"/>
              </w:rPr>
              <w:t xml:space="preserve">EN ISO/IEC 17043:2010 </w:t>
            </w:r>
            <w:r w:rsidRPr="005D5187">
              <w:rPr>
                <w:rFonts w:asciiTheme="majorHAnsi" w:hAnsiTheme="majorHAnsi"/>
                <w:b/>
                <w:bCs/>
                <w:szCs w:val="18"/>
                <w:lang w:val="en-GB"/>
              </w:rPr>
              <w:tab/>
              <w:t xml:space="preserve">§5.13 Control of records </w:t>
            </w:r>
          </w:p>
          <w:p w14:paraId="16C436A1" w14:textId="64149E3C" w:rsidR="0063752D" w:rsidRPr="005D5187" w:rsidRDefault="0063752D" w:rsidP="0063752D">
            <w:pPr>
              <w:pStyle w:val="Tabelinhoud"/>
              <w:rPr>
                <w:rFonts w:asciiTheme="majorHAnsi" w:hAnsiTheme="majorHAnsi"/>
                <w:b/>
                <w:bCs/>
                <w:szCs w:val="18"/>
                <w:lang w:val="en-GB"/>
              </w:rPr>
            </w:pPr>
            <w:r w:rsidRPr="005D5187">
              <w:rPr>
                <w:rFonts w:asciiTheme="majorHAnsi" w:hAnsiTheme="majorHAnsi"/>
                <w:b/>
                <w:bCs/>
                <w:szCs w:val="18"/>
                <w:lang w:val="en-GB"/>
              </w:rPr>
              <w:t>EN ISO17034:201</w:t>
            </w:r>
            <w:r w:rsidR="005D5187">
              <w:rPr>
                <w:rFonts w:asciiTheme="majorHAnsi" w:hAnsiTheme="majorHAnsi"/>
                <w:b/>
                <w:bCs/>
                <w:szCs w:val="18"/>
                <w:lang w:val="en-GB"/>
              </w:rPr>
              <w:t>6</w:t>
            </w:r>
            <w:r w:rsidRPr="005D5187">
              <w:rPr>
                <w:rFonts w:asciiTheme="majorHAnsi" w:hAnsiTheme="majorHAnsi"/>
                <w:b/>
                <w:bCs/>
                <w:szCs w:val="18"/>
                <w:lang w:val="en-GB"/>
              </w:rPr>
              <w:t xml:space="preserve"> </w:t>
            </w:r>
            <w:r w:rsidRPr="005D5187">
              <w:rPr>
                <w:rFonts w:asciiTheme="majorHAnsi" w:hAnsiTheme="majorHAnsi"/>
                <w:b/>
                <w:bCs/>
                <w:szCs w:val="18"/>
                <w:lang w:val="en-GB"/>
              </w:rPr>
              <w:tab/>
              <w:t xml:space="preserve">§7.16: Control of quality and technical records </w:t>
            </w:r>
          </w:p>
          <w:p w14:paraId="6B65680A" w14:textId="782F39FE" w:rsidR="003F2864" w:rsidRPr="00C769EC" w:rsidRDefault="0063752D" w:rsidP="0063752D">
            <w:pPr>
              <w:pStyle w:val="Tabelinhoud"/>
              <w:rPr>
                <w:rFonts w:asciiTheme="majorHAnsi" w:hAnsiTheme="majorHAnsi"/>
                <w:szCs w:val="18"/>
                <w:lang w:val="en-GB"/>
              </w:rPr>
            </w:pPr>
            <w:r w:rsidRPr="005D5187">
              <w:rPr>
                <w:rFonts w:asciiTheme="majorHAnsi" w:hAnsiTheme="majorHAnsi"/>
                <w:b/>
                <w:bCs/>
                <w:szCs w:val="18"/>
                <w:lang w:val="en-GB"/>
              </w:rPr>
              <w:tab/>
            </w:r>
            <w:r w:rsidRPr="005D5187">
              <w:rPr>
                <w:rFonts w:asciiTheme="majorHAnsi" w:hAnsiTheme="majorHAnsi"/>
                <w:b/>
                <w:bCs/>
                <w:szCs w:val="18"/>
                <w:lang w:val="en-GB"/>
              </w:rPr>
              <w:tab/>
            </w:r>
            <w:r w:rsidRPr="005D5187">
              <w:rPr>
                <w:rFonts w:asciiTheme="majorHAnsi" w:hAnsiTheme="majorHAnsi"/>
                <w:b/>
                <w:bCs/>
                <w:szCs w:val="18"/>
                <w:lang w:val="en-GB"/>
              </w:rPr>
              <w:tab/>
              <w:t>§</w:t>
            </w:r>
            <w:r w:rsidRPr="005D5187">
              <w:rPr>
                <w:b/>
                <w:bCs/>
                <w:lang w:val="en-US"/>
              </w:rPr>
              <w:t xml:space="preserve"> </w:t>
            </w:r>
            <w:r w:rsidRPr="005D5187">
              <w:rPr>
                <w:rFonts w:asciiTheme="majorHAnsi" w:hAnsiTheme="majorHAnsi"/>
                <w:b/>
                <w:bCs/>
                <w:szCs w:val="18"/>
                <w:lang w:val="en-GB"/>
              </w:rPr>
              <w:t>8.5 Control of records (Option A)</w:t>
            </w:r>
          </w:p>
        </w:tc>
      </w:tr>
      <w:tr w:rsidR="005D5187" w:rsidRPr="00F81AC6" w14:paraId="6C7416F4" w14:textId="77777777" w:rsidTr="005D5187">
        <w:tc>
          <w:tcPr>
            <w:tcW w:w="1459" w:type="dxa"/>
            <w:shd w:val="thinReverseDiagStripe" w:color="auto" w:fill="auto"/>
          </w:tcPr>
          <w:p w14:paraId="5CF142AA" w14:textId="77777777" w:rsidR="005D5187" w:rsidRPr="00C769EC" w:rsidRDefault="005D5187" w:rsidP="005D5187">
            <w:pPr>
              <w:pStyle w:val="Tabelinhoud"/>
              <w:rPr>
                <w:rFonts w:asciiTheme="majorHAnsi" w:hAnsiTheme="majorHAnsi"/>
                <w:szCs w:val="18"/>
                <w:lang w:val="en-GB"/>
              </w:rPr>
            </w:pPr>
          </w:p>
        </w:tc>
        <w:tc>
          <w:tcPr>
            <w:tcW w:w="1260" w:type="dxa"/>
          </w:tcPr>
          <w:p w14:paraId="2E974AD3" w14:textId="25A7AEF6" w:rsidR="005D5187" w:rsidRPr="00C769EC" w:rsidRDefault="005D5187" w:rsidP="005D5187">
            <w:pPr>
              <w:pStyle w:val="Tabelinhoud"/>
              <w:rPr>
                <w:rFonts w:asciiTheme="majorHAnsi" w:hAnsiTheme="majorHAnsi"/>
                <w:szCs w:val="18"/>
                <w:lang w:val="en-GB"/>
              </w:rPr>
            </w:pPr>
            <w:r w:rsidRPr="00F87ADC">
              <w:t>5.13.1.1</w:t>
            </w:r>
          </w:p>
        </w:tc>
        <w:tc>
          <w:tcPr>
            <w:tcW w:w="1225" w:type="dxa"/>
          </w:tcPr>
          <w:p w14:paraId="7D1E5D09" w14:textId="2CEFD53B" w:rsidR="005D5187" w:rsidRPr="00C769EC" w:rsidRDefault="005D5187" w:rsidP="005D5187">
            <w:pPr>
              <w:pStyle w:val="Tabelinhoud"/>
              <w:rPr>
                <w:rFonts w:asciiTheme="majorHAnsi" w:hAnsiTheme="majorHAnsi"/>
                <w:szCs w:val="18"/>
                <w:lang w:val="en-GB"/>
              </w:rPr>
            </w:pPr>
            <w:r w:rsidRPr="00F87ADC">
              <w:t>7.16.1</w:t>
            </w:r>
          </w:p>
        </w:tc>
        <w:tc>
          <w:tcPr>
            <w:tcW w:w="3949" w:type="dxa"/>
          </w:tcPr>
          <w:p w14:paraId="10E4210D" w14:textId="1688D510" w:rsidR="005D5187" w:rsidRPr="00C769EC" w:rsidRDefault="005D5187" w:rsidP="005D5187">
            <w:pPr>
              <w:pStyle w:val="Tabelinhoud"/>
              <w:rPr>
                <w:rFonts w:asciiTheme="majorHAnsi" w:hAnsiTheme="majorHAnsi"/>
                <w:szCs w:val="18"/>
                <w:lang w:val="en-US"/>
              </w:rPr>
            </w:pPr>
            <w:r>
              <w:rPr>
                <w:lang w:val="en-US"/>
              </w:rPr>
              <w:t>P</w:t>
            </w:r>
            <w:r w:rsidRPr="005D5187">
              <w:rPr>
                <w:lang w:val="en-US"/>
              </w:rPr>
              <w:t>rocedures for identification, collection, indexing, access, filing, storage, maintenance and disposal of records</w:t>
            </w:r>
          </w:p>
        </w:tc>
        <w:tc>
          <w:tcPr>
            <w:tcW w:w="1122" w:type="dxa"/>
          </w:tcPr>
          <w:p w14:paraId="1AD4B017" w14:textId="77777777" w:rsidR="005D5187" w:rsidRPr="00C769EC" w:rsidRDefault="005D5187" w:rsidP="005D5187">
            <w:pPr>
              <w:pStyle w:val="Tabelinhoud"/>
              <w:rPr>
                <w:rFonts w:asciiTheme="majorHAnsi" w:hAnsiTheme="majorHAnsi"/>
                <w:szCs w:val="18"/>
                <w:lang w:val="en-GB"/>
              </w:rPr>
            </w:pPr>
          </w:p>
        </w:tc>
      </w:tr>
      <w:tr w:rsidR="005D5187" w:rsidRPr="00F81AC6" w14:paraId="656753BB" w14:textId="77777777" w:rsidTr="005D5187">
        <w:tc>
          <w:tcPr>
            <w:tcW w:w="1459" w:type="dxa"/>
            <w:shd w:val="thinReverseDiagStripe" w:color="auto" w:fill="auto"/>
          </w:tcPr>
          <w:p w14:paraId="3CA17C1D" w14:textId="77777777" w:rsidR="005D5187" w:rsidRPr="00C769EC" w:rsidRDefault="005D5187" w:rsidP="005D5187">
            <w:pPr>
              <w:pStyle w:val="Tabelinhoud"/>
              <w:rPr>
                <w:rFonts w:asciiTheme="majorHAnsi" w:hAnsiTheme="majorHAnsi"/>
                <w:szCs w:val="18"/>
                <w:lang w:val="en-GB"/>
              </w:rPr>
            </w:pPr>
          </w:p>
        </w:tc>
        <w:tc>
          <w:tcPr>
            <w:tcW w:w="1260" w:type="dxa"/>
            <w:tcBorders>
              <w:bottom w:val="single" w:sz="4" w:space="0" w:color="auto"/>
            </w:tcBorders>
          </w:tcPr>
          <w:p w14:paraId="1A23268D" w14:textId="6BDC8F79" w:rsidR="005D5187" w:rsidRPr="00C769EC" w:rsidRDefault="005D5187" w:rsidP="005D5187">
            <w:pPr>
              <w:pStyle w:val="Tabelinhoud"/>
              <w:rPr>
                <w:rFonts w:asciiTheme="majorHAnsi" w:hAnsiTheme="majorHAnsi"/>
                <w:szCs w:val="18"/>
                <w:lang w:val="en-GB"/>
              </w:rPr>
            </w:pPr>
            <w:r w:rsidRPr="00F87ADC">
              <w:t>5.13.1.2</w:t>
            </w:r>
          </w:p>
        </w:tc>
        <w:tc>
          <w:tcPr>
            <w:tcW w:w="1225" w:type="dxa"/>
          </w:tcPr>
          <w:p w14:paraId="518AA3AC" w14:textId="077904C1" w:rsidR="005D5187" w:rsidRPr="00C769EC" w:rsidRDefault="005D5187" w:rsidP="005D5187">
            <w:pPr>
              <w:pStyle w:val="Tabelinhoud"/>
              <w:rPr>
                <w:rFonts w:asciiTheme="majorHAnsi" w:hAnsiTheme="majorHAnsi"/>
                <w:szCs w:val="18"/>
                <w:lang w:val="en-GB"/>
              </w:rPr>
            </w:pPr>
            <w:r w:rsidRPr="00F87ADC">
              <w:t>8.5.2</w:t>
            </w:r>
          </w:p>
        </w:tc>
        <w:tc>
          <w:tcPr>
            <w:tcW w:w="3949" w:type="dxa"/>
          </w:tcPr>
          <w:p w14:paraId="4EB5DD04" w14:textId="48B813E3" w:rsidR="005D5187" w:rsidRPr="00C769EC" w:rsidRDefault="005D5187" w:rsidP="005D5187">
            <w:pPr>
              <w:pStyle w:val="Tabelinhoud"/>
              <w:rPr>
                <w:rFonts w:asciiTheme="majorHAnsi" w:hAnsiTheme="majorHAnsi"/>
                <w:szCs w:val="18"/>
                <w:lang w:val="en-US"/>
              </w:rPr>
            </w:pPr>
            <w:r w:rsidRPr="005D5187">
              <w:rPr>
                <w:lang w:val="en-US"/>
              </w:rPr>
              <w:t>Procedures for retaining records, including confidentiality arrangements</w:t>
            </w:r>
          </w:p>
        </w:tc>
        <w:tc>
          <w:tcPr>
            <w:tcW w:w="1122" w:type="dxa"/>
          </w:tcPr>
          <w:p w14:paraId="31ECD2FF" w14:textId="77777777" w:rsidR="005D5187" w:rsidRPr="00C769EC" w:rsidRDefault="005D5187" w:rsidP="005D5187">
            <w:pPr>
              <w:pStyle w:val="Tabelinhoud"/>
              <w:rPr>
                <w:rFonts w:asciiTheme="majorHAnsi" w:hAnsiTheme="majorHAnsi"/>
                <w:szCs w:val="18"/>
                <w:lang w:val="en-GB"/>
              </w:rPr>
            </w:pPr>
          </w:p>
        </w:tc>
      </w:tr>
      <w:tr w:rsidR="005D5187" w:rsidRPr="00F81AC6" w14:paraId="00847043" w14:textId="77777777" w:rsidTr="005D5187">
        <w:tc>
          <w:tcPr>
            <w:tcW w:w="1459" w:type="dxa"/>
          </w:tcPr>
          <w:p w14:paraId="480417A2" w14:textId="58DFD902" w:rsidR="005D5187" w:rsidRPr="00C769EC" w:rsidRDefault="005D5187" w:rsidP="005D5187">
            <w:pPr>
              <w:pStyle w:val="Tabelinhoud"/>
              <w:rPr>
                <w:rFonts w:asciiTheme="majorHAnsi" w:hAnsiTheme="majorHAnsi"/>
                <w:szCs w:val="18"/>
                <w:lang w:val="en-GB"/>
              </w:rPr>
            </w:pPr>
            <w:r w:rsidRPr="00F87ADC">
              <w:t>8.4.2</w:t>
            </w:r>
          </w:p>
        </w:tc>
        <w:tc>
          <w:tcPr>
            <w:tcW w:w="1260" w:type="dxa"/>
            <w:tcBorders>
              <w:bottom w:val="single" w:sz="4" w:space="0" w:color="auto"/>
            </w:tcBorders>
            <w:shd w:val="thinDiagStripe" w:color="auto" w:fill="auto"/>
          </w:tcPr>
          <w:p w14:paraId="600B6E80" w14:textId="77777777" w:rsidR="005D5187" w:rsidRPr="00C769EC" w:rsidRDefault="005D5187" w:rsidP="005D5187">
            <w:pPr>
              <w:pStyle w:val="Tabelinhoud"/>
              <w:rPr>
                <w:rFonts w:asciiTheme="majorHAnsi" w:hAnsiTheme="majorHAnsi"/>
                <w:szCs w:val="18"/>
                <w:lang w:val="en-GB"/>
              </w:rPr>
            </w:pPr>
          </w:p>
        </w:tc>
        <w:tc>
          <w:tcPr>
            <w:tcW w:w="1225" w:type="dxa"/>
            <w:tcBorders>
              <w:bottom w:val="single" w:sz="4" w:space="0" w:color="auto"/>
            </w:tcBorders>
          </w:tcPr>
          <w:p w14:paraId="319B1DBC" w14:textId="1E9510FF" w:rsidR="005D5187" w:rsidRPr="00C769EC" w:rsidRDefault="005D5187" w:rsidP="005D5187">
            <w:pPr>
              <w:pStyle w:val="Tabelinhoud"/>
              <w:rPr>
                <w:rFonts w:asciiTheme="majorHAnsi" w:hAnsiTheme="majorHAnsi"/>
                <w:szCs w:val="18"/>
                <w:lang w:val="en-GB"/>
              </w:rPr>
            </w:pPr>
            <w:r w:rsidRPr="00F87ADC">
              <w:t>8.5.1</w:t>
            </w:r>
          </w:p>
        </w:tc>
        <w:tc>
          <w:tcPr>
            <w:tcW w:w="3949" w:type="dxa"/>
          </w:tcPr>
          <w:p w14:paraId="26D08B17" w14:textId="31270F99" w:rsidR="005D5187" w:rsidRPr="00C769EC" w:rsidRDefault="005D5187" w:rsidP="005D5187">
            <w:pPr>
              <w:pStyle w:val="Tabelinhoud"/>
              <w:rPr>
                <w:rFonts w:asciiTheme="majorHAnsi" w:hAnsiTheme="majorHAnsi"/>
                <w:szCs w:val="18"/>
                <w:lang w:val="en-US"/>
              </w:rPr>
            </w:pPr>
            <w:r w:rsidRPr="005D5187">
              <w:rPr>
                <w:lang w:val="en-US"/>
              </w:rPr>
              <w:t>Controls needed for the identification, storage, backup</w:t>
            </w:r>
            <w:r>
              <w:rPr>
                <w:lang w:val="en-US"/>
              </w:rPr>
              <w:t>,</w:t>
            </w:r>
            <w:r w:rsidRPr="005D5187">
              <w:rPr>
                <w:lang w:val="en-US"/>
              </w:rPr>
              <w:t xml:space="preserve"> protection, archive, retrieval, retention time and disposal of its records</w:t>
            </w:r>
          </w:p>
        </w:tc>
        <w:tc>
          <w:tcPr>
            <w:tcW w:w="1122" w:type="dxa"/>
          </w:tcPr>
          <w:p w14:paraId="2974CA5F" w14:textId="77777777" w:rsidR="005D5187" w:rsidRPr="00C769EC" w:rsidRDefault="005D5187" w:rsidP="005D5187">
            <w:pPr>
              <w:pStyle w:val="Tabelinhoud"/>
              <w:rPr>
                <w:rFonts w:asciiTheme="majorHAnsi" w:hAnsiTheme="majorHAnsi"/>
                <w:szCs w:val="18"/>
                <w:lang w:val="en-GB"/>
              </w:rPr>
            </w:pPr>
          </w:p>
        </w:tc>
      </w:tr>
      <w:tr w:rsidR="005D5187" w:rsidRPr="00F81AC6" w14:paraId="73A9623B" w14:textId="77777777" w:rsidTr="005D5187">
        <w:tc>
          <w:tcPr>
            <w:tcW w:w="1459" w:type="dxa"/>
          </w:tcPr>
          <w:p w14:paraId="66CB0908" w14:textId="2764076D" w:rsidR="005D5187" w:rsidRPr="00C769EC" w:rsidRDefault="005D5187" w:rsidP="005D5187">
            <w:pPr>
              <w:pStyle w:val="Tabelinhoud"/>
              <w:rPr>
                <w:rFonts w:asciiTheme="majorHAnsi" w:hAnsiTheme="majorHAnsi"/>
                <w:szCs w:val="18"/>
                <w:lang w:val="en-GB"/>
              </w:rPr>
            </w:pPr>
            <w:r w:rsidRPr="00F87ADC">
              <w:t>8.4.1</w:t>
            </w:r>
          </w:p>
        </w:tc>
        <w:tc>
          <w:tcPr>
            <w:tcW w:w="1260" w:type="dxa"/>
            <w:shd w:val="thinDiagStripe" w:color="auto" w:fill="auto"/>
          </w:tcPr>
          <w:p w14:paraId="16265891" w14:textId="77777777" w:rsidR="005D5187" w:rsidRPr="00C769EC" w:rsidRDefault="005D5187" w:rsidP="005D5187">
            <w:pPr>
              <w:pStyle w:val="Tabelinhoud"/>
              <w:rPr>
                <w:rFonts w:asciiTheme="majorHAnsi" w:hAnsiTheme="majorHAnsi"/>
                <w:szCs w:val="18"/>
                <w:lang w:val="en-GB"/>
              </w:rPr>
            </w:pPr>
          </w:p>
        </w:tc>
        <w:tc>
          <w:tcPr>
            <w:tcW w:w="1225" w:type="dxa"/>
            <w:tcBorders>
              <w:bottom w:val="single" w:sz="4" w:space="0" w:color="auto"/>
            </w:tcBorders>
            <w:shd w:val="thinDiagStripe" w:color="auto" w:fill="auto"/>
          </w:tcPr>
          <w:p w14:paraId="58207DC1" w14:textId="77777777" w:rsidR="005D5187" w:rsidRPr="00C769EC" w:rsidRDefault="005D5187" w:rsidP="005D5187">
            <w:pPr>
              <w:pStyle w:val="Tabelinhoud"/>
              <w:rPr>
                <w:rFonts w:asciiTheme="majorHAnsi" w:hAnsiTheme="majorHAnsi"/>
                <w:szCs w:val="18"/>
                <w:lang w:val="en-GB"/>
              </w:rPr>
            </w:pPr>
          </w:p>
        </w:tc>
        <w:tc>
          <w:tcPr>
            <w:tcW w:w="3949" w:type="dxa"/>
          </w:tcPr>
          <w:p w14:paraId="71852F19" w14:textId="7FF4540C" w:rsidR="005D5187" w:rsidRPr="00C769EC" w:rsidRDefault="005D5187" w:rsidP="005D5187">
            <w:pPr>
              <w:pStyle w:val="Tabelinhoud"/>
              <w:rPr>
                <w:rFonts w:asciiTheme="majorHAnsi" w:hAnsiTheme="majorHAnsi"/>
                <w:szCs w:val="18"/>
                <w:lang w:val="en-US"/>
              </w:rPr>
            </w:pPr>
            <w:r w:rsidRPr="005D5187">
              <w:rPr>
                <w:lang w:val="en-US"/>
              </w:rPr>
              <w:t xml:space="preserve">Establishment and retention of legible records to demonstrate fulfilment of the requirements </w:t>
            </w:r>
            <w:r>
              <w:rPr>
                <w:lang w:val="en-US"/>
              </w:rPr>
              <w:t>of ISO/IEC 17025</w:t>
            </w:r>
          </w:p>
        </w:tc>
        <w:tc>
          <w:tcPr>
            <w:tcW w:w="1122" w:type="dxa"/>
          </w:tcPr>
          <w:p w14:paraId="1D6CD80E" w14:textId="77777777" w:rsidR="005D5187" w:rsidRPr="00C769EC" w:rsidRDefault="005D5187" w:rsidP="005D5187">
            <w:pPr>
              <w:pStyle w:val="Tabelinhoud"/>
              <w:rPr>
                <w:rFonts w:asciiTheme="majorHAnsi" w:hAnsiTheme="majorHAnsi"/>
                <w:szCs w:val="18"/>
                <w:lang w:val="en-GB"/>
              </w:rPr>
            </w:pPr>
          </w:p>
        </w:tc>
      </w:tr>
      <w:tr w:rsidR="005D5187" w:rsidRPr="00F81AC6" w14:paraId="4F3AA636" w14:textId="77777777" w:rsidTr="005D5187">
        <w:tc>
          <w:tcPr>
            <w:tcW w:w="1459" w:type="dxa"/>
            <w:tcBorders>
              <w:bottom w:val="single" w:sz="4" w:space="0" w:color="auto"/>
            </w:tcBorders>
          </w:tcPr>
          <w:p w14:paraId="442A66C5" w14:textId="45D4157C" w:rsidR="005D5187" w:rsidRPr="00C769EC" w:rsidRDefault="005D5187" w:rsidP="005D5187">
            <w:pPr>
              <w:pStyle w:val="Tabelinhoud"/>
              <w:rPr>
                <w:rFonts w:asciiTheme="majorHAnsi" w:hAnsiTheme="majorHAnsi"/>
                <w:szCs w:val="18"/>
                <w:lang w:val="en-GB"/>
              </w:rPr>
            </w:pPr>
            <w:r w:rsidRPr="00F87ADC">
              <w:t>7.5.1</w:t>
            </w:r>
          </w:p>
        </w:tc>
        <w:tc>
          <w:tcPr>
            <w:tcW w:w="1260" w:type="dxa"/>
            <w:tcBorders>
              <w:bottom w:val="single" w:sz="4" w:space="0" w:color="auto"/>
            </w:tcBorders>
          </w:tcPr>
          <w:p w14:paraId="29B57ECA" w14:textId="74491594" w:rsidR="005D5187" w:rsidRPr="00C769EC" w:rsidRDefault="005D5187" w:rsidP="005D5187">
            <w:pPr>
              <w:pStyle w:val="Tabelinhoud"/>
              <w:rPr>
                <w:rFonts w:asciiTheme="majorHAnsi" w:hAnsiTheme="majorHAnsi"/>
                <w:szCs w:val="18"/>
                <w:lang w:val="en-GB"/>
              </w:rPr>
            </w:pPr>
            <w:r w:rsidRPr="00F87ADC">
              <w:t>5.13.2.2</w:t>
            </w:r>
          </w:p>
        </w:tc>
        <w:tc>
          <w:tcPr>
            <w:tcW w:w="1225" w:type="dxa"/>
            <w:shd w:val="thinDiagStripe" w:color="auto" w:fill="auto"/>
          </w:tcPr>
          <w:p w14:paraId="32CDE273" w14:textId="77777777" w:rsidR="005D5187" w:rsidRPr="00C769EC" w:rsidRDefault="005D5187" w:rsidP="005D5187">
            <w:pPr>
              <w:pStyle w:val="Tabelinhoud"/>
              <w:rPr>
                <w:rFonts w:asciiTheme="majorHAnsi" w:hAnsiTheme="majorHAnsi"/>
                <w:szCs w:val="18"/>
                <w:lang w:val="en-GB"/>
              </w:rPr>
            </w:pPr>
          </w:p>
        </w:tc>
        <w:tc>
          <w:tcPr>
            <w:tcW w:w="3949" w:type="dxa"/>
          </w:tcPr>
          <w:p w14:paraId="1F75322B" w14:textId="1BB0B4C3" w:rsidR="005D5187" w:rsidRPr="00C769EC" w:rsidRDefault="005D5187" w:rsidP="005D5187">
            <w:pPr>
              <w:pStyle w:val="Tabelinhoud"/>
              <w:rPr>
                <w:rFonts w:asciiTheme="majorHAnsi" w:hAnsiTheme="majorHAnsi"/>
                <w:szCs w:val="18"/>
                <w:lang w:val="en-US"/>
              </w:rPr>
            </w:pPr>
            <w:r>
              <w:rPr>
                <w:lang w:val="en-US"/>
              </w:rPr>
              <w:t>T</w:t>
            </w:r>
            <w:r w:rsidRPr="005D5187">
              <w:rPr>
                <w:lang w:val="en-US"/>
              </w:rPr>
              <w:t>echnical records contain sufficient information to facilitate or enable the repetition of the laboratory activity under conditions as close as possible to the original</w:t>
            </w:r>
            <w:r>
              <w:rPr>
                <w:lang w:val="en-US"/>
              </w:rPr>
              <w:t xml:space="preserve">. </w:t>
            </w:r>
            <w:r w:rsidRPr="005D5187">
              <w:rPr>
                <w:lang w:val="en-US"/>
              </w:rPr>
              <w:t>Observations, data, checking and calculations shall be recorded at the time they are made</w:t>
            </w:r>
            <w:r>
              <w:rPr>
                <w:lang w:val="en-US"/>
              </w:rPr>
              <w:t xml:space="preserve"> </w:t>
            </w:r>
            <w:r w:rsidRPr="005D5187">
              <w:rPr>
                <w:lang w:val="en-US"/>
              </w:rPr>
              <w:t>and shall be identifiable to the specific task and to the personnel responsible</w:t>
            </w:r>
          </w:p>
        </w:tc>
        <w:tc>
          <w:tcPr>
            <w:tcW w:w="1122" w:type="dxa"/>
          </w:tcPr>
          <w:p w14:paraId="6E124DAC" w14:textId="77777777" w:rsidR="005D5187" w:rsidRPr="00C769EC" w:rsidRDefault="005D5187" w:rsidP="005D5187">
            <w:pPr>
              <w:pStyle w:val="Tabelinhoud"/>
              <w:rPr>
                <w:rFonts w:asciiTheme="majorHAnsi" w:hAnsiTheme="majorHAnsi"/>
                <w:szCs w:val="18"/>
                <w:lang w:val="en-GB"/>
              </w:rPr>
            </w:pPr>
          </w:p>
        </w:tc>
      </w:tr>
      <w:tr w:rsidR="005D5187" w:rsidRPr="00F81AC6" w14:paraId="07DD8B19" w14:textId="77777777" w:rsidTr="005D5187">
        <w:tc>
          <w:tcPr>
            <w:tcW w:w="1459" w:type="dxa"/>
            <w:tcBorders>
              <w:bottom w:val="single" w:sz="4" w:space="0" w:color="auto"/>
              <w:right w:val="nil"/>
            </w:tcBorders>
            <w:shd w:val="thinDiagStripe" w:color="auto" w:fill="auto"/>
          </w:tcPr>
          <w:p w14:paraId="557725E0" w14:textId="77777777" w:rsidR="005D5187" w:rsidRPr="00C769EC" w:rsidRDefault="005D5187" w:rsidP="005D5187">
            <w:pPr>
              <w:pStyle w:val="Tabelinhoud"/>
              <w:rPr>
                <w:rFonts w:asciiTheme="majorHAnsi" w:hAnsiTheme="majorHAnsi"/>
                <w:szCs w:val="18"/>
                <w:lang w:val="en-GB"/>
              </w:rPr>
            </w:pPr>
          </w:p>
        </w:tc>
        <w:tc>
          <w:tcPr>
            <w:tcW w:w="1260" w:type="dxa"/>
            <w:tcBorders>
              <w:left w:val="nil"/>
            </w:tcBorders>
            <w:shd w:val="thinDiagStripe" w:color="auto" w:fill="auto"/>
          </w:tcPr>
          <w:p w14:paraId="56F4F3AA" w14:textId="77777777" w:rsidR="005D5187" w:rsidRPr="00C769EC" w:rsidRDefault="005D5187" w:rsidP="005D5187">
            <w:pPr>
              <w:pStyle w:val="Tabelinhoud"/>
              <w:rPr>
                <w:rFonts w:asciiTheme="majorHAnsi" w:hAnsiTheme="majorHAnsi"/>
                <w:szCs w:val="18"/>
                <w:lang w:val="en-GB"/>
              </w:rPr>
            </w:pPr>
          </w:p>
        </w:tc>
        <w:tc>
          <w:tcPr>
            <w:tcW w:w="1225" w:type="dxa"/>
            <w:tcBorders>
              <w:bottom w:val="single" w:sz="4" w:space="0" w:color="auto"/>
            </w:tcBorders>
          </w:tcPr>
          <w:p w14:paraId="0E34B32D" w14:textId="7F8B5FD8" w:rsidR="005D5187" w:rsidRPr="00C769EC" w:rsidRDefault="005D5187" w:rsidP="005D5187">
            <w:pPr>
              <w:pStyle w:val="Tabelinhoud"/>
              <w:rPr>
                <w:rFonts w:asciiTheme="majorHAnsi" w:hAnsiTheme="majorHAnsi"/>
                <w:szCs w:val="18"/>
                <w:lang w:val="en-GB"/>
              </w:rPr>
            </w:pPr>
            <w:r w:rsidRPr="00F87ADC">
              <w:t>7.16.2</w:t>
            </w:r>
          </w:p>
        </w:tc>
        <w:tc>
          <w:tcPr>
            <w:tcW w:w="3949" w:type="dxa"/>
          </w:tcPr>
          <w:p w14:paraId="16CA86D6" w14:textId="20E8DB74" w:rsidR="005D5187" w:rsidRPr="00C769EC" w:rsidRDefault="005D5187" w:rsidP="005D5187">
            <w:pPr>
              <w:pStyle w:val="Tabelinhoud"/>
              <w:rPr>
                <w:rFonts w:asciiTheme="majorHAnsi" w:hAnsiTheme="majorHAnsi"/>
                <w:szCs w:val="18"/>
                <w:lang w:val="en-US"/>
              </w:rPr>
            </w:pPr>
            <w:r w:rsidRPr="005D5187">
              <w:rPr>
                <w:lang w:val="en-US"/>
              </w:rPr>
              <w:t>recording information that might be needed in a future dispute situation</w:t>
            </w:r>
          </w:p>
        </w:tc>
        <w:tc>
          <w:tcPr>
            <w:tcW w:w="1122" w:type="dxa"/>
          </w:tcPr>
          <w:p w14:paraId="72A39023" w14:textId="77777777" w:rsidR="005D5187" w:rsidRPr="00C769EC" w:rsidRDefault="005D5187" w:rsidP="005D5187">
            <w:pPr>
              <w:pStyle w:val="Tabelinhoud"/>
              <w:rPr>
                <w:rFonts w:asciiTheme="majorHAnsi" w:hAnsiTheme="majorHAnsi"/>
                <w:szCs w:val="18"/>
                <w:lang w:val="en-GB"/>
              </w:rPr>
            </w:pPr>
          </w:p>
        </w:tc>
      </w:tr>
      <w:tr w:rsidR="005D5187" w:rsidRPr="00F81AC6" w14:paraId="432E11A2" w14:textId="77777777" w:rsidTr="005D5187">
        <w:tc>
          <w:tcPr>
            <w:tcW w:w="1459" w:type="dxa"/>
            <w:shd w:val="thinDiagStripe" w:color="auto" w:fill="auto"/>
          </w:tcPr>
          <w:p w14:paraId="7389A551" w14:textId="77777777" w:rsidR="005D5187" w:rsidRPr="00C769EC" w:rsidRDefault="005D5187" w:rsidP="005D5187">
            <w:pPr>
              <w:pStyle w:val="Tabelinhoud"/>
              <w:rPr>
                <w:rFonts w:asciiTheme="majorHAnsi" w:hAnsiTheme="majorHAnsi"/>
                <w:szCs w:val="18"/>
                <w:lang w:val="en-GB"/>
              </w:rPr>
            </w:pPr>
          </w:p>
        </w:tc>
        <w:tc>
          <w:tcPr>
            <w:tcW w:w="1260" w:type="dxa"/>
          </w:tcPr>
          <w:p w14:paraId="0297F89C" w14:textId="2037BFE4" w:rsidR="005D5187" w:rsidRPr="00C769EC" w:rsidRDefault="005D5187" w:rsidP="005D5187">
            <w:pPr>
              <w:pStyle w:val="Tabelinhoud"/>
              <w:rPr>
                <w:rFonts w:asciiTheme="majorHAnsi" w:hAnsiTheme="majorHAnsi"/>
                <w:szCs w:val="18"/>
                <w:lang w:val="en-GB"/>
              </w:rPr>
            </w:pPr>
            <w:r w:rsidRPr="00F87ADC">
              <w:t>5.13.2.1</w:t>
            </w:r>
          </w:p>
        </w:tc>
        <w:tc>
          <w:tcPr>
            <w:tcW w:w="1225" w:type="dxa"/>
            <w:shd w:val="thinDiagStripe" w:color="auto" w:fill="auto"/>
          </w:tcPr>
          <w:p w14:paraId="1B29269B" w14:textId="77777777" w:rsidR="005D5187" w:rsidRPr="00C769EC" w:rsidRDefault="005D5187" w:rsidP="005D5187">
            <w:pPr>
              <w:pStyle w:val="Tabelinhoud"/>
              <w:rPr>
                <w:rFonts w:asciiTheme="majorHAnsi" w:hAnsiTheme="majorHAnsi"/>
                <w:szCs w:val="18"/>
                <w:lang w:val="en-GB"/>
              </w:rPr>
            </w:pPr>
          </w:p>
        </w:tc>
        <w:tc>
          <w:tcPr>
            <w:tcW w:w="3949" w:type="dxa"/>
          </w:tcPr>
          <w:p w14:paraId="14BAC90D" w14:textId="15C96400" w:rsidR="005D5187" w:rsidRPr="00C769EC" w:rsidRDefault="005D5187" w:rsidP="005D5187">
            <w:pPr>
              <w:pStyle w:val="Tabelinhoud"/>
              <w:rPr>
                <w:rFonts w:asciiTheme="majorHAnsi" w:hAnsiTheme="majorHAnsi"/>
                <w:szCs w:val="18"/>
                <w:lang w:val="en-US"/>
              </w:rPr>
            </w:pPr>
            <w:r w:rsidRPr="005D5187">
              <w:rPr>
                <w:lang w:val="en-US"/>
              </w:rPr>
              <w:t>Requirements for contents of technical records related to PT rounds</w:t>
            </w:r>
          </w:p>
        </w:tc>
        <w:tc>
          <w:tcPr>
            <w:tcW w:w="1122" w:type="dxa"/>
          </w:tcPr>
          <w:p w14:paraId="5CBFBFCD" w14:textId="77777777" w:rsidR="005D5187" w:rsidRPr="00C769EC" w:rsidRDefault="005D5187" w:rsidP="005D5187">
            <w:pPr>
              <w:pStyle w:val="Tabelinhoud"/>
              <w:rPr>
                <w:rFonts w:asciiTheme="majorHAnsi" w:hAnsiTheme="majorHAnsi"/>
                <w:szCs w:val="18"/>
                <w:lang w:val="en-GB"/>
              </w:rPr>
            </w:pPr>
          </w:p>
        </w:tc>
      </w:tr>
      <w:tr w:rsidR="005D5187" w:rsidRPr="00F81AC6" w14:paraId="65ECE36D" w14:textId="77777777" w:rsidTr="005D5187">
        <w:tc>
          <w:tcPr>
            <w:tcW w:w="1459" w:type="dxa"/>
          </w:tcPr>
          <w:p w14:paraId="5E618B39" w14:textId="6A0E0321" w:rsidR="005D5187" w:rsidRPr="00C769EC" w:rsidRDefault="005D5187" w:rsidP="005D5187">
            <w:pPr>
              <w:pStyle w:val="Tabelinhoud"/>
              <w:rPr>
                <w:rFonts w:asciiTheme="majorHAnsi" w:hAnsiTheme="majorHAnsi"/>
                <w:szCs w:val="18"/>
                <w:lang w:val="en-GB"/>
              </w:rPr>
            </w:pPr>
            <w:r w:rsidRPr="00F87ADC">
              <w:t>8.4.2</w:t>
            </w:r>
          </w:p>
        </w:tc>
        <w:tc>
          <w:tcPr>
            <w:tcW w:w="1260" w:type="dxa"/>
          </w:tcPr>
          <w:p w14:paraId="5F26F24E" w14:textId="369AEC7E" w:rsidR="005D5187" w:rsidRPr="00C769EC" w:rsidRDefault="005D5187" w:rsidP="005D5187">
            <w:pPr>
              <w:pStyle w:val="Tabelinhoud"/>
              <w:rPr>
                <w:rFonts w:asciiTheme="majorHAnsi" w:hAnsiTheme="majorHAnsi"/>
                <w:szCs w:val="18"/>
                <w:lang w:val="en-GB"/>
              </w:rPr>
            </w:pPr>
            <w:r w:rsidRPr="00F87ADC">
              <w:t>5.13.1.2</w:t>
            </w:r>
          </w:p>
        </w:tc>
        <w:tc>
          <w:tcPr>
            <w:tcW w:w="1225" w:type="dxa"/>
          </w:tcPr>
          <w:p w14:paraId="742A8A0D" w14:textId="706F8000" w:rsidR="005D5187" w:rsidRPr="00C769EC" w:rsidRDefault="005D5187" w:rsidP="005D5187">
            <w:pPr>
              <w:pStyle w:val="Tabelinhoud"/>
              <w:rPr>
                <w:rFonts w:asciiTheme="majorHAnsi" w:hAnsiTheme="majorHAnsi"/>
                <w:szCs w:val="18"/>
                <w:lang w:val="en-GB"/>
              </w:rPr>
            </w:pPr>
            <w:r w:rsidRPr="00F87ADC">
              <w:t>7.16.3</w:t>
            </w:r>
          </w:p>
        </w:tc>
        <w:tc>
          <w:tcPr>
            <w:tcW w:w="3949" w:type="dxa"/>
          </w:tcPr>
          <w:p w14:paraId="1EFF0E42" w14:textId="008E853A" w:rsidR="005D5187" w:rsidRPr="00C769EC" w:rsidRDefault="005D5187" w:rsidP="005D5187">
            <w:pPr>
              <w:pStyle w:val="Tabelinhoud"/>
              <w:rPr>
                <w:rFonts w:asciiTheme="majorHAnsi" w:hAnsiTheme="majorHAnsi"/>
                <w:szCs w:val="18"/>
                <w:lang w:val="en-US"/>
              </w:rPr>
            </w:pPr>
            <w:r w:rsidRPr="005D5187">
              <w:rPr>
                <w:lang w:val="en-US"/>
              </w:rPr>
              <w:t xml:space="preserve">All records shall be readily retrievable </w:t>
            </w:r>
          </w:p>
        </w:tc>
        <w:tc>
          <w:tcPr>
            <w:tcW w:w="1122" w:type="dxa"/>
          </w:tcPr>
          <w:p w14:paraId="39D2C56E" w14:textId="77777777" w:rsidR="005D5187" w:rsidRPr="00C769EC" w:rsidRDefault="005D5187" w:rsidP="005D5187">
            <w:pPr>
              <w:pStyle w:val="Tabelinhoud"/>
              <w:rPr>
                <w:rFonts w:asciiTheme="majorHAnsi" w:hAnsiTheme="majorHAnsi"/>
                <w:szCs w:val="18"/>
                <w:lang w:val="en-GB"/>
              </w:rPr>
            </w:pPr>
          </w:p>
        </w:tc>
      </w:tr>
      <w:tr w:rsidR="005D5187" w:rsidRPr="00F81AC6" w14:paraId="1F6A4DB0" w14:textId="77777777" w:rsidTr="005D5187">
        <w:tc>
          <w:tcPr>
            <w:tcW w:w="1459" w:type="dxa"/>
          </w:tcPr>
          <w:p w14:paraId="3D575B64" w14:textId="7699B40B" w:rsidR="005D5187" w:rsidRPr="00C769EC" w:rsidRDefault="005D5187" w:rsidP="005D5187">
            <w:pPr>
              <w:pStyle w:val="Tabelinhoud"/>
              <w:rPr>
                <w:rFonts w:asciiTheme="majorHAnsi" w:hAnsiTheme="majorHAnsi"/>
                <w:szCs w:val="18"/>
                <w:lang w:val="en-GB"/>
              </w:rPr>
            </w:pPr>
            <w:r w:rsidRPr="00F87ADC">
              <w:t>7.5.2</w:t>
            </w:r>
          </w:p>
        </w:tc>
        <w:tc>
          <w:tcPr>
            <w:tcW w:w="1260" w:type="dxa"/>
          </w:tcPr>
          <w:p w14:paraId="5B59D98D" w14:textId="019D101F" w:rsidR="005D5187" w:rsidRPr="00C769EC" w:rsidRDefault="005D5187" w:rsidP="005D5187">
            <w:pPr>
              <w:pStyle w:val="Tabelinhoud"/>
              <w:rPr>
                <w:rFonts w:asciiTheme="majorHAnsi" w:hAnsiTheme="majorHAnsi"/>
                <w:szCs w:val="18"/>
                <w:lang w:val="en-GB"/>
              </w:rPr>
            </w:pPr>
            <w:r w:rsidRPr="00F87ADC">
              <w:t>5.13.2.3</w:t>
            </w:r>
          </w:p>
        </w:tc>
        <w:tc>
          <w:tcPr>
            <w:tcW w:w="1225" w:type="dxa"/>
          </w:tcPr>
          <w:p w14:paraId="20FBE857" w14:textId="01803987" w:rsidR="005D5187" w:rsidRPr="00C769EC" w:rsidRDefault="005D5187" w:rsidP="005D5187">
            <w:pPr>
              <w:pStyle w:val="Tabelinhoud"/>
              <w:rPr>
                <w:rFonts w:asciiTheme="majorHAnsi" w:hAnsiTheme="majorHAnsi"/>
                <w:szCs w:val="18"/>
                <w:lang w:val="en-GB"/>
              </w:rPr>
            </w:pPr>
            <w:r w:rsidRPr="00F87ADC">
              <w:t>7.16.4</w:t>
            </w:r>
          </w:p>
        </w:tc>
        <w:tc>
          <w:tcPr>
            <w:tcW w:w="3949" w:type="dxa"/>
          </w:tcPr>
          <w:p w14:paraId="7B0D1D94" w14:textId="2F2B8F5E" w:rsidR="005D5187" w:rsidRPr="00C769EC" w:rsidRDefault="005D5187" w:rsidP="005D5187">
            <w:pPr>
              <w:pStyle w:val="Tabelinhoud"/>
              <w:rPr>
                <w:rFonts w:asciiTheme="majorHAnsi" w:hAnsiTheme="majorHAnsi"/>
                <w:szCs w:val="18"/>
                <w:lang w:val="en-US"/>
              </w:rPr>
            </w:pPr>
            <w:r w:rsidRPr="005D5187">
              <w:rPr>
                <w:lang w:val="en-US"/>
              </w:rPr>
              <w:t>Management of mistakes/amendments of records</w:t>
            </w:r>
          </w:p>
        </w:tc>
        <w:tc>
          <w:tcPr>
            <w:tcW w:w="1122" w:type="dxa"/>
          </w:tcPr>
          <w:p w14:paraId="4134BE03" w14:textId="77777777" w:rsidR="005D5187" w:rsidRPr="00C769EC" w:rsidRDefault="005D5187" w:rsidP="005D5187">
            <w:pPr>
              <w:pStyle w:val="Tabelinhoud"/>
              <w:rPr>
                <w:rFonts w:asciiTheme="majorHAnsi" w:hAnsiTheme="majorHAnsi"/>
                <w:szCs w:val="18"/>
                <w:lang w:val="en-GB"/>
              </w:rPr>
            </w:pPr>
          </w:p>
        </w:tc>
      </w:tr>
      <w:tr w:rsidR="005D5187" w:rsidRPr="00F81AC6" w14:paraId="61B7DD8A" w14:textId="77777777" w:rsidTr="005D5187">
        <w:tc>
          <w:tcPr>
            <w:tcW w:w="1459" w:type="dxa"/>
          </w:tcPr>
          <w:p w14:paraId="368FF6AD" w14:textId="3527C547" w:rsidR="005D5187" w:rsidRPr="00C769EC" w:rsidRDefault="005D5187" w:rsidP="005D5187">
            <w:pPr>
              <w:pStyle w:val="Tabelinhoud"/>
              <w:rPr>
                <w:rFonts w:asciiTheme="majorHAnsi" w:hAnsiTheme="majorHAnsi"/>
                <w:szCs w:val="18"/>
                <w:lang w:val="en-GB"/>
              </w:rPr>
            </w:pPr>
            <w:r w:rsidRPr="00F87ADC">
              <w:t>8.4.2</w:t>
            </w:r>
          </w:p>
        </w:tc>
        <w:tc>
          <w:tcPr>
            <w:tcW w:w="1260" w:type="dxa"/>
          </w:tcPr>
          <w:p w14:paraId="4BF72450" w14:textId="51C801DB" w:rsidR="005D5187" w:rsidRPr="00C769EC" w:rsidRDefault="005D5187" w:rsidP="005D5187">
            <w:pPr>
              <w:pStyle w:val="Tabelinhoud"/>
              <w:rPr>
                <w:rFonts w:asciiTheme="majorHAnsi" w:hAnsiTheme="majorHAnsi"/>
                <w:szCs w:val="18"/>
                <w:lang w:val="en-GB"/>
              </w:rPr>
            </w:pPr>
            <w:r w:rsidRPr="00F87ADC">
              <w:t>5.13.1.3</w:t>
            </w:r>
          </w:p>
        </w:tc>
        <w:tc>
          <w:tcPr>
            <w:tcW w:w="1225" w:type="dxa"/>
          </w:tcPr>
          <w:p w14:paraId="6338E641" w14:textId="00FC1494" w:rsidR="005D5187" w:rsidRPr="00C769EC" w:rsidRDefault="005D5187" w:rsidP="005D5187">
            <w:pPr>
              <w:pStyle w:val="Tabelinhoud"/>
              <w:rPr>
                <w:rFonts w:asciiTheme="majorHAnsi" w:hAnsiTheme="majorHAnsi"/>
                <w:szCs w:val="18"/>
                <w:lang w:val="en-GB"/>
              </w:rPr>
            </w:pPr>
            <w:r w:rsidRPr="00F87ADC">
              <w:t>7.16.5</w:t>
            </w:r>
          </w:p>
        </w:tc>
        <w:tc>
          <w:tcPr>
            <w:tcW w:w="3949" w:type="dxa"/>
          </w:tcPr>
          <w:p w14:paraId="18E6399C" w14:textId="61AE1DAC" w:rsidR="005D5187" w:rsidRPr="00C769EC" w:rsidRDefault="005D5187" w:rsidP="005D5187">
            <w:pPr>
              <w:pStyle w:val="Tabelinhoud"/>
              <w:rPr>
                <w:rFonts w:asciiTheme="majorHAnsi" w:hAnsiTheme="majorHAnsi"/>
                <w:szCs w:val="18"/>
                <w:lang w:val="en-US"/>
              </w:rPr>
            </w:pPr>
            <w:r w:rsidRPr="005D5187">
              <w:rPr>
                <w:lang w:val="en-US"/>
              </w:rPr>
              <w:t>Records shall be held securely and in confidence</w:t>
            </w:r>
          </w:p>
        </w:tc>
        <w:tc>
          <w:tcPr>
            <w:tcW w:w="1122" w:type="dxa"/>
          </w:tcPr>
          <w:p w14:paraId="533CE206" w14:textId="77777777" w:rsidR="005D5187" w:rsidRPr="00C769EC" w:rsidRDefault="005D5187" w:rsidP="005D5187">
            <w:pPr>
              <w:pStyle w:val="Tabelinhoud"/>
              <w:rPr>
                <w:rFonts w:asciiTheme="majorHAnsi" w:hAnsiTheme="majorHAnsi"/>
                <w:szCs w:val="18"/>
                <w:lang w:val="en-GB"/>
              </w:rPr>
            </w:pPr>
          </w:p>
        </w:tc>
      </w:tr>
      <w:tr w:rsidR="005D5187" w:rsidRPr="00F81AC6" w14:paraId="6D0E491A" w14:textId="77777777" w:rsidTr="005D5187">
        <w:tc>
          <w:tcPr>
            <w:tcW w:w="1459" w:type="dxa"/>
          </w:tcPr>
          <w:p w14:paraId="4935914C" w14:textId="2BAEBA43" w:rsidR="005D5187" w:rsidRPr="00F87ADC" w:rsidRDefault="005D5187" w:rsidP="005D5187">
            <w:pPr>
              <w:pStyle w:val="Tabelinhoud"/>
            </w:pPr>
            <w:r w:rsidRPr="000A1982">
              <w:lastRenderedPageBreak/>
              <w:t>7.11.3</w:t>
            </w:r>
          </w:p>
        </w:tc>
        <w:tc>
          <w:tcPr>
            <w:tcW w:w="1260" w:type="dxa"/>
          </w:tcPr>
          <w:p w14:paraId="2713F072" w14:textId="692C6C49" w:rsidR="005D5187" w:rsidRPr="00F87ADC" w:rsidRDefault="005D5187" w:rsidP="005D5187">
            <w:pPr>
              <w:pStyle w:val="Tabelinhoud"/>
            </w:pPr>
            <w:r w:rsidRPr="000A1982">
              <w:t>5.13.1.4</w:t>
            </w:r>
          </w:p>
        </w:tc>
        <w:tc>
          <w:tcPr>
            <w:tcW w:w="1225" w:type="dxa"/>
          </w:tcPr>
          <w:p w14:paraId="42FC051A" w14:textId="68432574" w:rsidR="005D5187" w:rsidRPr="00F87ADC" w:rsidRDefault="005D5187" w:rsidP="005D5187">
            <w:pPr>
              <w:pStyle w:val="Tabelinhoud"/>
            </w:pPr>
            <w:r w:rsidRPr="000A1982">
              <w:t>7.16.6</w:t>
            </w:r>
          </w:p>
        </w:tc>
        <w:tc>
          <w:tcPr>
            <w:tcW w:w="3949" w:type="dxa"/>
          </w:tcPr>
          <w:p w14:paraId="595C9F6B" w14:textId="7300B36C" w:rsidR="005D5187" w:rsidRPr="005D5187" w:rsidRDefault="005D5187" w:rsidP="005D5187">
            <w:pPr>
              <w:pStyle w:val="Tabelinhoud"/>
              <w:rPr>
                <w:lang w:val="en-US"/>
              </w:rPr>
            </w:pPr>
            <w:r w:rsidRPr="005D5187">
              <w:rPr>
                <w:lang w:val="en-US"/>
              </w:rPr>
              <w:t>Procedures to protect electronically held data</w:t>
            </w:r>
          </w:p>
        </w:tc>
        <w:tc>
          <w:tcPr>
            <w:tcW w:w="1122" w:type="dxa"/>
          </w:tcPr>
          <w:p w14:paraId="515CB811" w14:textId="77777777" w:rsidR="005D5187" w:rsidRPr="00C769EC" w:rsidRDefault="005D5187" w:rsidP="005D5187">
            <w:pPr>
              <w:pStyle w:val="Tabelinhoud"/>
              <w:rPr>
                <w:rFonts w:asciiTheme="majorHAnsi" w:hAnsiTheme="majorHAnsi"/>
                <w:szCs w:val="18"/>
                <w:lang w:val="en-GB"/>
              </w:rPr>
            </w:pPr>
          </w:p>
        </w:tc>
      </w:tr>
      <w:tr w:rsidR="005D5187" w:rsidRPr="00F81AC6" w14:paraId="5A4C6E45" w14:textId="77777777" w:rsidTr="005D5187">
        <w:tc>
          <w:tcPr>
            <w:tcW w:w="1459" w:type="dxa"/>
          </w:tcPr>
          <w:p w14:paraId="01EF1C3D" w14:textId="7CF01FBB" w:rsidR="005D5187" w:rsidRPr="00F87ADC" w:rsidRDefault="005D5187" w:rsidP="005D5187">
            <w:pPr>
              <w:pStyle w:val="Tabelinhoud"/>
            </w:pPr>
            <w:r w:rsidRPr="000A1982">
              <w:t>8.4.2</w:t>
            </w:r>
          </w:p>
        </w:tc>
        <w:tc>
          <w:tcPr>
            <w:tcW w:w="1260" w:type="dxa"/>
            <w:tcBorders>
              <w:bottom w:val="single" w:sz="4" w:space="0" w:color="auto"/>
            </w:tcBorders>
          </w:tcPr>
          <w:p w14:paraId="4D1AFE2A" w14:textId="22FE3F8C" w:rsidR="005D5187" w:rsidRPr="00F87ADC" w:rsidRDefault="005D5187" w:rsidP="005D5187">
            <w:pPr>
              <w:pStyle w:val="Tabelinhoud"/>
            </w:pPr>
            <w:r w:rsidRPr="000A1982">
              <w:t>5.13.1.2</w:t>
            </w:r>
          </w:p>
        </w:tc>
        <w:tc>
          <w:tcPr>
            <w:tcW w:w="1225" w:type="dxa"/>
          </w:tcPr>
          <w:p w14:paraId="1F957F55" w14:textId="0ED8A605" w:rsidR="005D5187" w:rsidRPr="00F87ADC" w:rsidRDefault="005D5187" w:rsidP="005D5187">
            <w:pPr>
              <w:pStyle w:val="Tabelinhoud"/>
            </w:pPr>
            <w:r w:rsidRPr="000A1982">
              <w:t>7.16.7</w:t>
            </w:r>
          </w:p>
        </w:tc>
        <w:tc>
          <w:tcPr>
            <w:tcW w:w="3949" w:type="dxa"/>
          </w:tcPr>
          <w:p w14:paraId="4542A3D7" w14:textId="2865BE39" w:rsidR="005D5187" w:rsidRPr="005D5187" w:rsidRDefault="005D5187" w:rsidP="005D5187">
            <w:pPr>
              <w:pStyle w:val="Tabelinhoud"/>
              <w:rPr>
                <w:lang w:val="en-US"/>
              </w:rPr>
            </w:pPr>
            <w:r w:rsidRPr="005D5187">
              <w:rPr>
                <w:lang w:val="en-US"/>
              </w:rPr>
              <w:t>Defining retention period for records</w:t>
            </w:r>
          </w:p>
        </w:tc>
        <w:tc>
          <w:tcPr>
            <w:tcW w:w="1122" w:type="dxa"/>
          </w:tcPr>
          <w:p w14:paraId="28943F48" w14:textId="77777777" w:rsidR="005D5187" w:rsidRPr="00C769EC" w:rsidRDefault="005D5187" w:rsidP="005D5187">
            <w:pPr>
              <w:pStyle w:val="Tabelinhoud"/>
              <w:rPr>
                <w:rFonts w:asciiTheme="majorHAnsi" w:hAnsiTheme="majorHAnsi"/>
                <w:szCs w:val="18"/>
                <w:lang w:val="en-GB"/>
              </w:rPr>
            </w:pPr>
          </w:p>
        </w:tc>
      </w:tr>
      <w:tr w:rsidR="005D5187" w:rsidRPr="00F81AC6" w14:paraId="22166A67" w14:textId="77777777" w:rsidTr="005D5187">
        <w:tc>
          <w:tcPr>
            <w:tcW w:w="1459" w:type="dxa"/>
          </w:tcPr>
          <w:p w14:paraId="58B6B42D" w14:textId="2CA6E1AA" w:rsidR="005D5187" w:rsidRPr="005D5187" w:rsidRDefault="005D5187" w:rsidP="005D5187">
            <w:pPr>
              <w:pStyle w:val="Tabelinhoud"/>
              <w:rPr>
                <w:lang w:val="en-US"/>
              </w:rPr>
            </w:pPr>
            <w:r>
              <w:rPr>
                <w:lang w:val="en-US"/>
              </w:rPr>
              <w:t>(7.8)</w:t>
            </w:r>
          </w:p>
        </w:tc>
        <w:tc>
          <w:tcPr>
            <w:tcW w:w="1260" w:type="dxa"/>
            <w:shd w:val="thinDiagStripe" w:color="auto" w:fill="auto"/>
          </w:tcPr>
          <w:p w14:paraId="742B08B2" w14:textId="77777777" w:rsidR="005D5187" w:rsidRPr="005D5187" w:rsidRDefault="005D5187" w:rsidP="005D5187">
            <w:pPr>
              <w:pStyle w:val="Tabelinhoud"/>
              <w:rPr>
                <w:lang w:val="en-US"/>
              </w:rPr>
            </w:pPr>
          </w:p>
        </w:tc>
        <w:tc>
          <w:tcPr>
            <w:tcW w:w="1225" w:type="dxa"/>
          </w:tcPr>
          <w:p w14:paraId="31F99983" w14:textId="623F5138" w:rsidR="005D5187" w:rsidRPr="00F87ADC" w:rsidRDefault="005D5187" w:rsidP="005D5187">
            <w:pPr>
              <w:pStyle w:val="Tabelinhoud"/>
            </w:pPr>
            <w:r w:rsidRPr="000A1982">
              <w:t>7.16.8</w:t>
            </w:r>
          </w:p>
        </w:tc>
        <w:tc>
          <w:tcPr>
            <w:tcW w:w="3949" w:type="dxa"/>
          </w:tcPr>
          <w:p w14:paraId="4F831260" w14:textId="321BBA3F" w:rsidR="005D5187" w:rsidRPr="005D5187" w:rsidRDefault="005D5187" w:rsidP="005D5187">
            <w:pPr>
              <w:pStyle w:val="Tabelinhoud"/>
              <w:rPr>
                <w:lang w:val="en-US"/>
              </w:rPr>
            </w:pPr>
            <w:r w:rsidRPr="005D5187">
              <w:rPr>
                <w:lang w:val="en-US"/>
              </w:rPr>
              <w:t>Calibration or measurement results shall be reported in accordance with ISO/IEC 17025.</w:t>
            </w:r>
          </w:p>
        </w:tc>
        <w:tc>
          <w:tcPr>
            <w:tcW w:w="1122" w:type="dxa"/>
          </w:tcPr>
          <w:p w14:paraId="7264DA44" w14:textId="77777777" w:rsidR="005D5187" w:rsidRPr="00C769EC" w:rsidRDefault="005D5187" w:rsidP="005D5187">
            <w:pPr>
              <w:pStyle w:val="Tabelinhoud"/>
              <w:rPr>
                <w:rFonts w:asciiTheme="majorHAnsi" w:hAnsiTheme="majorHAnsi"/>
                <w:szCs w:val="18"/>
                <w:lang w:val="en-GB"/>
              </w:rPr>
            </w:pPr>
          </w:p>
        </w:tc>
      </w:tr>
    </w:tbl>
    <w:p w14:paraId="35B7454A" w14:textId="77777777" w:rsidR="003F2864" w:rsidRPr="00062B4F" w:rsidRDefault="003F2864" w:rsidP="003F2864">
      <w:pPr>
        <w:pStyle w:val="Kop6"/>
        <w:rPr>
          <w:lang w:val="en-GB"/>
        </w:rPr>
      </w:pPr>
      <w:r w:rsidRPr="00062B4F">
        <w:rPr>
          <w:lang w:val="en-GB"/>
        </w:rPr>
        <w:t>Main documents subject to evaluation:</w:t>
      </w:r>
    </w:p>
    <w:p w14:paraId="52EA00DC" w14:textId="77777777" w:rsidR="003F2864" w:rsidRPr="00062B4F" w:rsidRDefault="003F2864" w:rsidP="003F2864">
      <w:pPr>
        <w:rPr>
          <w:b/>
          <w:bCs/>
          <w:lang w:val="en-GB"/>
        </w:rPr>
      </w:pPr>
    </w:p>
    <w:p w14:paraId="762FD953" w14:textId="77777777" w:rsidR="003F2864" w:rsidRPr="00CA0FFB" w:rsidRDefault="003F2864" w:rsidP="003F2864">
      <w:pPr>
        <w:pStyle w:val="Kop6"/>
        <w:rPr>
          <w:lang w:val="en-GB"/>
        </w:rPr>
      </w:pPr>
      <w:r w:rsidRPr="00062B4F">
        <w:rPr>
          <w:lang w:val="en-GB"/>
        </w:rPr>
        <w:t>Overall description of the findings, including the reference to any detected non-conformities:</w:t>
      </w:r>
    </w:p>
    <w:p w14:paraId="6F350533" w14:textId="24B14A74"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3F2864" w:rsidRPr="00C769EC" w14:paraId="76B58F20" w14:textId="77777777" w:rsidTr="008434B1">
        <w:tc>
          <w:tcPr>
            <w:tcW w:w="1225" w:type="dxa"/>
          </w:tcPr>
          <w:p w14:paraId="55D430C2"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485F660E" w14:textId="77777777" w:rsidR="003F2864" w:rsidRPr="00C769EC" w:rsidRDefault="003F2864"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0EDB104A"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050C9B43" w14:textId="77777777" w:rsidR="003F2864" w:rsidRPr="00C769EC" w:rsidRDefault="003F2864"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4FAD0B8B" w14:textId="77777777" w:rsidR="003F2864" w:rsidRPr="00C769EC" w:rsidRDefault="003F2864" w:rsidP="008434B1">
            <w:pPr>
              <w:pStyle w:val="Tabeltitel"/>
              <w:rPr>
                <w:rFonts w:asciiTheme="majorHAnsi" w:hAnsiTheme="majorHAnsi"/>
                <w:szCs w:val="18"/>
              </w:rPr>
            </w:pPr>
            <w:r w:rsidRPr="00C769EC">
              <w:rPr>
                <w:rFonts w:asciiTheme="majorHAnsi" w:hAnsiTheme="majorHAnsi"/>
                <w:szCs w:val="18"/>
              </w:rPr>
              <w:t xml:space="preserve">Clause </w:t>
            </w:r>
          </w:p>
          <w:p w14:paraId="3CA0A1CC" w14:textId="77777777" w:rsidR="003F2864" w:rsidRPr="00C769EC" w:rsidRDefault="003F2864"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796BE1D4" w14:textId="77777777" w:rsidR="003F2864" w:rsidRPr="00C769EC" w:rsidRDefault="003F2864"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3AC3703C" w14:textId="77777777" w:rsidR="003F2864" w:rsidRPr="00C769EC" w:rsidRDefault="003F2864"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3F2864" w:rsidRPr="00F81AC6" w14:paraId="049DC013" w14:textId="77777777" w:rsidTr="008434B1">
        <w:tc>
          <w:tcPr>
            <w:tcW w:w="9015" w:type="dxa"/>
            <w:gridSpan w:val="5"/>
            <w:shd w:val="clear" w:color="auto" w:fill="E7E6E6" w:themeFill="background2"/>
          </w:tcPr>
          <w:p w14:paraId="59708D61" w14:textId="513CF51B" w:rsidR="00777E4C" w:rsidRPr="00777E4C" w:rsidRDefault="00777E4C" w:rsidP="00777E4C">
            <w:pPr>
              <w:pStyle w:val="Tabelinhoud"/>
              <w:rPr>
                <w:rFonts w:asciiTheme="majorHAnsi" w:hAnsiTheme="majorHAnsi"/>
                <w:b/>
                <w:bCs/>
                <w:szCs w:val="18"/>
                <w:lang w:val="en-GB"/>
              </w:rPr>
            </w:pPr>
            <w:r w:rsidRPr="00777E4C">
              <w:rPr>
                <w:rFonts w:asciiTheme="majorHAnsi" w:hAnsiTheme="majorHAnsi"/>
                <w:b/>
                <w:bCs/>
                <w:szCs w:val="18"/>
                <w:lang w:val="en-GB"/>
              </w:rPr>
              <w:t xml:space="preserve">EN ISO/IEC 17025:2017 </w:t>
            </w:r>
            <w:r w:rsidRPr="00777E4C">
              <w:rPr>
                <w:rFonts w:asciiTheme="majorHAnsi" w:hAnsiTheme="majorHAnsi"/>
                <w:b/>
                <w:bCs/>
                <w:szCs w:val="18"/>
                <w:lang w:val="en-GB"/>
              </w:rPr>
              <w:tab/>
              <w:t xml:space="preserve">§8.5.: Actions to address risks and opportunities (option A) </w:t>
            </w:r>
          </w:p>
          <w:p w14:paraId="2E40BCF5" w14:textId="2A93F808" w:rsidR="003F2864" w:rsidRPr="00777E4C" w:rsidRDefault="00777E4C" w:rsidP="00777E4C">
            <w:pPr>
              <w:pStyle w:val="Tabelinhoud"/>
              <w:rPr>
                <w:rFonts w:asciiTheme="majorHAnsi" w:hAnsiTheme="majorHAnsi"/>
                <w:b/>
                <w:bCs/>
                <w:szCs w:val="18"/>
                <w:lang w:val="en-GB"/>
              </w:rPr>
            </w:pPr>
            <w:r w:rsidRPr="00777E4C">
              <w:rPr>
                <w:rFonts w:asciiTheme="majorHAnsi" w:hAnsiTheme="majorHAnsi"/>
                <w:b/>
                <w:bCs/>
                <w:szCs w:val="18"/>
                <w:lang w:val="en-GB"/>
              </w:rPr>
              <w:t xml:space="preserve">EN ISO 17034:2016 </w:t>
            </w:r>
            <w:r w:rsidRPr="00777E4C">
              <w:rPr>
                <w:rFonts w:asciiTheme="majorHAnsi" w:hAnsiTheme="majorHAnsi"/>
                <w:b/>
                <w:bCs/>
                <w:szCs w:val="18"/>
                <w:lang w:val="en-GB"/>
              </w:rPr>
              <w:tab/>
              <w:t>§8.8.: Actions to address risks and opportunities (option A)</w:t>
            </w:r>
          </w:p>
        </w:tc>
      </w:tr>
      <w:tr w:rsidR="00777E4C" w:rsidRPr="00F81AC6" w14:paraId="1FC7BDE7" w14:textId="77777777" w:rsidTr="00777E4C">
        <w:tc>
          <w:tcPr>
            <w:tcW w:w="1225" w:type="dxa"/>
          </w:tcPr>
          <w:p w14:paraId="32DE4DCE" w14:textId="2A3101F9" w:rsidR="00777E4C" w:rsidRPr="00C769EC" w:rsidRDefault="00777E4C" w:rsidP="00777E4C">
            <w:pPr>
              <w:pStyle w:val="Tabelinhoud"/>
              <w:rPr>
                <w:rFonts w:asciiTheme="majorHAnsi" w:hAnsiTheme="majorHAnsi"/>
                <w:szCs w:val="18"/>
                <w:lang w:val="en-GB"/>
              </w:rPr>
            </w:pPr>
            <w:r w:rsidRPr="00047D99">
              <w:t>8.8.1</w:t>
            </w:r>
          </w:p>
        </w:tc>
        <w:tc>
          <w:tcPr>
            <w:tcW w:w="1264" w:type="dxa"/>
            <w:shd w:val="thinDiagStripe" w:color="auto" w:fill="auto"/>
          </w:tcPr>
          <w:p w14:paraId="155B9475" w14:textId="77777777" w:rsidR="00777E4C" w:rsidRPr="00C769EC" w:rsidRDefault="00777E4C" w:rsidP="00777E4C">
            <w:pPr>
              <w:pStyle w:val="Tabelinhoud"/>
              <w:rPr>
                <w:rFonts w:asciiTheme="majorHAnsi" w:hAnsiTheme="majorHAnsi"/>
                <w:szCs w:val="18"/>
                <w:lang w:val="en-GB"/>
              </w:rPr>
            </w:pPr>
          </w:p>
        </w:tc>
        <w:tc>
          <w:tcPr>
            <w:tcW w:w="1225" w:type="dxa"/>
          </w:tcPr>
          <w:p w14:paraId="755AFDF4" w14:textId="64706425" w:rsidR="00777E4C" w:rsidRPr="00C769EC" w:rsidRDefault="00777E4C" w:rsidP="00777E4C">
            <w:pPr>
              <w:pStyle w:val="Tabelinhoud"/>
              <w:rPr>
                <w:rFonts w:asciiTheme="majorHAnsi" w:hAnsiTheme="majorHAnsi"/>
                <w:szCs w:val="18"/>
                <w:lang w:val="en-GB"/>
              </w:rPr>
            </w:pPr>
            <w:r w:rsidRPr="00DA0B91">
              <w:t xml:space="preserve">8.5.1 </w:t>
            </w:r>
            <w:proofErr w:type="spellStart"/>
            <w:r w:rsidRPr="00DA0B91">
              <w:t>a-d</w:t>
            </w:r>
            <w:proofErr w:type="spellEnd"/>
          </w:p>
        </w:tc>
        <w:tc>
          <w:tcPr>
            <w:tcW w:w="4174" w:type="dxa"/>
          </w:tcPr>
          <w:p w14:paraId="3ECD7559" w14:textId="46BEBCE0" w:rsidR="00777E4C" w:rsidRPr="00C769EC" w:rsidRDefault="00777E4C" w:rsidP="00777E4C">
            <w:pPr>
              <w:pStyle w:val="Tabelinhoud"/>
              <w:rPr>
                <w:rFonts w:asciiTheme="majorHAnsi" w:hAnsiTheme="majorHAnsi"/>
                <w:szCs w:val="18"/>
                <w:lang w:val="en-US"/>
              </w:rPr>
            </w:pPr>
            <w:r w:rsidRPr="00777E4C">
              <w:rPr>
                <w:lang w:val="en-US"/>
              </w:rPr>
              <w:t>Consider the risks and opportunities associated with the activities</w:t>
            </w:r>
          </w:p>
        </w:tc>
        <w:tc>
          <w:tcPr>
            <w:tcW w:w="1127" w:type="dxa"/>
          </w:tcPr>
          <w:p w14:paraId="6B1BACF9" w14:textId="77777777" w:rsidR="00777E4C" w:rsidRPr="00C769EC" w:rsidRDefault="00777E4C" w:rsidP="00777E4C">
            <w:pPr>
              <w:pStyle w:val="Tabelinhoud"/>
              <w:rPr>
                <w:rFonts w:asciiTheme="majorHAnsi" w:hAnsiTheme="majorHAnsi"/>
                <w:szCs w:val="18"/>
                <w:lang w:val="en-GB"/>
              </w:rPr>
            </w:pPr>
          </w:p>
        </w:tc>
      </w:tr>
      <w:tr w:rsidR="00777E4C" w:rsidRPr="00F81AC6" w14:paraId="648A45E5" w14:textId="77777777" w:rsidTr="00777E4C">
        <w:tc>
          <w:tcPr>
            <w:tcW w:w="1225" w:type="dxa"/>
          </w:tcPr>
          <w:p w14:paraId="4CCCFAB1" w14:textId="352566B4" w:rsidR="00777E4C" w:rsidRPr="00C769EC" w:rsidRDefault="00777E4C" w:rsidP="00777E4C">
            <w:pPr>
              <w:pStyle w:val="Tabelinhoud"/>
              <w:rPr>
                <w:rFonts w:asciiTheme="majorHAnsi" w:hAnsiTheme="majorHAnsi"/>
                <w:szCs w:val="18"/>
                <w:lang w:val="en-GB"/>
              </w:rPr>
            </w:pPr>
            <w:r w:rsidRPr="00047D99">
              <w:t>8.8.2</w:t>
            </w:r>
          </w:p>
        </w:tc>
        <w:tc>
          <w:tcPr>
            <w:tcW w:w="1264" w:type="dxa"/>
            <w:shd w:val="thinDiagStripe" w:color="auto" w:fill="auto"/>
          </w:tcPr>
          <w:p w14:paraId="6EBA45D8" w14:textId="77777777" w:rsidR="00777E4C" w:rsidRPr="00C769EC" w:rsidRDefault="00777E4C" w:rsidP="00777E4C">
            <w:pPr>
              <w:pStyle w:val="Tabelinhoud"/>
              <w:rPr>
                <w:rFonts w:asciiTheme="majorHAnsi" w:hAnsiTheme="majorHAnsi"/>
                <w:szCs w:val="18"/>
                <w:lang w:val="en-GB"/>
              </w:rPr>
            </w:pPr>
          </w:p>
        </w:tc>
        <w:tc>
          <w:tcPr>
            <w:tcW w:w="1225" w:type="dxa"/>
          </w:tcPr>
          <w:p w14:paraId="7B165EBC" w14:textId="1E60CA9F" w:rsidR="00777E4C" w:rsidRPr="00C769EC" w:rsidRDefault="00777E4C" w:rsidP="00777E4C">
            <w:pPr>
              <w:pStyle w:val="Tabelinhoud"/>
              <w:rPr>
                <w:rFonts w:asciiTheme="majorHAnsi" w:hAnsiTheme="majorHAnsi"/>
                <w:szCs w:val="18"/>
                <w:lang w:val="en-GB"/>
              </w:rPr>
            </w:pPr>
            <w:r w:rsidRPr="00DA0B91">
              <w:t>8.5.2 a-b</w:t>
            </w:r>
          </w:p>
        </w:tc>
        <w:tc>
          <w:tcPr>
            <w:tcW w:w="4174" w:type="dxa"/>
          </w:tcPr>
          <w:p w14:paraId="243D4876" w14:textId="024A0929" w:rsidR="00777E4C" w:rsidRPr="00C769EC" w:rsidRDefault="00777E4C" w:rsidP="00777E4C">
            <w:pPr>
              <w:pStyle w:val="Tabelinhoud"/>
              <w:rPr>
                <w:rFonts w:asciiTheme="majorHAnsi" w:hAnsiTheme="majorHAnsi"/>
                <w:szCs w:val="18"/>
                <w:lang w:val="en-US"/>
              </w:rPr>
            </w:pPr>
            <w:r w:rsidRPr="00777E4C">
              <w:rPr>
                <w:lang w:val="en-US"/>
              </w:rPr>
              <w:t>Plan actions to address these risks and opportunities</w:t>
            </w:r>
          </w:p>
        </w:tc>
        <w:tc>
          <w:tcPr>
            <w:tcW w:w="1127" w:type="dxa"/>
          </w:tcPr>
          <w:p w14:paraId="5E119B93" w14:textId="77777777" w:rsidR="00777E4C" w:rsidRPr="00C769EC" w:rsidRDefault="00777E4C" w:rsidP="00777E4C">
            <w:pPr>
              <w:pStyle w:val="Tabelinhoud"/>
              <w:rPr>
                <w:rFonts w:asciiTheme="majorHAnsi" w:hAnsiTheme="majorHAnsi"/>
                <w:szCs w:val="18"/>
                <w:lang w:val="en-GB"/>
              </w:rPr>
            </w:pPr>
          </w:p>
        </w:tc>
      </w:tr>
      <w:tr w:rsidR="00777E4C" w:rsidRPr="00F81AC6" w14:paraId="1D6D74D5" w14:textId="77777777" w:rsidTr="00777E4C">
        <w:tc>
          <w:tcPr>
            <w:tcW w:w="1225" w:type="dxa"/>
          </w:tcPr>
          <w:p w14:paraId="27A846D2" w14:textId="76E1D889" w:rsidR="00777E4C" w:rsidRPr="00C769EC" w:rsidRDefault="00777E4C" w:rsidP="00777E4C">
            <w:pPr>
              <w:pStyle w:val="Tabelinhoud"/>
              <w:rPr>
                <w:rFonts w:asciiTheme="majorHAnsi" w:hAnsiTheme="majorHAnsi"/>
                <w:szCs w:val="18"/>
                <w:lang w:val="en-GB"/>
              </w:rPr>
            </w:pPr>
            <w:r w:rsidRPr="00047D99">
              <w:t>8.8.3</w:t>
            </w:r>
          </w:p>
        </w:tc>
        <w:tc>
          <w:tcPr>
            <w:tcW w:w="1264" w:type="dxa"/>
            <w:shd w:val="thinDiagStripe" w:color="auto" w:fill="auto"/>
          </w:tcPr>
          <w:p w14:paraId="7DB1BDF4" w14:textId="77777777" w:rsidR="00777E4C" w:rsidRPr="00C769EC" w:rsidRDefault="00777E4C" w:rsidP="00777E4C">
            <w:pPr>
              <w:pStyle w:val="Tabelinhoud"/>
              <w:rPr>
                <w:rFonts w:asciiTheme="majorHAnsi" w:hAnsiTheme="majorHAnsi"/>
                <w:szCs w:val="18"/>
                <w:lang w:val="en-GB"/>
              </w:rPr>
            </w:pPr>
          </w:p>
        </w:tc>
        <w:tc>
          <w:tcPr>
            <w:tcW w:w="1225" w:type="dxa"/>
          </w:tcPr>
          <w:p w14:paraId="26D1276A" w14:textId="6D4E23BD" w:rsidR="00777E4C" w:rsidRPr="00C769EC" w:rsidRDefault="00777E4C" w:rsidP="00777E4C">
            <w:pPr>
              <w:pStyle w:val="Tabelinhoud"/>
              <w:rPr>
                <w:rFonts w:asciiTheme="majorHAnsi" w:hAnsiTheme="majorHAnsi"/>
                <w:szCs w:val="18"/>
                <w:lang w:val="en-GB"/>
              </w:rPr>
            </w:pPr>
            <w:r w:rsidRPr="00DA0B91">
              <w:t>8.5.3</w:t>
            </w:r>
          </w:p>
        </w:tc>
        <w:tc>
          <w:tcPr>
            <w:tcW w:w="4174" w:type="dxa"/>
          </w:tcPr>
          <w:p w14:paraId="40E1C508" w14:textId="69BDEC31" w:rsidR="00777E4C" w:rsidRPr="00C769EC" w:rsidRDefault="00777E4C" w:rsidP="00777E4C">
            <w:pPr>
              <w:pStyle w:val="Tabelinhoud"/>
              <w:rPr>
                <w:rFonts w:asciiTheme="majorHAnsi" w:hAnsiTheme="majorHAnsi"/>
                <w:szCs w:val="18"/>
                <w:lang w:val="en-US"/>
              </w:rPr>
            </w:pPr>
            <w:r w:rsidRPr="00777E4C">
              <w:rPr>
                <w:lang w:val="en-US"/>
              </w:rPr>
              <w:t xml:space="preserve">Actions taken shall be proportional to the potential impact </w:t>
            </w:r>
          </w:p>
        </w:tc>
        <w:tc>
          <w:tcPr>
            <w:tcW w:w="1127" w:type="dxa"/>
          </w:tcPr>
          <w:p w14:paraId="30508E3D" w14:textId="77777777" w:rsidR="00777E4C" w:rsidRPr="00C769EC" w:rsidRDefault="00777E4C" w:rsidP="00777E4C">
            <w:pPr>
              <w:pStyle w:val="Tabelinhoud"/>
              <w:rPr>
                <w:rFonts w:asciiTheme="majorHAnsi" w:hAnsiTheme="majorHAnsi"/>
                <w:szCs w:val="18"/>
                <w:lang w:val="en-GB"/>
              </w:rPr>
            </w:pPr>
          </w:p>
        </w:tc>
      </w:tr>
    </w:tbl>
    <w:p w14:paraId="1B261124" w14:textId="77777777" w:rsidR="003F2864" w:rsidRPr="00062B4F" w:rsidRDefault="003F2864" w:rsidP="003F2864">
      <w:pPr>
        <w:pStyle w:val="Kop6"/>
        <w:rPr>
          <w:lang w:val="en-GB"/>
        </w:rPr>
      </w:pPr>
      <w:r w:rsidRPr="00062B4F">
        <w:rPr>
          <w:lang w:val="en-GB"/>
        </w:rPr>
        <w:t>Main documents subject to evaluation:</w:t>
      </w:r>
    </w:p>
    <w:p w14:paraId="1E6C4076" w14:textId="77777777" w:rsidR="003F2864" w:rsidRPr="00062B4F" w:rsidRDefault="003F2864" w:rsidP="003F2864">
      <w:pPr>
        <w:rPr>
          <w:b/>
          <w:bCs/>
          <w:lang w:val="en-GB"/>
        </w:rPr>
      </w:pPr>
    </w:p>
    <w:p w14:paraId="39F1B30D" w14:textId="77777777" w:rsidR="003F2864" w:rsidRPr="00CA0FFB" w:rsidRDefault="003F2864" w:rsidP="003F2864">
      <w:pPr>
        <w:pStyle w:val="Kop6"/>
        <w:rPr>
          <w:lang w:val="en-GB"/>
        </w:rPr>
      </w:pPr>
      <w:r w:rsidRPr="00062B4F">
        <w:rPr>
          <w:lang w:val="en-GB"/>
        </w:rPr>
        <w:t>Overall description of the findings, including the reference to any detected non-conformities:</w:t>
      </w:r>
    </w:p>
    <w:p w14:paraId="4081FD03" w14:textId="1A6A14C4" w:rsidR="003F2864" w:rsidRDefault="003F2864" w:rsidP="00C040F1">
      <w:pPr>
        <w:rPr>
          <w:lang w:val="en-GB"/>
        </w:rPr>
      </w:pPr>
    </w:p>
    <w:tbl>
      <w:tblPr>
        <w:tblStyle w:val="Tabelraster"/>
        <w:tblW w:w="9015" w:type="dxa"/>
        <w:tblLook w:val="04A0" w:firstRow="1" w:lastRow="0" w:firstColumn="1" w:lastColumn="0" w:noHBand="0" w:noVBand="1"/>
      </w:tblPr>
      <w:tblGrid>
        <w:gridCol w:w="1266"/>
        <w:gridCol w:w="1263"/>
        <w:gridCol w:w="1225"/>
        <w:gridCol w:w="4135"/>
        <w:gridCol w:w="1126"/>
      </w:tblGrid>
      <w:tr w:rsidR="00E15A28" w:rsidRPr="008F67F3" w14:paraId="65F48473" w14:textId="77777777" w:rsidTr="00E15A28">
        <w:tc>
          <w:tcPr>
            <w:tcW w:w="1266" w:type="dxa"/>
          </w:tcPr>
          <w:p w14:paraId="7443A650"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625053E1" w14:textId="77777777" w:rsidR="00E15A28" w:rsidRPr="008F67F3" w:rsidRDefault="00E15A28" w:rsidP="003A331A">
            <w:pPr>
              <w:pStyle w:val="Tabeltitel"/>
              <w:jc w:val="left"/>
              <w:rPr>
                <w:rFonts w:asciiTheme="majorHAnsi" w:hAnsiTheme="majorHAnsi"/>
                <w:szCs w:val="18"/>
                <w:lang w:val="en-GB"/>
              </w:rPr>
            </w:pPr>
            <w:r w:rsidRPr="008F67F3">
              <w:rPr>
                <w:rFonts w:asciiTheme="majorHAnsi" w:hAnsiTheme="majorHAnsi"/>
                <w:szCs w:val="18"/>
              </w:rPr>
              <w:t>EN ISO/IEC 17025:2017</w:t>
            </w:r>
          </w:p>
        </w:tc>
        <w:tc>
          <w:tcPr>
            <w:tcW w:w="1263" w:type="dxa"/>
          </w:tcPr>
          <w:p w14:paraId="3EAED2A7"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53D42A6E" w14:textId="77777777" w:rsidR="00E15A28" w:rsidRPr="008F67F3" w:rsidRDefault="00E15A28" w:rsidP="003A331A">
            <w:pPr>
              <w:pStyle w:val="Tabeltitel"/>
              <w:jc w:val="left"/>
              <w:rPr>
                <w:rFonts w:asciiTheme="majorHAnsi" w:hAnsiTheme="majorHAnsi"/>
                <w:szCs w:val="18"/>
                <w:lang w:val="en-GB"/>
              </w:rPr>
            </w:pPr>
            <w:r w:rsidRPr="008F67F3">
              <w:rPr>
                <w:rFonts w:asciiTheme="majorHAnsi" w:hAnsiTheme="majorHAnsi"/>
                <w:szCs w:val="18"/>
              </w:rPr>
              <w:t>EN ISO/IEC 17043:2010</w:t>
            </w:r>
          </w:p>
        </w:tc>
        <w:tc>
          <w:tcPr>
            <w:tcW w:w="1225" w:type="dxa"/>
          </w:tcPr>
          <w:p w14:paraId="0D6CAF08"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1D837D0E" w14:textId="77777777" w:rsidR="00E15A28" w:rsidRPr="008F67F3" w:rsidRDefault="00E15A28" w:rsidP="003A331A">
            <w:pPr>
              <w:pStyle w:val="Tabeltitel"/>
              <w:jc w:val="left"/>
              <w:rPr>
                <w:rFonts w:asciiTheme="majorHAnsi" w:hAnsiTheme="majorHAnsi"/>
                <w:bCs w:val="0"/>
                <w:szCs w:val="18"/>
                <w:lang w:val="en-GB"/>
              </w:rPr>
            </w:pPr>
            <w:r w:rsidRPr="008F67F3">
              <w:rPr>
                <w:rFonts w:asciiTheme="majorHAnsi" w:hAnsiTheme="majorHAnsi" w:cs="Arial"/>
                <w:bCs w:val="0"/>
                <w:szCs w:val="18"/>
                <w:lang w:val="nl-BE"/>
              </w:rPr>
              <w:t>EN ISO 17034:2016</w:t>
            </w:r>
          </w:p>
        </w:tc>
        <w:tc>
          <w:tcPr>
            <w:tcW w:w="4135" w:type="dxa"/>
          </w:tcPr>
          <w:p w14:paraId="58614FEF" w14:textId="77777777" w:rsidR="00E15A28" w:rsidRPr="008F67F3" w:rsidRDefault="00E15A28" w:rsidP="003A331A">
            <w:pPr>
              <w:pStyle w:val="Tabeltitel"/>
              <w:rPr>
                <w:rFonts w:asciiTheme="majorHAnsi" w:hAnsiTheme="majorHAnsi"/>
                <w:szCs w:val="18"/>
                <w:lang w:val="en-GB"/>
              </w:rPr>
            </w:pPr>
            <w:r w:rsidRPr="008F67F3">
              <w:rPr>
                <w:rFonts w:asciiTheme="majorHAnsi" w:hAnsiTheme="majorHAnsi"/>
                <w:szCs w:val="18"/>
                <w:lang w:val="en-GB"/>
              </w:rPr>
              <w:t>Description</w:t>
            </w:r>
          </w:p>
        </w:tc>
        <w:tc>
          <w:tcPr>
            <w:tcW w:w="1126" w:type="dxa"/>
          </w:tcPr>
          <w:p w14:paraId="28447977" w14:textId="77777777" w:rsidR="00E15A28" w:rsidRPr="008F67F3" w:rsidRDefault="00E15A28" w:rsidP="003A331A">
            <w:pPr>
              <w:pStyle w:val="Tabeltitel"/>
              <w:rPr>
                <w:rFonts w:asciiTheme="majorHAnsi" w:hAnsiTheme="majorHAnsi"/>
                <w:szCs w:val="18"/>
                <w:lang w:val="en-GB"/>
              </w:rPr>
            </w:pPr>
            <w:r w:rsidRPr="008F67F3">
              <w:rPr>
                <w:rFonts w:asciiTheme="majorHAnsi" w:hAnsiTheme="majorHAnsi"/>
                <w:szCs w:val="18"/>
                <w:lang w:val="en-GB"/>
              </w:rPr>
              <w:t>Evaluation</w:t>
            </w:r>
          </w:p>
        </w:tc>
      </w:tr>
      <w:tr w:rsidR="00E15A28" w:rsidRPr="008F67F3" w14:paraId="193159A0" w14:textId="77777777" w:rsidTr="003A331A">
        <w:tc>
          <w:tcPr>
            <w:tcW w:w="9015" w:type="dxa"/>
            <w:gridSpan w:val="5"/>
            <w:shd w:val="clear" w:color="auto" w:fill="E7E6E6" w:themeFill="background2"/>
          </w:tcPr>
          <w:p w14:paraId="04BEF61A" w14:textId="24B37753" w:rsidR="00E15A28" w:rsidRPr="008F67F3" w:rsidRDefault="00E15A28" w:rsidP="00E15A28">
            <w:pPr>
              <w:pStyle w:val="Tabelinhoud"/>
              <w:rPr>
                <w:rFonts w:asciiTheme="majorHAnsi" w:hAnsiTheme="majorHAnsi"/>
                <w:b/>
                <w:bCs/>
                <w:szCs w:val="18"/>
                <w:lang w:val="fr-FR"/>
              </w:rPr>
            </w:pPr>
            <w:r w:rsidRPr="008F67F3">
              <w:rPr>
                <w:rFonts w:asciiTheme="majorHAnsi" w:hAnsiTheme="majorHAnsi"/>
                <w:b/>
                <w:bCs/>
                <w:szCs w:val="18"/>
                <w:lang w:val="fr-FR"/>
              </w:rPr>
              <w:t xml:space="preserve">EN ISO/IEC 17025:2017 </w:t>
            </w:r>
            <w:r w:rsidRPr="008F67F3">
              <w:rPr>
                <w:rFonts w:asciiTheme="majorHAnsi" w:hAnsiTheme="majorHAnsi"/>
                <w:b/>
                <w:bCs/>
                <w:szCs w:val="18"/>
                <w:lang w:val="fr-FR"/>
              </w:rPr>
              <w:tab/>
              <w:t xml:space="preserve">§ 8.8 </w:t>
            </w:r>
            <w:proofErr w:type="spellStart"/>
            <w:r w:rsidRPr="008F67F3">
              <w:rPr>
                <w:rFonts w:asciiTheme="majorHAnsi" w:hAnsiTheme="majorHAnsi"/>
                <w:b/>
                <w:bCs/>
                <w:szCs w:val="18"/>
                <w:lang w:val="fr-FR"/>
              </w:rPr>
              <w:t>Internal</w:t>
            </w:r>
            <w:proofErr w:type="spellEnd"/>
            <w:r w:rsidRPr="008F67F3">
              <w:rPr>
                <w:rFonts w:asciiTheme="majorHAnsi" w:hAnsiTheme="majorHAnsi"/>
                <w:b/>
                <w:bCs/>
                <w:szCs w:val="18"/>
                <w:lang w:val="fr-FR"/>
              </w:rPr>
              <w:t xml:space="preserve"> audit (option A) </w:t>
            </w:r>
          </w:p>
          <w:p w14:paraId="2CF3EF48" w14:textId="13F57988" w:rsidR="00E15A28" w:rsidRPr="008F67F3" w:rsidRDefault="00E15A28" w:rsidP="00E15A28">
            <w:pPr>
              <w:pStyle w:val="Tabelinhoud"/>
              <w:rPr>
                <w:rFonts w:asciiTheme="majorHAnsi" w:hAnsiTheme="majorHAnsi"/>
                <w:b/>
                <w:bCs/>
                <w:szCs w:val="18"/>
                <w:lang w:val="fr-FR"/>
              </w:rPr>
            </w:pPr>
            <w:r w:rsidRPr="008F67F3">
              <w:rPr>
                <w:rFonts w:asciiTheme="majorHAnsi" w:hAnsiTheme="majorHAnsi"/>
                <w:b/>
                <w:bCs/>
                <w:szCs w:val="18"/>
                <w:lang w:val="fr-FR"/>
              </w:rPr>
              <w:t xml:space="preserve">EN ISO/IEC 17043:2010 </w:t>
            </w:r>
            <w:r w:rsidRPr="008F67F3">
              <w:rPr>
                <w:rFonts w:asciiTheme="majorHAnsi" w:hAnsiTheme="majorHAnsi"/>
                <w:b/>
                <w:bCs/>
                <w:szCs w:val="18"/>
                <w:lang w:val="fr-FR"/>
              </w:rPr>
              <w:tab/>
              <w:t xml:space="preserve">§ 5.14 </w:t>
            </w:r>
            <w:proofErr w:type="spellStart"/>
            <w:r w:rsidRPr="008F67F3">
              <w:rPr>
                <w:rFonts w:asciiTheme="majorHAnsi" w:hAnsiTheme="majorHAnsi"/>
                <w:b/>
                <w:bCs/>
                <w:szCs w:val="18"/>
                <w:lang w:val="fr-FR"/>
              </w:rPr>
              <w:t>Internal</w:t>
            </w:r>
            <w:proofErr w:type="spellEnd"/>
            <w:r w:rsidRPr="008F67F3">
              <w:rPr>
                <w:rFonts w:asciiTheme="majorHAnsi" w:hAnsiTheme="majorHAnsi"/>
                <w:b/>
                <w:bCs/>
                <w:szCs w:val="18"/>
                <w:lang w:val="fr-FR"/>
              </w:rPr>
              <w:t xml:space="preserve"> audits </w:t>
            </w:r>
          </w:p>
          <w:p w14:paraId="172C4A76" w14:textId="2A6A1990" w:rsidR="00E15A28" w:rsidRPr="008F67F3" w:rsidRDefault="00E15A28" w:rsidP="00E15A28">
            <w:pPr>
              <w:pStyle w:val="Tabelinhoud"/>
              <w:rPr>
                <w:rFonts w:asciiTheme="majorHAnsi" w:hAnsiTheme="majorHAnsi"/>
                <w:szCs w:val="18"/>
                <w:lang w:val="fr-FR"/>
              </w:rPr>
            </w:pPr>
            <w:r w:rsidRPr="008F67F3">
              <w:rPr>
                <w:rFonts w:asciiTheme="majorHAnsi" w:hAnsiTheme="majorHAnsi"/>
                <w:b/>
                <w:bCs/>
                <w:szCs w:val="18"/>
                <w:lang w:val="fr-FR"/>
              </w:rPr>
              <w:t xml:space="preserve">EN ISO 17034:2016 </w:t>
            </w:r>
            <w:r w:rsidRPr="008F67F3">
              <w:rPr>
                <w:rFonts w:asciiTheme="majorHAnsi" w:hAnsiTheme="majorHAnsi"/>
                <w:b/>
                <w:bCs/>
                <w:szCs w:val="18"/>
                <w:lang w:val="fr-FR"/>
              </w:rPr>
              <w:tab/>
              <w:t xml:space="preserve">§ </w:t>
            </w:r>
            <w:r w:rsidR="00787DC7" w:rsidRPr="008F67F3">
              <w:rPr>
                <w:rFonts w:asciiTheme="majorHAnsi" w:hAnsiTheme="majorHAnsi"/>
                <w:b/>
                <w:bCs/>
                <w:szCs w:val="18"/>
                <w:lang w:val="fr-FR"/>
              </w:rPr>
              <w:t>8.7</w:t>
            </w:r>
            <w:r w:rsidRPr="008F67F3">
              <w:rPr>
                <w:rFonts w:asciiTheme="majorHAnsi" w:hAnsiTheme="majorHAnsi"/>
                <w:b/>
                <w:bCs/>
                <w:szCs w:val="18"/>
                <w:lang w:val="fr-FR"/>
              </w:rPr>
              <w:t xml:space="preserve"> </w:t>
            </w:r>
            <w:proofErr w:type="spellStart"/>
            <w:r w:rsidRPr="008F67F3">
              <w:rPr>
                <w:rFonts w:asciiTheme="majorHAnsi" w:hAnsiTheme="majorHAnsi"/>
                <w:b/>
                <w:bCs/>
                <w:szCs w:val="18"/>
                <w:lang w:val="fr-FR"/>
              </w:rPr>
              <w:t>Internal</w:t>
            </w:r>
            <w:proofErr w:type="spellEnd"/>
            <w:r w:rsidRPr="008F67F3">
              <w:rPr>
                <w:rFonts w:asciiTheme="majorHAnsi" w:hAnsiTheme="majorHAnsi"/>
                <w:b/>
                <w:bCs/>
                <w:szCs w:val="18"/>
                <w:lang w:val="fr-FR"/>
              </w:rPr>
              <w:t xml:space="preserve"> audits (option A)</w:t>
            </w:r>
          </w:p>
        </w:tc>
      </w:tr>
      <w:tr w:rsidR="00787DC7" w:rsidRPr="008F67F3" w14:paraId="55EA4093" w14:textId="77777777" w:rsidTr="00E15A28">
        <w:tc>
          <w:tcPr>
            <w:tcW w:w="1266" w:type="dxa"/>
          </w:tcPr>
          <w:p w14:paraId="154810EA" w14:textId="5E6AF8EC" w:rsidR="00787DC7" w:rsidRPr="008F67F3" w:rsidRDefault="00787DC7" w:rsidP="00787DC7">
            <w:pPr>
              <w:pStyle w:val="Tabelinhoud"/>
              <w:rPr>
                <w:rFonts w:asciiTheme="majorHAnsi" w:hAnsiTheme="majorHAnsi"/>
                <w:szCs w:val="18"/>
                <w:lang w:val="en-GB"/>
              </w:rPr>
            </w:pPr>
            <w:r w:rsidRPr="008F67F3">
              <w:t>8.8.1+8.8.2</w:t>
            </w:r>
          </w:p>
        </w:tc>
        <w:tc>
          <w:tcPr>
            <w:tcW w:w="1263" w:type="dxa"/>
          </w:tcPr>
          <w:p w14:paraId="08BDA6EB" w14:textId="4BBC7456" w:rsidR="00787DC7" w:rsidRPr="008F67F3" w:rsidRDefault="00787DC7" w:rsidP="00787DC7">
            <w:pPr>
              <w:pStyle w:val="Tabelinhoud"/>
              <w:rPr>
                <w:rFonts w:asciiTheme="majorHAnsi" w:hAnsiTheme="majorHAnsi"/>
                <w:szCs w:val="18"/>
                <w:lang w:val="en-GB"/>
              </w:rPr>
            </w:pPr>
            <w:r w:rsidRPr="008F67F3">
              <w:t>5.14.1</w:t>
            </w:r>
          </w:p>
        </w:tc>
        <w:tc>
          <w:tcPr>
            <w:tcW w:w="1225" w:type="dxa"/>
          </w:tcPr>
          <w:p w14:paraId="6EB94AE7" w14:textId="684C4946" w:rsidR="00787DC7" w:rsidRPr="008F67F3" w:rsidRDefault="00787DC7" w:rsidP="00787DC7">
            <w:pPr>
              <w:pStyle w:val="Tabelinhoud"/>
              <w:rPr>
                <w:rFonts w:asciiTheme="majorHAnsi" w:hAnsiTheme="majorHAnsi"/>
                <w:szCs w:val="18"/>
                <w:lang w:val="en-GB"/>
              </w:rPr>
            </w:pPr>
            <w:r w:rsidRPr="008F67F3">
              <w:t>8.7.1</w:t>
            </w:r>
          </w:p>
        </w:tc>
        <w:tc>
          <w:tcPr>
            <w:tcW w:w="4135" w:type="dxa"/>
          </w:tcPr>
          <w:p w14:paraId="557B6F56" w14:textId="68D638C5" w:rsidR="00787DC7" w:rsidRPr="008F67F3" w:rsidRDefault="00787DC7" w:rsidP="00787DC7">
            <w:pPr>
              <w:pStyle w:val="Tabelinhoud"/>
              <w:rPr>
                <w:rFonts w:asciiTheme="majorHAnsi" w:hAnsiTheme="majorHAnsi"/>
                <w:szCs w:val="18"/>
                <w:lang w:val="en-US"/>
              </w:rPr>
            </w:pPr>
            <w:r w:rsidRPr="008F67F3">
              <w:rPr>
                <w:lang w:val="en-US"/>
              </w:rPr>
              <w:t xml:space="preserve">Audit </w:t>
            </w:r>
            <w:proofErr w:type="spellStart"/>
            <w:r w:rsidRPr="008F67F3">
              <w:rPr>
                <w:lang w:val="en-US"/>
              </w:rPr>
              <w:t>programme</w:t>
            </w:r>
            <w:proofErr w:type="spellEnd"/>
            <w:r w:rsidRPr="008F67F3">
              <w:rPr>
                <w:lang w:val="en-US"/>
              </w:rPr>
              <w:t xml:space="preserve"> (predetermined schedule and procedures)</w:t>
            </w:r>
          </w:p>
        </w:tc>
        <w:tc>
          <w:tcPr>
            <w:tcW w:w="1126" w:type="dxa"/>
          </w:tcPr>
          <w:p w14:paraId="7B6B13F9" w14:textId="77777777" w:rsidR="00787DC7" w:rsidRPr="008F67F3" w:rsidRDefault="00787DC7" w:rsidP="00787DC7">
            <w:pPr>
              <w:pStyle w:val="Tabelinhoud"/>
              <w:rPr>
                <w:rFonts w:asciiTheme="majorHAnsi" w:hAnsiTheme="majorHAnsi"/>
                <w:szCs w:val="18"/>
                <w:lang w:val="en-GB"/>
              </w:rPr>
            </w:pPr>
          </w:p>
        </w:tc>
      </w:tr>
      <w:tr w:rsidR="00787DC7" w:rsidRPr="008F67F3" w14:paraId="3B2A9FF2" w14:textId="77777777" w:rsidTr="00E15A28">
        <w:tc>
          <w:tcPr>
            <w:tcW w:w="1266" w:type="dxa"/>
          </w:tcPr>
          <w:p w14:paraId="16BC30D4" w14:textId="04781332" w:rsidR="00787DC7" w:rsidRPr="008F67F3" w:rsidRDefault="00787DC7" w:rsidP="00787DC7">
            <w:pPr>
              <w:pStyle w:val="Tabelinhoud"/>
              <w:rPr>
                <w:rFonts w:asciiTheme="majorHAnsi" w:hAnsiTheme="majorHAnsi"/>
                <w:szCs w:val="18"/>
                <w:lang w:val="en-GB"/>
              </w:rPr>
            </w:pPr>
            <w:r w:rsidRPr="008F67F3">
              <w:t>8.8.2</w:t>
            </w:r>
          </w:p>
        </w:tc>
        <w:tc>
          <w:tcPr>
            <w:tcW w:w="1263" w:type="dxa"/>
          </w:tcPr>
          <w:p w14:paraId="4CA9FE4C" w14:textId="47DB088F" w:rsidR="00787DC7" w:rsidRPr="008F67F3" w:rsidRDefault="00787DC7" w:rsidP="00787DC7">
            <w:pPr>
              <w:pStyle w:val="Tabelinhoud"/>
              <w:rPr>
                <w:rFonts w:asciiTheme="majorHAnsi" w:hAnsiTheme="majorHAnsi"/>
                <w:szCs w:val="18"/>
                <w:lang w:val="en-GB"/>
              </w:rPr>
            </w:pPr>
            <w:r w:rsidRPr="008F67F3">
              <w:t>5.14.2</w:t>
            </w:r>
          </w:p>
        </w:tc>
        <w:tc>
          <w:tcPr>
            <w:tcW w:w="1225" w:type="dxa"/>
          </w:tcPr>
          <w:p w14:paraId="308D75D0" w14:textId="17C183AC" w:rsidR="00787DC7" w:rsidRPr="008F67F3" w:rsidRDefault="00787DC7" w:rsidP="00787DC7">
            <w:pPr>
              <w:pStyle w:val="Tabelinhoud"/>
              <w:rPr>
                <w:rFonts w:asciiTheme="majorHAnsi" w:hAnsiTheme="majorHAnsi"/>
                <w:szCs w:val="18"/>
                <w:lang w:val="en-GB"/>
              </w:rPr>
            </w:pPr>
            <w:r w:rsidRPr="008F67F3">
              <w:t>8.7.2</w:t>
            </w:r>
          </w:p>
        </w:tc>
        <w:tc>
          <w:tcPr>
            <w:tcW w:w="4135" w:type="dxa"/>
          </w:tcPr>
          <w:p w14:paraId="3DED7BFD" w14:textId="430E05DD" w:rsidR="00787DC7" w:rsidRPr="008F67F3" w:rsidRDefault="00787DC7" w:rsidP="00787DC7">
            <w:pPr>
              <w:pStyle w:val="Tabelinhoud"/>
              <w:rPr>
                <w:rFonts w:asciiTheme="majorHAnsi" w:hAnsiTheme="majorHAnsi"/>
                <w:szCs w:val="18"/>
                <w:lang w:val="en-US"/>
              </w:rPr>
            </w:pPr>
            <w:proofErr w:type="spellStart"/>
            <w:r w:rsidRPr="008F67F3">
              <w:t>Corrective</w:t>
            </w:r>
            <w:proofErr w:type="spellEnd"/>
            <w:r w:rsidRPr="008F67F3">
              <w:t xml:space="preserve"> actions</w:t>
            </w:r>
          </w:p>
        </w:tc>
        <w:tc>
          <w:tcPr>
            <w:tcW w:w="1126" w:type="dxa"/>
          </w:tcPr>
          <w:p w14:paraId="5ABA6111" w14:textId="77777777" w:rsidR="00787DC7" w:rsidRPr="008F67F3" w:rsidRDefault="00787DC7" w:rsidP="00787DC7">
            <w:pPr>
              <w:pStyle w:val="Tabelinhoud"/>
              <w:rPr>
                <w:rFonts w:asciiTheme="majorHAnsi" w:hAnsiTheme="majorHAnsi"/>
                <w:szCs w:val="18"/>
                <w:lang w:val="en-GB"/>
              </w:rPr>
            </w:pPr>
          </w:p>
        </w:tc>
      </w:tr>
      <w:tr w:rsidR="00787DC7" w:rsidRPr="008F67F3" w14:paraId="42316D4E" w14:textId="77777777" w:rsidTr="00E15A28">
        <w:tc>
          <w:tcPr>
            <w:tcW w:w="1266" w:type="dxa"/>
          </w:tcPr>
          <w:p w14:paraId="6D46C76D" w14:textId="0841E28F" w:rsidR="00787DC7" w:rsidRPr="008F67F3" w:rsidRDefault="00787DC7" w:rsidP="00787DC7">
            <w:pPr>
              <w:pStyle w:val="Tabelinhoud"/>
              <w:rPr>
                <w:rFonts w:asciiTheme="majorHAnsi" w:hAnsiTheme="majorHAnsi"/>
                <w:szCs w:val="18"/>
                <w:lang w:val="en-GB"/>
              </w:rPr>
            </w:pPr>
            <w:r w:rsidRPr="008F67F3">
              <w:t>8.8.2</w:t>
            </w:r>
          </w:p>
        </w:tc>
        <w:tc>
          <w:tcPr>
            <w:tcW w:w="1263" w:type="dxa"/>
          </w:tcPr>
          <w:p w14:paraId="4F5D897F" w14:textId="462888D2" w:rsidR="00787DC7" w:rsidRPr="008F67F3" w:rsidRDefault="00787DC7" w:rsidP="00787DC7">
            <w:pPr>
              <w:pStyle w:val="Tabelinhoud"/>
              <w:rPr>
                <w:rFonts w:asciiTheme="majorHAnsi" w:hAnsiTheme="majorHAnsi"/>
                <w:szCs w:val="18"/>
                <w:lang w:val="en-GB"/>
              </w:rPr>
            </w:pPr>
            <w:r w:rsidRPr="008F67F3">
              <w:t>5.14.3</w:t>
            </w:r>
          </w:p>
        </w:tc>
        <w:tc>
          <w:tcPr>
            <w:tcW w:w="1225" w:type="dxa"/>
          </w:tcPr>
          <w:p w14:paraId="5270B25D" w14:textId="6EAECBB6" w:rsidR="00787DC7" w:rsidRPr="008F67F3" w:rsidRDefault="00787DC7" w:rsidP="00787DC7">
            <w:pPr>
              <w:pStyle w:val="Tabelinhoud"/>
              <w:rPr>
                <w:rFonts w:asciiTheme="majorHAnsi" w:hAnsiTheme="majorHAnsi"/>
                <w:szCs w:val="18"/>
                <w:lang w:val="en-GB"/>
              </w:rPr>
            </w:pPr>
            <w:r w:rsidRPr="008F67F3">
              <w:t>8.7.3</w:t>
            </w:r>
          </w:p>
        </w:tc>
        <w:tc>
          <w:tcPr>
            <w:tcW w:w="4135" w:type="dxa"/>
          </w:tcPr>
          <w:p w14:paraId="487782D6" w14:textId="1B313330" w:rsidR="00787DC7" w:rsidRPr="008F67F3" w:rsidRDefault="00787DC7" w:rsidP="00787DC7">
            <w:pPr>
              <w:pStyle w:val="Tabelinhoud"/>
              <w:rPr>
                <w:rFonts w:asciiTheme="majorHAnsi" w:hAnsiTheme="majorHAnsi"/>
                <w:szCs w:val="18"/>
                <w:lang w:val="en-US"/>
              </w:rPr>
            </w:pPr>
            <w:r w:rsidRPr="008F67F3">
              <w:t>Records</w:t>
            </w:r>
          </w:p>
        </w:tc>
        <w:tc>
          <w:tcPr>
            <w:tcW w:w="1126" w:type="dxa"/>
          </w:tcPr>
          <w:p w14:paraId="2BE3188C" w14:textId="77777777" w:rsidR="00787DC7" w:rsidRPr="008F67F3" w:rsidRDefault="00787DC7" w:rsidP="00787DC7">
            <w:pPr>
              <w:pStyle w:val="Tabelinhoud"/>
              <w:rPr>
                <w:rFonts w:asciiTheme="majorHAnsi" w:hAnsiTheme="majorHAnsi"/>
                <w:szCs w:val="18"/>
                <w:lang w:val="en-GB"/>
              </w:rPr>
            </w:pPr>
          </w:p>
        </w:tc>
      </w:tr>
      <w:tr w:rsidR="00787DC7" w:rsidRPr="008F67F3" w14:paraId="359C557D" w14:textId="77777777" w:rsidTr="00E15A28">
        <w:tc>
          <w:tcPr>
            <w:tcW w:w="1266" w:type="dxa"/>
            <w:tcBorders>
              <w:bottom w:val="single" w:sz="4" w:space="0" w:color="auto"/>
            </w:tcBorders>
          </w:tcPr>
          <w:p w14:paraId="7D3B16E2" w14:textId="2010B018" w:rsidR="00787DC7" w:rsidRPr="008F67F3" w:rsidRDefault="00787DC7" w:rsidP="00787DC7">
            <w:pPr>
              <w:pStyle w:val="Tabelinhoud"/>
              <w:rPr>
                <w:rFonts w:asciiTheme="majorHAnsi" w:hAnsiTheme="majorHAnsi"/>
                <w:szCs w:val="18"/>
                <w:lang w:val="en-GB"/>
              </w:rPr>
            </w:pPr>
            <w:r w:rsidRPr="008F67F3">
              <w:t>8.8.2 (+8.7)</w:t>
            </w:r>
          </w:p>
        </w:tc>
        <w:tc>
          <w:tcPr>
            <w:tcW w:w="1263" w:type="dxa"/>
          </w:tcPr>
          <w:p w14:paraId="5EE9DC3A" w14:textId="2C7FC2C0" w:rsidR="00787DC7" w:rsidRPr="008F67F3" w:rsidRDefault="00787DC7" w:rsidP="00787DC7">
            <w:pPr>
              <w:pStyle w:val="Tabelinhoud"/>
              <w:rPr>
                <w:rFonts w:asciiTheme="majorHAnsi" w:hAnsiTheme="majorHAnsi"/>
                <w:szCs w:val="18"/>
                <w:lang w:val="en-GB"/>
              </w:rPr>
            </w:pPr>
            <w:r w:rsidRPr="008F67F3">
              <w:t>5.14.5 (+5.11)</w:t>
            </w:r>
          </w:p>
        </w:tc>
        <w:tc>
          <w:tcPr>
            <w:tcW w:w="1225" w:type="dxa"/>
          </w:tcPr>
          <w:p w14:paraId="4CB28E49" w14:textId="58720C9C" w:rsidR="00787DC7" w:rsidRPr="008F67F3" w:rsidRDefault="00787DC7" w:rsidP="00787DC7">
            <w:pPr>
              <w:pStyle w:val="Tabelinhoud"/>
              <w:rPr>
                <w:rFonts w:asciiTheme="majorHAnsi" w:hAnsiTheme="majorHAnsi"/>
                <w:szCs w:val="18"/>
                <w:lang w:val="en-GB"/>
              </w:rPr>
            </w:pPr>
            <w:r w:rsidRPr="008F67F3">
              <w:t>8.7.4</w:t>
            </w:r>
          </w:p>
        </w:tc>
        <w:tc>
          <w:tcPr>
            <w:tcW w:w="4135" w:type="dxa"/>
          </w:tcPr>
          <w:p w14:paraId="790971F7" w14:textId="5D831B24" w:rsidR="00787DC7" w:rsidRPr="008F67F3" w:rsidRDefault="00787DC7" w:rsidP="00787DC7">
            <w:pPr>
              <w:pStyle w:val="Tabelinhoud"/>
              <w:rPr>
                <w:rFonts w:asciiTheme="majorHAnsi" w:hAnsiTheme="majorHAnsi"/>
                <w:szCs w:val="18"/>
                <w:lang w:val="en-US"/>
              </w:rPr>
            </w:pPr>
            <w:r w:rsidRPr="008F67F3">
              <w:rPr>
                <w:lang w:val="en-US"/>
              </w:rPr>
              <w:t>Follow up of the corrective actions</w:t>
            </w:r>
          </w:p>
        </w:tc>
        <w:tc>
          <w:tcPr>
            <w:tcW w:w="1126" w:type="dxa"/>
          </w:tcPr>
          <w:p w14:paraId="7A65FCB3" w14:textId="77777777" w:rsidR="00787DC7" w:rsidRPr="008F67F3" w:rsidRDefault="00787DC7" w:rsidP="00787DC7">
            <w:pPr>
              <w:pStyle w:val="Tabelinhoud"/>
              <w:rPr>
                <w:rFonts w:asciiTheme="majorHAnsi" w:hAnsiTheme="majorHAnsi"/>
                <w:szCs w:val="18"/>
                <w:lang w:val="en-GB"/>
              </w:rPr>
            </w:pPr>
          </w:p>
        </w:tc>
      </w:tr>
    </w:tbl>
    <w:p w14:paraId="4A705D52" w14:textId="77777777" w:rsidR="00E15A28" w:rsidRPr="008F67F3" w:rsidRDefault="00E15A28" w:rsidP="00E15A28">
      <w:pPr>
        <w:pStyle w:val="Kop6"/>
        <w:rPr>
          <w:lang w:val="en-GB"/>
        </w:rPr>
      </w:pPr>
      <w:r w:rsidRPr="008F67F3">
        <w:rPr>
          <w:lang w:val="en-GB"/>
        </w:rPr>
        <w:t>Main documents subject to evaluation:</w:t>
      </w:r>
    </w:p>
    <w:p w14:paraId="53B8E489" w14:textId="77777777" w:rsidR="00E15A28" w:rsidRPr="008F67F3" w:rsidRDefault="00E15A28" w:rsidP="00E15A28">
      <w:pPr>
        <w:rPr>
          <w:b/>
          <w:bCs/>
          <w:lang w:val="en-GB"/>
        </w:rPr>
      </w:pPr>
    </w:p>
    <w:p w14:paraId="77243C20" w14:textId="77777777" w:rsidR="00E15A28" w:rsidRPr="008F67F3" w:rsidRDefault="00E15A28" w:rsidP="00E15A28">
      <w:pPr>
        <w:pStyle w:val="Kop6"/>
        <w:rPr>
          <w:lang w:val="en-GB"/>
        </w:rPr>
      </w:pPr>
      <w:r w:rsidRPr="008F67F3">
        <w:rPr>
          <w:lang w:val="en-GB"/>
        </w:rPr>
        <w:t>Overall description of the findings, including the reference to any detected non-conformities:</w:t>
      </w:r>
    </w:p>
    <w:p w14:paraId="73B22162" w14:textId="77777777" w:rsidR="00E15A28" w:rsidRPr="008F67F3" w:rsidRDefault="00E15A28" w:rsidP="00E15A28">
      <w:pPr>
        <w:pStyle w:val="ListParagraph2"/>
        <w:widowControl/>
        <w:ind w:left="0"/>
        <w:rPr>
          <w:rFonts w:cs="Arial"/>
          <w:b/>
          <w:lang w:val="en-GB"/>
        </w:rPr>
      </w:pPr>
    </w:p>
    <w:p w14:paraId="13B793DB" w14:textId="6346DB3F" w:rsidR="00E15A28" w:rsidRPr="008F67F3" w:rsidRDefault="00E15A28" w:rsidP="00E15A28">
      <w:pPr>
        <w:pStyle w:val="ListParagraph2"/>
        <w:widowControl/>
        <w:ind w:left="0"/>
        <w:rPr>
          <w:rFonts w:cs="Arial"/>
          <w:b/>
          <w:lang w:val="en-US"/>
        </w:rPr>
      </w:pPr>
    </w:p>
    <w:tbl>
      <w:tblPr>
        <w:tblStyle w:val="Tabelraster"/>
        <w:tblW w:w="9015" w:type="dxa"/>
        <w:tblLook w:val="04A0" w:firstRow="1" w:lastRow="0" w:firstColumn="1" w:lastColumn="0" w:noHBand="0" w:noVBand="1"/>
      </w:tblPr>
      <w:tblGrid>
        <w:gridCol w:w="1266"/>
        <w:gridCol w:w="1263"/>
        <w:gridCol w:w="1225"/>
        <w:gridCol w:w="4135"/>
        <w:gridCol w:w="1126"/>
      </w:tblGrid>
      <w:tr w:rsidR="00E15A28" w:rsidRPr="008F67F3" w14:paraId="7A3D6E69" w14:textId="77777777" w:rsidTr="003A331A">
        <w:tc>
          <w:tcPr>
            <w:tcW w:w="1266" w:type="dxa"/>
          </w:tcPr>
          <w:p w14:paraId="68CAFA87"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4DF9F9EA" w14:textId="77777777" w:rsidR="00E15A28" w:rsidRPr="008F67F3" w:rsidRDefault="00E15A28" w:rsidP="003A331A">
            <w:pPr>
              <w:pStyle w:val="Tabeltitel"/>
              <w:jc w:val="left"/>
              <w:rPr>
                <w:rFonts w:asciiTheme="majorHAnsi" w:hAnsiTheme="majorHAnsi"/>
                <w:szCs w:val="18"/>
                <w:lang w:val="en-GB"/>
              </w:rPr>
            </w:pPr>
            <w:r w:rsidRPr="008F67F3">
              <w:rPr>
                <w:rFonts w:asciiTheme="majorHAnsi" w:hAnsiTheme="majorHAnsi"/>
                <w:szCs w:val="18"/>
              </w:rPr>
              <w:t>EN ISO/IEC 17025:2017</w:t>
            </w:r>
          </w:p>
        </w:tc>
        <w:tc>
          <w:tcPr>
            <w:tcW w:w="1263" w:type="dxa"/>
          </w:tcPr>
          <w:p w14:paraId="09F55CEE"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24FABE8D" w14:textId="77777777" w:rsidR="00E15A28" w:rsidRPr="008F67F3" w:rsidRDefault="00E15A28" w:rsidP="003A331A">
            <w:pPr>
              <w:pStyle w:val="Tabeltitel"/>
              <w:jc w:val="left"/>
              <w:rPr>
                <w:rFonts w:asciiTheme="majorHAnsi" w:hAnsiTheme="majorHAnsi"/>
                <w:szCs w:val="18"/>
                <w:lang w:val="en-GB"/>
              </w:rPr>
            </w:pPr>
            <w:r w:rsidRPr="008F67F3">
              <w:rPr>
                <w:rFonts w:asciiTheme="majorHAnsi" w:hAnsiTheme="majorHAnsi"/>
                <w:szCs w:val="18"/>
              </w:rPr>
              <w:t>EN ISO/IEC 17043:2010</w:t>
            </w:r>
          </w:p>
        </w:tc>
        <w:tc>
          <w:tcPr>
            <w:tcW w:w="1225" w:type="dxa"/>
          </w:tcPr>
          <w:p w14:paraId="426CE184" w14:textId="77777777" w:rsidR="00E15A28" w:rsidRPr="008F67F3" w:rsidRDefault="00E15A28" w:rsidP="003A331A">
            <w:pPr>
              <w:pStyle w:val="Tabeltitel"/>
              <w:rPr>
                <w:rFonts w:asciiTheme="majorHAnsi" w:hAnsiTheme="majorHAnsi"/>
                <w:szCs w:val="18"/>
              </w:rPr>
            </w:pPr>
            <w:r w:rsidRPr="008F67F3">
              <w:rPr>
                <w:rFonts w:asciiTheme="majorHAnsi" w:hAnsiTheme="majorHAnsi"/>
                <w:szCs w:val="18"/>
              </w:rPr>
              <w:t xml:space="preserve">Clause </w:t>
            </w:r>
          </w:p>
          <w:p w14:paraId="66146AEE" w14:textId="77777777" w:rsidR="00E15A28" w:rsidRPr="008F67F3" w:rsidRDefault="00E15A28" w:rsidP="003A331A">
            <w:pPr>
              <w:pStyle w:val="Tabeltitel"/>
              <w:jc w:val="left"/>
              <w:rPr>
                <w:rFonts w:asciiTheme="majorHAnsi" w:hAnsiTheme="majorHAnsi"/>
                <w:bCs w:val="0"/>
                <w:szCs w:val="18"/>
                <w:lang w:val="en-GB"/>
              </w:rPr>
            </w:pPr>
            <w:r w:rsidRPr="008F67F3">
              <w:rPr>
                <w:rFonts w:asciiTheme="majorHAnsi" w:hAnsiTheme="majorHAnsi" w:cs="Arial"/>
                <w:bCs w:val="0"/>
                <w:szCs w:val="18"/>
                <w:lang w:val="nl-BE"/>
              </w:rPr>
              <w:t>EN ISO 17034:2016</w:t>
            </w:r>
          </w:p>
        </w:tc>
        <w:tc>
          <w:tcPr>
            <w:tcW w:w="4135" w:type="dxa"/>
          </w:tcPr>
          <w:p w14:paraId="38570E78" w14:textId="77777777" w:rsidR="00E15A28" w:rsidRPr="008F67F3" w:rsidRDefault="00E15A28" w:rsidP="003A331A">
            <w:pPr>
              <w:pStyle w:val="Tabeltitel"/>
              <w:rPr>
                <w:rFonts w:asciiTheme="majorHAnsi" w:hAnsiTheme="majorHAnsi"/>
                <w:szCs w:val="18"/>
                <w:lang w:val="en-GB"/>
              </w:rPr>
            </w:pPr>
            <w:r w:rsidRPr="008F67F3">
              <w:rPr>
                <w:rFonts w:asciiTheme="majorHAnsi" w:hAnsiTheme="majorHAnsi"/>
                <w:szCs w:val="18"/>
                <w:lang w:val="en-GB"/>
              </w:rPr>
              <w:t>Description</w:t>
            </w:r>
          </w:p>
        </w:tc>
        <w:tc>
          <w:tcPr>
            <w:tcW w:w="1126" w:type="dxa"/>
          </w:tcPr>
          <w:p w14:paraId="7ED2DB8B" w14:textId="77777777" w:rsidR="00E15A28" w:rsidRPr="008F67F3" w:rsidRDefault="00E15A28" w:rsidP="003A331A">
            <w:pPr>
              <w:pStyle w:val="Tabeltitel"/>
              <w:rPr>
                <w:rFonts w:asciiTheme="majorHAnsi" w:hAnsiTheme="majorHAnsi"/>
                <w:szCs w:val="18"/>
                <w:lang w:val="en-GB"/>
              </w:rPr>
            </w:pPr>
            <w:r w:rsidRPr="008F67F3">
              <w:rPr>
                <w:rFonts w:asciiTheme="majorHAnsi" w:hAnsiTheme="majorHAnsi"/>
                <w:szCs w:val="18"/>
                <w:lang w:val="en-GB"/>
              </w:rPr>
              <w:t>Evaluation</w:t>
            </w:r>
          </w:p>
        </w:tc>
      </w:tr>
      <w:tr w:rsidR="00E15A28" w:rsidRPr="008F67F3" w14:paraId="602710E5" w14:textId="77777777" w:rsidTr="003A331A">
        <w:tc>
          <w:tcPr>
            <w:tcW w:w="9015" w:type="dxa"/>
            <w:gridSpan w:val="5"/>
            <w:shd w:val="clear" w:color="auto" w:fill="E7E6E6" w:themeFill="background2"/>
          </w:tcPr>
          <w:p w14:paraId="0C97B34C" w14:textId="6BC2016D" w:rsidR="00E15A28" w:rsidRPr="008F67F3" w:rsidRDefault="00E15A28" w:rsidP="00E15A28">
            <w:pPr>
              <w:pStyle w:val="Tabelinhoud"/>
              <w:rPr>
                <w:rFonts w:asciiTheme="majorHAnsi" w:hAnsiTheme="majorHAnsi"/>
                <w:b/>
                <w:bCs/>
                <w:szCs w:val="18"/>
                <w:lang w:val="fr-FR"/>
              </w:rPr>
            </w:pPr>
            <w:r w:rsidRPr="008F67F3">
              <w:rPr>
                <w:rFonts w:asciiTheme="majorHAnsi" w:hAnsiTheme="majorHAnsi"/>
                <w:b/>
                <w:bCs/>
                <w:szCs w:val="18"/>
                <w:lang w:val="fr-FR"/>
              </w:rPr>
              <w:t xml:space="preserve">EN ISO/IEC 17025:2017 </w:t>
            </w:r>
            <w:r w:rsidRPr="008F67F3">
              <w:rPr>
                <w:rFonts w:asciiTheme="majorHAnsi" w:hAnsiTheme="majorHAnsi"/>
                <w:b/>
                <w:bCs/>
                <w:szCs w:val="18"/>
                <w:lang w:val="fr-FR"/>
              </w:rPr>
              <w:tab/>
              <w:t xml:space="preserve">§ 8.9 Management </w:t>
            </w:r>
            <w:proofErr w:type="spellStart"/>
            <w:r w:rsidRPr="008F67F3">
              <w:rPr>
                <w:rFonts w:asciiTheme="majorHAnsi" w:hAnsiTheme="majorHAnsi"/>
                <w:b/>
                <w:bCs/>
                <w:szCs w:val="18"/>
                <w:lang w:val="fr-FR"/>
              </w:rPr>
              <w:t>reviews</w:t>
            </w:r>
            <w:proofErr w:type="spellEnd"/>
            <w:r w:rsidRPr="008F67F3">
              <w:rPr>
                <w:rFonts w:asciiTheme="majorHAnsi" w:hAnsiTheme="majorHAnsi"/>
                <w:b/>
                <w:bCs/>
                <w:szCs w:val="18"/>
                <w:lang w:val="fr-FR"/>
              </w:rPr>
              <w:t xml:space="preserve"> (option A) </w:t>
            </w:r>
          </w:p>
          <w:p w14:paraId="32C61BD7" w14:textId="0CBD9C06" w:rsidR="00E15A28" w:rsidRPr="008F67F3" w:rsidRDefault="00E15A28" w:rsidP="00E15A28">
            <w:pPr>
              <w:pStyle w:val="Tabelinhoud"/>
              <w:rPr>
                <w:rFonts w:asciiTheme="majorHAnsi" w:hAnsiTheme="majorHAnsi"/>
                <w:b/>
                <w:bCs/>
                <w:szCs w:val="18"/>
                <w:lang w:val="fr-FR"/>
              </w:rPr>
            </w:pPr>
            <w:r w:rsidRPr="008F67F3">
              <w:rPr>
                <w:rFonts w:asciiTheme="majorHAnsi" w:hAnsiTheme="majorHAnsi"/>
                <w:b/>
                <w:bCs/>
                <w:szCs w:val="18"/>
                <w:lang w:val="fr-FR"/>
              </w:rPr>
              <w:t xml:space="preserve">EN ISO/IEC 17043:2010 </w:t>
            </w:r>
            <w:r w:rsidRPr="008F67F3">
              <w:rPr>
                <w:rFonts w:asciiTheme="majorHAnsi" w:hAnsiTheme="majorHAnsi"/>
                <w:b/>
                <w:bCs/>
                <w:szCs w:val="18"/>
                <w:lang w:val="fr-FR"/>
              </w:rPr>
              <w:tab/>
              <w:t xml:space="preserve">§ 5.15 Management </w:t>
            </w:r>
            <w:proofErr w:type="spellStart"/>
            <w:r w:rsidRPr="008F67F3">
              <w:rPr>
                <w:rFonts w:asciiTheme="majorHAnsi" w:hAnsiTheme="majorHAnsi"/>
                <w:b/>
                <w:bCs/>
                <w:szCs w:val="18"/>
                <w:lang w:val="fr-FR"/>
              </w:rPr>
              <w:t>reviews</w:t>
            </w:r>
            <w:proofErr w:type="spellEnd"/>
            <w:r w:rsidRPr="008F67F3">
              <w:rPr>
                <w:rFonts w:asciiTheme="majorHAnsi" w:hAnsiTheme="majorHAnsi"/>
                <w:b/>
                <w:bCs/>
                <w:szCs w:val="18"/>
                <w:lang w:val="fr-FR"/>
              </w:rPr>
              <w:t xml:space="preserve"> </w:t>
            </w:r>
          </w:p>
          <w:p w14:paraId="73FD86BE" w14:textId="7529BC8B" w:rsidR="00E15A28" w:rsidRPr="008F67F3" w:rsidRDefault="00E15A28" w:rsidP="00E15A28">
            <w:pPr>
              <w:pStyle w:val="Tabelinhoud"/>
              <w:rPr>
                <w:rFonts w:asciiTheme="majorHAnsi" w:hAnsiTheme="majorHAnsi"/>
                <w:szCs w:val="18"/>
                <w:lang w:val="fr-FR"/>
              </w:rPr>
            </w:pPr>
            <w:r w:rsidRPr="008F67F3">
              <w:rPr>
                <w:rFonts w:asciiTheme="majorHAnsi" w:hAnsiTheme="majorHAnsi"/>
                <w:b/>
                <w:bCs/>
                <w:szCs w:val="18"/>
                <w:lang w:val="fr-FR"/>
              </w:rPr>
              <w:t xml:space="preserve">EN ISO 17034:2016 </w:t>
            </w:r>
            <w:r w:rsidRPr="008F67F3">
              <w:rPr>
                <w:rFonts w:asciiTheme="majorHAnsi" w:hAnsiTheme="majorHAnsi"/>
                <w:b/>
                <w:bCs/>
                <w:szCs w:val="18"/>
                <w:lang w:val="fr-FR"/>
              </w:rPr>
              <w:tab/>
              <w:t xml:space="preserve">§ </w:t>
            </w:r>
            <w:r w:rsidR="00787DC7" w:rsidRPr="008F67F3">
              <w:rPr>
                <w:rFonts w:asciiTheme="majorHAnsi" w:hAnsiTheme="majorHAnsi"/>
                <w:b/>
                <w:bCs/>
                <w:szCs w:val="18"/>
                <w:lang w:val="fr-FR"/>
              </w:rPr>
              <w:t>8.6</w:t>
            </w:r>
            <w:r w:rsidRPr="008F67F3">
              <w:rPr>
                <w:rFonts w:asciiTheme="majorHAnsi" w:hAnsiTheme="majorHAnsi"/>
                <w:b/>
                <w:bCs/>
                <w:szCs w:val="18"/>
                <w:lang w:val="fr-FR"/>
              </w:rPr>
              <w:t xml:space="preserve"> Management </w:t>
            </w:r>
            <w:proofErr w:type="spellStart"/>
            <w:r w:rsidRPr="008F67F3">
              <w:rPr>
                <w:rFonts w:asciiTheme="majorHAnsi" w:hAnsiTheme="majorHAnsi"/>
                <w:b/>
                <w:bCs/>
                <w:szCs w:val="18"/>
                <w:lang w:val="fr-FR"/>
              </w:rPr>
              <w:t>reviews</w:t>
            </w:r>
            <w:proofErr w:type="spellEnd"/>
            <w:r w:rsidRPr="008F67F3">
              <w:rPr>
                <w:rFonts w:asciiTheme="majorHAnsi" w:hAnsiTheme="majorHAnsi"/>
                <w:b/>
                <w:bCs/>
                <w:szCs w:val="18"/>
                <w:lang w:val="fr-FR"/>
              </w:rPr>
              <w:t xml:space="preserve"> (option A)</w:t>
            </w:r>
          </w:p>
        </w:tc>
      </w:tr>
      <w:tr w:rsidR="00E15A28" w:rsidRPr="008F67F3" w14:paraId="7AEB5187" w14:textId="77777777" w:rsidTr="003A331A">
        <w:tc>
          <w:tcPr>
            <w:tcW w:w="1266" w:type="dxa"/>
          </w:tcPr>
          <w:p w14:paraId="55C0145B" w14:textId="79EECDD8" w:rsidR="00E15A28" w:rsidRPr="008F67F3" w:rsidRDefault="00E15A28" w:rsidP="00E15A28">
            <w:pPr>
              <w:pStyle w:val="Tabelinhoud"/>
              <w:rPr>
                <w:rFonts w:asciiTheme="majorHAnsi" w:hAnsiTheme="majorHAnsi"/>
                <w:szCs w:val="18"/>
                <w:lang w:val="en-GB"/>
              </w:rPr>
            </w:pPr>
            <w:r w:rsidRPr="008F67F3">
              <w:t>8.9.1+8.9.2</w:t>
            </w:r>
          </w:p>
        </w:tc>
        <w:tc>
          <w:tcPr>
            <w:tcW w:w="1263" w:type="dxa"/>
          </w:tcPr>
          <w:p w14:paraId="44D9C7DE" w14:textId="3211E2F5" w:rsidR="00E15A28" w:rsidRPr="008F67F3" w:rsidRDefault="00E15A28" w:rsidP="00E15A28">
            <w:pPr>
              <w:pStyle w:val="Tabelinhoud"/>
              <w:rPr>
                <w:rFonts w:asciiTheme="majorHAnsi" w:hAnsiTheme="majorHAnsi"/>
                <w:szCs w:val="18"/>
                <w:lang w:val="en-GB"/>
              </w:rPr>
            </w:pPr>
            <w:r w:rsidRPr="008F67F3">
              <w:t>5.15.1</w:t>
            </w:r>
          </w:p>
        </w:tc>
        <w:tc>
          <w:tcPr>
            <w:tcW w:w="1225" w:type="dxa"/>
          </w:tcPr>
          <w:p w14:paraId="71D55D32" w14:textId="75B5BD34" w:rsidR="00E15A28" w:rsidRPr="008F67F3" w:rsidRDefault="00E15A28" w:rsidP="00E15A28">
            <w:pPr>
              <w:pStyle w:val="Tabelinhoud"/>
              <w:rPr>
                <w:rFonts w:asciiTheme="majorHAnsi" w:hAnsiTheme="majorHAnsi"/>
                <w:szCs w:val="18"/>
                <w:lang w:val="en-GB"/>
              </w:rPr>
            </w:pPr>
            <w:r w:rsidRPr="008F67F3">
              <w:t>8.6.1</w:t>
            </w:r>
          </w:p>
        </w:tc>
        <w:tc>
          <w:tcPr>
            <w:tcW w:w="4135" w:type="dxa"/>
          </w:tcPr>
          <w:p w14:paraId="2165474B" w14:textId="219BDE3F" w:rsidR="00E15A28" w:rsidRPr="008F67F3" w:rsidRDefault="00E15A28" w:rsidP="00E15A28">
            <w:pPr>
              <w:pStyle w:val="Tabelinhoud"/>
              <w:rPr>
                <w:rFonts w:asciiTheme="majorHAnsi" w:hAnsiTheme="majorHAnsi"/>
                <w:szCs w:val="18"/>
                <w:lang w:val="en-US"/>
              </w:rPr>
            </w:pPr>
            <w:r w:rsidRPr="008F67F3">
              <w:rPr>
                <w:lang w:val="en-US"/>
              </w:rPr>
              <w:t>Procedure, preset schedule, periodicity, content</w:t>
            </w:r>
          </w:p>
        </w:tc>
        <w:tc>
          <w:tcPr>
            <w:tcW w:w="1126" w:type="dxa"/>
          </w:tcPr>
          <w:p w14:paraId="456CD319" w14:textId="77777777" w:rsidR="00E15A28" w:rsidRPr="008F67F3" w:rsidRDefault="00E15A28" w:rsidP="00E15A28">
            <w:pPr>
              <w:pStyle w:val="Tabelinhoud"/>
              <w:rPr>
                <w:rFonts w:asciiTheme="majorHAnsi" w:hAnsiTheme="majorHAnsi"/>
                <w:szCs w:val="18"/>
                <w:lang w:val="en-GB"/>
              </w:rPr>
            </w:pPr>
          </w:p>
        </w:tc>
      </w:tr>
      <w:tr w:rsidR="00E15A28" w:rsidRPr="008F67F3" w14:paraId="190541F6" w14:textId="77777777" w:rsidTr="003A331A">
        <w:tc>
          <w:tcPr>
            <w:tcW w:w="1266" w:type="dxa"/>
          </w:tcPr>
          <w:p w14:paraId="30A39404" w14:textId="555A7139" w:rsidR="00E15A28" w:rsidRPr="008F67F3" w:rsidRDefault="00E15A28" w:rsidP="00E15A28">
            <w:pPr>
              <w:pStyle w:val="Tabelinhoud"/>
              <w:rPr>
                <w:rFonts w:asciiTheme="majorHAnsi" w:hAnsiTheme="majorHAnsi"/>
                <w:szCs w:val="18"/>
                <w:lang w:val="en-GB"/>
              </w:rPr>
            </w:pPr>
            <w:r w:rsidRPr="008F67F3">
              <w:lastRenderedPageBreak/>
              <w:t>8.9.3</w:t>
            </w:r>
          </w:p>
        </w:tc>
        <w:tc>
          <w:tcPr>
            <w:tcW w:w="1263" w:type="dxa"/>
          </w:tcPr>
          <w:p w14:paraId="0E722D8E" w14:textId="3648E3E1" w:rsidR="00E15A28" w:rsidRPr="008F67F3" w:rsidRDefault="00E15A28" w:rsidP="00E15A28">
            <w:pPr>
              <w:pStyle w:val="Tabelinhoud"/>
              <w:rPr>
                <w:rFonts w:asciiTheme="majorHAnsi" w:hAnsiTheme="majorHAnsi"/>
                <w:szCs w:val="18"/>
                <w:lang w:val="en-GB"/>
              </w:rPr>
            </w:pPr>
            <w:r w:rsidRPr="008F67F3">
              <w:t>5.15.2</w:t>
            </w:r>
          </w:p>
        </w:tc>
        <w:tc>
          <w:tcPr>
            <w:tcW w:w="1225" w:type="dxa"/>
          </w:tcPr>
          <w:p w14:paraId="4D4A5ABB" w14:textId="2DFDC31D" w:rsidR="00E15A28" w:rsidRPr="008F67F3" w:rsidRDefault="00E15A28" w:rsidP="00E15A28">
            <w:pPr>
              <w:pStyle w:val="Tabelinhoud"/>
              <w:rPr>
                <w:rFonts w:asciiTheme="majorHAnsi" w:hAnsiTheme="majorHAnsi"/>
                <w:szCs w:val="18"/>
                <w:lang w:val="en-GB"/>
              </w:rPr>
            </w:pPr>
            <w:r w:rsidRPr="008F67F3">
              <w:t>8.6.2</w:t>
            </w:r>
          </w:p>
        </w:tc>
        <w:tc>
          <w:tcPr>
            <w:tcW w:w="4135" w:type="dxa"/>
          </w:tcPr>
          <w:p w14:paraId="38878FFA" w14:textId="6FD8FB19" w:rsidR="00E15A28" w:rsidRPr="008F67F3" w:rsidRDefault="00E15A28" w:rsidP="00E15A28">
            <w:pPr>
              <w:pStyle w:val="Tabelinhoud"/>
              <w:rPr>
                <w:rFonts w:asciiTheme="majorHAnsi" w:hAnsiTheme="majorHAnsi"/>
                <w:szCs w:val="18"/>
                <w:lang w:val="en-US"/>
              </w:rPr>
            </w:pPr>
            <w:r w:rsidRPr="008F67F3">
              <w:t xml:space="preserve">Records, actions and </w:t>
            </w:r>
            <w:proofErr w:type="spellStart"/>
            <w:r w:rsidRPr="008F67F3">
              <w:t>timescale</w:t>
            </w:r>
            <w:proofErr w:type="spellEnd"/>
          </w:p>
        </w:tc>
        <w:tc>
          <w:tcPr>
            <w:tcW w:w="1126" w:type="dxa"/>
          </w:tcPr>
          <w:p w14:paraId="43AB2DB5" w14:textId="77777777" w:rsidR="00E15A28" w:rsidRPr="008F67F3" w:rsidRDefault="00E15A28" w:rsidP="00E15A28">
            <w:pPr>
              <w:pStyle w:val="Tabelinhoud"/>
              <w:rPr>
                <w:rFonts w:asciiTheme="majorHAnsi" w:hAnsiTheme="majorHAnsi"/>
                <w:szCs w:val="18"/>
                <w:lang w:val="en-GB"/>
              </w:rPr>
            </w:pPr>
          </w:p>
        </w:tc>
      </w:tr>
    </w:tbl>
    <w:p w14:paraId="35D4EA2C" w14:textId="77777777" w:rsidR="00E15A28" w:rsidRPr="008F67F3" w:rsidRDefault="00E15A28" w:rsidP="00E15A28">
      <w:pPr>
        <w:pStyle w:val="Kop6"/>
        <w:rPr>
          <w:lang w:val="en-GB"/>
        </w:rPr>
      </w:pPr>
      <w:r w:rsidRPr="008F67F3">
        <w:rPr>
          <w:lang w:val="en-GB"/>
        </w:rPr>
        <w:t>Main documents subject to evaluation:</w:t>
      </w:r>
    </w:p>
    <w:p w14:paraId="44285999" w14:textId="77777777" w:rsidR="00E15A28" w:rsidRPr="008F67F3" w:rsidRDefault="00E15A28" w:rsidP="00E15A28">
      <w:pPr>
        <w:rPr>
          <w:b/>
          <w:bCs/>
          <w:lang w:val="en-GB"/>
        </w:rPr>
      </w:pPr>
    </w:p>
    <w:p w14:paraId="5B022496" w14:textId="77777777" w:rsidR="00E15A28" w:rsidRPr="00CA0FFB" w:rsidRDefault="00E15A28" w:rsidP="00E15A28">
      <w:pPr>
        <w:pStyle w:val="Kop6"/>
        <w:rPr>
          <w:lang w:val="en-GB"/>
        </w:rPr>
      </w:pPr>
      <w:r w:rsidRPr="008F67F3">
        <w:rPr>
          <w:lang w:val="en-GB"/>
        </w:rPr>
        <w:t>Overall description of the findings, including the reference to any detected non-conformities:</w:t>
      </w:r>
    </w:p>
    <w:p w14:paraId="1A98255D" w14:textId="77777777" w:rsidR="00E15A28" w:rsidRDefault="00E15A28" w:rsidP="00C040F1">
      <w:pPr>
        <w:rPr>
          <w:lang w:val="en-GB"/>
        </w:rPr>
      </w:pPr>
    </w:p>
    <w:p w14:paraId="3ABBCC85" w14:textId="0D93CE66" w:rsidR="00777E4C" w:rsidRDefault="00777E4C" w:rsidP="00777E4C">
      <w:pPr>
        <w:pStyle w:val="Kop5"/>
        <w:shd w:val="clear" w:color="auto" w:fill="BDD6EE" w:themeFill="accent5" w:themeFillTint="66"/>
        <w:rPr>
          <w:lang w:val="en-GB"/>
        </w:rPr>
      </w:pPr>
      <w:r>
        <w:rPr>
          <w:lang w:val="en-GB"/>
        </w:rPr>
        <w:t>TECHNICAL</w:t>
      </w:r>
      <w:r w:rsidRPr="00797358">
        <w:rPr>
          <w:lang w:val="en-GB"/>
        </w:rPr>
        <w:t xml:space="preserve"> REQUIREMENTS </w:t>
      </w:r>
      <w:r>
        <w:rPr>
          <w:lang w:val="en-GB"/>
        </w:rPr>
        <w:t xml:space="preserve">: </w:t>
      </w:r>
      <w:r>
        <w:rPr>
          <w:lang w:val="en-GB"/>
        </w:rPr>
        <w:tab/>
      </w:r>
      <w:r w:rsidRPr="00777E4C">
        <w:rPr>
          <w:lang w:val="en-GB"/>
        </w:rPr>
        <w:t>CHAPTER 6,7 OF EN ISO/IEC 17025:2017</w:t>
      </w:r>
    </w:p>
    <w:p w14:paraId="51A1DC23" w14:textId="4D611F68" w:rsidR="00777E4C" w:rsidRPr="00797358" w:rsidRDefault="00777E4C" w:rsidP="00777E4C">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77E4C">
        <w:rPr>
          <w:lang w:val="en-GB"/>
        </w:rPr>
        <w:t>CHAPTER 4 OF EN ISO/IEC 17043:10</w:t>
      </w:r>
    </w:p>
    <w:p w14:paraId="44BC1FFD" w14:textId="1DE82D23" w:rsidR="00777E4C" w:rsidRPr="00F056DC" w:rsidRDefault="00777E4C" w:rsidP="00F056DC">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77E4C">
        <w:rPr>
          <w:lang w:val="en-GB"/>
        </w:rPr>
        <w:t>CHAPTER 6, 7 OF EN ISO 17034:2016</w:t>
      </w:r>
    </w:p>
    <w:tbl>
      <w:tblPr>
        <w:tblStyle w:val="Tabelraster"/>
        <w:tblW w:w="9015" w:type="dxa"/>
        <w:tblLook w:val="04A0" w:firstRow="1" w:lastRow="0" w:firstColumn="1" w:lastColumn="0" w:noHBand="0" w:noVBand="1"/>
      </w:tblPr>
      <w:tblGrid>
        <w:gridCol w:w="1225"/>
        <w:gridCol w:w="1258"/>
        <w:gridCol w:w="1612"/>
        <w:gridCol w:w="3799"/>
        <w:gridCol w:w="1121"/>
      </w:tblGrid>
      <w:tr w:rsidR="0063752D" w:rsidRPr="00C769EC" w14:paraId="5E1C1320" w14:textId="77777777" w:rsidTr="00302E8F">
        <w:tc>
          <w:tcPr>
            <w:tcW w:w="1225" w:type="dxa"/>
          </w:tcPr>
          <w:p w14:paraId="1CC8CFD9" w14:textId="77777777" w:rsidR="0063752D" w:rsidRPr="00C769EC" w:rsidRDefault="0063752D" w:rsidP="008434B1">
            <w:pPr>
              <w:pStyle w:val="Tabeltitel"/>
              <w:rPr>
                <w:rFonts w:asciiTheme="majorHAnsi" w:hAnsiTheme="majorHAnsi"/>
                <w:szCs w:val="18"/>
              </w:rPr>
            </w:pPr>
            <w:r w:rsidRPr="00C769EC">
              <w:rPr>
                <w:rFonts w:asciiTheme="majorHAnsi" w:hAnsiTheme="majorHAnsi"/>
                <w:szCs w:val="18"/>
              </w:rPr>
              <w:t xml:space="preserve">Clause </w:t>
            </w:r>
          </w:p>
          <w:p w14:paraId="5EDA6B4E" w14:textId="77777777" w:rsidR="0063752D" w:rsidRPr="00C769EC" w:rsidRDefault="0063752D"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58" w:type="dxa"/>
          </w:tcPr>
          <w:p w14:paraId="7C53875E" w14:textId="77777777" w:rsidR="0063752D" w:rsidRPr="00C769EC" w:rsidRDefault="0063752D" w:rsidP="008434B1">
            <w:pPr>
              <w:pStyle w:val="Tabeltitel"/>
              <w:rPr>
                <w:rFonts w:asciiTheme="majorHAnsi" w:hAnsiTheme="majorHAnsi"/>
                <w:szCs w:val="18"/>
              </w:rPr>
            </w:pPr>
            <w:r w:rsidRPr="00C769EC">
              <w:rPr>
                <w:rFonts w:asciiTheme="majorHAnsi" w:hAnsiTheme="majorHAnsi"/>
                <w:szCs w:val="18"/>
              </w:rPr>
              <w:t xml:space="preserve">Clause </w:t>
            </w:r>
          </w:p>
          <w:p w14:paraId="2B7D20E7" w14:textId="77777777" w:rsidR="0063752D" w:rsidRPr="00C769EC" w:rsidRDefault="0063752D"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612" w:type="dxa"/>
          </w:tcPr>
          <w:p w14:paraId="7A640C37" w14:textId="77777777" w:rsidR="0063752D" w:rsidRPr="00C769EC" w:rsidRDefault="0063752D" w:rsidP="008434B1">
            <w:pPr>
              <w:pStyle w:val="Tabeltitel"/>
              <w:rPr>
                <w:rFonts w:asciiTheme="majorHAnsi" w:hAnsiTheme="majorHAnsi"/>
                <w:szCs w:val="18"/>
              </w:rPr>
            </w:pPr>
            <w:r w:rsidRPr="00C769EC">
              <w:rPr>
                <w:rFonts w:asciiTheme="majorHAnsi" w:hAnsiTheme="majorHAnsi"/>
                <w:szCs w:val="18"/>
              </w:rPr>
              <w:t xml:space="preserve">Clause </w:t>
            </w:r>
          </w:p>
          <w:p w14:paraId="6B359310" w14:textId="77777777" w:rsidR="0063752D" w:rsidRPr="00C769EC" w:rsidRDefault="0063752D"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3799" w:type="dxa"/>
          </w:tcPr>
          <w:p w14:paraId="0157BB09" w14:textId="77777777" w:rsidR="0063752D" w:rsidRPr="00C769EC" w:rsidRDefault="0063752D"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1" w:type="dxa"/>
          </w:tcPr>
          <w:p w14:paraId="1DAF033E" w14:textId="77777777" w:rsidR="0063752D" w:rsidRPr="00C769EC" w:rsidRDefault="0063752D"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63752D" w:rsidRPr="00C769EC" w14:paraId="5D3AEECB" w14:textId="77777777" w:rsidTr="008434B1">
        <w:tc>
          <w:tcPr>
            <w:tcW w:w="9015" w:type="dxa"/>
            <w:gridSpan w:val="5"/>
            <w:shd w:val="clear" w:color="auto" w:fill="E7E6E6" w:themeFill="background2"/>
          </w:tcPr>
          <w:p w14:paraId="7C708126" w14:textId="77777777" w:rsidR="00C10C5C" w:rsidRPr="009F0E8C" w:rsidRDefault="00777E4C" w:rsidP="00777E4C">
            <w:pPr>
              <w:pStyle w:val="Tabelinhoud"/>
              <w:rPr>
                <w:rFonts w:asciiTheme="majorHAnsi" w:hAnsiTheme="majorHAnsi"/>
                <w:b/>
                <w:bCs/>
                <w:szCs w:val="18"/>
                <w:lang w:val="nl-BE"/>
              </w:rPr>
            </w:pPr>
            <w:r w:rsidRPr="009F0E8C">
              <w:rPr>
                <w:rFonts w:asciiTheme="majorHAnsi" w:hAnsiTheme="majorHAnsi"/>
                <w:b/>
                <w:bCs/>
                <w:szCs w:val="18"/>
                <w:lang w:val="nl-BE"/>
              </w:rPr>
              <w:t xml:space="preserve">EN ISO/IEC 17025:2017 </w:t>
            </w:r>
            <w:r w:rsidR="00C10C5C" w:rsidRPr="009F0E8C">
              <w:rPr>
                <w:rFonts w:asciiTheme="majorHAnsi" w:hAnsiTheme="majorHAnsi"/>
                <w:b/>
                <w:bCs/>
                <w:szCs w:val="18"/>
                <w:lang w:val="nl-BE"/>
              </w:rPr>
              <w:tab/>
              <w:t xml:space="preserve">§6.1 General </w:t>
            </w:r>
          </w:p>
          <w:p w14:paraId="3F993406" w14:textId="1E8106E8" w:rsidR="00777E4C" w:rsidRPr="009F0E8C" w:rsidRDefault="00C10C5C" w:rsidP="00777E4C">
            <w:pPr>
              <w:pStyle w:val="Tabelinhoud"/>
              <w:rPr>
                <w:rFonts w:asciiTheme="majorHAnsi" w:hAnsiTheme="majorHAnsi"/>
                <w:b/>
                <w:bCs/>
                <w:szCs w:val="18"/>
                <w:lang w:val="nl-BE"/>
              </w:rPr>
            </w:pPr>
            <w:r w:rsidRPr="009F0E8C">
              <w:rPr>
                <w:rFonts w:asciiTheme="majorHAnsi" w:hAnsiTheme="majorHAnsi"/>
                <w:b/>
                <w:bCs/>
                <w:szCs w:val="18"/>
                <w:lang w:val="nl-BE"/>
              </w:rPr>
              <w:tab/>
            </w:r>
            <w:r w:rsidRPr="009F0E8C">
              <w:rPr>
                <w:rFonts w:asciiTheme="majorHAnsi" w:hAnsiTheme="majorHAnsi"/>
                <w:b/>
                <w:bCs/>
                <w:szCs w:val="18"/>
                <w:lang w:val="nl-BE"/>
              </w:rPr>
              <w:tab/>
            </w:r>
            <w:r w:rsidRPr="009F0E8C">
              <w:rPr>
                <w:rFonts w:asciiTheme="majorHAnsi" w:hAnsiTheme="majorHAnsi"/>
                <w:b/>
                <w:bCs/>
                <w:szCs w:val="18"/>
                <w:lang w:val="nl-BE"/>
              </w:rPr>
              <w:tab/>
            </w:r>
            <w:r w:rsidR="00777E4C" w:rsidRPr="009F0E8C">
              <w:rPr>
                <w:rFonts w:asciiTheme="majorHAnsi" w:hAnsiTheme="majorHAnsi"/>
                <w:b/>
                <w:bCs/>
                <w:szCs w:val="18"/>
                <w:lang w:val="nl-BE"/>
              </w:rPr>
              <w:t xml:space="preserve">§6.2 </w:t>
            </w:r>
            <w:proofErr w:type="spellStart"/>
            <w:r w:rsidR="00777E4C" w:rsidRPr="009F0E8C">
              <w:rPr>
                <w:rFonts w:asciiTheme="majorHAnsi" w:hAnsiTheme="majorHAnsi"/>
                <w:b/>
                <w:bCs/>
                <w:szCs w:val="18"/>
                <w:lang w:val="nl-BE"/>
              </w:rPr>
              <w:t>Personnel</w:t>
            </w:r>
            <w:proofErr w:type="spellEnd"/>
            <w:r w:rsidR="00777E4C" w:rsidRPr="009F0E8C">
              <w:rPr>
                <w:rFonts w:asciiTheme="majorHAnsi" w:hAnsiTheme="majorHAnsi"/>
                <w:b/>
                <w:bCs/>
                <w:szCs w:val="18"/>
                <w:lang w:val="nl-BE"/>
              </w:rPr>
              <w:t xml:space="preserve"> </w:t>
            </w:r>
          </w:p>
          <w:p w14:paraId="022D0A08" w14:textId="77777777" w:rsidR="00C10C5C" w:rsidRPr="009F0E8C" w:rsidRDefault="00777E4C" w:rsidP="00777E4C">
            <w:pPr>
              <w:pStyle w:val="Tabelinhoud"/>
              <w:rPr>
                <w:rFonts w:asciiTheme="majorHAnsi" w:hAnsiTheme="majorHAnsi"/>
                <w:b/>
                <w:bCs/>
                <w:szCs w:val="18"/>
                <w:lang w:val="nl-BE"/>
              </w:rPr>
            </w:pPr>
            <w:r w:rsidRPr="009F0E8C">
              <w:rPr>
                <w:rFonts w:asciiTheme="majorHAnsi" w:hAnsiTheme="majorHAnsi"/>
                <w:b/>
                <w:bCs/>
                <w:szCs w:val="18"/>
                <w:lang w:val="nl-BE"/>
              </w:rPr>
              <w:t xml:space="preserve">EN ISO/IEC 17043:2010 </w:t>
            </w:r>
            <w:r w:rsidR="00C10C5C" w:rsidRPr="009F0E8C">
              <w:rPr>
                <w:rFonts w:asciiTheme="majorHAnsi" w:hAnsiTheme="majorHAnsi"/>
                <w:b/>
                <w:bCs/>
                <w:szCs w:val="18"/>
                <w:lang w:val="nl-BE"/>
              </w:rPr>
              <w:tab/>
              <w:t xml:space="preserve">§4.1General </w:t>
            </w:r>
          </w:p>
          <w:p w14:paraId="736DB16E" w14:textId="329BCFD6" w:rsidR="00777E4C" w:rsidRPr="00C10C5C" w:rsidRDefault="00C10C5C" w:rsidP="00777E4C">
            <w:pPr>
              <w:pStyle w:val="Tabelinhoud"/>
              <w:rPr>
                <w:rFonts w:asciiTheme="majorHAnsi" w:hAnsiTheme="majorHAnsi"/>
                <w:b/>
                <w:bCs/>
                <w:szCs w:val="18"/>
                <w:lang w:val="fr-FR"/>
              </w:rPr>
            </w:pPr>
            <w:r w:rsidRPr="009F0E8C">
              <w:rPr>
                <w:rFonts w:asciiTheme="majorHAnsi" w:hAnsiTheme="majorHAnsi"/>
                <w:b/>
                <w:bCs/>
                <w:szCs w:val="18"/>
                <w:lang w:val="nl-BE"/>
              </w:rPr>
              <w:tab/>
            </w:r>
            <w:r w:rsidRPr="009F0E8C">
              <w:rPr>
                <w:rFonts w:asciiTheme="majorHAnsi" w:hAnsiTheme="majorHAnsi"/>
                <w:b/>
                <w:bCs/>
                <w:szCs w:val="18"/>
                <w:lang w:val="nl-BE"/>
              </w:rPr>
              <w:tab/>
            </w:r>
            <w:r w:rsidRPr="009F0E8C">
              <w:rPr>
                <w:rFonts w:asciiTheme="majorHAnsi" w:hAnsiTheme="majorHAnsi"/>
                <w:b/>
                <w:bCs/>
                <w:szCs w:val="18"/>
                <w:lang w:val="nl-BE"/>
              </w:rPr>
              <w:tab/>
            </w:r>
            <w:r w:rsidR="00777E4C" w:rsidRPr="00C10C5C">
              <w:rPr>
                <w:rFonts w:asciiTheme="majorHAnsi" w:hAnsiTheme="majorHAnsi"/>
                <w:b/>
                <w:bCs/>
                <w:szCs w:val="18"/>
                <w:lang w:val="fr-FR"/>
              </w:rPr>
              <w:t xml:space="preserve">§4.2 Personnel </w:t>
            </w:r>
          </w:p>
          <w:p w14:paraId="7616A167" w14:textId="70E73AED" w:rsidR="0063752D" w:rsidRPr="00C769EC" w:rsidRDefault="00777E4C" w:rsidP="00777E4C">
            <w:pPr>
              <w:pStyle w:val="Tabelinhoud"/>
              <w:rPr>
                <w:rFonts w:asciiTheme="majorHAnsi" w:hAnsiTheme="majorHAnsi"/>
                <w:szCs w:val="18"/>
                <w:lang w:val="en-GB"/>
              </w:rPr>
            </w:pPr>
            <w:r w:rsidRPr="00C10C5C">
              <w:rPr>
                <w:rFonts w:asciiTheme="majorHAnsi" w:hAnsiTheme="majorHAnsi"/>
                <w:b/>
                <w:bCs/>
                <w:szCs w:val="18"/>
                <w:lang w:val="en-GB"/>
              </w:rPr>
              <w:t xml:space="preserve">EN ISO 17034:2016 </w:t>
            </w:r>
            <w:r w:rsidR="00C10C5C" w:rsidRPr="00C10C5C">
              <w:rPr>
                <w:rFonts w:asciiTheme="majorHAnsi" w:hAnsiTheme="majorHAnsi"/>
                <w:b/>
                <w:bCs/>
                <w:szCs w:val="18"/>
                <w:lang w:val="en-GB"/>
              </w:rPr>
              <w:tab/>
            </w:r>
            <w:r w:rsidRPr="00C10C5C">
              <w:rPr>
                <w:rFonts w:asciiTheme="majorHAnsi" w:hAnsiTheme="majorHAnsi"/>
                <w:b/>
                <w:bCs/>
                <w:szCs w:val="18"/>
                <w:lang w:val="en-GB"/>
              </w:rPr>
              <w:t>§5.2: Personnel</w:t>
            </w:r>
          </w:p>
        </w:tc>
      </w:tr>
      <w:tr w:rsidR="00C10C5C" w:rsidRPr="00F81AC6" w14:paraId="3ACA1854" w14:textId="77777777" w:rsidTr="00302E8F">
        <w:tc>
          <w:tcPr>
            <w:tcW w:w="1225" w:type="dxa"/>
          </w:tcPr>
          <w:p w14:paraId="38E7BDAF" w14:textId="0D845599" w:rsidR="00C10C5C" w:rsidRPr="00C769EC" w:rsidRDefault="00C10C5C" w:rsidP="00C10C5C">
            <w:pPr>
              <w:pStyle w:val="Tabelinhoud"/>
              <w:rPr>
                <w:rFonts w:asciiTheme="majorHAnsi" w:hAnsiTheme="majorHAnsi"/>
                <w:szCs w:val="18"/>
                <w:lang w:val="en-GB"/>
              </w:rPr>
            </w:pPr>
            <w:r w:rsidRPr="006E587E">
              <w:t>6.1</w:t>
            </w:r>
          </w:p>
        </w:tc>
        <w:tc>
          <w:tcPr>
            <w:tcW w:w="1258" w:type="dxa"/>
            <w:tcBorders>
              <w:bottom w:val="single" w:sz="4" w:space="0" w:color="auto"/>
            </w:tcBorders>
          </w:tcPr>
          <w:p w14:paraId="2D64B78B" w14:textId="28D487FB" w:rsidR="00C10C5C" w:rsidRPr="00C769EC" w:rsidRDefault="00C10C5C" w:rsidP="00C10C5C">
            <w:pPr>
              <w:pStyle w:val="Tabelinhoud"/>
              <w:rPr>
                <w:rFonts w:asciiTheme="majorHAnsi" w:hAnsiTheme="majorHAnsi"/>
                <w:szCs w:val="18"/>
                <w:lang w:val="en-GB"/>
              </w:rPr>
            </w:pPr>
            <w:r w:rsidRPr="006E587E">
              <w:t>4.1</w:t>
            </w:r>
          </w:p>
        </w:tc>
        <w:tc>
          <w:tcPr>
            <w:tcW w:w="1612" w:type="dxa"/>
            <w:tcBorders>
              <w:bottom w:val="single" w:sz="4" w:space="0" w:color="auto"/>
            </w:tcBorders>
            <w:shd w:val="thinDiagStripe" w:color="auto" w:fill="auto"/>
          </w:tcPr>
          <w:p w14:paraId="0BE22897" w14:textId="77777777" w:rsidR="00C10C5C" w:rsidRPr="00C769EC" w:rsidRDefault="00C10C5C" w:rsidP="00C10C5C">
            <w:pPr>
              <w:pStyle w:val="Tabelinhoud"/>
              <w:rPr>
                <w:rFonts w:asciiTheme="majorHAnsi" w:hAnsiTheme="majorHAnsi"/>
                <w:szCs w:val="18"/>
                <w:lang w:val="en-GB"/>
              </w:rPr>
            </w:pPr>
          </w:p>
        </w:tc>
        <w:tc>
          <w:tcPr>
            <w:tcW w:w="3799" w:type="dxa"/>
          </w:tcPr>
          <w:p w14:paraId="7E3BDB34" w14:textId="7C7160E7" w:rsidR="00C10C5C" w:rsidRPr="00C769EC" w:rsidRDefault="00C10C5C" w:rsidP="00C10C5C">
            <w:pPr>
              <w:pStyle w:val="Tabelinhoud"/>
              <w:rPr>
                <w:rFonts w:asciiTheme="majorHAnsi" w:hAnsiTheme="majorHAnsi"/>
                <w:szCs w:val="18"/>
                <w:lang w:val="en-US"/>
              </w:rPr>
            </w:pPr>
            <w:r w:rsidRPr="00C10C5C">
              <w:rPr>
                <w:lang w:val="en-US"/>
              </w:rPr>
              <w:t>Availability of competent personnel (including subcontractors)</w:t>
            </w:r>
          </w:p>
        </w:tc>
        <w:tc>
          <w:tcPr>
            <w:tcW w:w="1121" w:type="dxa"/>
          </w:tcPr>
          <w:p w14:paraId="59555C7D" w14:textId="77777777" w:rsidR="00C10C5C" w:rsidRPr="00C769EC" w:rsidRDefault="00C10C5C" w:rsidP="00C10C5C">
            <w:pPr>
              <w:pStyle w:val="Tabelinhoud"/>
              <w:rPr>
                <w:rFonts w:asciiTheme="majorHAnsi" w:hAnsiTheme="majorHAnsi"/>
                <w:szCs w:val="18"/>
                <w:lang w:val="en-GB"/>
              </w:rPr>
            </w:pPr>
          </w:p>
        </w:tc>
      </w:tr>
      <w:tr w:rsidR="00C10C5C" w:rsidRPr="00F81AC6" w14:paraId="375B112A" w14:textId="77777777" w:rsidTr="00302E8F">
        <w:tc>
          <w:tcPr>
            <w:tcW w:w="1225" w:type="dxa"/>
          </w:tcPr>
          <w:p w14:paraId="76141E16" w14:textId="249F6B04" w:rsidR="00C10C5C" w:rsidRPr="00C769EC" w:rsidRDefault="00C10C5C" w:rsidP="00C10C5C">
            <w:pPr>
              <w:pStyle w:val="Tabelinhoud"/>
              <w:rPr>
                <w:rFonts w:asciiTheme="majorHAnsi" w:hAnsiTheme="majorHAnsi"/>
                <w:szCs w:val="18"/>
                <w:lang w:val="en-GB"/>
              </w:rPr>
            </w:pPr>
            <w:r w:rsidRPr="006E587E">
              <w:t>6.1</w:t>
            </w:r>
          </w:p>
        </w:tc>
        <w:tc>
          <w:tcPr>
            <w:tcW w:w="1258" w:type="dxa"/>
            <w:shd w:val="thinDiagStripe" w:color="auto" w:fill="auto"/>
          </w:tcPr>
          <w:p w14:paraId="7CD32E72" w14:textId="77777777" w:rsidR="00C10C5C" w:rsidRPr="00C769EC" w:rsidRDefault="00C10C5C" w:rsidP="00C10C5C">
            <w:pPr>
              <w:pStyle w:val="Tabelinhoud"/>
              <w:rPr>
                <w:rFonts w:asciiTheme="majorHAnsi" w:hAnsiTheme="majorHAnsi"/>
                <w:szCs w:val="18"/>
                <w:lang w:val="en-GB"/>
              </w:rPr>
            </w:pPr>
          </w:p>
        </w:tc>
        <w:tc>
          <w:tcPr>
            <w:tcW w:w="1612" w:type="dxa"/>
            <w:shd w:val="thinDiagStripe" w:color="auto" w:fill="auto"/>
          </w:tcPr>
          <w:p w14:paraId="4CA9C060" w14:textId="77777777" w:rsidR="00C10C5C" w:rsidRPr="00C769EC" w:rsidRDefault="00C10C5C" w:rsidP="00C10C5C">
            <w:pPr>
              <w:pStyle w:val="Tabelinhoud"/>
              <w:rPr>
                <w:rFonts w:asciiTheme="majorHAnsi" w:hAnsiTheme="majorHAnsi"/>
                <w:szCs w:val="18"/>
                <w:lang w:val="en-GB"/>
              </w:rPr>
            </w:pPr>
          </w:p>
        </w:tc>
        <w:tc>
          <w:tcPr>
            <w:tcW w:w="3799" w:type="dxa"/>
          </w:tcPr>
          <w:p w14:paraId="2746118C" w14:textId="12D93DEA" w:rsidR="00C10C5C" w:rsidRPr="00C769EC" w:rsidRDefault="00C10C5C" w:rsidP="00C10C5C">
            <w:pPr>
              <w:pStyle w:val="Tabelinhoud"/>
              <w:rPr>
                <w:rFonts w:asciiTheme="majorHAnsi" w:hAnsiTheme="majorHAnsi"/>
                <w:szCs w:val="18"/>
                <w:lang w:val="en-US"/>
              </w:rPr>
            </w:pPr>
            <w:r w:rsidRPr="00C10C5C">
              <w:rPr>
                <w:lang w:val="en-US"/>
              </w:rPr>
              <w:t>Availability of facilities, equipment, systems and support services necessary to manage and perform its activities</w:t>
            </w:r>
          </w:p>
        </w:tc>
        <w:tc>
          <w:tcPr>
            <w:tcW w:w="1121" w:type="dxa"/>
          </w:tcPr>
          <w:p w14:paraId="461BE633" w14:textId="77777777" w:rsidR="00C10C5C" w:rsidRPr="00C769EC" w:rsidRDefault="00C10C5C" w:rsidP="00C10C5C">
            <w:pPr>
              <w:pStyle w:val="Tabelinhoud"/>
              <w:rPr>
                <w:rFonts w:asciiTheme="majorHAnsi" w:hAnsiTheme="majorHAnsi"/>
                <w:szCs w:val="18"/>
                <w:lang w:val="en-GB"/>
              </w:rPr>
            </w:pPr>
          </w:p>
        </w:tc>
      </w:tr>
      <w:tr w:rsidR="00302E8F" w:rsidRPr="00F81AC6" w14:paraId="27CC872F" w14:textId="77777777" w:rsidTr="00302E8F">
        <w:tc>
          <w:tcPr>
            <w:tcW w:w="1225" w:type="dxa"/>
          </w:tcPr>
          <w:p w14:paraId="3BAE3B8B" w14:textId="02CDEDD3" w:rsidR="00302E8F" w:rsidRPr="00C769EC" w:rsidRDefault="00302E8F" w:rsidP="00302E8F">
            <w:pPr>
              <w:pStyle w:val="Tabelinhoud"/>
              <w:rPr>
                <w:rFonts w:asciiTheme="majorHAnsi" w:hAnsiTheme="majorHAnsi"/>
                <w:szCs w:val="18"/>
                <w:lang w:val="en-GB"/>
              </w:rPr>
            </w:pPr>
            <w:r w:rsidRPr="00EC2860">
              <w:t>6.2.1</w:t>
            </w:r>
          </w:p>
        </w:tc>
        <w:tc>
          <w:tcPr>
            <w:tcW w:w="1258" w:type="dxa"/>
          </w:tcPr>
          <w:p w14:paraId="262F21AF" w14:textId="31296F53" w:rsidR="00302E8F" w:rsidRPr="00C769EC" w:rsidRDefault="00302E8F" w:rsidP="00302E8F">
            <w:pPr>
              <w:pStyle w:val="Tabelinhoud"/>
              <w:rPr>
                <w:rFonts w:asciiTheme="majorHAnsi" w:hAnsiTheme="majorHAnsi"/>
                <w:szCs w:val="18"/>
                <w:lang w:val="en-GB"/>
              </w:rPr>
            </w:pPr>
            <w:r w:rsidRPr="00EC2860">
              <w:t>4.2.3</w:t>
            </w:r>
          </w:p>
        </w:tc>
        <w:tc>
          <w:tcPr>
            <w:tcW w:w="1612" w:type="dxa"/>
          </w:tcPr>
          <w:p w14:paraId="792BF669" w14:textId="1DA09B6C" w:rsidR="00302E8F" w:rsidRPr="00C769EC" w:rsidRDefault="00302E8F" w:rsidP="00302E8F">
            <w:pPr>
              <w:pStyle w:val="Tabelinhoud"/>
              <w:rPr>
                <w:rFonts w:asciiTheme="majorHAnsi" w:hAnsiTheme="majorHAnsi"/>
                <w:szCs w:val="18"/>
                <w:lang w:val="en-GB"/>
              </w:rPr>
            </w:pPr>
            <w:r w:rsidRPr="00EC2860">
              <w:t>6.1.1</w:t>
            </w:r>
          </w:p>
        </w:tc>
        <w:tc>
          <w:tcPr>
            <w:tcW w:w="3799" w:type="dxa"/>
          </w:tcPr>
          <w:p w14:paraId="2699110F" w14:textId="357747AA" w:rsidR="00302E8F" w:rsidRPr="00C769EC" w:rsidRDefault="00302E8F" w:rsidP="00302E8F">
            <w:pPr>
              <w:pStyle w:val="Tabelinhoud"/>
              <w:rPr>
                <w:rFonts w:asciiTheme="majorHAnsi" w:hAnsiTheme="majorHAnsi"/>
                <w:szCs w:val="18"/>
                <w:lang w:val="en-US"/>
              </w:rPr>
            </w:pPr>
            <w:r w:rsidRPr="00302E8F">
              <w:rPr>
                <w:lang w:val="en-US"/>
              </w:rPr>
              <w:t>Personnel shall act impartially, be competent and work in accordance with the management system.</w:t>
            </w:r>
          </w:p>
        </w:tc>
        <w:tc>
          <w:tcPr>
            <w:tcW w:w="1121" w:type="dxa"/>
          </w:tcPr>
          <w:p w14:paraId="59302A1D" w14:textId="77777777" w:rsidR="00302E8F" w:rsidRPr="00C769EC" w:rsidRDefault="00302E8F" w:rsidP="00302E8F">
            <w:pPr>
              <w:pStyle w:val="Tabelinhoud"/>
              <w:rPr>
                <w:rFonts w:asciiTheme="majorHAnsi" w:hAnsiTheme="majorHAnsi"/>
                <w:szCs w:val="18"/>
                <w:lang w:val="en-GB"/>
              </w:rPr>
            </w:pPr>
          </w:p>
        </w:tc>
      </w:tr>
      <w:tr w:rsidR="00302E8F" w:rsidRPr="00F81AC6" w14:paraId="50968C21" w14:textId="77777777" w:rsidTr="00302E8F">
        <w:tc>
          <w:tcPr>
            <w:tcW w:w="1225" w:type="dxa"/>
            <w:tcBorders>
              <w:bottom w:val="single" w:sz="4" w:space="0" w:color="auto"/>
            </w:tcBorders>
          </w:tcPr>
          <w:p w14:paraId="6C6AD815" w14:textId="3C051EE6" w:rsidR="00302E8F" w:rsidRPr="00C769EC" w:rsidRDefault="00302E8F" w:rsidP="00302E8F">
            <w:pPr>
              <w:pStyle w:val="Tabelinhoud"/>
              <w:rPr>
                <w:rFonts w:asciiTheme="majorHAnsi" w:hAnsiTheme="majorHAnsi"/>
                <w:szCs w:val="18"/>
                <w:lang w:val="en-GB"/>
              </w:rPr>
            </w:pPr>
            <w:r w:rsidRPr="00EC2860">
              <w:t>6.2.2</w:t>
            </w:r>
          </w:p>
        </w:tc>
        <w:tc>
          <w:tcPr>
            <w:tcW w:w="1258" w:type="dxa"/>
          </w:tcPr>
          <w:p w14:paraId="0D0E1D7F" w14:textId="77777777" w:rsidR="00302E8F" w:rsidRDefault="00302E8F" w:rsidP="00302E8F">
            <w:pPr>
              <w:pStyle w:val="Tabelinhoud"/>
            </w:pPr>
            <w:r w:rsidRPr="00EC2860">
              <w:t xml:space="preserve">4.2.2 </w:t>
            </w:r>
          </w:p>
          <w:p w14:paraId="59F09ECE" w14:textId="4D1DD8AC" w:rsidR="00302E8F" w:rsidRPr="00C769EC" w:rsidRDefault="00302E8F" w:rsidP="00302E8F">
            <w:pPr>
              <w:pStyle w:val="Tabelinhoud"/>
              <w:rPr>
                <w:rFonts w:asciiTheme="majorHAnsi" w:hAnsiTheme="majorHAnsi"/>
                <w:szCs w:val="18"/>
                <w:lang w:val="en-GB"/>
              </w:rPr>
            </w:pPr>
            <w:r w:rsidRPr="00EC2860">
              <w:t xml:space="preserve"> 4.2.6</w:t>
            </w:r>
          </w:p>
        </w:tc>
        <w:tc>
          <w:tcPr>
            <w:tcW w:w="1612" w:type="dxa"/>
          </w:tcPr>
          <w:p w14:paraId="6E6F2B5C" w14:textId="77777777" w:rsidR="00302E8F" w:rsidRDefault="00302E8F" w:rsidP="00302E8F">
            <w:pPr>
              <w:pStyle w:val="Tabelinhoud"/>
            </w:pPr>
            <w:r w:rsidRPr="00EC2860">
              <w:t>6.1.3</w:t>
            </w:r>
          </w:p>
          <w:p w14:paraId="7F09245E" w14:textId="7BC2777F" w:rsidR="00302E8F" w:rsidRPr="00C769EC" w:rsidRDefault="00302E8F" w:rsidP="00302E8F">
            <w:pPr>
              <w:pStyle w:val="Tabelinhoud"/>
              <w:rPr>
                <w:rFonts w:asciiTheme="majorHAnsi" w:hAnsiTheme="majorHAnsi"/>
                <w:szCs w:val="18"/>
                <w:lang w:val="en-GB"/>
              </w:rPr>
            </w:pPr>
            <w:r w:rsidRPr="00EC2860">
              <w:t>6.1.4</w:t>
            </w:r>
          </w:p>
        </w:tc>
        <w:tc>
          <w:tcPr>
            <w:tcW w:w="3799" w:type="dxa"/>
          </w:tcPr>
          <w:p w14:paraId="1CC51AB1" w14:textId="737A9D66" w:rsidR="00302E8F" w:rsidRPr="00C769EC" w:rsidRDefault="00302E8F" w:rsidP="00302E8F">
            <w:pPr>
              <w:pStyle w:val="Tabelinhoud"/>
              <w:rPr>
                <w:rFonts w:asciiTheme="majorHAnsi" w:hAnsiTheme="majorHAnsi"/>
                <w:szCs w:val="18"/>
                <w:lang w:val="en-US"/>
              </w:rPr>
            </w:pPr>
            <w:r w:rsidRPr="00302E8F">
              <w:rPr>
                <w:lang w:val="en-US"/>
              </w:rPr>
              <w:t>Competence requirements (education, qualification, training, technical knowledge, skills and experience) for each function influencing the activities shall be documented</w:t>
            </w:r>
          </w:p>
        </w:tc>
        <w:tc>
          <w:tcPr>
            <w:tcW w:w="1121" w:type="dxa"/>
          </w:tcPr>
          <w:p w14:paraId="509DCB8C" w14:textId="77777777" w:rsidR="00302E8F" w:rsidRPr="00C769EC" w:rsidRDefault="00302E8F" w:rsidP="00302E8F">
            <w:pPr>
              <w:pStyle w:val="Tabelinhoud"/>
              <w:rPr>
                <w:rFonts w:asciiTheme="majorHAnsi" w:hAnsiTheme="majorHAnsi"/>
                <w:szCs w:val="18"/>
                <w:lang w:val="en-GB"/>
              </w:rPr>
            </w:pPr>
          </w:p>
        </w:tc>
      </w:tr>
      <w:tr w:rsidR="00302E8F" w:rsidRPr="00F81AC6" w14:paraId="3A39EA22" w14:textId="77777777" w:rsidTr="00302E8F">
        <w:tc>
          <w:tcPr>
            <w:tcW w:w="1225" w:type="dxa"/>
            <w:shd w:val="thinDiagStripe" w:color="auto" w:fill="auto"/>
          </w:tcPr>
          <w:p w14:paraId="54D3D78E" w14:textId="77777777" w:rsidR="00302E8F" w:rsidRPr="00C769EC" w:rsidRDefault="00302E8F" w:rsidP="00302E8F">
            <w:pPr>
              <w:pStyle w:val="Tabelinhoud"/>
              <w:rPr>
                <w:rFonts w:asciiTheme="majorHAnsi" w:hAnsiTheme="majorHAnsi"/>
                <w:szCs w:val="18"/>
                <w:lang w:val="en-GB"/>
              </w:rPr>
            </w:pPr>
          </w:p>
        </w:tc>
        <w:tc>
          <w:tcPr>
            <w:tcW w:w="1258" w:type="dxa"/>
          </w:tcPr>
          <w:p w14:paraId="5E01578C" w14:textId="41F53616" w:rsidR="00302E8F" w:rsidRPr="00C769EC" w:rsidRDefault="00302E8F" w:rsidP="00302E8F">
            <w:pPr>
              <w:pStyle w:val="Tabelinhoud"/>
              <w:rPr>
                <w:rFonts w:asciiTheme="majorHAnsi" w:hAnsiTheme="majorHAnsi"/>
                <w:szCs w:val="18"/>
                <w:lang w:val="en-GB"/>
              </w:rPr>
            </w:pPr>
            <w:r w:rsidRPr="00EC2860">
              <w:t>4.2.7</w:t>
            </w:r>
          </w:p>
        </w:tc>
        <w:tc>
          <w:tcPr>
            <w:tcW w:w="1612" w:type="dxa"/>
            <w:tcBorders>
              <w:bottom w:val="single" w:sz="4" w:space="0" w:color="auto"/>
            </w:tcBorders>
          </w:tcPr>
          <w:p w14:paraId="74888473" w14:textId="7728B059" w:rsidR="00302E8F" w:rsidRPr="00C769EC" w:rsidRDefault="00302E8F" w:rsidP="00302E8F">
            <w:pPr>
              <w:pStyle w:val="Tabelinhoud"/>
              <w:rPr>
                <w:rFonts w:asciiTheme="majorHAnsi" w:hAnsiTheme="majorHAnsi"/>
                <w:szCs w:val="18"/>
                <w:lang w:val="en-GB"/>
              </w:rPr>
            </w:pPr>
            <w:r w:rsidRPr="00EC2860">
              <w:t>6.1.4</w:t>
            </w:r>
          </w:p>
        </w:tc>
        <w:tc>
          <w:tcPr>
            <w:tcW w:w="3799" w:type="dxa"/>
          </w:tcPr>
          <w:p w14:paraId="344E33E1" w14:textId="6F0235AC" w:rsidR="00302E8F" w:rsidRPr="00C769EC" w:rsidRDefault="00302E8F" w:rsidP="00302E8F">
            <w:pPr>
              <w:pStyle w:val="Tabelinhoud"/>
              <w:rPr>
                <w:rFonts w:asciiTheme="majorHAnsi" w:hAnsiTheme="majorHAnsi"/>
                <w:szCs w:val="18"/>
                <w:lang w:val="en-US"/>
              </w:rPr>
            </w:pPr>
            <w:r w:rsidRPr="00302E8F">
              <w:rPr>
                <w:lang w:val="en-US"/>
              </w:rPr>
              <w:t>Ensuring necessary training and evaluation of effectiveness of training activities</w:t>
            </w:r>
          </w:p>
        </w:tc>
        <w:tc>
          <w:tcPr>
            <w:tcW w:w="1121" w:type="dxa"/>
          </w:tcPr>
          <w:p w14:paraId="3728FB35" w14:textId="77777777" w:rsidR="00302E8F" w:rsidRPr="00C769EC" w:rsidRDefault="00302E8F" w:rsidP="00302E8F">
            <w:pPr>
              <w:pStyle w:val="Tabelinhoud"/>
              <w:rPr>
                <w:rFonts w:asciiTheme="majorHAnsi" w:hAnsiTheme="majorHAnsi"/>
                <w:szCs w:val="18"/>
                <w:lang w:val="en-GB"/>
              </w:rPr>
            </w:pPr>
          </w:p>
        </w:tc>
      </w:tr>
      <w:tr w:rsidR="00302E8F" w:rsidRPr="00F81AC6" w14:paraId="24AD2C06" w14:textId="77777777" w:rsidTr="00302E8F">
        <w:tc>
          <w:tcPr>
            <w:tcW w:w="1225" w:type="dxa"/>
          </w:tcPr>
          <w:p w14:paraId="1CE413B1" w14:textId="42D204B1" w:rsidR="00302E8F" w:rsidRPr="00C769EC" w:rsidRDefault="00302E8F" w:rsidP="00302E8F">
            <w:pPr>
              <w:pStyle w:val="Tabelinhoud"/>
              <w:rPr>
                <w:rFonts w:asciiTheme="majorHAnsi" w:hAnsiTheme="majorHAnsi"/>
                <w:szCs w:val="18"/>
                <w:lang w:val="en-GB"/>
              </w:rPr>
            </w:pPr>
            <w:r w:rsidRPr="00EC2860">
              <w:t>6.2.3</w:t>
            </w:r>
          </w:p>
        </w:tc>
        <w:tc>
          <w:tcPr>
            <w:tcW w:w="1258" w:type="dxa"/>
          </w:tcPr>
          <w:p w14:paraId="74D438C0" w14:textId="0E0AC1DC" w:rsidR="00302E8F" w:rsidRPr="00C769EC" w:rsidRDefault="00302E8F" w:rsidP="00302E8F">
            <w:pPr>
              <w:pStyle w:val="Tabelinhoud"/>
              <w:rPr>
                <w:rFonts w:asciiTheme="majorHAnsi" w:hAnsiTheme="majorHAnsi"/>
                <w:szCs w:val="18"/>
                <w:lang w:val="en-GB"/>
              </w:rPr>
            </w:pPr>
            <w:r w:rsidRPr="00EC2860">
              <w:t>4.2.1</w:t>
            </w:r>
          </w:p>
        </w:tc>
        <w:tc>
          <w:tcPr>
            <w:tcW w:w="1612" w:type="dxa"/>
            <w:shd w:val="thinDiagStripe" w:color="auto" w:fill="auto"/>
          </w:tcPr>
          <w:p w14:paraId="0C921A96" w14:textId="77777777" w:rsidR="00302E8F" w:rsidRPr="00C769EC" w:rsidRDefault="00302E8F" w:rsidP="00302E8F">
            <w:pPr>
              <w:pStyle w:val="Tabelinhoud"/>
              <w:rPr>
                <w:rFonts w:asciiTheme="majorHAnsi" w:hAnsiTheme="majorHAnsi"/>
                <w:szCs w:val="18"/>
                <w:lang w:val="en-GB"/>
              </w:rPr>
            </w:pPr>
          </w:p>
        </w:tc>
        <w:tc>
          <w:tcPr>
            <w:tcW w:w="3799" w:type="dxa"/>
          </w:tcPr>
          <w:p w14:paraId="5C129148" w14:textId="2DE2EED4" w:rsidR="00302E8F" w:rsidRPr="00C769EC" w:rsidRDefault="00302E8F" w:rsidP="00302E8F">
            <w:pPr>
              <w:pStyle w:val="Tabelinhoud"/>
              <w:rPr>
                <w:rFonts w:asciiTheme="majorHAnsi" w:hAnsiTheme="majorHAnsi"/>
                <w:szCs w:val="18"/>
                <w:lang w:val="en-US"/>
              </w:rPr>
            </w:pPr>
            <w:r w:rsidRPr="00302E8F">
              <w:rPr>
                <w:lang w:val="en-US"/>
              </w:rPr>
              <w:t>Personnel shall have the competence to perform the activities and to evaluate the significance of deviations</w:t>
            </w:r>
          </w:p>
        </w:tc>
        <w:tc>
          <w:tcPr>
            <w:tcW w:w="1121" w:type="dxa"/>
          </w:tcPr>
          <w:p w14:paraId="4F5C581D" w14:textId="77777777" w:rsidR="00302E8F" w:rsidRPr="00C769EC" w:rsidRDefault="00302E8F" w:rsidP="00302E8F">
            <w:pPr>
              <w:pStyle w:val="Tabelinhoud"/>
              <w:rPr>
                <w:rFonts w:asciiTheme="majorHAnsi" w:hAnsiTheme="majorHAnsi"/>
                <w:szCs w:val="18"/>
                <w:lang w:val="en-GB"/>
              </w:rPr>
            </w:pPr>
          </w:p>
        </w:tc>
      </w:tr>
      <w:tr w:rsidR="00302E8F" w:rsidRPr="00F81AC6" w14:paraId="1B8D98B6" w14:textId="77777777" w:rsidTr="00302E8F">
        <w:tc>
          <w:tcPr>
            <w:tcW w:w="1225" w:type="dxa"/>
          </w:tcPr>
          <w:p w14:paraId="60F46FF7" w14:textId="3AB2C3D1" w:rsidR="00302E8F" w:rsidRPr="00C769EC" w:rsidRDefault="00302E8F" w:rsidP="00302E8F">
            <w:pPr>
              <w:pStyle w:val="Tabelinhoud"/>
              <w:rPr>
                <w:rFonts w:asciiTheme="majorHAnsi" w:hAnsiTheme="majorHAnsi"/>
                <w:szCs w:val="18"/>
                <w:lang w:val="en-GB"/>
              </w:rPr>
            </w:pPr>
            <w:r w:rsidRPr="00EC2860">
              <w:t>6.2.4</w:t>
            </w:r>
          </w:p>
        </w:tc>
        <w:tc>
          <w:tcPr>
            <w:tcW w:w="1258" w:type="dxa"/>
          </w:tcPr>
          <w:p w14:paraId="6AC6F17C" w14:textId="77777777" w:rsidR="00302E8F" w:rsidRDefault="00302E8F" w:rsidP="00302E8F">
            <w:pPr>
              <w:pStyle w:val="Tabelinhoud"/>
            </w:pPr>
            <w:r w:rsidRPr="00EC2860">
              <w:t>4.2.5</w:t>
            </w:r>
          </w:p>
          <w:p w14:paraId="1C7848B3" w14:textId="6D2B1F53" w:rsidR="00302E8F" w:rsidRPr="00C769EC" w:rsidRDefault="00302E8F" w:rsidP="00302E8F">
            <w:pPr>
              <w:pStyle w:val="Tabelinhoud"/>
              <w:rPr>
                <w:rFonts w:asciiTheme="majorHAnsi" w:hAnsiTheme="majorHAnsi"/>
                <w:szCs w:val="18"/>
                <w:lang w:val="en-GB"/>
              </w:rPr>
            </w:pPr>
            <w:r w:rsidRPr="00EC2860">
              <w:t>5.1.5 g)</w:t>
            </w:r>
          </w:p>
        </w:tc>
        <w:tc>
          <w:tcPr>
            <w:tcW w:w="1612" w:type="dxa"/>
          </w:tcPr>
          <w:p w14:paraId="4D89B911" w14:textId="6F189F72" w:rsidR="00302E8F" w:rsidRPr="00C769EC" w:rsidRDefault="00302E8F" w:rsidP="00302E8F">
            <w:pPr>
              <w:pStyle w:val="Tabelinhoud"/>
              <w:rPr>
                <w:rFonts w:asciiTheme="majorHAnsi" w:hAnsiTheme="majorHAnsi"/>
                <w:szCs w:val="18"/>
                <w:lang w:val="en-GB"/>
              </w:rPr>
            </w:pPr>
            <w:r w:rsidRPr="00EC2860">
              <w:t>6.1.6</w:t>
            </w:r>
          </w:p>
        </w:tc>
        <w:tc>
          <w:tcPr>
            <w:tcW w:w="3799" w:type="dxa"/>
          </w:tcPr>
          <w:p w14:paraId="378DAA4D" w14:textId="683F0CDC" w:rsidR="00302E8F" w:rsidRPr="00C769EC" w:rsidRDefault="00302E8F" w:rsidP="00302E8F">
            <w:pPr>
              <w:pStyle w:val="Tabelinhoud"/>
              <w:rPr>
                <w:rFonts w:asciiTheme="majorHAnsi" w:hAnsiTheme="majorHAnsi"/>
                <w:szCs w:val="18"/>
                <w:lang w:val="en-US"/>
              </w:rPr>
            </w:pPr>
            <w:r w:rsidRPr="00302E8F">
              <w:rPr>
                <w:lang w:val="en-US"/>
              </w:rPr>
              <w:t>Communication of  duties, responsibilities and authorities to personnel.</w:t>
            </w:r>
          </w:p>
        </w:tc>
        <w:tc>
          <w:tcPr>
            <w:tcW w:w="1121" w:type="dxa"/>
          </w:tcPr>
          <w:p w14:paraId="50CB1FBE" w14:textId="77777777" w:rsidR="00302E8F" w:rsidRPr="00C769EC" w:rsidRDefault="00302E8F" w:rsidP="00302E8F">
            <w:pPr>
              <w:pStyle w:val="Tabelinhoud"/>
              <w:rPr>
                <w:rFonts w:asciiTheme="majorHAnsi" w:hAnsiTheme="majorHAnsi"/>
                <w:szCs w:val="18"/>
                <w:lang w:val="en-GB"/>
              </w:rPr>
            </w:pPr>
          </w:p>
        </w:tc>
      </w:tr>
      <w:tr w:rsidR="00302E8F" w:rsidRPr="00F81AC6" w14:paraId="5BC52569" w14:textId="77777777" w:rsidTr="00302E8F">
        <w:tc>
          <w:tcPr>
            <w:tcW w:w="1225" w:type="dxa"/>
          </w:tcPr>
          <w:p w14:paraId="7FDC94A0" w14:textId="3FDFA75D" w:rsidR="00302E8F" w:rsidRPr="00C769EC" w:rsidRDefault="00302E8F" w:rsidP="00302E8F">
            <w:pPr>
              <w:pStyle w:val="Tabelinhoud"/>
              <w:rPr>
                <w:rFonts w:asciiTheme="majorHAnsi" w:hAnsiTheme="majorHAnsi"/>
                <w:szCs w:val="18"/>
                <w:lang w:val="en-GB"/>
              </w:rPr>
            </w:pPr>
            <w:r w:rsidRPr="008608F7">
              <w:t xml:space="preserve">6.2.5 </w:t>
            </w:r>
            <w:proofErr w:type="spellStart"/>
            <w:r w:rsidRPr="008608F7">
              <w:t>a-f</w:t>
            </w:r>
            <w:proofErr w:type="spellEnd"/>
          </w:p>
        </w:tc>
        <w:tc>
          <w:tcPr>
            <w:tcW w:w="1258" w:type="dxa"/>
          </w:tcPr>
          <w:p w14:paraId="282BA4D1" w14:textId="77777777" w:rsidR="00302E8F" w:rsidRDefault="00302E8F" w:rsidP="00302E8F">
            <w:pPr>
              <w:pStyle w:val="Tabelinhoud"/>
            </w:pPr>
            <w:r w:rsidRPr="008608F7">
              <w:t>4.2.5</w:t>
            </w:r>
          </w:p>
          <w:p w14:paraId="4C3EB6C2" w14:textId="2D5EB44D" w:rsidR="00302E8F" w:rsidRPr="00C769EC" w:rsidRDefault="00302E8F" w:rsidP="00302E8F">
            <w:pPr>
              <w:pStyle w:val="Tabelinhoud"/>
              <w:rPr>
                <w:rFonts w:asciiTheme="majorHAnsi" w:hAnsiTheme="majorHAnsi"/>
                <w:szCs w:val="18"/>
                <w:lang w:val="en-GB"/>
              </w:rPr>
            </w:pPr>
            <w:r w:rsidRPr="008608F7">
              <w:t>5.1.5 h)</w:t>
            </w:r>
          </w:p>
        </w:tc>
        <w:tc>
          <w:tcPr>
            <w:tcW w:w="1612" w:type="dxa"/>
          </w:tcPr>
          <w:p w14:paraId="199EF5BE" w14:textId="77777777" w:rsidR="00302E8F" w:rsidRDefault="00302E8F" w:rsidP="00302E8F">
            <w:pPr>
              <w:pStyle w:val="Tabelinhoud"/>
            </w:pPr>
            <w:r w:rsidRPr="008608F7">
              <w:t>6.1.5</w:t>
            </w:r>
          </w:p>
          <w:p w14:paraId="1CF61B67" w14:textId="1CC701DB" w:rsidR="00302E8F" w:rsidRPr="00C769EC" w:rsidRDefault="00302E8F" w:rsidP="00302E8F">
            <w:pPr>
              <w:pStyle w:val="Tabelinhoud"/>
              <w:rPr>
                <w:rFonts w:asciiTheme="majorHAnsi" w:hAnsiTheme="majorHAnsi"/>
                <w:szCs w:val="18"/>
                <w:lang w:val="en-GB"/>
              </w:rPr>
            </w:pPr>
            <w:r w:rsidRPr="008608F7">
              <w:t>6.1.6</w:t>
            </w:r>
          </w:p>
        </w:tc>
        <w:tc>
          <w:tcPr>
            <w:tcW w:w="3799" w:type="dxa"/>
          </w:tcPr>
          <w:p w14:paraId="2885F99D" w14:textId="13B0131C" w:rsidR="00302E8F" w:rsidRPr="00C769EC" w:rsidRDefault="00302E8F" w:rsidP="00302E8F">
            <w:pPr>
              <w:pStyle w:val="Tabelinhoud"/>
              <w:rPr>
                <w:rFonts w:asciiTheme="majorHAnsi" w:hAnsiTheme="majorHAnsi"/>
                <w:szCs w:val="18"/>
                <w:lang w:val="en-US"/>
              </w:rPr>
            </w:pPr>
            <w:r w:rsidRPr="00302E8F">
              <w:rPr>
                <w:lang w:val="en-US"/>
              </w:rPr>
              <w:t>Procedures and retention of records related to selection, training, supervision, authorization and monitoring competence of the personnel</w:t>
            </w:r>
          </w:p>
        </w:tc>
        <w:tc>
          <w:tcPr>
            <w:tcW w:w="1121" w:type="dxa"/>
          </w:tcPr>
          <w:p w14:paraId="36C5C28B" w14:textId="77777777" w:rsidR="00302E8F" w:rsidRPr="00C769EC" w:rsidRDefault="00302E8F" w:rsidP="00302E8F">
            <w:pPr>
              <w:pStyle w:val="Tabelinhoud"/>
              <w:rPr>
                <w:rFonts w:asciiTheme="majorHAnsi" w:hAnsiTheme="majorHAnsi"/>
                <w:szCs w:val="18"/>
                <w:lang w:val="en-GB"/>
              </w:rPr>
            </w:pPr>
          </w:p>
        </w:tc>
      </w:tr>
      <w:tr w:rsidR="00302E8F" w:rsidRPr="00F81AC6" w14:paraId="05EE43B1" w14:textId="77777777" w:rsidTr="00302E8F">
        <w:tc>
          <w:tcPr>
            <w:tcW w:w="1225" w:type="dxa"/>
          </w:tcPr>
          <w:p w14:paraId="7DA7DC61" w14:textId="455327B2" w:rsidR="00302E8F" w:rsidRPr="00C769EC" w:rsidRDefault="00302E8F" w:rsidP="00302E8F">
            <w:pPr>
              <w:pStyle w:val="Tabelinhoud"/>
              <w:rPr>
                <w:rFonts w:asciiTheme="majorHAnsi" w:hAnsiTheme="majorHAnsi"/>
                <w:szCs w:val="18"/>
                <w:lang w:val="en-GB"/>
              </w:rPr>
            </w:pPr>
            <w:r w:rsidRPr="004B02A8">
              <w:t>6.2.6 a</w:t>
            </w:r>
            <w:r>
              <w:t>)</w:t>
            </w:r>
            <w:r w:rsidRPr="004B02A8">
              <w:t>-c</w:t>
            </w:r>
            <w:r>
              <w:t>)</w:t>
            </w:r>
          </w:p>
        </w:tc>
        <w:tc>
          <w:tcPr>
            <w:tcW w:w="1258" w:type="dxa"/>
          </w:tcPr>
          <w:p w14:paraId="2BBE688E" w14:textId="14FA04E5" w:rsidR="00302E8F" w:rsidRPr="00C769EC" w:rsidRDefault="00302E8F" w:rsidP="00302E8F">
            <w:pPr>
              <w:pStyle w:val="Tabelinhoud"/>
              <w:rPr>
                <w:rFonts w:asciiTheme="majorHAnsi" w:hAnsiTheme="majorHAnsi"/>
                <w:szCs w:val="18"/>
                <w:lang w:val="en-GB"/>
              </w:rPr>
            </w:pPr>
            <w:r w:rsidRPr="004B02A8">
              <w:t>4.2.4</w:t>
            </w:r>
          </w:p>
        </w:tc>
        <w:tc>
          <w:tcPr>
            <w:tcW w:w="1612" w:type="dxa"/>
          </w:tcPr>
          <w:p w14:paraId="42BDD80B" w14:textId="569A87BA" w:rsidR="00302E8F" w:rsidRPr="00C769EC" w:rsidRDefault="00302E8F" w:rsidP="00302E8F">
            <w:pPr>
              <w:pStyle w:val="Tabelinhoud"/>
              <w:rPr>
                <w:rFonts w:asciiTheme="majorHAnsi" w:hAnsiTheme="majorHAnsi"/>
                <w:szCs w:val="18"/>
                <w:lang w:val="en-GB"/>
              </w:rPr>
            </w:pPr>
            <w:r w:rsidRPr="004B02A8">
              <w:t>6.1.6</w:t>
            </w:r>
          </w:p>
        </w:tc>
        <w:tc>
          <w:tcPr>
            <w:tcW w:w="3799" w:type="dxa"/>
          </w:tcPr>
          <w:p w14:paraId="0815EA47" w14:textId="0155CFCD" w:rsidR="00302E8F" w:rsidRPr="00C769EC" w:rsidRDefault="00302E8F" w:rsidP="00302E8F">
            <w:pPr>
              <w:pStyle w:val="Tabelinhoud"/>
              <w:rPr>
                <w:rFonts w:asciiTheme="majorHAnsi" w:hAnsiTheme="majorHAnsi"/>
                <w:szCs w:val="18"/>
                <w:lang w:val="en-US"/>
              </w:rPr>
            </w:pPr>
            <w:r w:rsidRPr="00302E8F">
              <w:rPr>
                <w:lang w:val="en-US"/>
              </w:rPr>
              <w:t>Authorization of personnel to perform specific activities</w:t>
            </w:r>
          </w:p>
        </w:tc>
        <w:tc>
          <w:tcPr>
            <w:tcW w:w="1121" w:type="dxa"/>
          </w:tcPr>
          <w:p w14:paraId="4BC955D2" w14:textId="77777777" w:rsidR="00302E8F" w:rsidRPr="00C769EC" w:rsidRDefault="00302E8F" w:rsidP="00302E8F">
            <w:pPr>
              <w:pStyle w:val="Tabelinhoud"/>
              <w:rPr>
                <w:rFonts w:asciiTheme="majorHAnsi" w:hAnsiTheme="majorHAnsi"/>
                <w:szCs w:val="18"/>
                <w:lang w:val="en-GB"/>
              </w:rPr>
            </w:pPr>
          </w:p>
        </w:tc>
      </w:tr>
    </w:tbl>
    <w:p w14:paraId="3A8AB8C3" w14:textId="77777777" w:rsidR="0063752D" w:rsidRPr="00062B4F" w:rsidRDefault="0063752D" w:rsidP="0063752D">
      <w:pPr>
        <w:pStyle w:val="Kop6"/>
        <w:rPr>
          <w:lang w:val="en-GB"/>
        </w:rPr>
      </w:pPr>
      <w:r w:rsidRPr="00062B4F">
        <w:rPr>
          <w:lang w:val="en-GB"/>
        </w:rPr>
        <w:t>Main documents subject to evaluation:</w:t>
      </w:r>
    </w:p>
    <w:p w14:paraId="76DEE475" w14:textId="77777777" w:rsidR="0063752D" w:rsidRPr="00062B4F" w:rsidRDefault="0063752D" w:rsidP="0063752D">
      <w:pPr>
        <w:rPr>
          <w:b/>
          <w:bCs/>
          <w:lang w:val="en-GB"/>
        </w:rPr>
      </w:pPr>
    </w:p>
    <w:p w14:paraId="5FEF519D" w14:textId="77777777" w:rsidR="0063752D" w:rsidRPr="00CA0FFB" w:rsidRDefault="0063752D" w:rsidP="0063752D">
      <w:pPr>
        <w:pStyle w:val="Kop6"/>
        <w:rPr>
          <w:lang w:val="en-GB"/>
        </w:rPr>
      </w:pPr>
      <w:r w:rsidRPr="00062B4F">
        <w:rPr>
          <w:lang w:val="en-GB"/>
        </w:rPr>
        <w:t>Overall description of the findings, including the reference to any detected non-conformities:</w:t>
      </w:r>
    </w:p>
    <w:p w14:paraId="6EFDE1B5" w14:textId="1EFD29DD" w:rsidR="0063752D" w:rsidRDefault="0063752D"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777E4C" w:rsidRPr="00C769EC" w14:paraId="724F145D" w14:textId="77777777" w:rsidTr="008434B1">
        <w:tc>
          <w:tcPr>
            <w:tcW w:w="1225" w:type="dxa"/>
          </w:tcPr>
          <w:p w14:paraId="1B4F5A79"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4E4E9D03"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38EA59C0"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1181F68A"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41DBD32A"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2940D397" w14:textId="77777777" w:rsidR="00777E4C" w:rsidRPr="00C769EC" w:rsidRDefault="00777E4C"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37021FD2"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678B9E91"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777E4C" w:rsidRPr="00302E8F" w14:paraId="7E2B66DD" w14:textId="77777777" w:rsidTr="008434B1">
        <w:tc>
          <w:tcPr>
            <w:tcW w:w="9015" w:type="dxa"/>
            <w:gridSpan w:val="5"/>
            <w:shd w:val="clear" w:color="auto" w:fill="E7E6E6" w:themeFill="background2"/>
          </w:tcPr>
          <w:p w14:paraId="7817F417" w14:textId="1066764E" w:rsidR="00302E8F" w:rsidRPr="00302E8F" w:rsidRDefault="00302E8F" w:rsidP="00302E8F">
            <w:pPr>
              <w:pStyle w:val="Tabelinhoud"/>
              <w:rPr>
                <w:rFonts w:asciiTheme="majorHAnsi" w:hAnsiTheme="majorHAnsi"/>
                <w:b/>
                <w:bCs/>
                <w:szCs w:val="18"/>
                <w:lang w:val="nl-BE"/>
              </w:rPr>
            </w:pPr>
            <w:r w:rsidRPr="00302E8F">
              <w:rPr>
                <w:rFonts w:asciiTheme="majorHAnsi" w:hAnsiTheme="majorHAnsi"/>
                <w:b/>
                <w:bCs/>
                <w:szCs w:val="18"/>
                <w:lang w:val="nl-BE"/>
              </w:rPr>
              <w:t xml:space="preserve">EN ISO/IEC 17025:2017 </w:t>
            </w:r>
            <w:r>
              <w:rPr>
                <w:rFonts w:asciiTheme="majorHAnsi" w:hAnsiTheme="majorHAnsi"/>
                <w:b/>
                <w:bCs/>
                <w:szCs w:val="18"/>
                <w:lang w:val="nl-BE"/>
              </w:rPr>
              <w:tab/>
            </w:r>
            <w:r w:rsidRPr="00302E8F">
              <w:rPr>
                <w:rFonts w:asciiTheme="majorHAnsi" w:hAnsiTheme="majorHAnsi"/>
                <w:b/>
                <w:bCs/>
                <w:szCs w:val="18"/>
                <w:lang w:val="nl-BE"/>
              </w:rPr>
              <w:t xml:space="preserve">§6.3 </w:t>
            </w:r>
            <w:proofErr w:type="spellStart"/>
            <w:r w:rsidRPr="00302E8F">
              <w:rPr>
                <w:rFonts w:asciiTheme="majorHAnsi" w:hAnsiTheme="majorHAnsi"/>
                <w:b/>
                <w:bCs/>
                <w:szCs w:val="18"/>
                <w:lang w:val="nl-BE"/>
              </w:rPr>
              <w:t>Facilities</w:t>
            </w:r>
            <w:proofErr w:type="spellEnd"/>
            <w:r w:rsidRPr="00302E8F">
              <w:rPr>
                <w:rFonts w:asciiTheme="majorHAnsi" w:hAnsiTheme="majorHAnsi"/>
                <w:b/>
                <w:bCs/>
                <w:szCs w:val="18"/>
                <w:lang w:val="nl-BE"/>
              </w:rPr>
              <w:t xml:space="preserve"> and </w:t>
            </w:r>
            <w:proofErr w:type="spellStart"/>
            <w:r w:rsidRPr="00302E8F">
              <w:rPr>
                <w:rFonts w:asciiTheme="majorHAnsi" w:hAnsiTheme="majorHAnsi"/>
                <w:b/>
                <w:bCs/>
                <w:szCs w:val="18"/>
                <w:lang w:val="nl-BE"/>
              </w:rPr>
              <w:t>environmental</w:t>
            </w:r>
            <w:proofErr w:type="spellEnd"/>
            <w:r w:rsidRPr="00302E8F">
              <w:rPr>
                <w:rFonts w:asciiTheme="majorHAnsi" w:hAnsiTheme="majorHAnsi"/>
                <w:b/>
                <w:bCs/>
                <w:szCs w:val="18"/>
                <w:lang w:val="nl-BE"/>
              </w:rPr>
              <w:t xml:space="preserve"> </w:t>
            </w:r>
            <w:proofErr w:type="spellStart"/>
            <w:r w:rsidRPr="00302E8F">
              <w:rPr>
                <w:rFonts w:asciiTheme="majorHAnsi" w:hAnsiTheme="majorHAnsi"/>
                <w:b/>
                <w:bCs/>
                <w:szCs w:val="18"/>
                <w:lang w:val="nl-BE"/>
              </w:rPr>
              <w:t>conditions</w:t>
            </w:r>
            <w:proofErr w:type="spellEnd"/>
            <w:r w:rsidRPr="00302E8F">
              <w:rPr>
                <w:rFonts w:asciiTheme="majorHAnsi" w:hAnsiTheme="majorHAnsi"/>
                <w:b/>
                <w:bCs/>
                <w:szCs w:val="18"/>
                <w:lang w:val="nl-BE"/>
              </w:rPr>
              <w:t xml:space="preserve"> </w:t>
            </w:r>
          </w:p>
          <w:p w14:paraId="0E6FEFA9" w14:textId="77777777" w:rsidR="00777E4C" w:rsidRPr="00830A99" w:rsidRDefault="00302E8F" w:rsidP="00302E8F">
            <w:pPr>
              <w:pStyle w:val="Tabelinhoud"/>
              <w:rPr>
                <w:rFonts w:asciiTheme="majorHAnsi" w:hAnsiTheme="majorHAnsi"/>
                <w:b/>
                <w:bCs/>
                <w:szCs w:val="18"/>
                <w:lang w:val="nl-BE"/>
              </w:rPr>
            </w:pPr>
            <w:r w:rsidRPr="00830A99">
              <w:rPr>
                <w:rFonts w:asciiTheme="majorHAnsi" w:hAnsiTheme="majorHAnsi"/>
                <w:b/>
                <w:bCs/>
                <w:szCs w:val="18"/>
                <w:lang w:val="nl-BE"/>
              </w:rPr>
              <w:t>EN ISO</w:t>
            </w:r>
            <w:r w:rsidR="00D57BFD" w:rsidRPr="00830A99">
              <w:rPr>
                <w:rFonts w:asciiTheme="majorHAnsi" w:hAnsiTheme="majorHAnsi"/>
                <w:b/>
                <w:bCs/>
                <w:szCs w:val="18"/>
                <w:lang w:val="nl-BE"/>
              </w:rPr>
              <w:t>/IEC</w:t>
            </w:r>
            <w:r w:rsidRPr="00830A99">
              <w:rPr>
                <w:rFonts w:asciiTheme="majorHAnsi" w:hAnsiTheme="majorHAnsi"/>
                <w:b/>
                <w:bCs/>
                <w:szCs w:val="18"/>
                <w:lang w:val="nl-BE"/>
              </w:rPr>
              <w:t xml:space="preserve"> 17043:2010 </w:t>
            </w:r>
            <w:r w:rsidRPr="00830A99">
              <w:rPr>
                <w:rFonts w:asciiTheme="majorHAnsi" w:hAnsiTheme="majorHAnsi"/>
                <w:b/>
                <w:bCs/>
                <w:szCs w:val="18"/>
                <w:lang w:val="nl-BE"/>
              </w:rPr>
              <w:tab/>
              <w:t xml:space="preserve">§4.3: Equipment, </w:t>
            </w:r>
            <w:proofErr w:type="spellStart"/>
            <w:r w:rsidRPr="00830A99">
              <w:rPr>
                <w:rFonts w:asciiTheme="majorHAnsi" w:hAnsiTheme="majorHAnsi"/>
                <w:b/>
                <w:bCs/>
                <w:szCs w:val="18"/>
                <w:lang w:val="nl-BE"/>
              </w:rPr>
              <w:t>accommodation</w:t>
            </w:r>
            <w:proofErr w:type="spellEnd"/>
            <w:r w:rsidRPr="00830A99">
              <w:rPr>
                <w:rFonts w:asciiTheme="majorHAnsi" w:hAnsiTheme="majorHAnsi"/>
                <w:b/>
                <w:bCs/>
                <w:szCs w:val="18"/>
                <w:lang w:val="nl-BE"/>
              </w:rPr>
              <w:t xml:space="preserve"> and environment</w:t>
            </w:r>
          </w:p>
          <w:p w14:paraId="5ECD1F02" w14:textId="66B09BC9" w:rsidR="00D57BFD" w:rsidRPr="00D57BFD" w:rsidRDefault="00D57BFD" w:rsidP="00D57BFD">
            <w:pPr>
              <w:pStyle w:val="Tabelinhoud"/>
              <w:rPr>
                <w:rFonts w:asciiTheme="majorHAnsi" w:hAnsiTheme="majorHAnsi"/>
                <w:b/>
                <w:bCs/>
                <w:szCs w:val="18"/>
                <w:lang w:val="nl-BE"/>
              </w:rPr>
            </w:pPr>
            <w:r w:rsidRPr="00302E8F">
              <w:rPr>
                <w:rFonts w:asciiTheme="majorHAnsi" w:hAnsiTheme="majorHAnsi"/>
                <w:b/>
                <w:bCs/>
                <w:szCs w:val="18"/>
                <w:lang w:val="nl-BE"/>
              </w:rPr>
              <w:lastRenderedPageBreak/>
              <w:t>EN ISO</w:t>
            </w:r>
            <w:r>
              <w:rPr>
                <w:rFonts w:asciiTheme="majorHAnsi" w:hAnsiTheme="majorHAnsi"/>
                <w:b/>
                <w:bCs/>
                <w:szCs w:val="18"/>
                <w:lang w:val="nl-BE"/>
              </w:rPr>
              <w:t xml:space="preserve"> </w:t>
            </w:r>
            <w:r w:rsidRPr="00302E8F">
              <w:rPr>
                <w:rFonts w:asciiTheme="majorHAnsi" w:hAnsiTheme="majorHAnsi"/>
                <w:b/>
                <w:bCs/>
                <w:szCs w:val="18"/>
                <w:lang w:val="nl-BE"/>
              </w:rPr>
              <w:t xml:space="preserve">17034:2016 </w:t>
            </w:r>
            <w:r>
              <w:rPr>
                <w:rFonts w:asciiTheme="majorHAnsi" w:hAnsiTheme="majorHAnsi"/>
                <w:b/>
                <w:bCs/>
                <w:szCs w:val="18"/>
                <w:lang w:val="nl-BE"/>
              </w:rPr>
              <w:tab/>
            </w:r>
            <w:r w:rsidRPr="00302E8F">
              <w:rPr>
                <w:rFonts w:asciiTheme="majorHAnsi" w:hAnsiTheme="majorHAnsi"/>
                <w:b/>
                <w:bCs/>
                <w:szCs w:val="18"/>
                <w:lang w:val="nl-BE"/>
              </w:rPr>
              <w:t xml:space="preserve">§6.4: </w:t>
            </w:r>
            <w:proofErr w:type="spellStart"/>
            <w:r w:rsidRPr="00302E8F">
              <w:rPr>
                <w:rFonts w:asciiTheme="majorHAnsi" w:hAnsiTheme="majorHAnsi"/>
                <w:b/>
                <w:bCs/>
                <w:szCs w:val="18"/>
                <w:lang w:val="nl-BE"/>
              </w:rPr>
              <w:t>Facilities</w:t>
            </w:r>
            <w:proofErr w:type="spellEnd"/>
            <w:r w:rsidRPr="00302E8F">
              <w:rPr>
                <w:rFonts w:asciiTheme="majorHAnsi" w:hAnsiTheme="majorHAnsi"/>
                <w:b/>
                <w:bCs/>
                <w:szCs w:val="18"/>
                <w:lang w:val="nl-BE"/>
              </w:rPr>
              <w:t xml:space="preserve"> and </w:t>
            </w:r>
            <w:proofErr w:type="spellStart"/>
            <w:r w:rsidRPr="00302E8F">
              <w:rPr>
                <w:rFonts w:asciiTheme="majorHAnsi" w:hAnsiTheme="majorHAnsi"/>
                <w:b/>
                <w:bCs/>
                <w:szCs w:val="18"/>
                <w:lang w:val="nl-BE"/>
              </w:rPr>
              <w:t>environmental</w:t>
            </w:r>
            <w:proofErr w:type="spellEnd"/>
            <w:r w:rsidRPr="00302E8F">
              <w:rPr>
                <w:rFonts w:asciiTheme="majorHAnsi" w:hAnsiTheme="majorHAnsi"/>
                <w:b/>
                <w:bCs/>
                <w:szCs w:val="18"/>
                <w:lang w:val="nl-BE"/>
              </w:rPr>
              <w:t xml:space="preserve"> </w:t>
            </w:r>
            <w:proofErr w:type="spellStart"/>
            <w:r w:rsidRPr="00302E8F">
              <w:rPr>
                <w:rFonts w:asciiTheme="majorHAnsi" w:hAnsiTheme="majorHAnsi"/>
                <w:b/>
                <w:bCs/>
                <w:szCs w:val="18"/>
                <w:lang w:val="nl-BE"/>
              </w:rPr>
              <w:t>conditions</w:t>
            </w:r>
            <w:proofErr w:type="spellEnd"/>
          </w:p>
        </w:tc>
      </w:tr>
      <w:tr w:rsidR="00402C35" w:rsidRPr="00F81AC6" w14:paraId="6681D095" w14:textId="77777777" w:rsidTr="00402C35">
        <w:tc>
          <w:tcPr>
            <w:tcW w:w="1225" w:type="dxa"/>
          </w:tcPr>
          <w:p w14:paraId="62163600" w14:textId="1E5666BC" w:rsidR="00402C35" w:rsidRPr="00302E8F" w:rsidRDefault="00402C35" w:rsidP="00402C35">
            <w:pPr>
              <w:pStyle w:val="Tabelinhoud"/>
              <w:rPr>
                <w:rFonts w:asciiTheme="majorHAnsi" w:hAnsiTheme="majorHAnsi"/>
                <w:szCs w:val="18"/>
                <w:lang w:val="en-US"/>
              </w:rPr>
            </w:pPr>
            <w:r w:rsidRPr="00C57D36">
              <w:lastRenderedPageBreak/>
              <w:t>6.3.1</w:t>
            </w:r>
          </w:p>
        </w:tc>
        <w:tc>
          <w:tcPr>
            <w:tcW w:w="1264" w:type="dxa"/>
          </w:tcPr>
          <w:p w14:paraId="092298D0" w14:textId="73AFEF1E" w:rsidR="00402C35" w:rsidRPr="00302E8F" w:rsidRDefault="00402C35" w:rsidP="00402C35">
            <w:pPr>
              <w:pStyle w:val="Tabelinhoud"/>
              <w:rPr>
                <w:rFonts w:asciiTheme="majorHAnsi" w:hAnsiTheme="majorHAnsi"/>
                <w:szCs w:val="18"/>
                <w:lang w:val="en-US"/>
              </w:rPr>
            </w:pPr>
            <w:r w:rsidRPr="00C57D36">
              <w:t>4.3.1</w:t>
            </w:r>
          </w:p>
        </w:tc>
        <w:tc>
          <w:tcPr>
            <w:tcW w:w="1225" w:type="dxa"/>
            <w:tcBorders>
              <w:bottom w:val="single" w:sz="4" w:space="0" w:color="auto"/>
            </w:tcBorders>
          </w:tcPr>
          <w:p w14:paraId="0F4D0BE1" w14:textId="3F755446" w:rsidR="00402C35" w:rsidRPr="00302E8F" w:rsidRDefault="00402C35" w:rsidP="00402C35">
            <w:pPr>
              <w:pStyle w:val="Tabelinhoud"/>
              <w:rPr>
                <w:rFonts w:asciiTheme="majorHAnsi" w:hAnsiTheme="majorHAnsi"/>
                <w:szCs w:val="18"/>
                <w:lang w:val="en-US"/>
              </w:rPr>
            </w:pPr>
            <w:r w:rsidRPr="00C57D36">
              <w:t>6.4.1</w:t>
            </w:r>
          </w:p>
        </w:tc>
        <w:tc>
          <w:tcPr>
            <w:tcW w:w="4174" w:type="dxa"/>
          </w:tcPr>
          <w:p w14:paraId="19CD5F94" w14:textId="132EDD5F" w:rsidR="00402C35" w:rsidRPr="00302E8F" w:rsidRDefault="00402C35" w:rsidP="00402C35">
            <w:pPr>
              <w:pStyle w:val="Tabelinhoud"/>
              <w:rPr>
                <w:rFonts w:asciiTheme="majorHAnsi" w:hAnsiTheme="majorHAnsi"/>
                <w:szCs w:val="18"/>
                <w:lang w:val="en-US"/>
              </w:rPr>
            </w:pPr>
            <w:r w:rsidRPr="00402C35">
              <w:rPr>
                <w:lang w:val="en-US"/>
              </w:rPr>
              <w:t>The facilities and environmental conditions shall be suitable for the activities</w:t>
            </w:r>
          </w:p>
        </w:tc>
        <w:tc>
          <w:tcPr>
            <w:tcW w:w="1127" w:type="dxa"/>
          </w:tcPr>
          <w:p w14:paraId="76D86403" w14:textId="77777777" w:rsidR="00402C35" w:rsidRPr="00302E8F" w:rsidRDefault="00402C35" w:rsidP="00402C35">
            <w:pPr>
              <w:pStyle w:val="Tabelinhoud"/>
              <w:rPr>
                <w:rFonts w:asciiTheme="majorHAnsi" w:hAnsiTheme="majorHAnsi"/>
                <w:szCs w:val="18"/>
                <w:lang w:val="en-US"/>
              </w:rPr>
            </w:pPr>
          </w:p>
        </w:tc>
      </w:tr>
      <w:tr w:rsidR="00402C35" w:rsidRPr="00F81AC6" w14:paraId="54D6C4A1" w14:textId="77777777" w:rsidTr="00402C35">
        <w:tc>
          <w:tcPr>
            <w:tcW w:w="1225" w:type="dxa"/>
          </w:tcPr>
          <w:p w14:paraId="1D2BC9F5" w14:textId="07EF341F" w:rsidR="00402C35" w:rsidRPr="00302E8F" w:rsidRDefault="00402C35" w:rsidP="00402C35">
            <w:pPr>
              <w:pStyle w:val="Tabelinhoud"/>
              <w:rPr>
                <w:rFonts w:asciiTheme="majorHAnsi" w:hAnsiTheme="majorHAnsi"/>
                <w:szCs w:val="18"/>
                <w:lang w:val="en-US"/>
              </w:rPr>
            </w:pPr>
            <w:r w:rsidRPr="00C57D36">
              <w:t>6.3.2</w:t>
            </w:r>
          </w:p>
        </w:tc>
        <w:tc>
          <w:tcPr>
            <w:tcW w:w="1264" w:type="dxa"/>
          </w:tcPr>
          <w:p w14:paraId="33EF9013" w14:textId="7EAF3BFC" w:rsidR="00402C35" w:rsidRPr="00302E8F" w:rsidRDefault="00402C35" w:rsidP="00402C35">
            <w:pPr>
              <w:pStyle w:val="Tabelinhoud"/>
              <w:rPr>
                <w:rFonts w:asciiTheme="majorHAnsi" w:hAnsiTheme="majorHAnsi"/>
                <w:szCs w:val="18"/>
                <w:lang w:val="en-US"/>
              </w:rPr>
            </w:pPr>
            <w:r w:rsidRPr="00C57D36">
              <w:t>4.3.2</w:t>
            </w:r>
          </w:p>
        </w:tc>
        <w:tc>
          <w:tcPr>
            <w:tcW w:w="1225" w:type="dxa"/>
            <w:shd w:val="thinDiagStripe" w:color="auto" w:fill="auto"/>
          </w:tcPr>
          <w:p w14:paraId="0876FB1A" w14:textId="77777777" w:rsidR="00402C35" w:rsidRPr="00302E8F" w:rsidRDefault="00402C35" w:rsidP="00402C35">
            <w:pPr>
              <w:pStyle w:val="Tabelinhoud"/>
              <w:rPr>
                <w:rFonts w:asciiTheme="majorHAnsi" w:hAnsiTheme="majorHAnsi"/>
                <w:szCs w:val="18"/>
                <w:lang w:val="en-US"/>
              </w:rPr>
            </w:pPr>
          </w:p>
        </w:tc>
        <w:tc>
          <w:tcPr>
            <w:tcW w:w="4174" w:type="dxa"/>
          </w:tcPr>
          <w:p w14:paraId="578BD1E3" w14:textId="239D31A1" w:rsidR="00402C35" w:rsidRPr="00302E8F" w:rsidRDefault="00402C35" w:rsidP="00402C35">
            <w:pPr>
              <w:pStyle w:val="Tabelinhoud"/>
              <w:rPr>
                <w:rFonts w:asciiTheme="majorHAnsi" w:hAnsiTheme="majorHAnsi"/>
                <w:szCs w:val="18"/>
                <w:lang w:val="en-US"/>
              </w:rPr>
            </w:pPr>
            <w:r w:rsidRPr="00402C35">
              <w:rPr>
                <w:lang w:val="en-US"/>
              </w:rPr>
              <w:t>The requirements for facilities and environmental conditions necessary for the performance of the laboratory activities shall be documented</w:t>
            </w:r>
          </w:p>
        </w:tc>
        <w:tc>
          <w:tcPr>
            <w:tcW w:w="1127" w:type="dxa"/>
          </w:tcPr>
          <w:p w14:paraId="29FFC935" w14:textId="77777777" w:rsidR="00402C35" w:rsidRPr="00302E8F" w:rsidRDefault="00402C35" w:rsidP="00402C35">
            <w:pPr>
              <w:pStyle w:val="Tabelinhoud"/>
              <w:rPr>
                <w:rFonts w:asciiTheme="majorHAnsi" w:hAnsiTheme="majorHAnsi"/>
                <w:szCs w:val="18"/>
                <w:lang w:val="en-US"/>
              </w:rPr>
            </w:pPr>
          </w:p>
        </w:tc>
      </w:tr>
      <w:tr w:rsidR="00402C35" w:rsidRPr="00F81AC6" w14:paraId="2AF7C2B3" w14:textId="77777777" w:rsidTr="008434B1">
        <w:tc>
          <w:tcPr>
            <w:tcW w:w="1225" w:type="dxa"/>
          </w:tcPr>
          <w:p w14:paraId="4E422E2D" w14:textId="6085A35C" w:rsidR="00402C35" w:rsidRPr="00302E8F" w:rsidRDefault="00402C35" w:rsidP="00402C35">
            <w:pPr>
              <w:pStyle w:val="Tabelinhoud"/>
              <w:rPr>
                <w:rFonts w:asciiTheme="majorHAnsi" w:hAnsiTheme="majorHAnsi"/>
                <w:szCs w:val="18"/>
                <w:lang w:val="en-US"/>
              </w:rPr>
            </w:pPr>
            <w:r w:rsidRPr="00C57D36">
              <w:t>6.3.3</w:t>
            </w:r>
          </w:p>
        </w:tc>
        <w:tc>
          <w:tcPr>
            <w:tcW w:w="1264" w:type="dxa"/>
          </w:tcPr>
          <w:p w14:paraId="5BF25E72" w14:textId="01D8F145" w:rsidR="00402C35" w:rsidRPr="00302E8F" w:rsidRDefault="00402C35" w:rsidP="00402C35">
            <w:pPr>
              <w:pStyle w:val="Tabelinhoud"/>
              <w:rPr>
                <w:rFonts w:asciiTheme="majorHAnsi" w:hAnsiTheme="majorHAnsi"/>
                <w:szCs w:val="18"/>
                <w:lang w:val="en-US"/>
              </w:rPr>
            </w:pPr>
            <w:r w:rsidRPr="00C57D36">
              <w:t>4.3.4</w:t>
            </w:r>
          </w:p>
        </w:tc>
        <w:tc>
          <w:tcPr>
            <w:tcW w:w="1225" w:type="dxa"/>
          </w:tcPr>
          <w:p w14:paraId="7C1E1D0B" w14:textId="7AAC864E" w:rsidR="00402C35" w:rsidRPr="00302E8F" w:rsidRDefault="00402C35" w:rsidP="00402C35">
            <w:pPr>
              <w:pStyle w:val="Tabelinhoud"/>
              <w:rPr>
                <w:rFonts w:asciiTheme="majorHAnsi" w:hAnsiTheme="majorHAnsi"/>
                <w:szCs w:val="18"/>
                <w:lang w:val="en-US"/>
              </w:rPr>
            </w:pPr>
            <w:r w:rsidRPr="00C57D36">
              <w:t>6.4.2</w:t>
            </w:r>
          </w:p>
        </w:tc>
        <w:tc>
          <w:tcPr>
            <w:tcW w:w="4174" w:type="dxa"/>
          </w:tcPr>
          <w:p w14:paraId="2A4D22D6" w14:textId="47A95EEA" w:rsidR="00402C35" w:rsidRPr="00302E8F" w:rsidRDefault="00402C35" w:rsidP="00402C35">
            <w:pPr>
              <w:pStyle w:val="Tabelinhoud"/>
              <w:rPr>
                <w:rFonts w:asciiTheme="majorHAnsi" w:hAnsiTheme="majorHAnsi"/>
                <w:szCs w:val="18"/>
                <w:lang w:val="en-US"/>
              </w:rPr>
            </w:pPr>
            <w:r w:rsidRPr="00402C35">
              <w:rPr>
                <w:lang w:val="en-US"/>
              </w:rPr>
              <w:t xml:space="preserve">Monitoring, controlling and recording the environmental conditions </w:t>
            </w:r>
          </w:p>
        </w:tc>
        <w:tc>
          <w:tcPr>
            <w:tcW w:w="1127" w:type="dxa"/>
          </w:tcPr>
          <w:p w14:paraId="6C3E3EAF" w14:textId="77777777" w:rsidR="00402C35" w:rsidRPr="00302E8F" w:rsidRDefault="00402C35" w:rsidP="00402C35">
            <w:pPr>
              <w:pStyle w:val="Tabelinhoud"/>
              <w:rPr>
                <w:rFonts w:asciiTheme="majorHAnsi" w:hAnsiTheme="majorHAnsi"/>
                <w:szCs w:val="18"/>
                <w:lang w:val="en-US"/>
              </w:rPr>
            </w:pPr>
          </w:p>
        </w:tc>
      </w:tr>
      <w:tr w:rsidR="00402C35" w:rsidRPr="00F81AC6" w14:paraId="67E4FEDB" w14:textId="77777777" w:rsidTr="00402C35">
        <w:tc>
          <w:tcPr>
            <w:tcW w:w="1225" w:type="dxa"/>
          </w:tcPr>
          <w:p w14:paraId="34FEBA31" w14:textId="47AB1C3C" w:rsidR="00402C35" w:rsidRPr="00302E8F" w:rsidRDefault="00402C35" w:rsidP="00402C35">
            <w:pPr>
              <w:pStyle w:val="Tabelinhoud"/>
              <w:rPr>
                <w:rFonts w:asciiTheme="majorHAnsi" w:hAnsiTheme="majorHAnsi"/>
                <w:szCs w:val="18"/>
                <w:lang w:val="en-US"/>
              </w:rPr>
            </w:pPr>
            <w:r w:rsidRPr="00C57D36">
              <w:t>6.3.4</w:t>
            </w:r>
          </w:p>
        </w:tc>
        <w:tc>
          <w:tcPr>
            <w:tcW w:w="1264" w:type="dxa"/>
          </w:tcPr>
          <w:p w14:paraId="09071AAB" w14:textId="77777777" w:rsidR="00972C7A" w:rsidRDefault="00402C35" w:rsidP="00402C35">
            <w:pPr>
              <w:pStyle w:val="Tabelinhoud"/>
            </w:pPr>
            <w:r w:rsidRPr="00C57D36">
              <w:t>4.3.3</w:t>
            </w:r>
          </w:p>
          <w:p w14:paraId="2B39B6E7" w14:textId="6D5C4D1C" w:rsidR="00402C35" w:rsidRPr="00302E8F" w:rsidRDefault="00402C35" w:rsidP="00402C35">
            <w:pPr>
              <w:pStyle w:val="Tabelinhoud"/>
              <w:rPr>
                <w:rFonts w:asciiTheme="majorHAnsi" w:hAnsiTheme="majorHAnsi"/>
                <w:szCs w:val="18"/>
                <w:lang w:val="en-US"/>
              </w:rPr>
            </w:pPr>
            <w:r w:rsidRPr="00C57D36">
              <w:t>4.3.5</w:t>
            </w:r>
          </w:p>
        </w:tc>
        <w:tc>
          <w:tcPr>
            <w:tcW w:w="1225" w:type="dxa"/>
            <w:tcBorders>
              <w:bottom w:val="single" w:sz="4" w:space="0" w:color="auto"/>
            </w:tcBorders>
          </w:tcPr>
          <w:p w14:paraId="602A923C" w14:textId="3B22856D" w:rsidR="00402C35" w:rsidRPr="00302E8F" w:rsidRDefault="00402C35" w:rsidP="00402C35">
            <w:pPr>
              <w:pStyle w:val="Tabelinhoud"/>
              <w:rPr>
                <w:rFonts w:asciiTheme="majorHAnsi" w:hAnsiTheme="majorHAnsi"/>
                <w:szCs w:val="18"/>
                <w:lang w:val="en-US"/>
              </w:rPr>
            </w:pPr>
            <w:r w:rsidRPr="00C57D36">
              <w:t>6.4.3  6.4.4</w:t>
            </w:r>
          </w:p>
        </w:tc>
        <w:tc>
          <w:tcPr>
            <w:tcW w:w="4174" w:type="dxa"/>
          </w:tcPr>
          <w:p w14:paraId="5C38EB3A" w14:textId="65D8B6A8" w:rsidR="00402C35" w:rsidRPr="00302E8F" w:rsidRDefault="00402C35" w:rsidP="00402C35">
            <w:pPr>
              <w:pStyle w:val="Tabelinhoud"/>
              <w:rPr>
                <w:rFonts w:asciiTheme="majorHAnsi" w:hAnsiTheme="majorHAnsi"/>
                <w:szCs w:val="18"/>
                <w:lang w:val="en-US"/>
              </w:rPr>
            </w:pPr>
            <w:r w:rsidRPr="00402C35">
              <w:rPr>
                <w:lang w:val="en-US"/>
              </w:rPr>
              <w:t>Measures to control facilities (access, environmental factors, incompatible activities…)</w:t>
            </w:r>
          </w:p>
        </w:tc>
        <w:tc>
          <w:tcPr>
            <w:tcW w:w="1127" w:type="dxa"/>
          </w:tcPr>
          <w:p w14:paraId="0EA4EB56" w14:textId="77777777" w:rsidR="00402C35" w:rsidRPr="00302E8F" w:rsidRDefault="00402C35" w:rsidP="00402C35">
            <w:pPr>
              <w:pStyle w:val="Tabelinhoud"/>
              <w:rPr>
                <w:rFonts w:asciiTheme="majorHAnsi" w:hAnsiTheme="majorHAnsi"/>
                <w:szCs w:val="18"/>
                <w:lang w:val="en-US"/>
              </w:rPr>
            </w:pPr>
          </w:p>
        </w:tc>
      </w:tr>
      <w:tr w:rsidR="00402C35" w:rsidRPr="00F81AC6" w14:paraId="37CD9EBD" w14:textId="77777777" w:rsidTr="00402C35">
        <w:tc>
          <w:tcPr>
            <w:tcW w:w="1225" w:type="dxa"/>
          </w:tcPr>
          <w:p w14:paraId="7DF52211" w14:textId="45E43EF2" w:rsidR="00402C35" w:rsidRPr="00302E8F" w:rsidRDefault="00402C35" w:rsidP="00402C35">
            <w:pPr>
              <w:pStyle w:val="Tabelinhoud"/>
              <w:rPr>
                <w:rFonts w:asciiTheme="majorHAnsi" w:hAnsiTheme="majorHAnsi"/>
                <w:szCs w:val="18"/>
                <w:lang w:val="en-US"/>
              </w:rPr>
            </w:pPr>
            <w:r w:rsidRPr="00C57D36">
              <w:t>6.3.5</w:t>
            </w:r>
          </w:p>
        </w:tc>
        <w:tc>
          <w:tcPr>
            <w:tcW w:w="1264" w:type="dxa"/>
          </w:tcPr>
          <w:p w14:paraId="4028EC99" w14:textId="604FA3AD" w:rsidR="00402C35" w:rsidRPr="00302E8F" w:rsidRDefault="00402C35" w:rsidP="00402C35">
            <w:pPr>
              <w:pStyle w:val="Tabelinhoud"/>
              <w:rPr>
                <w:rFonts w:asciiTheme="majorHAnsi" w:hAnsiTheme="majorHAnsi"/>
                <w:szCs w:val="18"/>
                <w:lang w:val="en-US"/>
              </w:rPr>
            </w:pPr>
            <w:r w:rsidRPr="00C57D36">
              <w:t>4.3.2</w:t>
            </w:r>
          </w:p>
        </w:tc>
        <w:tc>
          <w:tcPr>
            <w:tcW w:w="1225" w:type="dxa"/>
            <w:shd w:val="thinDiagStripe" w:color="auto" w:fill="auto"/>
          </w:tcPr>
          <w:p w14:paraId="7D097E53" w14:textId="77777777" w:rsidR="00402C35" w:rsidRPr="00302E8F" w:rsidRDefault="00402C35" w:rsidP="00402C35">
            <w:pPr>
              <w:pStyle w:val="Tabelinhoud"/>
              <w:rPr>
                <w:rFonts w:asciiTheme="majorHAnsi" w:hAnsiTheme="majorHAnsi"/>
                <w:szCs w:val="18"/>
                <w:lang w:val="en-US"/>
              </w:rPr>
            </w:pPr>
          </w:p>
        </w:tc>
        <w:tc>
          <w:tcPr>
            <w:tcW w:w="4174" w:type="dxa"/>
          </w:tcPr>
          <w:p w14:paraId="704020B3" w14:textId="3AACC42D" w:rsidR="00402C35" w:rsidRPr="00302E8F" w:rsidRDefault="00402C35" w:rsidP="00402C35">
            <w:pPr>
              <w:pStyle w:val="Tabelinhoud"/>
              <w:rPr>
                <w:rFonts w:asciiTheme="majorHAnsi" w:hAnsiTheme="majorHAnsi"/>
                <w:szCs w:val="18"/>
                <w:lang w:val="en-US"/>
              </w:rPr>
            </w:pPr>
            <w:r w:rsidRPr="00402C35">
              <w:rPr>
                <w:lang w:val="en-US"/>
              </w:rPr>
              <w:t>Activities at sites or facilities outside its permanent</w:t>
            </w:r>
            <w:r>
              <w:rPr>
                <w:lang w:val="en-US"/>
              </w:rPr>
              <w:t xml:space="preserve"> control</w:t>
            </w:r>
          </w:p>
        </w:tc>
        <w:tc>
          <w:tcPr>
            <w:tcW w:w="1127" w:type="dxa"/>
          </w:tcPr>
          <w:p w14:paraId="67335841" w14:textId="77777777" w:rsidR="00402C35" w:rsidRPr="00302E8F" w:rsidRDefault="00402C35" w:rsidP="00402C35">
            <w:pPr>
              <w:pStyle w:val="Tabelinhoud"/>
              <w:rPr>
                <w:rFonts w:asciiTheme="majorHAnsi" w:hAnsiTheme="majorHAnsi"/>
                <w:szCs w:val="18"/>
                <w:lang w:val="en-US"/>
              </w:rPr>
            </w:pPr>
          </w:p>
        </w:tc>
      </w:tr>
    </w:tbl>
    <w:p w14:paraId="664F8C6E" w14:textId="77777777" w:rsidR="00777E4C" w:rsidRPr="00062B4F" w:rsidRDefault="00777E4C" w:rsidP="00777E4C">
      <w:pPr>
        <w:pStyle w:val="Kop6"/>
        <w:rPr>
          <w:lang w:val="en-GB"/>
        </w:rPr>
      </w:pPr>
      <w:r w:rsidRPr="00062B4F">
        <w:rPr>
          <w:lang w:val="en-GB"/>
        </w:rPr>
        <w:t>Main documents subject to evaluation:</w:t>
      </w:r>
    </w:p>
    <w:p w14:paraId="14CB34A6" w14:textId="77777777" w:rsidR="00777E4C" w:rsidRPr="00062B4F" w:rsidRDefault="00777E4C" w:rsidP="00777E4C">
      <w:pPr>
        <w:rPr>
          <w:b/>
          <w:bCs/>
          <w:lang w:val="en-GB"/>
        </w:rPr>
      </w:pPr>
    </w:p>
    <w:p w14:paraId="52AF923B"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713BB9AF" w14:textId="3489B7AD"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777E4C" w:rsidRPr="00C769EC" w14:paraId="503A1F29" w14:textId="77777777" w:rsidTr="008434B1">
        <w:tc>
          <w:tcPr>
            <w:tcW w:w="1225" w:type="dxa"/>
          </w:tcPr>
          <w:p w14:paraId="2F416A16"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7B8F8A3B"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4CB6FB22"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22CD3161"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34EC0A8A"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5E5D21BA" w14:textId="77777777" w:rsidR="00777E4C" w:rsidRPr="00C769EC" w:rsidRDefault="00777E4C"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35E3D55B"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007CD669"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777E4C" w:rsidRPr="00F81AC6" w14:paraId="48BBF848" w14:textId="77777777" w:rsidTr="008434B1">
        <w:tc>
          <w:tcPr>
            <w:tcW w:w="9015" w:type="dxa"/>
            <w:gridSpan w:val="5"/>
            <w:shd w:val="clear" w:color="auto" w:fill="E7E6E6" w:themeFill="background2"/>
          </w:tcPr>
          <w:p w14:paraId="7233475F" w14:textId="6B93EBE5" w:rsidR="00DD60BA" w:rsidRPr="00DD60BA" w:rsidRDefault="00DD60BA" w:rsidP="00DD60BA">
            <w:pPr>
              <w:pStyle w:val="Tabelinhoud"/>
              <w:rPr>
                <w:rFonts w:asciiTheme="majorHAnsi" w:hAnsiTheme="majorHAnsi"/>
                <w:b/>
                <w:bCs/>
                <w:szCs w:val="18"/>
                <w:lang w:val="en-GB"/>
              </w:rPr>
            </w:pPr>
            <w:r w:rsidRPr="00DD60BA">
              <w:rPr>
                <w:rFonts w:asciiTheme="majorHAnsi" w:hAnsiTheme="majorHAnsi"/>
                <w:b/>
                <w:bCs/>
                <w:szCs w:val="18"/>
                <w:lang w:val="en-GB"/>
              </w:rPr>
              <w:t xml:space="preserve">EN ISO/IEC 17025:2017 </w:t>
            </w:r>
            <w:r w:rsidRPr="00DD60BA">
              <w:rPr>
                <w:rFonts w:asciiTheme="majorHAnsi" w:hAnsiTheme="majorHAnsi"/>
                <w:b/>
                <w:bCs/>
                <w:szCs w:val="18"/>
                <w:lang w:val="en-GB"/>
              </w:rPr>
              <w:tab/>
              <w:t>§7.2 : Selection, verification and validation of methods</w:t>
            </w:r>
          </w:p>
          <w:p w14:paraId="3D5EC335" w14:textId="59240B19" w:rsidR="00DD60BA" w:rsidRPr="00DD60BA" w:rsidRDefault="00DD60BA" w:rsidP="00DD60BA">
            <w:pPr>
              <w:pStyle w:val="Tabelinhoud"/>
              <w:rPr>
                <w:rFonts w:asciiTheme="majorHAnsi" w:hAnsiTheme="majorHAnsi"/>
                <w:b/>
                <w:bCs/>
                <w:szCs w:val="18"/>
                <w:lang w:val="en-GB"/>
              </w:rPr>
            </w:pPr>
            <w:r w:rsidRPr="00DD60BA">
              <w:rPr>
                <w:rFonts w:asciiTheme="majorHAnsi" w:hAnsiTheme="majorHAnsi"/>
                <w:b/>
                <w:bCs/>
                <w:szCs w:val="18"/>
                <w:lang w:val="en-GB"/>
              </w:rPr>
              <w:t xml:space="preserve">EN ISO/IEC 17043:2016 </w:t>
            </w:r>
            <w:r w:rsidRPr="00DD60BA">
              <w:rPr>
                <w:rFonts w:asciiTheme="majorHAnsi" w:hAnsiTheme="majorHAnsi"/>
                <w:b/>
                <w:bCs/>
                <w:szCs w:val="18"/>
                <w:lang w:val="en-GB"/>
              </w:rPr>
              <w:tab/>
              <w:t xml:space="preserve">§4.3.6 Validation and maintenance of performance characteristics of methods and </w:t>
            </w:r>
            <w:r w:rsidRPr="00DD60BA">
              <w:rPr>
                <w:rFonts w:asciiTheme="majorHAnsi" w:hAnsiTheme="majorHAnsi"/>
                <w:b/>
                <w:bCs/>
                <w:szCs w:val="18"/>
                <w:lang w:val="en-GB"/>
              </w:rPr>
              <w:br/>
            </w:r>
            <w:r w:rsidRPr="00DD60BA">
              <w:rPr>
                <w:rFonts w:asciiTheme="majorHAnsi" w:hAnsiTheme="majorHAnsi"/>
                <w:b/>
                <w:bCs/>
                <w:szCs w:val="18"/>
                <w:lang w:val="en-GB"/>
              </w:rPr>
              <w:tab/>
            </w:r>
            <w:r w:rsidRPr="00DD60BA">
              <w:rPr>
                <w:rFonts w:asciiTheme="majorHAnsi" w:hAnsiTheme="majorHAnsi"/>
                <w:b/>
                <w:bCs/>
                <w:szCs w:val="18"/>
                <w:lang w:val="en-GB"/>
              </w:rPr>
              <w:tab/>
            </w:r>
            <w:r w:rsidRPr="00DD60BA">
              <w:rPr>
                <w:rFonts w:asciiTheme="majorHAnsi" w:hAnsiTheme="majorHAnsi"/>
                <w:b/>
                <w:bCs/>
                <w:szCs w:val="18"/>
                <w:lang w:val="en-GB"/>
              </w:rPr>
              <w:tab/>
              <w:t xml:space="preserve">equipment </w:t>
            </w:r>
          </w:p>
          <w:p w14:paraId="3CD90077" w14:textId="77777777" w:rsidR="00777E4C" w:rsidRDefault="00DD60BA" w:rsidP="00DD60BA">
            <w:pPr>
              <w:pStyle w:val="Tabelinhoud"/>
              <w:rPr>
                <w:rFonts w:asciiTheme="majorHAnsi" w:hAnsiTheme="majorHAnsi"/>
                <w:b/>
                <w:bCs/>
                <w:szCs w:val="18"/>
                <w:lang w:val="en-GB"/>
              </w:rPr>
            </w:pPr>
            <w:r w:rsidRPr="00DD60BA">
              <w:rPr>
                <w:rFonts w:asciiTheme="majorHAnsi" w:hAnsiTheme="majorHAnsi"/>
                <w:b/>
                <w:bCs/>
                <w:szCs w:val="18"/>
                <w:lang w:val="en-GB"/>
              </w:rPr>
              <w:tab/>
            </w:r>
            <w:r w:rsidRPr="00DD60BA">
              <w:rPr>
                <w:rFonts w:asciiTheme="majorHAnsi" w:hAnsiTheme="majorHAnsi"/>
                <w:b/>
                <w:bCs/>
                <w:szCs w:val="18"/>
                <w:lang w:val="en-GB"/>
              </w:rPr>
              <w:tab/>
            </w:r>
            <w:r w:rsidRPr="00DD60BA">
              <w:rPr>
                <w:rFonts w:asciiTheme="majorHAnsi" w:hAnsiTheme="majorHAnsi"/>
                <w:b/>
                <w:bCs/>
                <w:szCs w:val="18"/>
                <w:lang w:val="en-GB"/>
              </w:rPr>
              <w:tab/>
              <w:t>§4.5: Choice of method or procedures</w:t>
            </w:r>
          </w:p>
          <w:p w14:paraId="60CA3765" w14:textId="7C14D3CA" w:rsidR="00D57BFD" w:rsidRPr="00D57BFD" w:rsidRDefault="00D57BFD" w:rsidP="00D57BFD">
            <w:pPr>
              <w:pStyle w:val="Tabelinhoud"/>
              <w:rPr>
                <w:rFonts w:asciiTheme="majorHAnsi" w:hAnsiTheme="majorHAnsi"/>
                <w:b/>
                <w:bCs/>
                <w:szCs w:val="18"/>
                <w:lang w:val="en-GB"/>
              </w:rPr>
            </w:pPr>
            <w:r w:rsidRPr="00DD60BA">
              <w:rPr>
                <w:rFonts w:asciiTheme="majorHAnsi" w:hAnsiTheme="majorHAnsi"/>
                <w:b/>
                <w:bCs/>
                <w:szCs w:val="18"/>
                <w:lang w:val="en-GB"/>
              </w:rPr>
              <w:t xml:space="preserve">EN ISO 17034:2016 </w:t>
            </w:r>
            <w:r w:rsidRPr="00DD60BA">
              <w:rPr>
                <w:rFonts w:asciiTheme="majorHAnsi" w:hAnsiTheme="majorHAnsi"/>
                <w:b/>
                <w:bCs/>
                <w:szCs w:val="18"/>
                <w:lang w:val="en-GB"/>
              </w:rPr>
              <w:tab/>
              <w:t>§7.6: Measurement procedures</w:t>
            </w:r>
          </w:p>
        </w:tc>
      </w:tr>
      <w:tr w:rsidR="00DD60BA" w:rsidRPr="00F81AC6" w14:paraId="4B108646" w14:textId="77777777" w:rsidTr="00DD60BA">
        <w:tc>
          <w:tcPr>
            <w:tcW w:w="1225" w:type="dxa"/>
          </w:tcPr>
          <w:p w14:paraId="6E30ACC8" w14:textId="54E32E3E" w:rsidR="00DD60BA" w:rsidRPr="00C769EC" w:rsidRDefault="00DD60BA" w:rsidP="00DD60BA">
            <w:pPr>
              <w:pStyle w:val="Tabelinhoud"/>
              <w:rPr>
                <w:rFonts w:asciiTheme="majorHAnsi" w:hAnsiTheme="majorHAnsi"/>
                <w:szCs w:val="18"/>
                <w:lang w:val="en-GB"/>
              </w:rPr>
            </w:pPr>
            <w:r w:rsidRPr="0072778F">
              <w:t>7.2.1</w:t>
            </w:r>
          </w:p>
        </w:tc>
        <w:tc>
          <w:tcPr>
            <w:tcW w:w="1264" w:type="dxa"/>
            <w:shd w:val="thinDiagStripe" w:color="auto" w:fill="auto"/>
          </w:tcPr>
          <w:p w14:paraId="5C61718F"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214E735C" w14:textId="77777777" w:rsidR="00DD60BA" w:rsidRPr="00C769EC" w:rsidRDefault="00DD60BA" w:rsidP="00DD60BA">
            <w:pPr>
              <w:pStyle w:val="Tabelinhoud"/>
              <w:rPr>
                <w:rFonts w:asciiTheme="majorHAnsi" w:hAnsiTheme="majorHAnsi"/>
                <w:szCs w:val="18"/>
                <w:lang w:val="en-GB"/>
              </w:rPr>
            </w:pPr>
          </w:p>
        </w:tc>
        <w:tc>
          <w:tcPr>
            <w:tcW w:w="4174" w:type="dxa"/>
            <w:tcBorders>
              <w:right w:val="single" w:sz="4" w:space="0" w:color="FFFFFF" w:themeColor="background1"/>
            </w:tcBorders>
          </w:tcPr>
          <w:p w14:paraId="59AC664A" w14:textId="04316836" w:rsidR="00DD60BA" w:rsidRPr="00DD60BA" w:rsidRDefault="00DD60BA" w:rsidP="00DD60BA">
            <w:pPr>
              <w:pStyle w:val="Tabelinhoud"/>
              <w:rPr>
                <w:rFonts w:asciiTheme="majorHAnsi" w:hAnsiTheme="majorHAnsi"/>
                <w:b/>
                <w:bCs/>
                <w:szCs w:val="18"/>
                <w:lang w:val="en-US"/>
              </w:rPr>
            </w:pPr>
            <w:r w:rsidRPr="00DD60BA">
              <w:rPr>
                <w:rFonts w:asciiTheme="majorHAnsi" w:hAnsiTheme="majorHAnsi"/>
                <w:b/>
                <w:bCs/>
                <w:szCs w:val="18"/>
                <w:lang w:val="en-US"/>
              </w:rPr>
              <w:t>Selection and verification of methods</w:t>
            </w:r>
          </w:p>
        </w:tc>
        <w:tc>
          <w:tcPr>
            <w:tcW w:w="1127" w:type="dxa"/>
            <w:tcBorders>
              <w:left w:val="single" w:sz="4" w:space="0" w:color="FFFFFF" w:themeColor="background1"/>
            </w:tcBorders>
          </w:tcPr>
          <w:p w14:paraId="45DD04DE" w14:textId="77777777" w:rsidR="00DD60BA" w:rsidRPr="00C769EC" w:rsidRDefault="00DD60BA" w:rsidP="00DD60BA">
            <w:pPr>
              <w:pStyle w:val="Tabelinhoud"/>
              <w:rPr>
                <w:rFonts w:asciiTheme="majorHAnsi" w:hAnsiTheme="majorHAnsi"/>
                <w:szCs w:val="18"/>
                <w:lang w:val="en-GB"/>
              </w:rPr>
            </w:pPr>
          </w:p>
        </w:tc>
      </w:tr>
      <w:tr w:rsidR="00DD60BA" w:rsidRPr="00F81AC6" w14:paraId="50318D47" w14:textId="77777777" w:rsidTr="00DD60BA">
        <w:tc>
          <w:tcPr>
            <w:tcW w:w="1225" w:type="dxa"/>
          </w:tcPr>
          <w:p w14:paraId="53FC0C29" w14:textId="2A71E21F" w:rsidR="00DD60BA" w:rsidRPr="00C769EC" w:rsidRDefault="00DD60BA" w:rsidP="00DD60BA">
            <w:pPr>
              <w:pStyle w:val="Tabelinhoud"/>
              <w:rPr>
                <w:rFonts w:asciiTheme="majorHAnsi" w:hAnsiTheme="majorHAnsi"/>
                <w:szCs w:val="18"/>
                <w:lang w:val="en-GB"/>
              </w:rPr>
            </w:pPr>
            <w:r w:rsidRPr="0072778F">
              <w:t>7.2.1.1</w:t>
            </w:r>
          </w:p>
        </w:tc>
        <w:tc>
          <w:tcPr>
            <w:tcW w:w="1264" w:type="dxa"/>
            <w:shd w:val="thinDiagStripe" w:color="auto" w:fill="auto"/>
          </w:tcPr>
          <w:p w14:paraId="076B6DD8"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3F61AEFE" w14:textId="77777777" w:rsidR="00DD60BA" w:rsidRPr="00C769EC" w:rsidRDefault="00DD60BA" w:rsidP="00DD60BA">
            <w:pPr>
              <w:pStyle w:val="Tabelinhoud"/>
              <w:rPr>
                <w:rFonts w:asciiTheme="majorHAnsi" w:hAnsiTheme="majorHAnsi"/>
                <w:szCs w:val="18"/>
                <w:lang w:val="en-GB"/>
              </w:rPr>
            </w:pPr>
          </w:p>
        </w:tc>
        <w:tc>
          <w:tcPr>
            <w:tcW w:w="4174" w:type="dxa"/>
          </w:tcPr>
          <w:p w14:paraId="2183109B" w14:textId="6E428D80" w:rsidR="00DD60BA" w:rsidRPr="00C769EC" w:rsidRDefault="00DD60BA" w:rsidP="00DD60BA">
            <w:pPr>
              <w:pStyle w:val="Tabelinhoud"/>
              <w:rPr>
                <w:rFonts w:asciiTheme="majorHAnsi" w:hAnsiTheme="majorHAnsi"/>
                <w:szCs w:val="18"/>
                <w:lang w:val="en-US"/>
              </w:rPr>
            </w:pPr>
            <w:r w:rsidRPr="00DD60BA">
              <w:rPr>
                <w:lang w:val="en-US"/>
              </w:rPr>
              <w:t>Appropriate methods and procedures for laboratory activities, for evaluation of the measurement uncertainty as well as statistical techniques for analysis of data.</w:t>
            </w:r>
          </w:p>
        </w:tc>
        <w:tc>
          <w:tcPr>
            <w:tcW w:w="1127" w:type="dxa"/>
          </w:tcPr>
          <w:p w14:paraId="3C20C4FA" w14:textId="77777777" w:rsidR="00DD60BA" w:rsidRPr="00C769EC" w:rsidRDefault="00DD60BA" w:rsidP="00DD60BA">
            <w:pPr>
              <w:pStyle w:val="Tabelinhoud"/>
              <w:rPr>
                <w:rFonts w:asciiTheme="majorHAnsi" w:hAnsiTheme="majorHAnsi"/>
                <w:szCs w:val="18"/>
                <w:lang w:val="en-GB"/>
              </w:rPr>
            </w:pPr>
          </w:p>
        </w:tc>
      </w:tr>
      <w:tr w:rsidR="00DD60BA" w:rsidRPr="00F81AC6" w14:paraId="1E919E84" w14:textId="77777777" w:rsidTr="00DD60BA">
        <w:tc>
          <w:tcPr>
            <w:tcW w:w="1225" w:type="dxa"/>
          </w:tcPr>
          <w:p w14:paraId="1805AA32" w14:textId="6DFC761B" w:rsidR="00DD60BA" w:rsidRPr="00C769EC" w:rsidRDefault="00DD60BA" w:rsidP="00DD60BA">
            <w:pPr>
              <w:pStyle w:val="Tabelinhoud"/>
              <w:rPr>
                <w:rFonts w:asciiTheme="majorHAnsi" w:hAnsiTheme="majorHAnsi"/>
                <w:szCs w:val="18"/>
                <w:lang w:val="en-GB"/>
              </w:rPr>
            </w:pPr>
            <w:r w:rsidRPr="0072778F">
              <w:t>7.2.1.2</w:t>
            </w:r>
          </w:p>
        </w:tc>
        <w:tc>
          <w:tcPr>
            <w:tcW w:w="1264" w:type="dxa"/>
            <w:shd w:val="thinDiagStripe" w:color="auto" w:fill="auto"/>
          </w:tcPr>
          <w:p w14:paraId="2C5F0BFE"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555BE238" w14:textId="77777777" w:rsidR="00DD60BA" w:rsidRPr="00C769EC" w:rsidRDefault="00DD60BA" w:rsidP="00DD60BA">
            <w:pPr>
              <w:pStyle w:val="Tabelinhoud"/>
              <w:rPr>
                <w:rFonts w:asciiTheme="majorHAnsi" w:hAnsiTheme="majorHAnsi"/>
                <w:szCs w:val="18"/>
                <w:lang w:val="en-GB"/>
              </w:rPr>
            </w:pPr>
          </w:p>
        </w:tc>
        <w:tc>
          <w:tcPr>
            <w:tcW w:w="4174" w:type="dxa"/>
          </w:tcPr>
          <w:p w14:paraId="41025B1B" w14:textId="0A3B5353" w:rsidR="00DD60BA" w:rsidRPr="00C769EC" w:rsidRDefault="00DD60BA" w:rsidP="00DD60BA">
            <w:pPr>
              <w:pStyle w:val="Tabelinhoud"/>
              <w:rPr>
                <w:rFonts w:asciiTheme="majorHAnsi" w:hAnsiTheme="majorHAnsi"/>
                <w:szCs w:val="18"/>
                <w:lang w:val="en-US"/>
              </w:rPr>
            </w:pPr>
            <w:r w:rsidRPr="00DD60BA">
              <w:rPr>
                <w:lang w:val="en-US"/>
              </w:rPr>
              <w:t xml:space="preserve">All methods, procedures and supporting documentation shall be kept up to date and shall be made readily available to personnel </w:t>
            </w:r>
          </w:p>
        </w:tc>
        <w:tc>
          <w:tcPr>
            <w:tcW w:w="1127" w:type="dxa"/>
          </w:tcPr>
          <w:p w14:paraId="126DEFB5" w14:textId="77777777" w:rsidR="00DD60BA" w:rsidRPr="00C769EC" w:rsidRDefault="00DD60BA" w:rsidP="00DD60BA">
            <w:pPr>
              <w:pStyle w:val="Tabelinhoud"/>
              <w:rPr>
                <w:rFonts w:asciiTheme="majorHAnsi" w:hAnsiTheme="majorHAnsi"/>
                <w:szCs w:val="18"/>
                <w:lang w:val="en-GB"/>
              </w:rPr>
            </w:pPr>
          </w:p>
        </w:tc>
      </w:tr>
      <w:tr w:rsidR="00DD60BA" w:rsidRPr="00F81AC6" w14:paraId="5A69E42C" w14:textId="77777777" w:rsidTr="00DD60BA">
        <w:tc>
          <w:tcPr>
            <w:tcW w:w="1225" w:type="dxa"/>
          </w:tcPr>
          <w:p w14:paraId="537AE46D" w14:textId="094BE884" w:rsidR="00DD60BA" w:rsidRPr="00C769EC" w:rsidRDefault="00DD60BA" w:rsidP="00DD60BA">
            <w:pPr>
              <w:pStyle w:val="Tabelinhoud"/>
              <w:rPr>
                <w:rFonts w:asciiTheme="majorHAnsi" w:hAnsiTheme="majorHAnsi"/>
                <w:szCs w:val="18"/>
                <w:lang w:val="en-GB"/>
              </w:rPr>
            </w:pPr>
            <w:r w:rsidRPr="0072778F">
              <w:t>7.2.1.3</w:t>
            </w:r>
          </w:p>
        </w:tc>
        <w:tc>
          <w:tcPr>
            <w:tcW w:w="1264" w:type="dxa"/>
            <w:shd w:val="thinDiagStripe" w:color="auto" w:fill="auto"/>
          </w:tcPr>
          <w:p w14:paraId="2C9A0576"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2BD04DDE" w14:textId="77777777" w:rsidR="00DD60BA" w:rsidRPr="00C769EC" w:rsidRDefault="00DD60BA" w:rsidP="00DD60BA">
            <w:pPr>
              <w:pStyle w:val="Tabelinhoud"/>
              <w:rPr>
                <w:rFonts w:asciiTheme="majorHAnsi" w:hAnsiTheme="majorHAnsi"/>
                <w:szCs w:val="18"/>
                <w:lang w:val="en-GB"/>
              </w:rPr>
            </w:pPr>
          </w:p>
        </w:tc>
        <w:tc>
          <w:tcPr>
            <w:tcW w:w="4174" w:type="dxa"/>
          </w:tcPr>
          <w:p w14:paraId="71481ADB" w14:textId="20F85951" w:rsidR="00DD60BA" w:rsidRPr="00C769EC" w:rsidRDefault="00DD60BA" w:rsidP="00DD60BA">
            <w:pPr>
              <w:pStyle w:val="Tabelinhoud"/>
              <w:rPr>
                <w:rFonts w:asciiTheme="majorHAnsi" w:hAnsiTheme="majorHAnsi"/>
                <w:szCs w:val="18"/>
                <w:lang w:val="en-US"/>
              </w:rPr>
            </w:pPr>
            <w:r w:rsidRPr="00DD60BA">
              <w:rPr>
                <w:lang w:val="en-US"/>
              </w:rPr>
              <w:t>Using the latest valid version of a method unless it is not appropriate or possible to do so</w:t>
            </w:r>
          </w:p>
        </w:tc>
        <w:tc>
          <w:tcPr>
            <w:tcW w:w="1127" w:type="dxa"/>
          </w:tcPr>
          <w:p w14:paraId="763B4242" w14:textId="77777777" w:rsidR="00DD60BA" w:rsidRPr="00C769EC" w:rsidRDefault="00DD60BA" w:rsidP="00DD60BA">
            <w:pPr>
              <w:pStyle w:val="Tabelinhoud"/>
              <w:rPr>
                <w:rFonts w:asciiTheme="majorHAnsi" w:hAnsiTheme="majorHAnsi"/>
                <w:szCs w:val="18"/>
                <w:lang w:val="en-GB"/>
              </w:rPr>
            </w:pPr>
          </w:p>
        </w:tc>
      </w:tr>
      <w:tr w:rsidR="00DD60BA" w:rsidRPr="00F81AC6" w14:paraId="54C9C03C" w14:textId="77777777" w:rsidTr="00DD60BA">
        <w:tc>
          <w:tcPr>
            <w:tcW w:w="1225" w:type="dxa"/>
          </w:tcPr>
          <w:p w14:paraId="520FDE87" w14:textId="4023C96C" w:rsidR="00DD60BA" w:rsidRPr="00C769EC" w:rsidRDefault="00DD60BA" w:rsidP="00DD60BA">
            <w:pPr>
              <w:pStyle w:val="Tabelinhoud"/>
              <w:rPr>
                <w:rFonts w:asciiTheme="majorHAnsi" w:hAnsiTheme="majorHAnsi"/>
                <w:szCs w:val="18"/>
                <w:lang w:val="en-GB"/>
              </w:rPr>
            </w:pPr>
            <w:r w:rsidRPr="0072778F">
              <w:t>7.2.1.4</w:t>
            </w:r>
          </w:p>
        </w:tc>
        <w:tc>
          <w:tcPr>
            <w:tcW w:w="1264" w:type="dxa"/>
            <w:shd w:val="thinDiagStripe" w:color="auto" w:fill="auto"/>
          </w:tcPr>
          <w:p w14:paraId="45D8D375"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2A35175B" w14:textId="77777777" w:rsidR="00DD60BA" w:rsidRPr="00C769EC" w:rsidRDefault="00DD60BA" w:rsidP="00DD60BA">
            <w:pPr>
              <w:pStyle w:val="Tabelinhoud"/>
              <w:rPr>
                <w:rFonts w:asciiTheme="majorHAnsi" w:hAnsiTheme="majorHAnsi"/>
                <w:szCs w:val="18"/>
                <w:lang w:val="en-GB"/>
              </w:rPr>
            </w:pPr>
          </w:p>
        </w:tc>
        <w:tc>
          <w:tcPr>
            <w:tcW w:w="4174" w:type="dxa"/>
          </w:tcPr>
          <w:p w14:paraId="51CDCE75" w14:textId="72873ACF" w:rsidR="00DD60BA" w:rsidRPr="00C769EC" w:rsidRDefault="00DD60BA" w:rsidP="00DD60BA">
            <w:pPr>
              <w:pStyle w:val="Tabelinhoud"/>
              <w:rPr>
                <w:rFonts w:asciiTheme="majorHAnsi" w:hAnsiTheme="majorHAnsi"/>
                <w:szCs w:val="18"/>
                <w:lang w:val="en-US"/>
              </w:rPr>
            </w:pPr>
            <w:r w:rsidRPr="00DD60BA">
              <w:rPr>
                <w:lang w:val="en-US"/>
              </w:rPr>
              <w:t xml:space="preserve">Selection of an appropriate method and informing the customer </w:t>
            </w:r>
          </w:p>
        </w:tc>
        <w:tc>
          <w:tcPr>
            <w:tcW w:w="1127" w:type="dxa"/>
          </w:tcPr>
          <w:p w14:paraId="5F763485" w14:textId="77777777" w:rsidR="00DD60BA" w:rsidRPr="00C769EC" w:rsidRDefault="00DD60BA" w:rsidP="00DD60BA">
            <w:pPr>
              <w:pStyle w:val="Tabelinhoud"/>
              <w:rPr>
                <w:rFonts w:asciiTheme="majorHAnsi" w:hAnsiTheme="majorHAnsi"/>
                <w:szCs w:val="18"/>
                <w:lang w:val="en-GB"/>
              </w:rPr>
            </w:pPr>
          </w:p>
        </w:tc>
      </w:tr>
      <w:tr w:rsidR="00DD60BA" w:rsidRPr="00F81AC6" w14:paraId="79E6818B" w14:textId="77777777" w:rsidTr="00DD60BA">
        <w:tc>
          <w:tcPr>
            <w:tcW w:w="1225" w:type="dxa"/>
          </w:tcPr>
          <w:p w14:paraId="5AE0A98B" w14:textId="37F31A4A" w:rsidR="00DD60BA" w:rsidRPr="00C769EC" w:rsidRDefault="00DD60BA" w:rsidP="00DD60BA">
            <w:pPr>
              <w:pStyle w:val="Tabelinhoud"/>
              <w:rPr>
                <w:rFonts w:asciiTheme="majorHAnsi" w:hAnsiTheme="majorHAnsi"/>
                <w:szCs w:val="18"/>
                <w:lang w:val="en-GB"/>
              </w:rPr>
            </w:pPr>
            <w:r w:rsidRPr="0072778F">
              <w:t>7.2.1.5</w:t>
            </w:r>
          </w:p>
        </w:tc>
        <w:tc>
          <w:tcPr>
            <w:tcW w:w="1264" w:type="dxa"/>
            <w:shd w:val="thinDiagStripe" w:color="auto" w:fill="auto"/>
          </w:tcPr>
          <w:p w14:paraId="77D51AFA"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4578CEB9" w14:textId="77777777" w:rsidR="00DD60BA" w:rsidRPr="00C769EC" w:rsidRDefault="00DD60BA" w:rsidP="00DD60BA">
            <w:pPr>
              <w:pStyle w:val="Tabelinhoud"/>
              <w:rPr>
                <w:rFonts w:asciiTheme="majorHAnsi" w:hAnsiTheme="majorHAnsi"/>
                <w:szCs w:val="18"/>
                <w:lang w:val="en-GB"/>
              </w:rPr>
            </w:pPr>
          </w:p>
        </w:tc>
        <w:tc>
          <w:tcPr>
            <w:tcW w:w="4174" w:type="dxa"/>
          </w:tcPr>
          <w:p w14:paraId="469F6A3F" w14:textId="48E814DB" w:rsidR="00DD60BA" w:rsidRPr="00C769EC" w:rsidRDefault="00DD60BA" w:rsidP="00DD60BA">
            <w:pPr>
              <w:pStyle w:val="Tabelinhoud"/>
              <w:rPr>
                <w:rFonts w:asciiTheme="majorHAnsi" w:hAnsiTheme="majorHAnsi"/>
                <w:szCs w:val="18"/>
                <w:lang w:val="en-US"/>
              </w:rPr>
            </w:pPr>
            <w:r w:rsidRPr="00DD60BA">
              <w:rPr>
                <w:lang w:val="en-US"/>
              </w:rPr>
              <w:t>Verify that the required performance of a method can be achieved + retention of records of the verification</w:t>
            </w:r>
          </w:p>
        </w:tc>
        <w:tc>
          <w:tcPr>
            <w:tcW w:w="1127" w:type="dxa"/>
          </w:tcPr>
          <w:p w14:paraId="6CBBC0F6" w14:textId="77777777" w:rsidR="00DD60BA" w:rsidRPr="00C769EC" w:rsidRDefault="00DD60BA" w:rsidP="00DD60BA">
            <w:pPr>
              <w:pStyle w:val="Tabelinhoud"/>
              <w:rPr>
                <w:rFonts w:asciiTheme="majorHAnsi" w:hAnsiTheme="majorHAnsi"/>
                <w:szCs w:val="18"/>
                <w:lang w:val="en-GB"/>
              </w:rPr>
            </w:pPr>
          </w:p>
        </w:tc>
      </w:tr>
      <w:tr w:rsidR="00DD60BA" w:rsidRPr="00F81AC6" w14:paraId="26EF6C04" w14:textId="77777777" w:rsidTr="00DD60BA">
        <w:tc>
          <w:tcPr>
            <w:tcW w:w="1225" w:type="dxa"/>
          </w:tcPr>
          <w:p w14:paraId="1B04AC28" w14:textId="04444B7F" w:rsidR="00DD60BA" w:rsidRPr="00C769EC" w:rsidRDefault="00DD60BA" w:rsidP="00DD60BA">
            <w:pPr>
              <w:pStyle w:val="Tabelinhoud"/>
              <w:rPr>
                <w:rFonts w:asciiTheme="majorHAnsi" w:hAnsiTheme="majorHAnsi"/>
                <w:szCs w:val="18"/>
                <w:lang w:val="en-GB"/>
              </w:rPr>
            </w:pPr>
            <w:r w:rsidRPr="0072778F">
              <w:t>7.2.1.6</w:t>
            </w:r>
          </w:p>
        </w:tc>
        <w:tc>
          <w:tcPr>
            <w:tcW w:w="1264" w:type="dxa"/>
            <w:shd w:val="thinDiagStripe" w:color="auto" w:fill="auto"/>
          </w:tcPr>
          <w:p w14:paraId="1D4D3B59"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36EA7D61" w14:textId="77777777" w:rsidR="00DD60BA" w:rsidRPr="00C769EC" w:rsidRDefault="00DD60BA" w:rsidP="00DD60BA">
            <w:pPr>
              <w:pStyle w:val="Tabelinhoud"/>
              <w:rPr>
                <w:rFonts w:asciiTheme="majorHAnsi" w:hAnsiTheme="majorHAnsi"/>
                <w:szCs w:val="18"/>
                <w:lang w:val="en-GB"/>
              </w:rPr>
            </w:pPr>
          </w:p>
        </w:tc>
        <w:tc>
          <w:tcPr>
            <w:tcW w:w="4174" w:type="dxa"/>
          </w:tcPr>
          <w:p w14:paraId="5CD8C6FB" w14:textId="0A74E091" w:rsidR="00DD60BA" w:rsidRPr="00C769EC" w:rsidRDefault="00DD60BA" w:rsidP="00DD60BA">
            <w:pPr>
              <w:pStyle w:val="Tabelinhoud"/>
              <w:rPr>
                <w:rFonts w:asciiTheme="majorHAnsi" w:hAnsiTheme="majorHAnsi"/>
                <w:szCs w:val="18"/>
                <w:lang w:val="en-US"/>
              </w:rPr>
            </w:pPr>
            <w:r w:rsidRPr="00DD60BA">
              <w:rPr>
                <w:lang w:val="en-US"/>
              </w:rPr>
              <w:t>Method development shall be a planned activity and shall be assigned to competent personnel</w:t>
            </w:r>
          </w:p>
        </w:tc>
        <w:tc>
          <w:tcPr>
            <w:tcW w:w="1127" w:type="dxa"/>
          </w:tcPr>
          <w:p w14:paraId="035675BC" w14:textId="77777777" w:rsidR="00DD60BA" w:rsidRPr="00C769EC" w:rsidRDefault="00DD60BA" w:rsidP="00DD60BA">
            <w:pPr>
              <w:pStyle w:val="Tabelinhoud"/>
              <w:rPr>
                <w:rFonts w:asciiTheme="majorHAnsi" w:hAnsiTheme="majorHAnsi"/>
                <w:szCs w:val="18"/>
                <w:lang w:val="en-GB"/>
              </w:rPr>
            </w:pPr>
          </w:p>
        </w:tc>
      </w:tr>
      <w:tr w:rsidR="00DD60BA" w:rsidRPr="00F81AC6" w14:paraId="73FBB172" w14:textId="77777777" w:rsidTr="00DD60BA">
        <w:tc>
          <w:tcPr>
            <w:tcW w:w="1225" w:type="dxa"/>
          </w:tcPr>
          <w:p w14:paraId="24DAF2C1" w14:textId="4B110CF8" w:rsidR="00DD60BA" w:rsidRPr="00C769EC" w:rsidRDefault="00DD60BA" w:rsidP="00DD60BA">
            <w:pPr>
              <w:pStyle w:val="Tabelinhoud"/>
              <w:rPr>
                <w:rFonts w:asciiTheme="majorHAnsi" w:hAnsiTheme="majorHAnsi"/>
                <w:szCs w:val="18"/>
                <w:lang w:val="en-GB"/>
              </w:rPr>
            </w:pPr>
            <w:r w:rsidRPr="0072778F">
              <w:t>7.2.1.7</w:t>
            </w:r>
          </w:p>
        </w:tc>
        <w:tc>
          <w:tcPr>
            <w:tcW w:w="1264" w:type="dxa"/>
            <w:shd w:val="thinDiagStripe" w:color="auto" w:fill="auto"/>
          </w:tcPr>
          <w:p w14:paraId="7E9F8A1C"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4982569F" w14:textId="77777777" w:rsidR="00DD60BA" w:rsidRPr="00C769EC" w:rsidRDefault="00DD60BA" w:rsidP="00DD60BA">
            <w:pPr>
              <w:pStyle w:val="Tabelinhoud"/>
              <w:rPr>
                <w:rFonts w:asciiTheme="majorHAnsi" w:hAnsiTheme="majorHAnsi"/>
                <w:szCs w:val="18"/>
                <w:lang w:val="en-GB"/>
              </w:rPr>
            </w:pPr>
          </w:p>
        </w:tc>
        <w:tc>
          <w:tcPr>
            <w:tcW w:w="4174" w:type="dxa"/>
            <w:tcBorders>
              <w:bottom w:val="single" w:sz="4" w:space="0" w:color="auto"/>
            </w:tcBorders>
          </w:tcPr>
          <w:p w14:paraId="2841F4BE" w14:textId="40D7C755" w:rsidR="00DD60BA" w:rsidRPr="00C769EC" w:rsidRDefault="00DD60BA" w:rsidP="00DD60BA">
            <w:pPr>
              <w:pStyle w:val="Tabelinhoud"/>
              <w:rPr>
                <w:rFonts w:asciiTheme="majorHAnsi" w:hAnsiTheme="majorHAnsi"/>
                <w:szCs w:val="18"/>
                <w:lang w:val="en-US"/>
              </w:rPr>
            </w:pPr>
            <w:r w:rsidRPr="00DD60BA">
              <w:rPr>
                <w:lang w:val="en-US"/>
              </w:rPr>
              <w:t>Deviations from methods shall occur only if the deviation has been documented, technically justified, authorized, and accepted by the customer</w:t>
            </w:r>
          </w:p>
        </w:tc>
        <w:tc>
          <w:tcPr>
            <w:tcW w:w="1127" w:type="dxa"/>
            <w:tcBorders>
              <w:bottom w:val="single" w:sz="4" w:space="0" w:color="auto"/>
            </w:tcBorders>
          </w:tcPr>
          <w:p w14:paraId="0556F4D8" w14:textId="77777777" w:rsidR="00DD60BA" w:rsidRPr="00C769EC" w:rsidRDefault="00DD60BA" w:rsidP="00DD60BA">
            <w:pPr>
              <w:pStyle w:val="Tabelinhoud"/>
              <w:rPr>
                <w:rFonts w:asciiTheme="majorHAnsi" w:hAnsiTheme="majorHAnsi"/>
                <w:szCs w:val="18"/>
                <w:lang w:val="en-GB"/>
              </w:rPr>
            </w:pPr>
          </w:p>
        </w:tc>
      </w:tr>
      <w:tr w:rsidR="00DD60BA" w:rsidRPr="00DD60BA" w14:paraId="165B125A" w14:textId="77777777" w:rsidTr="00DD60BA">
        <w:tc>
          <w:tcPr>
            <w:tcW w:w="1225" w:type="dxa"/>
          </w:tcPr>
          <w:p w14:paraId="19D35E59" w14:textId="682B6B05" w:rsidR="00DD60BA" w:rsidRPr="00C769EC" w:rsidRDefault="00DD60BA" w:rsidP="00DD60BA">
            <w:pPr>
              <w:pStyle w:val="Tabelinhoud"/>
              <w:rPr>
                <w:rFonts w:asciiTheme="majorHAnsi" w:hAnsiTheme="majorHAnsi"/>
                <w:szCs w:val="18"/>
                <w:lang w:val="en-GB"/>
              </w:rPr>
            </w:pPr>
            <w:r w:rsidRPr="0072778F">
              <w:t>7.2.2</w:t>
            </w:r>
          </w:p>
        </w:tc>
        <w:tc>
          <w:tcPr>
            <w:tcW w:w="1264" w:type="dxa"/>
            <w:shd w:val="thinDiagStripe" w:color="auto" w:fill="auto"/>
          </w:tcPr>
          <w:p w14:paraId="5CD74097"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48D5CCE7" w14:textId="77777777" w:rsidR="00DD60BA" w:rsidRPr="00C769EC" w:rsidRDefault="00DD60BA" w:rsidP="00DD60BA">
            <w:pPr>
              <w:pStyle w:val="Tabelinhoud"/>
              <w:rPr>
                <w:rFonts w:asciiTheme="majorHAnsi" w:hAnsiTheme="majorHAnsi"/>
                <w:szCs w:val="18"/>
                <w:lang w:val="en-GB"/>
              </w:rPr>
            </w:pPr>
          </w:p>
        </w:tc>
        <w:tc>
          <w:tcPr>
            <w:tcW w:w="4174" w:type="dxa"/>
            <w:tcBorders>
              <w:right w:val="single" w:sz="4" w:space="0" w:color="FFFFFF" w:themeColor="background1"/>
            </w:tcBorders>
          </w:tcPr>
          <w:p w14:paraId="4D2290E9" w14:textId="323F677C" w:rsidR="00DD60BA" w:rsidRPr="00DD60BA" w:rsidRDefault="00DD60BA" w:rsidP="00DD60BA">
            <w:pPr>
              <w:pStyle w:val="Tabelinhoud"/>
              <w:rPr>
                <w:rFonts w:asciiTheme="majorHAnsi" w:hAnsiTheme="majorHAnsi"/>
                <w:b/>
                <w:bCs/>
                <w:szCs w:val="18"/>
                <w:lang w:val="en-US"/>
              </w:rPr>
            </w:pPr>
            <w:r w:rsidRPr="00DD60BA">
              <w:rPr>
                <w:rFonts w:asciiTheme="majorHAnsi" w:hAnsiTheme="majorHAnsi"/>
                <w:b/>
                <w:bCs/>
                <w:szCs w:val="18"/>
                <w:lang w:val="en-US"/>
              </w:rPr>
              <w:t>Validation of methods</w:t>
            </w:r>
          </w:p>
        </w:tc>
        <w:tc>
          <w:tcPr>
            <w:tcW w:w="1127" w:type="dxa"/>
            <w:tcBorders>
              <w:left w:val="single" w:sz="4" w:space="0" w:color="FFFFFF" w:themeColor="background1"/>
            </w:tcBorders>
          </w:tcPr>
          <w:p w14:paraId="421E1010" w14:textId="77777777" w:rsidR="00DD60BA" w:rsidRPr="00C769EC" w:rsidRDefault="00DD60BA" w:rsidP="00DD60BA">
            <w:pPr>
              <w:pStyle w:val="Tabelinhoud"/>
              <w:rPr>
                <w:rFonts w:asciiTheme="majorHAnsi" w:hAnsiTheme="majorHAnsi"/>
                <w:szCs w:val="18"/>
                <w:lang w:val="en-GB"/>
              </w:rPr>
            </w:pPr>
          </w:p>
        </w:tc>
      </w:tr>
      <w:tr w:rsidR="00DD60BA" w:rsidRPr="00F81AC6" w14:paraId="5C1D451D" w14:textId="77777777" w:rsidTr="00DD60BA">
        <w:tc>
          <w:tcPr>
            <w:tcW w:w="1225" w:type="dxa"/>
          </w:tcPr>
          <w:p w14:paraId="3EDBC6AF" w14:textId="64B5925B" w:rsidR="00DD60BA" w:rsidRPr="00C769EC" w:rsidRDefault="00DD60BA" w:rsidP="00DD60BA">
            <w:pPr>
              <w:pStyle w:val="Tabelinhoud"/>
              <w:rPr>
                <w:rFonts w:asciiTheme="majorHAnsi" w:hAnsiTheme="majorHAnsi"/>
                <w:szCs w:val="18"/>
                <w:lang w:val="en-GB"/>
              </w:rPr>
            </w:pPr>
            <w:r w:rsidRPr="0072778F">
              <w:t>7.2.2.1</w:t>
            </w:r>
          </w:p>
        </w:tc>
        <w:tc>
          <w:tcPr>
            <w:tcW w:w="1264" w:type="dxa"/>
            <w:shd w:val="thinDiagStripe" w:color="auto" w:fill="auto"/>
          </w:tcPr>
          <w:p w14:paraId="10620610"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1B8F492A" w14:textId="77777777" w:rsidR="00DD60BA" w:rsidRPr="00C769EC" w:rsidRDefault="00DD60BA" w:rsidP="00DD60BA">
            <w:pPr>
              <w:pStyle w:val="Tabelinhoud"/>
              <w:rPr>
                <w:rFonts w:asciiTheme="majorHAnsi" w:hAnsiTheme="majorHAnsi"/>
                <w:szCs w:val="18"/>
                <w:lang w:val="en-GB"/>
              </w:rPr>
            </w:pPr>
          </w:p>
        </w:tc>
        <w:tc>
          <w:tcPr>
            <w:tcW w:w="4174" w:type="dxa"/>
          </w:tcPr>
          <w:p w14:paraId="62F69052" w14:textId="327A1EAF" w:rsidR="00DD60BA" w:rsidRPr="00C769EC" w:rsidRDefault="00DD60BA" w:rsidP="00DD60BA">
            <w:pPr>
              <w:pStyle w:val="Tabelinhoud"/>
              <w:rPr>
                <w:rFonts w:asciiTheme="majorHAnsi" w:hAnsiTheme="majorHAnsi"/>
                <w:szCs w:val="18"/>
                <w:lang w:val="en-US"/>
              </w:rPr>
            </w:pPr>
            <w:r w:rsidRPr="00DD60BA">
              <w:rPr>
                <w:lang w:val="en-US"/>
              </w:rPr>
              <w:t>Validation of non-standard methods, laboratory-developed methods and standard methods used outside their intended scope or otherwise modified</w:t>
            </w:r>
          </w:p>
        </w:tc>
        <w:tc>
          <w:tcPr>
            <w:tcW w:w="1127" w:type="dxa"/>
          </w:tcPr>
          <w:p w14:paraId="280B7F3E" w14:textId="77777777" w:rsidR="00DD60BA" w:rsidRPr="00C769EC" w:rsidRDefault="00DD60BA" w:rsidP="00DD60BA">
            <w:pPr>
              <w:pStyle w:val="Tabelinhoud"/>
              <w:rPr>
                <w:rFonts w:asciiTheme="majorHAnsi" w:hAnsiTheme="majorHAnsi"/>
                <w:szCs w:val="18"/>
                <w:lang w:val="en-GB"/>
              </w:rPr>
            </w:pPr>
          </w:p>
        </w:tc>
      </w:tr>
      <w:tr w:rsidR="00DD60BA" w:rsidRPr="00F81AC6" w14:paraId="723F3345" w14:textId="77777777" w:rsidTr="00DD60BA">
        <w:tc>
          <w:tcPr>
            <w:tcW w:w="1225" w:type="dxa"/>
          </w:tcPr>
          <w:p w14:paraId="378D0BB2" w14:textId="24BC8A59" w:rsidR="00DD60BA" w:rsidRPr="00C769EC" w:rsidRDefault="00DD60BA" w:rsidP="00DD60BA">
            <w:pPr>
              <w:pStyle w:val="Tabelinhoud"/>
              <w:rPr>
                <w:rFonts w:asciiTheme="majorHAnsi" w:hAnsiTheme="majorHAnsi"/>
                <w:szCs w:val="18"/>
                <w:lang w:val="en-GB"/>
              </w:rPr>
            </w:pPr>
            <w:r w:rsidRPr="0072778F">
              <w:t>7.2.2.2</w:t>
            </w:r>
          </w:p>
        </w:tc>
        <w:tc>
          <w:tcPr>
            <w:tcW w:w="1264" w:type="dxa"/>
            <w:shd w:val="thinDiagStripe" w:color="auto" w:fill="auto"/>
          </w:tcPr>
          <w:p w14:paraId="39067758"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481D2FFA" w14:textId="77777777" w:rsidR="00DD60BA" w:rsidRPr="00C769EC" w:rsidRDefault="00DD60BA" w:rsidP="00DD60BA">
            <w:pPr>
              <w:pStyle w:val="Tabelinhoud"/>
              <w:rPr>
                <w:rFonts w:asciiTheme="majorHAnsi" w:hAnsiTheme="majorHAnsi"/>
                <w:szCs w:val="18"/>
                <w:lang w:val="en-GB"/>
              </w:rPr>
            </w:pPr>
          </w:p>
        </w:tc>
        <w:tc>
          <w:tcPr>
            <w:tcW w:w="4174" w:type="dxa"/>
          </w:tcPr>
          <w:p w14:paraId="22C66ED3" w14:textId="11F7E137" w:rsidR="00DD60BA" w:rsidRPr="00C769EC" w:rsidRDefault="00DD60BA" w:rsidP="00DD60BA">
            <w:pPr>
              <w:pStyle w:val="Tabelinhoud"/>
              <w:rPr>
                <w:rFonts w:asciiTheme="majorHAnsi" w:hAnsiTheme="majorHAnsi"/>
                <w:szCs w:val="18"/>
                <w:lang w:val="en-US"/>
              </w:rPr>
            </w:pPr>
            <w:r w:rsidRPr="00DD60BA">
              <w:rPr>
                <w:lang w:val="en-US"/>
              </w:rPr>
              <w:t xml:space="preserve">The influence of changes on a validated method shall be determined and where they are found </w:t>
            </w:r>
            <w:r w:rsidRPr="00DD60BA">
              <w:rPr>
                <w:lang w:val="en-US"/>
              </w:rPr>
              <w:lastRenderedPageBreak/>
              <w:t>to affect the original validation a new method validation shall be performed</w:t>
            </w:r>
          </w:p>
        </w:tc>
        <w:tc>
          <w:tcPr>
            <w:tcW w:w="1127" w:type="dxa"/>
          </w:tcPr>
          <w:p w14:paraId="319668CC" w14:textId="77777777" w:rsidR="00DD60BA" w:rsidRPr="00C769EC" w:rsidRDefault="00DD60BA" w:rsidP="00DD60BA">
            <w:pPr>
              <w:pStyle w:val="Tabelinhoud"/>
              <w:rPr>
                <w:rFonts w:asciiTheme="majorHAnsi" w:hAnsiTheme="majorHAnsi"/>
                <w:szCs w:val="18"/>
                <w:lang w:val="en-GB"/>
              </w:rPr>
            </w:pPr>
          </w:p>
        </w:tc>
      </w:tr>
      <w:tr w:rsidR="00DD60BA" w:rsidRPr="00F81AC6" w14:paraId="05A5F129" w14:textId="77777777" w:rsidTr="00DD60BA">
        <w:tc>
          <w:tcPr>
            <w:tcW w:w="1225" w:type="dxa"/>
          </w:tcPr>
          <w:p w14:paraId="7D9EE41C" w14:textId="70143146" w:rsidR="00DD60BA" w:rsidRPr="00C769EC" w:rsidRDefault="00DD60BA" w:rsidP="00DD60BA">
            <w:pPr>
              <w:pStyle w:val="Tabelinhoud"/>
              <w:rPr>
                <w:rFonts w:asciiTheme="majorHAnsi" w:hAnsiTheme="majorHAnsi"/>
                <w:szCs w:val="18"/>
                <w:lang w:val="en-GB"/>
              </w:rPr>
            </w:pPr>
            <w:r w:rsidRPr="0072778F">
              <w:t>7.2.2.3</w:t>
            </w:r>
          </w:p>
        </w:tc>
        <w:tc>
          <w:tcPr>
            <w:tcW w:w="1264" w:type="dxa"/>
            <w:shd w:val="thinDiagStripe" w:color="auto" w:fill="auto"/>
          </w:tcPr>
          <w:p w14:paraId="53A204BA"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099C2578" w14:textId="77777777" w:rsidR="00DD60BA" w:rsidRPr="00C769EC" w:rsidRDefault="00DD60BA" w:rsidP="00DD60BA">
            <w:pPr>
              <w:pStyle w:val="Tabelinhoud"/>
              <w:rPr>
                <w:rFonts w:asciiTheme="majorHAnsi" w:hAnsiTheme="majorHAnsi"/>
                <w:szCs w:val="18"/>
                <w:lang w:val="en-GB"/>
              </w:rPr>
            </w:pPr>
          </w:p>
        </w:tc>
        <w:tc>
          <w:tcPr>
            <w:tcW w:w="4174" w:type="dxa"/>
          </w:tcPr>
          <w:p w14:paraId="46563486" w14:textId="6D87B2F3" w:rsidR="00DD60BA" w:rsidRPr="00C769EC" w:rsidRDefault="00DD60BA" w:rsidP="00DD60BA">
            <w:pPr>
              <w:pStyle w:val="Tabelinhoud"/>
              <w:rPr>
                <w:rFonts w:asciiTheme="majorHAnsi" w:hAnsiTheme="majorHAnsi"/>
                <w:szCs w:val="18"/>
                <w:lang w:val="en-US"/>
              </w:rPr>
            </w:pPr>
            <w:r w:rsidRPr="00DD60BA">
              <w:rPr>
                <w:lang w:val="en-US"/>
              </w:rPr>
              <w:t>Performance characteristics of validated methods</w:t>
            </w:r>
          </w:p>
        </w:tc>
        <w:tc>
          <w:tcPr>
            <w:tcW w:w="1127" w:type="dxa"/>
          </w:tcPr>
          <w:p w14:paraId="7429E0E7" w14:textId="77777777" w:rsidR="00DD60BA" w:rsidRPr="00C769EC" w:rsidRDefault="00DD60BA" w:rsidP="00DD60BA">
            <w:pPr>
              <w:pStyle w:val="Tabelinhoud"/>
              <w:rPr>
                <w:rFonts w:asciiTheme="majorHAnsi" w:hAnsiTheme="majorHAnsi"/>
                <w:szCs w:val="18"/>
                <w:lang w:val="en-GB"/>
              </w:rPr>
            </w:pPr>
          </w:p>
        </w:tc>
      </w:tr>
      <w:tr w:rsidR="00DD60BA" w:rsidRPr="00F81AC6" w14:paraId="378B9B89" w14:textId="77777777" w:rsidTr="00EE6AD4">
        <w:tc>
          <w:tcPr>
            <w:tcW w:w="1225" w:type="dxa"/>
            <w:tcBorders>
              <w:bottom w:val="single" w:sz="4" w:space="0" w:color="auto"/>
            </w:tcBorders>
          </w:tcPr>
          <w:p w14:paraId="4A217375" w14:textId="51B34C6E" w:rsidR="00DD60BA" w:rsidRPr="00C769EC" w:rsidRDefault="00DD60BA" w:rsidP="00DD60BA">
            <w:pPr>
              <w:pStyle w:val="Tabelinhoud"/>
              <w:rPr>
                <w:rFonts w:asciiTheme="majorHAnsi" w:hAnsiTheme="majorHAnsi"/>
                <w:szCs w:val="18"/>
                <w:lang w:val="en-GB"/>
              </w:rPr>
            </w:pPr>
            <w:r w:rsidRPr="0072778F">
              <w:t>7.2.2.4 a-e</w:t>
            </w:r>
          </w:p>
        </w:tc>
        <w:tc>
          <w:tcPr>
            <w:tcW w:w="1264" w:type="dxa"/>
            <w:tcBorders>
              <w:bottom w:val="single" w:sz="4" w:space="0" w:color="auto"/>
            </w:tcBorders>
            <w:shd w:val="thinDiagStripe" w:color="auto" w:fill="auto"/>
          </w:tcPr>
          <w:p w14:paraId="005726E0" w14:textId="77777777" w:rsidR="00DD60BA" w:rsidRPr="00C769EC" w:rsidRDefault="00DD60BA" w:rsidP="00DD60BA">
            <w:pPr>
              <w:pStyle w:val="Tabelinhoud"/>
              <w:rPr>
                <w:rFonts w:asciiTheme="majorHAnsi" w:hAnsiTheme="majorHAnsi"/>
                <w:szCs w:val="18"/>
                <w:lang w:val="en-GB"/>
              </w:rPr>
            </w:pPr>
          </w:p>
        </w:tc>
        <w:tc>
          <w:tcPr>
            <w:tcW w:w="1225" w:type="dxa"/>
            <w:shd w:val="thinDiagStripe" w:color="auto" w:fill="auto"/>
          </w:tcPr>
          <w:p w14:paraId="2A7B0AE9" w14:textId="77777777" w:rsidR="00DD60BA" w:rsidRPr="00C769EC" w:rsidRDefault="00DD60BA" w:rsidP="00DD60BA">
            <w:pPr>
              <w:pStyle w:val="Tabelinhoud"/>
              <w:rPr>
                <w:rFonts w:asciiTheme="majorHAnsi" w:hAnsiTheme="majorHAnsi"/>
                <w:szCs w:val="18"/>
                <w:lang w:val="en-GB"/>
              </w:rPr>
            </w:pPr>
          </w:p>
        </w:tc>
        <w:tc>
          <w:tcPr>
            <w:tcW w:w="4174" w:type="dxa"/>
          </w:tcPr>
          <w:p w14:paraId="4D5E5494" w14:textId="09E9086B" w:rsidR="00DD60BA" w:rsidRPr="00C769EC" w:rsidRDefault="00DD60BA" w:rsidP="00DD60BA">
            <w:pPr>
              <w:pStyle w:val="Tabelinhoud"/>
              <w:rPr>
                <w:rFonts w:asciiTheme="majorHAnsi" w:hAnsiTheme="majorHAnsi"/>
                <w:szCs w:val="18"/>
                <w:lang w:val="en-US"/>
              </w:rPr>
            </w:pPr>
            <w:r w:rsidRPr="00DD60BA">
              <w:rPr>
                <w:lang w:val="en-US"/>
              </w:rPr>
              <w:t>Retention of records regarding validation</w:t>
            </w:r>
          </w:p>
        </w:tc>
        <w:tc>
          <w:tcPr>
            <w:tcW w:w="1127" w:type="dxa"/>
          </w:tcPr>
          <w:p w14:paraId="36DF8204" w14:textId="77777777" w:rsidR="00DD60BA" w:rsidRPr="00C769EC" w:rsidRDefault="00DD60BA" w:rsidP="00DD60BA">
            <w:pPr>
              <w:pStyle w:val="Tabelinhoud"/>
              <w:rPr>
                <w:rFonts w:asciiTheme="majorHAnsi" w:hAnsiTheme="majorHAnsi"/>
                <w:szCs w:val="18"/>
                <w:lang w:val="en-GB"/>
              </w:rPr>
            </w:pPr>
          </w:p>
        </w:tc>
      </w:tr>
      <w:tr w:rsidR="00DD60BA" w:rsidRPr="00F81AC6" w14:paraId="14859778" w14:textId="77777777" w:rsidTr="00972C7A">
        <w:tc>
          <w:tcPr>
            <w:tcW w:w="1225" w:type="dxa"/>
            <w:tcBorders>
              <w:bottom w:val="single" w:sz="4" w:space="0" w:color="auto"/>
            </w:tcBorders>
            <w:shd w:val="thinDiagStripe" w:color="auto" w:fill="auto"/>
          </w:tcPr>
          <w:p w14:paraId="2D75FC66" w14:textId="77777777" w:rsidR="00DD60BA" w:rsidRPr="00C769EC" w:rsidRDefault="00DD60BA" w:rsidP="008434B1">
            <w:pPr>
              <w:pStyle w:val="Tabelinhoud"/>
              <w:rPr>
                <w:rFonts w:asciiTheme="majorHAnsi" w:hAnsiTheme="majorHAnsi"/>
                <w:szCs w:val="18"/>
                <w:lang w:val="en-GB"/>
              </w:rPr>
            </w:pPr>
          </w:p>
        </w:tc>
        <w:tc>
          <w:tcPr>
            <w:tcW w:w="1264" w:type="dxa"/>
            <w:shd w:val="thinDiagStripe" w:color="auto" w:fill="auto"/>
          </w:tcPr>
          <w:p w14:paraId="2260A109" w14:textId="77777777" w:rsidR="00DD60BA" w:rsidRPr="00C769EC" w:rsidRDefault="00DD60BA" w:rsidP="008434B1">
            <w:pPr>
              <w:pStyle w:val="Tabelinhoud"/>
              <w:rPr>
                <w:rFonts w:asciiTheme="majorHAnsi" w:hAnsiTheme="majorHAnsi"/>
                <w:szCs w:val="18"/>
                <w:lang w:val="en-GB"/>
              </w:rPr>
            </w:pPr>
          </w:p>
        </w:tc>
        <w:tc>
          <w:tcPr>
            <w:tcW w:w="1225" w:type="dxa"/>
            <w:tcBorders>
              <w:bottom w:val="single" w:sz="4" w:space="0" w:color="auto"/>
            </w:tcBorders>
          </w:tcPr>
          <w:p w14:paraId="700E90C9" w14:textId="56967E34" w:rsidR="00DD60BA" w:rsidRPr="00C769EC" w:rsidRDefault="00EE6AD4" w:rsidP="008434B1">
            <w:pPr>
              <w:pStyle w:val="Tabelinhoud"/>
              <w:rPr>
                <w:rFonts w:asciiTheme="majorHAnsi" w:hAnsiTheme="majorHAnsi"/>
                <w:szCs w:val="18"/>
                <w:lang w:val="en-GB"/>
              </w:rPr>
            </w:pPr>
            <w:r w:rsidRPr="00EE6AD4">
              <w:rPr>
                <w:rFonts w:asciiTheme="majorHAnsi" w:hAnsiTheme="majorHAnsi"/>
                <w:szCs w:val="18"/>
                <w:lang w:val="en-GB"/>
              </w:rPr>
              <w:t>7.6</w:t>
            </w:r>
          </w:p>
        </w:tc>
        <w:tc>
          <w:tcPr>
            <w:tcW w:w="4174" w:type="dxa"/>
          </w:tcPr>
          <w:p w14:paraId="79D569E6" w14:textId="7A02C764" w:rsidR="00DD60BA" w:rsidRPr="00C769EC" w:rsidRDefault="00972C7A" w:rsidP="008434B1">
            <w:pPr>
              <w:pStyle w:val="Tabelinhoud"/>
              <w:rPr>
                <w:rFonts w:asciiTheme="majorHAnsi" w:hAnsiTheme="majorHAnsi"/>
                <w:szCs w:val="18"/>
                <w:lang w:val="en-US"/>
              </w:rPr>
            </w:pPr>
            <w:r w:rsidRPr="00972C7A">
              <w:rPr>
                <w:rFonts w:asciiTheme="majorHAnsi" w:hAnsiTheme="majorHAnsi"/>
                <w:szCs w:val="18"/>
                <w:lang w:val="en-US"/>
              </w:rPr>
              <w:t>Relevant requirements of ISO/IEC 17025 are met with respect to calibration and testing</w:t>
            </w:r>
          </w:p>
        </w:tc>
        <w:tc>
          <w:tcPr>
            <w:tcW w:w="1127" w:type="dxa"/>
          </w:tcPr>
          <w:p w14:paraId="0B4C9891" w14:textId="77777777" w:rsidR="00DD60BA" w:rsidRPr="00C769EC" w:rsidRDefault="00DD60BA" w:rsidP="008434B1">
            <w:pPr>
              <w:pStyle w:val="Tabelinhoud"/>
              <w:rPr>
                <w:rFonts w:asciiTheme="majorHAnsi" w:hAnsiTheme="majorHAnsi"/>
                <w:szCs w:val="18"/>
                <w:lang w:val="en-GB"/>
              </w:rPr>
            </w:pPr>
          </w:p>
        </w:tc>
      </w:tr>
      <w:tr w:rsidR="00972C7A" w:rsidRPr="00F81AC6" w14:paraId="6E3FD3C7" w14:textId="77777777" w:rsidTr="00972C7A">
        <w:tc>
          <w:tcPr>
            <w:tcW w:w="1225" w:type="dxa"/>
            <w:shd w:val="thinDiagStripe" w:color="auto" w:fill="auto"/>
          </w:tcPr>
          <w:p w14:paraId="64109130" w14:textId="77777777" w:rsidR="00972C7A" w:rsidRPr="00C769EC" w:rsidRDefault="00972C7A" w:rsidP="00972C7A">
            <w:pPr>
              <w:pStyle w:val="Tabelinhoud"/>
              <w:rPr>
                <w:rFonts w:asciiTheme="majorHAnsi" w:hAnsiTheme="majorHAnsi"/>
                <w:szCs w:val="18"/>
                <w:lang w:val="en-GB"/>
              </w:rPr>
            </w:pPr>
          </w:p>
        </w:tc>
        <w:tc>
          <w:tcPr>
            <w:tcW w:w="1264" w:type="dxa"/>
          </w:tcPr>
          <w:p w14:paraId="6A9EB9EC" w14:textId="2B57E382" w:rsidR="00972C7A" w:rsidRPr="00C769EC" w:rsidRDefault="00972C7A" w:rsidP="00972C7A">
            <w:pPr>
              <w:pStyle w:val="Tabelinhoud"/>
              <w:rPr>
                <w:rFonts w:asciiTheme="majorHAnsi" w:hAnsiTheme="majorHAnsi"/>
                <w:szCs w:val="18"/>
                <w:lang w:val="en-GB"/>
              </w:rPr>
            </w:pPr>
            <w:r w:rsidRPr="005E331C">
              <w:t>4.3.6</w:t>
            </w:r>
          </w:p>
        </w:tc>
        <w:tc>
          <w:tcPr>
            <w:tcW w:w="1225" w:type="dxa"/>
            <w:shd w:val="thinDiagStripe" w:color="auto" w:fill="auto"/>
          </w:tcPr>
          <w:p w14:paraId="664F8A9E" w14:textId="77777777" w:rsidR="00972C7A" w:rsidRPr="00C769EC" w:rsidRDefault="00972C7A" w:rsidP="00972C7A">
            <w:pPr>
              <w:pStyle w:val="Tabelinhoud"/>
              <w:rPr>
                <w:rFonts w:asciiTheme="majorHAnsi" w:hAnsiTheme="majorHAnsi"/>
                <w:szCs w:val="18"/>
                <w:lang w:val="en-GB"/>
              </w:rPr>
            </w:pPr>
          </w:p>
        </w:tc>
        <w:tc>
          <w:tcPr>
            <w:tcW w:w="4174" w:type="dxa"/>
          </w:tcPr>
          <w:p w14:paraId="1485C138" w14:textId="7EECA9AF" w:rsidR="00972C7A" w:rsidRPr="00C769EC" w:rsidRDefault="00972C7A" w:rsidP="00972C7A">
            <w:pPr>
              <w:pStyle w:val="Tabelinhoud"/>
              <w:rPr>
                <w:rFonts w:asciiTheme="majorHAnsi" w:hAnsiTheme="majorHAnsi"/>
                <w:szCs w:val="18"/>
                <w:lang w:val="en-US"/>
              </w:rPr>
            </w:pPr>
            <w:r w:rsidRPr="00972C7A">
              <w:rPr>
                <w:lang w:val="en-US"/>
              </w:rPr>
              <w:t>Appropriate validation and maintenance of performance characteristics of methods and equipment</w:t>
            </w:r>
          </w:p>
        </w:tc>
        <w:tc>
          <w:tcPr>
            <w:tcW w:w="1127" w:type="dxa"/>
          </w:tcPr>
          <w:p w14:paraId="6A523172" w14:textId="77777777" w:rsidR="00972C7A" w:rsidRPr="00C769EC" w:rsidRDefault="00972C7A" w:rsidP="00972C7A">
            <w:pPr>
              <w:pStyle w:val="Tabelinhoud"/>
              <w:rPr>
                <w:rFonts w:asciiTheme="majorHAnsi" w:hAnsiTheme="majorHAnsi"/>
                <w:szCs w:val="18"/>
                <w:lang w:val="en-GB"/>
              </w:rPr>
            </w:pPr>
          </w:p>
        </w:tc>
      </w:tr>
      <w:tr w:rsidR="00972C7A" w:rsidRPr="00F81AC6" w14:paraId="26C6BEE0" w14:textId="77777777" w:rsidTr="00972C7A">
        <w:tc>
          <w:tcPr>
            <w:tcW w:w="1225" w:type="dxa"/>
            <w:shd w:val="thinDiagStripe" w:color="auto" w:fill="auto"/>
          </w:tcPr>
          <w:p w14:paraId="21AC72AE" w14:textId="77777777" w:rsidR="00972C7A" w:rsidRPr="00C769EC" w:rsidRDefault="00972C7A" w:rsidP="00972C7A">
            <w:pPr>
              <w:pStyle w:val="Tabelinhoud"/>
              <w:rPr>
                <w:rFonts w:asciiTheme="majorHAnsi" w:hAnsiTheme="majorHAnsi"/>
                <w:szCs w:val="18"/>
                <w:lang w:val="en-GB"/>
              </w:rPr>
            </w:pPr>
          </w:p>
        </w:tc>
        <w:tc>
          <w:tcPr>
            <w:tcW w:w="1264" w:type="dxa"/>
          </w:tcPr>
          <w:p w14:paraId="6FB83A93" w14:textId="65BFAD6B" w:rsidR="00972C7A" w:rsidRPr="00C769EC" w:rsidRDefault="00972C7A" w:rsidP="00972C7A">
            <w:pPr>
              <w:pStyle w:val="Tabelinhoud"/>
              <w:rPr>
                <w:rFonts w:asciiTheme="majorHAnsi" w:hAnsiTheme="majorHAnsi"/>
                <w:szCs w:val="18"/>
                <w:lang w:val="en-GB"/>
              </w:rPr>
            </w:pPr>
            <w:r w:rsidRPr="005E331C">
              <w:t>4.5.1</w:t>
            </w:r>
          </w:p>
        </w:tc>
        <w:tc>
          <w:tcPr>
            <w:tcW w:w="1225" w:type="dxa"/>
            <w:shd w:val="thinDiagStripe" w:color="auto" w:fill="auto"/>
          </w:tcPr>
          <w:p w14:paraId="09AC108B" w14:textId="77777777" w:rsidR="00972C7A" w:rsidRPr="00C769EC" w:rsidRDefault="00972C7A" w:rsidP="00972C7A">
            <w:pPr>
              <w:pStyle w:val="Tabelinhoud"/>
              <w:rPr>
                <w:rFonts w:asciiTheme="majorHAnsi" w:hAnsiTheme="majorHAnsi"/>
                <w:szCs w:val="18"/>
                <w:lang w:val="en-GB"/>
              </w:rPr>
            </w:pPr>
          </w:p>
        </w:tc>
        <w:tc>
          <w:tcPr>
            <w:tcW w:w="4174" w:type="dxa"/>
          </w:tcPr>
          <w:p w14:paraId="290350C8" w14:textId="5836A61E" w:rsidR="00972C7A" w:rsidRPr="00C769EC" w:rsidRDefault="00972C7A" w:rsidP="00972C7A">
            <w:pPr>
              <w:pStyle w:val="Tabelinhoud"/>
              <w:rPr>
                <w:rFonts w:asciiTheme="majorHAnsi" w:hAnsiTheme="majorHAnsi"/>
                <w:szCs w:val="18"/>
                <w:lang w:val="en-US"/>
              </w:rPr>
            </w:pPr>
            <w:r w:rsidRPr="00972C7A">
              <w:rPr>
                <w:lang w:val="en-US"/>
              </w:rPr>
              <w:t>Test methods, calibration or measurement procedures to be used</w:t>
            </w:r>
          </w:p>
        </w:tc>
        <w:tc>
          <w:tcPr>
            <w:tcW w:w="1127" w:type="dxa"/>
          </w:tcPr>
          <w:p w14:paraId="7F3EC98A" w14:textId="77777777" w:rsidR="00972C7A" w:rsidRPr="00C769EC" w:rsidRDefault="00972C7A" w:rsidP="00972C7A">
            <w:pPr>
              <w:pStyle w:val="Tabelinhoud"/>
              <w:rPr>
                <w:rFonts w:asciiTheme="majorHAnsi" w:hAnsiTheme="majorHAnsi"/>
                <w:szCs w:val="18"/>
                <w:lang w:val="en-GB"/>
              </w:rPr>
            </w:pPr>
          </w:p>
        </w:tc>
      </w:tr>
      <w:tr w:rsidR="00972C7A" w:rsidRPr="00F81AC6" w14:paraId="5A283EBD" w14:textId="77777777" w:rsidTr="00972C7A">
        <w:tc>
          <w:tcPr>
            <w:tcW w:w="1225" w:type="dxa"/>
            <w:shd w:val="thinDiagStripe" w:color="auto" w:fill="auto"/>
          </w:tcPr>
          <w:p w14:paraId="6D804656" w14:textId="77777777" w:rsidR="00972C7A" w:rsidRPr="00C769EC" w:rsidRDefault="00972C7A" w:rsidP="00972C7A">
            <w:pPr>
              <w:pStyle w:val="Tabelinhoud"/>
              <w:rPr>
                <w:rFonts w:asciiTheme="majorHAnsi" w:hAnsiTheme="majorHAnsi"/>
                <w:szCs w:val="18"/>
                <w:lang w:val="en-GB"/>
              </w:rPr>
            </w:pPr>
          </w:p>
        </w:tc>
        <w:tc>
          <w:tcPr>
            <w:tcW w:w="1264" w:type="dxa"/>
          </w:tcPr>
          <w:p w14:paraId="6D1733C5" w14:textId="056CCEBF" w:rsidR="00972C7A" w:rsidRPr="00C769EC" w:rsidRDefault="00972C7A" w:rsidP="00972C7A">
            <w:pPr>
              <w:pStyle w:val="Tabelinhoud"/>
              <w:rPr>
                <w:rFonts w:asciiTheme="majorHAnsi" w:hAnsiTheme="majorHAnsi"/>
                <w:szCs w:val="18"/>
                <w:lang w:val="en-GB"/>
              </w:rPr>
            </w:pPr>
            <w:r w:rsidRPr="005E331C">
              <w:t>4.5.2</w:t>
            </w:r>
          </w:p>
        </w:tc>
        <w:tc>
          <w:tcPr>
            <w:tcW w:w="1225" w:type="dxa"/>
            <w:shd w:val="thinDiagStripe" w:color="auto" w:fill="auto"/>
          </w:tcPr>
          <w:p w14:paraId="2E2A0760" w14:textId="77777777" w:rsidR="00972C7A" w:rsidRPr="00C769EC" w:rsidRDefault="00972C7A" w:rsidP="00972C7A">
            <w:pPr>
              <w:pStyle w:val="Tabelinhoud"/>
              <w:rPr>
                <w:rFonts w:asciiTheme="majorHAnsi" w:hAnsiTheme="majorHAnsi"/>
                <w:szCs w:val="18"/>
                <w:lang w:val="en-GB"/>
              </w:rPr>
            </w:pPr>
          </w:p>
        </w:tc>
        <w:tc>
          <w:tcPr>
            <w:tcW w:w="4174" w:type="dxa"/>
          </w:tcPr>
          <w:p w14:paraId="1D69BCA1" w14:textId="438FBD5E" w:rsidR="00972C7A" w:rsidRPr="00C769EC" w:rsidRDefault="00972C7A" w:rsidP="00972C7A">
            <w:pPr>
              <w:pStyle w:val="Tabelinhoud"/>
              <w:rPr>
                <w:rFonts w:asciiTheme="majorHAnsi" w:hAnsiTheme="majorHAnsi"/>
                <w:szCs w:val="18"/>
                <w:lang w:val="en-US"/>
              </w:rPr>
            </w:pPr>
            <w:r w:rsidRPr="00972C7A">
              <w:rPr>
                <w:lang w:val="en-US"/>
              </w:rPr>
              <w:t>Considerations to be made in case of participants’ choice of method</w:t>
            </w:r>
          </w:p>
        </w:tc>
        <w:tc>
          <w:tcPr>
            <w:tcW w:w="1127" w:type="dxa"/>
          </w:tcPr>
          <w:p w14:paraId="7C761C4A" w14:textId="77777777" w:rsidR="00972C7A" w:rsidRPr="00C769EC" w:rsidRDefault="00972C7A" w:rsidP="00972C7A">
            <w:pPr>
              <w:pStyle w:val="Tabelinhoud"/>
              <w:rPr>
                <w:rFonts w:asciiTheme="majorHAnsi" w:hAnsiTheme="majorHAnsi"/>
                <w:szCs w:val="18"/>
                <w:lang w:val="en-GB"/>
              </w:rPr>
            </w:pPr>
          </w:p>
        </w:tc>
      </w:tr>
    </w:tbl>
    <w:p w14:paraId="2B63521D" w14:textId="77777777" w:rsidR="00777E4C" w:rsidRPr="00062B4F" w:rsidRDefault="00777E4C" w:rsidP="00777E4C">
      <w:pPr>
        <w:pStyle w:val="Kop6"/>
        <w:rPr>
          <w:lang w:val="en-GB"/>
        </w:rPr>
      </w:pPr>
      <w:r w:rsidRPr="00062B4F">
        <w:rPr>
          <w:lang w:val="en-GB"/>
        </w:rPr>
        <w:t>Main documents subject to evaluation:</w:t>
      </w:r>
    </w:p>
    <w:p w14:paraId="1C51EC1E" w14:textId="77777777" w:rsidR="00777E4C" w:rsidRPr="00062B4F" w:rsidRDefault="00777E4C" w:rsidP="00777E4C">
      <w:pPr>
        <w:rPr>
          <w:b/>
          <w:bCs/>
          <w:lang w:val="en-GB"/>
        </w:rPr>
      </w:pPr>
    </w:p>
    <w:p w14:paraId="0DDBFC9D"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22584450" w14:textId="4B76D1F9"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777E4C" w:rsidRPr="00C769EC" w14:paraId="7F414181" w14:textId="77777777" w:rsidTr="008434B1">
        <w:tc>
          <w:tcPr>
            <w:tcW w:w="1225" w:type="dxa"/>
          </w:tcPr>
          <w:p w14:paraId="59776A00"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552A632E"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562BCC1A"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6941ECF7" w14:textId="77777777" w:rsidR="00777E4C" w:rsidRPr="00C769EC" w:rsidRDefault="00777E4C"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212CB2AC" w14:textId="77777777" w:rsidR="00777E4C" w:rsidRPr="00C769EC" w:rsidRDefault="00777E4C" w:rsidP="008434B1">
            <w:pPr>
              <w:pStyle w:val="Tabeltitel"/>
              <w:rPr>
                <w:rFonts w:asciiTheme="majorHAnsi" w:hAnsiTheme="majorHAnsi"/>
                <w:szCs w:val="18"/>
              </w:rPr>
            </w:pPr>
            <w:r w:rsidRPr="00C769EC">
              <w:rPr>
                <w:rFonts w:asciiTheme="majorHAnsi" w:hAnsiTheme="majorHAnsi"/>
                <w:szCs w:val="18"/>
              </w:rPr>
              <w:t xml:space="preserve">Clause </w:t>
            </w:r>
          </w:p>
          <w:p w14:paraId="4ACF3C63" w14:textId="77777777" w:rsidR="00777E4C" w:rsidRPr="00C769EC" w:rsidRDefault="00777E4C"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0B4C7BE2"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10393F62" w14:textId="77777777" w:rsidR="00777E4C" w:rsidRPr="00C769EC" w:rsidRDefault="00777E4C"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777E4C" w:rsidRPr="00F81AC6" w14:paraId="56F61B52" w14:textId="77777777" w:rsidTr="008434B1">
        <w:tc>
          <w:tcPr>
            <w:tcW w:w="9015" w:type="dxa"/>
            <w:gridSpan w:val="5"/>
            <w:shd w:val="clear" w:color="auto" w:fill="E7E6E6" w:themeFill="background2"/>
          </w:tcPr>
          <w:p w14:paraId="47FAF676" w14:textId="2C10A442" w:rsidR="00972C7A" w:rsidRPr="00972C7A" w:rsidRDefault="00972C7A" w:rsidP="00972C7A">
            <w:pPr>
              <w:pStyle w:val="Tabelinhoud"/>
              <w:rPr>
                <w:rFonts w:asciiTheme="majorHAnsi" w:hAnsiTheme="majorHAnsi"/>
                <w:b/>
                <w:bCs/>
                <w:szCs w:val="18"/>
                <w:lang w:val="en-GB"/>
              </w:rPr>
            </w:pPr>
            <w:r w:rsidRPr="00972C7A">
              <w:rPr>
                <w:rFonts w:asciiTheme="majorHAnsi" w:hAnsiTheme="majorHAnsi"/>
                <w:b/>
                <w:bCs/>
                <w:szCs w:val="18"/>
                <w:lang w:val="en-GB"/>
              </w:rPr>
              <w:t xml:space="preserve">EN ISO/IEC 17025:2017 </w:t>
            </w:r>
            <w:r>
              <w:rPr>
                <w:rFonts w:asciiTheme="majorHAnsi" w:hAnsiTheme="majorHAnsi"/>
                <w:b/>
                <w:bCs/>
                <w:szCs w:val="18"/>
                <w:lang w:val="en-GB"/>
              </w:rPr>
              <w:tab/>
            </w:r>
            <w:r w:rsidRPr="00972C7A">
              <w:rPr>
                <w:rFonts w:asciiTheme="majorHAnsi" w:hAnsiTheme="majorHAnsi"/>
                <w:b/>
                <w:bCs/>
                <w:szCs w:val="18"/>
                <w:lang w:val="en-GB"/>
              </w:rPr>
              <w:t>§6.4 Equipment</w:t>
            </w:r>
          </w:p>
          <w:p w14:paraId="01CDE8CF" w14:textId="576A822C" w:rsidR="00972C7A" w:rsidRPr="00972C7A" w:rsidRDefault="00972C7A" w:rsidP="00972C7A">
            <w:pPr>
              <w:pStyle w:val="Tabelinhoud"/>
              <w:rPr>
                <w:rFonts w:asciiTheme="majorHAnsi" w:hAnsiTheme="majorHAnsi"/>
                <w:b/>
                <w:bCs/>
                <w:szCs w:val="18"/>
                <w:lang w:val="en-GB"/>
              </w:rPr>
            </w:pPr>
            <w:r w:rsidRPr="00972C7A">
              <w:rPr>
                <w:rFonts w:asciiTheme="majorHAnsi" w:hAnsiTheme="majorHAnsi"/>
                <w:b/>
                <w:bCs/>
                <w:szCs w:val="18"/>
                <w:lang w:val="en-GB"/>
              </w:rPr>
              <w:t xml:space="preserve">EN ISO/IEC 17043:2010 </w:t>
            </w:r>
            <w:r>
              <w:rPr>
                <w:rFonts w:asciiTheme="majorHAnsi" w:hAnsiTheme="majorHAnsi"/>
                <w:b/>
                <w:bCs/>
                <w:szCs w:val="18"/>
                <w:lang w:val="en-GB"/>
              </w:rPr>
              <w:tab/>
              <w:t>§</w:t>
            </w:r>
            <w:r w:rsidRPr="00972C7A">
              <w:rPr>
                <w:rFonts w:asciiTheme="majorHAnsi" w:hAnsiTheme="majorHAnsi"/>
                <w:b/>
                <w:bCs/>
                <w:szCs w:val="18"/>
                <w:lang w:val="en-GB"/>
              </w:rPr>
              <w:t>4.3 Equipment, accom</w:t>
            </w:r>
            <w:r>
              <w:rPr>
                <w:rFonts w:asciiTheme="majorHAnsi" w:hAnsiTheme="majorHAnsi"/>
                <w:b/>
                <w:bCs/>
                <w:szCs w:val="18"/>
                <w:lang w:val="en-GB"/>
              </w:rPr>
              <w:t>m</w:t>
            </w:r>
            <w:r w:rsidRPr="00972C7A">
              <w:rPr>
                <w:rFonts w:asciiTheme="majorHAnsi" w:hAnsiTheme="majorHAnsi"/>
                <w:b/>
                <w:bCs/>
                <w:szCs w:val="18"/>
                <w:lang w:val="en-GB"/>
              </w:rPr>
              <w:t>odation and environment</w:t>
            </w:r>
          </w:p>
          <w:p w14:paraId="057AE6D5" w14:textId="157A3C64" w:rsidR="00777E4C" w:rsidRPr="00C769EC" w:rsidRDefault="00972C7A" w:rsidP="00972C7A">
            <w:pPr>
              <w:pStyle w:val="Tabelinhoud"/>
              <w:rPr>
                <w:rFonts w:asciiTheme="majorHAnsi" w:hAnsiTheme="majorHAnsi"/>
                <w:szCs w:val="18"/>
                <w:lang w:val="en-GB"/>
              </w:rPr>
            </w:pPr>
            <w:r w:rsidRPr="00972C7A">
              <w:rPr>
                <w:rFonts w:asciiTheme="majorHAnsi" w:hAnsiTheme="majorHAnsi"/>
                <w:b/>
                <w:bCs/>
                <w:szCs w:val="18"/>
                <w:lang w:val="en-GB"/>
              </w:rPr>
              <w:t xml:space="preserve">EN ISO 17034:2016 </w:t>
            </w:r>
            <w:r>
              <w:rPr>
                <w:rFonts w:asciiTheme="majorHAnsi" w:hAnsiTheme="majorHAnsi"/>
                <w:b/>
                <w:bCs/>
                <w:szCs w:val="18"/>
                <w:lang w:val="en-GB"/>
              </w:rPr>
              <w:tab/>
            </w:r>
            <w:r w:rsidRPr="00972C7A">
              <w:rPr>
                <w:rFonts w:asciiTheme="majorHAnsi" w:hAnsiTheme="majorHAnsi"/>
                <w:b/>
                <w:bCs/>
                <w:szCs w:val="18"/>
                <w:lang w:val="en-GB"/>
              </w:rPr>
              <w:t>§7.7 Measuring equipment</w:t>
            </w:r>
          </w:p>
        </w:tc>
      </w:tr>
      <w:tr w:rsidR="008434B1" w:rsidRPr="00F81AC6" w14:paraId="24A0FF35" w14:textId="77777777" w:rsidTr="008434B1">
        <w:tc>
          <w:tcPr>
            <w:tcW w:w="1225" w:type="dxa"/>
          </w:tcPr>
          <w:p w14:paraId="49AAA504" w14:textId="73F30E0F" w:rsidR="008434B1" w:rsidRPr="00293F8B" w:rsidRDefault="008434B1" w:rsidP="008434B1">
            <w:pPr>
              <w:pStyle w:val="Tabelinhoud"/>
            </w:pPr>
            <w:r w:rsidRPr="00293F8B">
              <w:t>(6.4)</w:t>
            </w:r>
          </w:p>
        </w:tc>
        <w:tc>
          <w:tcPr>
            <w:tcW w:w="1264" w:type="dxa"/>
            <w:tcBorders>
              <w:bottom w:val="single" w:sz="4" w:space="0" w:color="auto"/>
            </w:tcBorders>
            <w:shd w:val="thinDiagStripe" w:color="auto" w:fill="auto"/>
          </w:tcPr>
          <w:p w14:paraId="32895F46" w14:textId="77777777" w:rsidR="008434B1" w:rsidRPr="00293F8B" w:rsidRDefault="008434B1" w:rsidP="008434B1">
            <w:pPr>
              <w:pStyle w:val="Tabelinhoud"/>
            </w:pPr>
          </w:p>
        </w:tc>
        <w:tc>
          <w:tcPr>
            <w:tcW w:w="1225" w:type="dxa"/>
            <w:tcBorders>
              <w:bottom w:val="single" w:sz="4" w:space="0" w:color="auto"/>
            </w:tcBorders>
          </w:tcPr>
          <w:p w14:paraId="5B18CB95" w14:textId="4E6F51D4"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6146F416" w14:textId="1FA31FF0" w:rsidR="008434B1" w:rsidRPr="008434B1" w:rsidRDefault="008434B1" w:rsidP="008434B1">
            <w:pPr>
              <w:pStyle w:val="Tabelinhoud"/>
              <w:rPr>
                <w:lang w:val="en-US"/>
              </w:rPr>
            </w:pPr>
            <w:r w:rsidRPr="008434B1">
              <w:rPr>
                <w:lang w:val="en-US"/>
              </w:rPr>
              <w:t>Measuring equipment used in RM production is used in compliance with the relevant requirements of ISO/IEC 17025</w:t>
            </w:r>
          </w:p>
        </w:tc>
        <w:tc>
          <w:tcPr>
            <w:tcW w:w="1127" w:type="dxa"/>
          </w:tcPr>
          <w:p w14:paraId="7A0ECB7A" w14:textId="77777777" w:rsidR="008434B1" w:rsidRPr="00C769EC" w:rsidRDefault="008434B1" w:rsidP="008434B1">
            <w:pPr>
              <w:pStyle w:val="Tabelinhoud"/>
              <w:rPr>
                <w:rFonts w:asciiTheme="majorHAnsi" w:hAnsiTheme="majorHAnsi"/>
                <w:szCs w:val="18"/>
                <w:lang w:val="en-GB"/>
              </w:rPr>
            </w:pPr>
          </w:p>
        </w:tc>
      </w:tr>
      <w:tr w:rsidR="008434B1" w:rsidRPr="00972C7A" w14:paraId="7F1EB57C" w14:textId="77777777" w:rsidTr="008434B1">
        <w:tc>
          <w:tcPr>
            <w:tcW w:w="1225" w:type="dxa"/>
          </w:tcPr>
          <w:p w14:paraId="3A82FD7E" w14:textId="525EA4FF" w:rsidR="008434B1" w:rsidRPr="00C769EC" w:rsidRDefault="008434B1" w:rsidP="008434B1">
            <w:pPr>
              <w:pStyle w:val="Tabelinhoud"/>
              <w:rPr>
                <w:rFonts w:asciiTheme="majorHAnsi" w:hAnsiTheme="majorHAnsi"/>
                <w:szCs w:val="18"/>
                <w:lang w:val="en-GB"/>
              </w:rPr>
            </w:pPr>
            <w:r w:rsidRPr="00293F8B">
              <w:t>6.4.1</w:t>
            </w:r>
          </w:p>
        </w:tc>
        <w:tc>
          <w:tcPr>
            <w:tcW w:w="1264" w:type="dxa"/>
            <w:tcBorders>
              <w:bottom w:val="single" w:sz="4" w:space="0" w:color="auto"/>
            </w:tcBorders>
          </w:tcPr>
          <w:p w14:paraId="4E43A968" w14:textId="13ECA24E" w:rsidR="008434B1" w:rsidRPr="00C769EC" w:rsidRDefault="008434B1" w:rsidP="008434B1">
            <w:pPr>
              <w:pStyle w:val="Tabelinhoud"/>
              <w:rPr>
                <w:rFonts w:asciiTheme="majorHAnsi" w:hAnsiTheme="majorHAnsi"/>
                <w:szCs w:val="18"/>
                <w:lang w:val="en-GB"/>
              </w:rPr>
            </w:pPr>
            <w:r w:rsidRPr="00293F8B">
              <w:t>4.3.1</w:t>
            </w:r>
          </w:p>
        </w:tc>
        <w:tc>
          <w:tcPr>
            <w:tcW w:w="1225" w:type="dxa"/>
            <w:tcBorders>
              <w:bottom w:val="single" w:sz="4" w:space="0" w:color="auto"/>
            </w:tcBorders>
          </w:tcPr>
          <w:p w14:paraId="14C6E46F" w14:textId="2B1206C2"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2D362E26" w14:textId="0AB2704E" w:rsidR="008434B1" w:rsidRPr="00C769EC" w:rsidRDefault="008434B1" w:rsidP="008434B1">
            <w:pPr>
              <w:pStyle w:val="Tabelinhoud"/>
              <w:rPr>
                <w:rFonts w:asciiTheme="majorHAnsi" w:hAnsiTheme="majorHAnsi"/>
                <w:szCs w:val="18"/>
                <w:lang w:val="en-US"/>
              </w:rPr>
            </w:pPr>
            <w:r>
              <w:t>A</w:t>
            </w:r>
            <w:r w:rsidRPr="00293F8B">
              <w:t xml:space="preserve">ccess </w:t>
            </w:r>
            <w:proofErr w:type="spellStart"/>
            <w:r w:rsidRPr="00293F8B">
              <w:t>to</w:t>
            </w:r>
            <w:proofErr w:type="spellEnd"/>
            <w:r w:rsidRPr="00293F8B">
              <w:t xml:space="preserve"> </w:t>
            </w:r>
            <w:proofErr w:type="spellStart"/>
            <w:r w:rsidRPr="00293F8B">
              <w:t>appropriate</w:t>
            </w:r>
            <w:proofErr w:type="spellEnd"/>
            <w:r w:rsidRPr="00293F8B">
              <w:t xml:space="preserve"> equipment</w:t>
            </w:r>
          </w:p>
        </w:tc>
        <w:tc>
          <w:tcPr>
            <w:tcW w:w="1127" w:type="dxa"/>
          </w:tcPr>
          <w:p w14:paraId="129527A6" w14:textId="77777777" w:rsidR="008434B1" w:rsidRPr="00C769EC" w:rsidRDefault="008434B1" w:rsidP="008434B1">
            <w:pPr>
              <w:pStyle w:val="Tabelinhoud"/>
              <w:rPr>
                <w:rFonts w:asciiTheme="majorHAnsi" w:hAnsiTheme="majorHAnsi"/>
                <w:szCs w:val="18"/>
                <w:lang w:val="en-GB"/>
              </w:rPr>
            </w:pPr>
          </w:p>
        </w:tc>
      </w:tr>
      <w:tr w:rsidR="008434B1" w:rsidRPr="00F81AC6" w14:paraId="7DF2C55C" w14:textId="77777777" w:rsidTr="008434B1">
        <w:tc>
          <w:tcPr>
            <w:tcW w:w="1225" w:type="dxa"/>
          </w:tcPr>
          <w:p w14:paraId="5825605D" w14:textId="4B1BC3D5" w:rsidR="008434B1" w:rsidRPr="00C769EC" w:rsidRDefault="008434B1" w:rsidP="008434B1">
            <w:pPr>
              <w:pStyle w:val="Tabelinhoud"/>
              <w:rPr>
                <w:rFonts w:asciiTheme="majorHAnsi" w:hAnsiTheme="majorHAnsi"/>
                <w:szCs w:val="18"/>
                <w:lang w:val="en-GB"/>
              </w:rPr>
            </w:pPr>
            <w:r w:rsidRPr="00293F8B">
              <w:t>6.4.2</w:t>
            </w:r>
          </w:p>
        </w:tc>
        <w:tc>
          <w:tcPr>
            <w:tcW w:w="1264" w:type="dxa"/>
            <w:tcBorders>
              <w:bottom w:val="single" w:sz="4" w:space="0" w:color="auto"/>
            </w:tcBorders>
            <w:shd w:val="thinDiagStripe" w:color="auto" w:fill="auto"/>
          </w:tcPr>
          <w:p w14:paraId="2CEEB59D" w14:textId="77777777" w:rsidR="008434B1" w:rsidRPr="00C769EC" w:rsidRDefault="008434B1" w:rsidP="008434B1">
            <w:pPr>
              <w:pStyle w:val="Tabelinhoud"/>
              <w:rPr>
                <w:rFonts w:asciiTheme="majorHAnsi" w:hAnsiTheme="majorHAnsi"/>
                <w:szCs w:val="18"/>
                <w:lang w:val="en-GB"/>
              </w:rPr>
            </w:pPr>
          </w:p>
        </w:tc>
        <w:tc>
          <w:tcPr>
            <w:tcW w:w="1225" w:type="dxa"/>
            <w:shd w:val="clear" w:color="auto" w:fill="auto"/>
          </w:tcPr>
          <w:p w14:paraId="5CBA1C1A" w14:textId="6D99FA18"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6AD50A01" w14:textId="0334AC1B" w:rsidR="008434B1" w:rsidRPr="00C769EC" w:rsidRDefault="008434B1" w:rsidP="008434B1">
            <w:pPr>
              <w:pStyle w:val="Tabelinhoud"/>
              <w:rPr>
                <w:rFonts w:asciiTheme="majorHAnsi" w:hAnsiTheme="majorHAnsi"/>
                <w:szCs w:val="18"/>
                <w:lang w:val="en-US"/>
              </w:rPr>
            </w:pPr>
            <w:r w:rsidRPr="008434B1">
              <w:rPr>
                <w:lang w:val="en-US"/>
              </w:rPr>
              <w:t>Requirements for equipment outside the permanent control of the laboratory shall meet the requirements of §6.4</w:t>
            </w:r>
          </w:p>
        </w:tc>
        <w:tc>
          <w:tcPr>
            <w:tcW w:w="1127" w:type="dxa"/>
          </w:tcPr>
          <w:p w14:paraId="09EDAC2C" w14:textId="77777777" w:rsidR="008434B1" w:rsidRPr="00C769EC" w:rsidRDefault="008434B1" w:rsidP="008434B1">
            <w:pPr>
              <w:pStyle w:val="Tabelinhoud"/>
              <w:rPr>
                <w:rFonts w:asciiTheme="majorHAnsi" w:hAnsiTheme="majorHAnsi"/>
                <w:szCs w:val="18"/>
                <w:lang w:val="en-GB"/>
              </w:rPr>
            </w:pPr>
          </w:p>
        </w:tc>
      </w:tr>
      <w:tr w:rsidR="008434B1" w:rsidRPr="00F81AC6" w14:paraId="79E30D2E" w14:textId="77777777" w:rsidTr="008434B1">
        <w:tc>
          <w:tcPr>
            <w:tcW w:w="1225" w:type="dxa"/>
          </w:tcPr>
          <w:p w14:paraId="658A4F28" w14:textId="16BB469A" w:rsidR="008434B1" w:rsidRPr="00C769EC" w:rsidRDefault="008434B1" w:rsidP="008434B1">
            <w:pPr>
              <w:pStyle w:val="Tabelinhoud"/>
              <w:rPr>
                <w:rFonts w:asciiTheme="majorHAnsi" w:hAnsiTheme="majorHAnsi"/>
                <w:szCs w:val="18"/>
                <w:lang w:val="en-GB"/>
              </w:rPr>
            </w:pPr>
            <w:r w:rsidRPr="00293F8B">
              <w:t>6.4.3</w:t>
            </w:r>
          </w:p>
        </w:tc>
        <w:tc>
          <w:tcPr>
            <w:tcW w:w="1264" w:type="dxa"/>
            <w:shd w:val="thinDiagStripe" w:color="auto" w:fill="auto"/>
          </w:tcPr>
          <w:p w14:paraId="060BB1BD" w14:textId="77777777" w:rsidR="008434B1" w:rsidRPr="00C769EC" w:rsidRDefault="008434B1" w:rsidP="008434B1">
            <w:pPr>
              <w:pStyle w:val="Tabelinhoud"/>
              <w:rPr>
                <w:rFonts w:asciiTheme="majorHAnsi" w:hAnsiTheme="majorHAnsi"/>
                <w:szCs w:val="18"/>
                <w:lang w:val="en-GB"/>
              </w:rPr>
            </w:pPr>
          </w:p>
        </w:tc>
        <w:tc>
          <w:tcPr>
            <w:tcW w:w="1225" w:type="dxa"/>
          </w:tcPr>
          <w:p w14:paraId="09AE4AF9" w14:textId="471C5EB5"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7E7EE57B" w14:textId="29903DAB" w:rsidR="008434B1" w:rsidRPr="00C769EC" w:rsidRDefault="008434B1" w:rsidP="008434B1">
            <w:pPr>
              <w:pStyle w:val="Tabelinhoud"/>
              <w:rPr>
                <w:rFonts w:asciiTheme="majorHAnsi" w:hAnsiTheme="majorHAnsi"/>
                <w:szCs w:val="18"/>
                <w:lang w:val="en-US"/>
              </w:rPr>
            </w:pPr>
            <w:r w:rsidRPr="008434B1">
              <w:rPr>
                <w:lang w:val="en-US"/>
              </w:rPr>
              <w:t>Procedure for handling, transport, storage, use and planned maintenance of equipment</w:t>
            </w:r>
          </w:p>
        </w:tc>
        <w:tc>
          <w:tcPr>
            <w:tcW w:w="1127" w:type="dxa"/>
          </w:tcPr>
          <w:p w14:paraId="65369445" w14:textId="77777777" w:rsidR="008434B1" w:rsidRPr="00C769EC" w:rsidRDefault="008434B1" w:rsidP="008434B1">
            <w:pPr>
              <w:pStyle w:val="Tabelinhoud"/>
              <w:rPr>
                <w:rFonts w:asciiTheme="majorHAnsi" w:hAnsiTheme="majorHAnsi"/>
                <w:szCs w:val="18"/>
                <w:lang w:val="en-GB"/>
              </w:rPr>
            </w:pPr>
          </w:p>
        </w:tc>
      </w:tr>
      <w:tr w:rsidR="008434B1" w:rsidRPr="00F81AC6" w14:paraId="6A09338D" w14:textId="77777777" w:rsidTr="008434B1">
        <w:tc>
          <w:tcPr>
            <w:tcW w:w="1225" w:type="dxa"/>
          </w:tcPr>
          <w:p w14:paraId="167D900E" w14:textId="1D9A8AB0" w:rsidR="008434B1" w:rsidRPr="00C769EC" w:rsidRDefault="008434B1" w:rsidP="008434B1">
            <w:pPr>
              <w:pStyle w:val="Tabelinhoud"/>
              <w:rPr>
                <w:rFonts w:asciiTheme="majorHAnsi" w:hAnsiTheme="majorHAnsi"/>
                <w:szCs w:val="18"/>
                <w:lang w:val="en-GB"/>
              </w:rPr>
            </w:pPr>
            <w:r w:rsidRPr="00293F8B">
              <w:t>6.4.4</w:t>
            </w:r>
          </w:p>
        </w:tc>
        <w:tc>
          <w:tcPr>
            <w:tcW w:w="1264" w:type="dxa"/>
          </w:tcPr>
          <w:p w14:paraId="6A0C23C1" w14:textId="4CC732F1" w:rsidR="008434B1" w:rsidRPr="00C769EC" w:rsidRDefault="008434B1" w:rsidP="008434B1">
            <w:pPr>
              <w:pStyle w:val="Tabelinhoud"/>
              <w:rPr>
                <w:rFonts w:asciiTheme="majorHAnsi" w:hAnsiTheme="majorHAnsi"/>
                <w:szCs w:val="18"/>
                <w:lang w:val="en-GB"/>
              </w:rPr>
            </w:pPr>
            <w:r w:rsidRPr="00293F8B">
              <w:t>4.3.6</w:t>
            </w:r>
          </w:p>
        </w:tc>
        <w:tc>
          <w:tcPr>
            <w:tcW w:w="1225" w:type="dxa"/>
          </w:tcPr>
          <w:p w14:paraId="6EC48591" w14:textId="266A267D"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0444FF72" w14:textId="10FA1973" w:rsidR="008434B1" w:rsidRPr="00C769EC" w:rsidRDefault="008434B1" w:rsidP="008434B1">
            <w:pPr>
              <w:pStyle w:val="Tabelinhoud"/>
              <w:rPr>
                <w:rFonts w:asciiTheme="majorHAnsi" w:hAnsiTheme="majorHAnsi"/>
                <w:szCs w:val="18"/>
                <w:lang w:val="en-US"/>
              </w:rPr>
            </w:pPr>
            <w:r w:rsidRPr="008434B1">
              <w:rPr>
                <w:lang w:val="en-US"/>
              </w:rPr>
              <w:t>Verification that equipment conforms to specified requirements before being placed or returned into service</w:t>
            </w:r>
          </w:p>
        </w:tc>
        <w:tc>
          <w:tcPr>
            <w:tcW w:w="1127" w:type="dxa"/>
          </w:tcPr>
          <w:p w14:paraId="66085DF3" w14:textId="77777777" w:rsidR="008434B1" w:rsidRPr="00C769EC" w:rsidRDefault="008434B1" w:rsidP="008434B1">
            <w:pPr>
              <w:pStyle w:val="Tabelinhoud"/>
              <w:rPr>
                <w:rFonts w:asciiTheme="majorHAnsi" w:hAnsiTheme="majorHAnsi"/>
                <w:szCs w:val="18"/>
                <w:lang w:val="en-GB"/>
              </w:rPr>
            </w:pPr>
          </w:p>
        </w:tc>
      </w:tr>
      <w:tr w:rsidR="008434B1" w:rsidRPr="00F81AC6" w14:paraId="7719B84C" w14:textId="77777777" w:rsidTr="008434B1">
        <w:tc>
          <w:tcPr>
            <w:tcW w:w="1225" w:type="dxa"/>
          </w:tcPr>
          <w:p w14:paraId="423FA236" w14:textId="65AF18B5" w:rsidR="008434B1" w:rsidRPr="00C769EC" w:rsidRDefault="008434B1" w:rsidP="008434B1">
            <w:pPr>
              <w:pStyle w:val="Tabelinhoud"/>
              <w:rPr>
                <w:rFonts w:asciiTheme="majorHAnsi" w:hAnsiTheme="majorHAnsi"/>
                <w:szCs w:val="18"/>
                <w:lang w:val="en-GB"/>
              </w:rPr>
            </w:pPr>
            <w:r w:rsidRPr="00293F8B">
              <w:t>6.4.5</w:t>
            </w:r>
          </w:p>
        </w:tc>
        <w:tc>
          <w:tcPr>
            <w:tcW w:w="1264" w:type="dxa"/>
          </w:tcPr>
          <w:p w14:paraId="1E3EBAD3" w14:textId="0953BFFC" w:rsidR="008434B1" w:rsidRPr="00C769EC" w:rsidRDefault="008434B1" w:rsidP="008434B1">
            <w:pPr>
              <w:pStyle w:val="Tabelinhoud"/>
              <w:rPr>
                <w:rFonts w:asciiTheme="majorHAnsi" w:hAnsiTheme="majorHAnsi"/>
                <w:szCs w:val="18"/>
                <w:lang w:val="en-GB"/>
              </w:rPr>
            </w:pPr>
            <w:r w:rsidRPr="00293F8B">
              <w:t>4.3.6</w:t>
            </w:r>
          </w:p>
        </w:tc>
        <w:tc>
          <w:tcPr>
            <w:tcW w:w="1225" w:type="dxa"/>
          </w:tcPr>
          <w:p w14:paraId="6791F5E2" w14:textId="51534FFE"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6592D902" w14:textId="6CF8CD0F" w:rsidR="008434B1" w:rsidRPr="00C769EC" w:rsidRDefault="008434B1" w:rsidP="008434B1">
            <w:pPr>
              <w:pStyle w:val="Tabelinhoud"/>
              <w:rPr>
                <w:rFonts w:asciiTheme="majorHAnsi" w:hAnsiTheme="majorHAnsi"/>
                <w:szCs w:val="18"/>
                <w:lang w:val="en-US"/>
              </w:rPr>
            </w:pPr>
            <w:r w:rsidRPr="008434B1">
              <w:rPr>
                <w:lang w:val="en-US"/>
              </w:rPr>
              <w:t>The equipment used for measurement shall be capable of achieving the required measurement accuracy and/or measurement uncertainty</w:t>
            </w:r>
          </w:p>
        </w:tc>
        <w:tc>
          <w:tcPr>
            <w:tcW w:w="1127" w:type="dxa"/>
          </w:tcPr>
          <w:p w14:paraId="4D9C0FDF" w14:textId="77777777" w:rsidR="008434B1" w:rsidRPr="00C769EC" w:rsidRDefault="008434B1" w:rsidP="008434B1">
            <w:pPr>
              <w:pStyle w:val="Tabelinhoud"/>
              <w:rPr>
                <w:rFonts w:asciiTheme="majorHAnsi" w:hAnsiTheme="majorHAnsi"/>
                <w:szCs w:val="18"/>
                <w:lang w:val="en-GB"/>
              </w:rPr>
            </w:pPr>
          </w:p>
        </w:tc>
      </w:tr>
      <w:tr w:rsidR="008434B1" w:rsidRPr="00972C7A" w14:paraId="51759D76" w14:textId="77777777" w:rsidTr="008434B1">
        <w:tc>
          <w:tcPr>
            <w:tcW w:w="1225" w:type="dxa"/>
          </w:tcPr>
          <w:p w14:paraId="30C03718" w14:textId="1FDFA03A" w:rsidR="008434B1" w:rsidRPr="00C769EC" w:rsidRDefault="008434B1" w:rsidP="008434B1">
            <w:pPr>
              <w:pStyle w:val="Tabelinhoud"/>
              <w:rPr>
                <w:rFonts w:asciiTheme="majorHAnsi" w:hAnsiTheme="majorHAnsi"/>
                <w:szCs w:val="18"/>
                <w:lang w:val="en-GB"/>
              </w:rPr>
            </w:pPr>
            <w:r w:rsidRPr="00293F8B">
              <w:t>6.4.6</w:t>
            </w:r>
          </w:p>
        </w:tc>
        <w:tc>
          <w:tcPr>
            <w:tcW w:w="1264" w:type="dxa"/>
            <w:tcBorders>
              <w:bottom w:val="single" w:sz="4" w:space="0" w:color="auto"/>
            </w:tcBorders>
          </w:tcPr>
          <w:p w14:paraId="590E5461" w14:textId="61129A93" w:rsidR="008434B1" w:rsidRPr="00C769EC" w:rsidRDefault="008434B1" w:rsidP="008434B1">
            <w:pPr>
              <w:pStyle w:val="Tabelinhoud"/>
              <w:rPr>
                <w:rFonts w:asciiTheme="majorHAnsi" w:hAnsiTheme="majorHAnsi"/>
                <w:szCs w:val="18"/>
                <w:lang w:val="en-GB"/>
              </w:rPr>
            </w:pPr>
            <w:r w:rsidRPr="00293F8B">
              <w:t>4.3.6</w:t>
            </w:r>
          </w:p>
        </w:tc>
        <w:tc>
          <w:tcPr>
            <w:tcW w:w="1225" w:type="dxa"/>
          </w:tcPr>
          <w:p w14:paraId="15C80414" w14:textId="0430A12A"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355129E4" w14:textId="21C0DA83" w:rsidR="008434B1" w:rsidRPr="00C769EC" w:rsidRDefault="008434B1" w:rsidP="008434B1">
            <w:pPr>
              <w:pStyle w:val="Tabelinhoud"/>
              <w:rPr>
                <w:rFonts w:asciiTheme="majorHAnsi" w:hAnsiTheme="majorHAnsi"/>
                <w:szCs w:val="18"/>
                <w:lang w:val="en-US"/>
              </w:rPr>
            </w:pPr>
            <w:proofErr w:type="spellStart"/>
            <w:r w:rsidRPr="00293F8B">
              <w:t>Calibration</w:t>
            </w:r>
            <w:proofErr w:type="spellEnd"/>
            <w:r w:rsidRPr="00293F8B">
              <w:t xml:space="preserve"> of </w:t>
            </w:r>
            <w:proofErr w:type="spellStart"/>
            <w:r w:rsidRPr="00293F8B">
              <w:t>measuring</w:t>
            </w:r>
            <w:proofErr w:type="spellEnd"/>
            <w:r w:rsidRPr="00293F8B">
              <w:t xml:space="preserve"> equipment </w:t>
            </w:r>
          </w:p>
        </w:tc>
        <w:tc>
          <w:tcPr>
            <w:tcW w:w="1127" w:type="dxa"/>
          </w:tcPr>
          <w:p w14:paraId="05C0D344" w14:textId="77777777" w:rsidR="008434B1" w:rsidRPr="00C769EC" w:rsidRDefault="008434B1" w:rsidP="008434B1">
            <w:pPr>
              <w:pStyle w:val="Tabelinhoud"/>
              <w:rPr>
                <w:rFonts w:asciiTheme="majorHAnsi" w:hAnsiTheme="majorHAnsi"/>
                <w:szCs w:val="18"/>
                <w:lang w:val="en-GB"/>
              </w:rPr>
            </w:pPr>
          </w:p>
        </w:tc>
      </w:tr>
      <w:tr w:rsidR="008434B1" w:rsidRPr="00972C7A" w14:paraId="6810256C" w14:textId="77777777" w:rsidTr="008434B1">
        <w:tc>
          <w:tcPr>
            <w:tcW w:w="1225" w:type="dxa"/>
            <w:tcBorders>
              <w:bottom w:val="single" w:sz="4" w:space="0" w:color="auto"/>
            </w:tcBorders>
          </w:tcPr>
          <w:p w14:paraId="282695D4" w14:textId="7E8B96A6" w:rsidR="008434B1" w:rsidRPr="00C769EC" w:rsidRDefault="008434B1" w:rsidP="008434B1">
            <w:pPr>
              <w:pStyle w:val="Tabelinhoud"/>
              <w:rPr>
                <w:rFonts w:asciiTheme="majorHAnsi" w:hAnsiTheme="majorHAnsi"/>
                <w:szCs w:val="18"/>
                <w:lang w:val="en-GB"/>
              </w:rPr>
            </w:pPr>
            <w:r w:rsidRPr="00293F8B">
              <w:t>6.4.7</w:t>
            </w:r>
          </w:p>
        </w:tc>
        <w:tc>
          <w:tcPr>
            <w:tcW w:w="1264" w:type="dxa"/>
            <w:tcBorders>
              <w:bottom w:val="single" w:sz="4" w:space="0" w:color="auto"/>
            </w:tcBorders>
            <w:shd w:val="thinDiagStripe" w:color="auto" w:fill="auto"/>
          </w:tcPr>
          <w:p w14:paraId="6B4EB74F" w14:textId="77777777" w:rsidR="008434B1" w:rsidRPr="00C769EC" w:rsidRDefault="008434B1" w:rsidP="008434B1">
            <w:pPr>
              <w:pStyle w:val="Tabelinhoud"/>
              <w:rPr>
                <w:rFonts w:asciiTheme="majorHAnsi" w:hAnsiTheme="majorHAnsi"/>
                <w:szCs w:val="18"/>
                <w:lang w:val="en-GB"/>
              </w:rPr>
            </w:pPr>
          </w:p>
        </w:tc>
        <w:tc>
          <w:tcPr>
            <w:tcW w:w="1225" w:type="dxa"/>
            <w:tcBorders>
              <w:bottom w:val="single" w:sz="4" w:space="0" w:color="auto"/>
            </w:tcBorders>
          </w:tcPr>
          <w:p w14:paraId="45DB54F9" w14:textId="58A36C39"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0A57B74B" w14:textId="4C1F4DF3" w:rsidR="008434B1" w:rsidRPr="00C769EC" w:rsidRDefault="008434B1" w:rsidP="008434B1">
            <w:pPr>
              <w:pStyle w:val="Tabelinhoud"/>
              <w:rPr>
                <w:rFonts w:asciiTheme="majorHAnsi" w:hAnsiTheme="majorHAnsi"/>
                <w:szCs w:val="18"/>
                <w:lang w:val="en-US"/>
              </w:rPr>
            </w:pPr>
            <w:proofErr w:type="spellStart"/>
            <w:r w:rsidRPr="00293F8B">
              <w:t>Calibration</w:t>
            </w:r>
            <w:proofErr w:type="spellEnd"/>
            <w:r w:rsidRPr="00293F8B">
              <w:t xml:space="preserve"> </w:t>
            </w:r>
            <w:proofErr w:type="spellStart"/>
            <w:r w:rsidRPr="00293F8B">
              <w:t>programme</w:t>
            </w:r>
            <w:proofErr w:type="spellEnd"/>
          </w:p>
        </w:tc>
        <w:tc>
          <w:tcPr>
            <w:tcW w:w="1127" w:type="dxa"/>
          </w:tcPr>
          <w:p w14:paraId="621F5BC3" w14:textId="77777777" w:rsidR="008434B1" w:rsidRPr="00C769EC" w:rsidRDefault="008434B1" w:rsidP="008434B1">
            <w:pPr>
              <w:pStyle w:val="Tabelinhoud"/>
              <w:rPr>
                <w:rFonts w:asciiTheme="majorHAnsi" w:hAnsiTheme="majorHAnsi"/>
                <w:szCs w:val="18"/>
                <w:lang w:val="en-GB"/>
              </w:rPr>
            </w:pPr>
          </w:p>
        </w:tc>
      </w:tr>
      <w:tr w:rsidR="008434B1" w:rsidRPr="00F81AC6" w14:paraId="223739F6" w14:textId="77777777" w:rsidTr="008434B1">
        <w:tc>
          <w:tcPr>
            <w:tcW w:w="1225" w:type="dxa"/>
            <w:tcBorders>
              <w:top w:val="single" w:sz="4" w:space="0" w:color="auto"/>
              <w:bottom w:val="single" w:sz="4" w:space="0" w:color="auto"/>
            </w:tcBorders>
          </w:tcPr>
          <w:p w14:paraId="4E789B6A" w14:textId="67FE2FA1" w:rsidR="008434B1" w:rsidRPr="00C769EC" w:rsidRDefault="008434B1" w:rsidP="008434B1">
            <w:pPr>
              <w:pStyle w:val="Tabelinhoud"/>
              <w:rPr>
                <w:rFonts w:asciiTheme="majorHAnsi" w:hAnsiTheme="majorHAnsi"/>
                <w:szCs w:val="18"/>
                <w:lang w:val="en-GB"/>
              </w:rPr>
            </w:pPr>
            <w:r w:rsidRPr="00293F8B">
              <w:t>6.4.8</w:t>
            </w:r>
          </w:p>
        </w:tc>
        <w:tc>
          <w:tcPr>
            <w:tcW w:w="1264" w:type="dxa"/>
            <w:tcBorders>
              <w:top w:val="single" w:sz="4" w:space="0" w:color="auto"/>
              <w:bottom w:val="single" w:sz="4" w:space="0" w:color="auto"/>
            </w:tcBorders>
            <w:shd w:val="thinDiagStripe" w:color="auto" w:fill="auto"/>
          </w:tcPr>
          <w:p w14:paraId="03EF2307"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081F7E24" w14:textId="107BA7BE"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3B36E034" w14:textId="1D7610DA" w:rsidR="008434B1" w:rsidRPr="00C769EC" w:rsidRDefault="008434B1" w:rsidP="008434B1">
            <w:pPr>
              <w:pStyle w:val="Tabelinhoud"/>
              <w:rPr>
                <w:rFonts w:asciiTheme="majorHAnsi" w:hAnsiTheme="majorHAnsi"/>
                <w:szCs w:val="18"/>
                <w:lang w:val="en-US"/>
              </w:rPr>
            </w:pPr>
            <w:r w:rsidRPr="008434B1">
              <w:rPr>
                <w:lang w:val="en-US"/>
              </w:rPr>
              <w:t>Identification of the calibration status or period of validity</w:t>
            </w:r>
          </w:p>
        </w:tc>
        <w:tc>
          <w:tcPr>
            <w:tcW w:w="1127" w:type="dxa"/>
          </w:tcPr>
          <w:p w14:paraId="4343FC6A" w14:textId="77777777" w:rsidR="008434B1" w:rsidRPr="00C769EC" w:rsidRDefault="008434B1" w:rsidP="008434B1">
            <w:pPr>
              <w:pStyle w:val="Tabelinhoud"/>
              <w:rPr>
                <w:rFonts w:asciiTheme="majorHAnsi" w:hAnsiTheme="majorHAnsi"/>
                <w:szCs w:val="18"/>
                <w:lang w:val="en-GB"/>
              </w:rPr>
            </w:pPr>
          </w:p>
        </w:tc>
      </w:tr>
      <w:tr w:rsidR="008434B1" w:rsidRPr="00F81AC6" w14:paraId="3506564D" w14:textId="77777777" w:rsidTr="008434B1">
        <w:tc>
          <w:tcPr>
            <w:tcW w:w="1225" w:type="dxa"/>
            <w:tcBorders>
              <w:top w:val="single" w:sz="4" w:space="0" w:color="auto"/>
              <w:bottom w:val="single" w:sz="4" w:space="0" w:color="auto"/>
            </w:tcBorders>
          </w:tcPr>
          <w:p w14:paraId="20AE4B49" w14:textId="55713B1C" w:rsidR="008434B1" w:rsidRPr="00C769EC" w:rsidRDefault="008434B1" w:rsidP="008434B1">
            <w:pPr>
              <w:pStyle w:val="Tabelinhoud"/>
              <w:rPr>
                <w:rFonts w:asciiTheme="majorHAnsi" w:hAnsiTheme="majorHAnsi"/>
                <w:szCs w:val="18"/>
                <w:lang w:val="en-GB"/>
              </w:rPr>
            </w:pPr>
            <w:r w:rsidRPr="00293F8B">
              <w:t>6.4.9</w:t>
            </w:r>
          </w:p>
        </w:tc>
        <w:tc>
          <w:tcPr>
            <w:tcW w:w="1264" w:type="dxa"/>
            <w:tcBorders>
              <w:top w:val="single" w:sz="4" w:space="0" w:color="auto"/>
              <w:bottom w:val="single" w:sz="4" w:space="0" w:color="auto"/>
            </w:tcBorders>
            <w:shd w:val="thinDiagStripe" w:color="auto" w:fill="auto"/>
          </w:tcPr>
          <w:p w14:paraId="598AE278"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401F0337" w14:textId="72DEE01D"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00CB24DC" w14:textId="73F578AF" w:rsidR="008434B1" w:rsidRPr="00C769EC" w:rsidRDefault="008434B1" w:rsidP="008434B1">
            <w:pPr>
              <w:pStyle w:val="Tabelinhoud"/>
              <w:rPr>
                <w:rFonts w:asciiTheme="majorHAnsi" w:hAnsiTheme="majorHAnsi"/>
                <w:szCs w:val="18"/>
                <w:lang w:val="en-US"/>
              </w:rPr>
            </w:pPr>
            <w:r w:rsidRPr="008434B1">
              <w:rPr>
                <w:lang w:val="en-US"/>
              </w:rPr>
              <w:t>Management of equipment that produces questionable results</w:t>
            </w:r>
          </w:p>
        </w:tc>
        <w:tc>
          <w:tcPr>
            <w:tcW w:w="1127" w:type="dxa"/>
          </w:tcPr>
          <w:p w14:paraId="0C51B12A" w14:textId="77777777" w:rsidR="008434B1" w:rsidRPr="00C769EC" w:rsidRDefault="008434B1" w:rsidP="008434B1">
            <w:pPr>
              <w:pStyle w:val="Tabelinhoud"/>
              <w:rPr>
                <w:rFonts w:asciiTheme="majorHAnsi" w:hAnsiTheme="majorHAnsi"/>
                <w:szCs w:val="18"/>
                <w:lang w:val="en-GB"/>
              </w:rPr>
            </w:pPr>
          </w:p>
        </w:tc>
      </w:tr>
      <w:tr w:rsidR="008434B1" w:rsidRPr="00972C7A" w14:paraId="11C0D94B" w14:textId="77777777" w:rsidTr="008434B1">
        <w:tc>
          <w:tcPr>
            <w:tcW w:w="1225" w:type="dxa"/>
            <w:tcBorders>
              <w:top w:val="single" w:sz="4" w:space="0" w:color="auto"/>
              <w:bottom w:val="single" w:sz="4" w:space="0" w:color="auto"/>
            </w:tcBorders>
          </w:tcPr>
          <w:p w14:paraId="4F29963C" w14:textId="2B23D7C6" w:rsidR="008434B1" w:rsidRPr="00C769EC" w:rsidRDefault="008434B1" w:rsidP="008434B1">
            <w:pPr>
              <w:pStyle w:val="Tabelinhoud"/>
              <w:rPr>
                <w:rFonts w:asciiTheme="majorHAnsi" w:hAnsiTheme="majorHAnsi"/>
                <w:szCs w:val="18"/>
                <w:lang w:val="en-GB"/>
              </w:rPr>
            </w:pPr>
            <w:r w:rsidRPr="00293F8B">
              <w:t>6.4.10</w:t>
            </w:r>
          </w:p>
        </w:tc>
        <w:tc>
          <w:tcPr>
            <w:tcW w:w="1264" w:type="dxa"/>
            <w:tcBorders>
              <w:top w:val="single" w:sz="4" w:space="0" w:color="auto"/>
              <w:bottom w:val="single" w:sz="4" w:space="0" w:color="auto"/>
            </w:tcBorders>
            <w:shd w:val="thinDiagStripe" w:color="auto" w:fill="auto"/>
          </w:tcPr>
          <w:p w14:paraId="09755E38"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76AC410A" w14:textId="6B48AC4C"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49480D66" w14:textId="191986B2" w:rsidR="008434B1" w:rsidRPr="00C769EC" w:rsidRDefault="008434B1" w:rsidP="008434B1">
            <w:pPr>
              <w:pStyle w:val="Tabelinhoud"/>
              <w:rPr>
                <w:rFonts w:asciiTheme="majorHAnsi" w:hAnsiTheme="majorHAnsi"/>
                <w:szCs w:val="18"/>
                <w:lang w:val="en-US"/>
              </w:rPr>
            </w:pPr>
            <w:r w:rsidRPr="00293F8B">
              <w:t xml:space="preserve">Procedure </w:t>
            </w:r>
            <w:proofErr w:type="spellStart"/>
            <w:r w:rsidRPr="00293F8B">
              <w:t>for</w:t>
            </w:r>
            <w:proofErr w:type="spellEnd"/>
            <w:r w:rsidRPr="00293F8B">
              <w:t xml:space="preserve"> </w:t>
            </w:r>
            <w:proofErr w:type="spellStart"/>
            <w:r w:rsidRPr="00293F8B">
              <w:t>intermediate</w:t>
            </w:r>
            <w:proofErr w:type="spellEnd"/>
            <w:r w:rsidRPr="00293F8B">
              <w:t xml:space="preserve"> checks</w:t>
            </w:r>
          </w:p>
        </w:tc>
        <w:tc>
          <w:tcPr>
            <w:tcW w:w="1127" w:type="dxa"/>
          </w:tcPr>
          <w:p w14:paraId="6C36EA21" w14:textId="77777777" w:rsidR="008434B1" w:rsidRPr="00C769EC" w:rsidRDefault="008434B1" w:rsidP="008434B1">
            <w:pPr>
              <w:pStyle w:val="Tabelinhoud"/>
              <w:rPr>
                <w:rFonts w:asciiTheme="majorHAnsi" w:hAnsiTheme="majorHAnsi"/>
                <w:szCs w:val="18"/>
                <w:lang w:val="en-GB"/>
              </w:rPr>
            </w:pPr>
          </w:p>
        </w:tc>
      </w:tr>
      <w:tr w:rsidR="008434B1" w:rsidRPr="00F81AC6" w14:paraId="7D6E3994" w14:textId="77777777" w:rsidTr="008434B1">
        <w:tc>
          <w:tcPr>
            <w:tcW w:w="1225" w:type="dxa"/>
            <w:tcBorders>
              <w:top w:val="single" w:sz="4" w:space="0" w:color="auto"/>
              <w:bottom w:val="single" w:sz="4" w:space="0" w:color="auto"/>
            </w:tcBorders>
          </w:tcPr>
          <w:p w14:paraId="2E5CDBE7" w14:textId="0351243F" w:rsidR="008434B1" w:rsidRPr="00C769EC" w:rsidRDefault="008434B1" w:rsidP="008434B1">
            <w:pPr>
              <w:pStyle w:val="Tabelinhoud"/>
              <w:rPr>
                <w:rFonts w:asciiTheme="majorHAnsi" w:hAnsiTheme="majorHAnsi"/>
                <w:szCs w:val="18"/>
                <w:lang w:val="en-GB"/>
              </w:rPr>
            </w:pPr>
            <w:r w:rsidRPr="00293F8B">
              <w:t>6.4.11</w:t>
            </w:r>
          </w:p>
        </w:tc>
        <w:tc>
          <w:tcPr>
            <w:tcW w:w="1264" w:type="dxa"/>
            <w:tcBorders>
              <w:top w:val="single" w:sz="4" w:space="0" w:color="auto"/>
              <w:bottom w:val="single" w:sz="4" w:space="0" w:color="auto"/>
            </w:tcBorders>
            <w:shd w:val="thinDiagStripe" w:color="auto" w:fill="auto"/>
          </w:tcPr>
          <w:p w14:paraId="3B6CF599"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5E16CFC3" w14:textId="5E06D1E0"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2C2D5C3C" w14:textId="5AE84699" w:rsidR="008434B1" w:rsidRPr="00C769EC" w:rsidRDefault="008434B1" w:rsidP="008434B1">
            <w:pPr>
              <w:pStyle w:val="Tabelinhoud"/>
              <w:rPr>
                <w:rFonts w:asciiTheme="majorHAnsi" w:hAnsiTheme="majorHAnsi"/>
                <w:szCs w:val="18"/>
                <w:lang w:val="en-US"/>
              </w:rPr>
            </w:pPr>
            <w:r w:rsidRPr="008434B1">
              <w:rPr>
                <w:lang w:val="en-US"/>
              </w:rPr>
              <w:t>Reference values and correction factors</w:t>
            </w:r>
          </w:p>
        </w:tc>
        <w:tc>
          <w:tcPr>
            <w:tcW w:w="1127" w:type="dxa"/>
          </w:tcPr>
          <w:p w14:paraId="63382EF4" w14:textId="77777777" w:rsidR="008434B1" w:rsidRPr="00C769EC" w:rsidRDefault="008434B1" w:rsidP="008434B1">
            <w:pPr>
              <w:pStyle w:val="Tabelinhoud"/>
              <w:rPr>
                <w:rFonts w:asciiTheme="majorHAnsi" w:hAnsiTheme="majorHAnsi"/>
                <w:szCs w:val="18"/>
                <w:lang w:val="en-GB"/>
              </w:rPr>
            </w:pPr>
          </w:p>
        </w:tc>
      </w:tr>
      <w:tr w:rsidR="008434B1" w:rsidRPr="00F81AC6" w14:paraId="60A76F5E" w14:textId="77777777" w:rsidTr="008434B1">
        <w:tc>
          <w:tcPr>
            <w:tcW w:w="1225" w:type="dxa"/>
            <w:tcBorders>
              <w:top w:val="single" w:sz="4" w:space="0" w:color="auto"/>
              <w:bottom w:val="single" w:sz="4" w:space="0" w:color="auto"/>
            </w:tcBorders>
          </w:tcPr>
          <w:p w14:paraId="08A3D509" w14:textId="1BE940E4" w:rsidR="008434B1" w:rsidRPr="00C769EC" w:rsidRDefault="008434B1" w:rsidP="008434B1">
            <w:pPr>
              <w:pStyle w:val="Tabelinhoud"/>
              <w:rPr>
                <w:rFonts w:asciiTheme="majorHAnsi" w:hAnsiTheme="majorHAnsi"/>
                <w:szCs w:val="18"/>
                <w:lang w:val="en-GB"/>
              </w:rPr>
            </w:pPr>
            <w:r w:rsidRPr="00293F8B">
              <w:t>6.4.12</w:t>
            </w:r>
          </w:p>
        </w:tc>
        <w:tc>
          <w:tcPr>
            <w:tcW w:w="1264" w:type="dxa"/>
            <w:tcBorders>
              <w:top w:val="single" w:sz="4" w:space="0" w:color="auto"/>
              <w:bottom w:val="single" w:sz="4" w:space="0" w:color="auto"/>
            </w:tcBorders>
            <w:shd w:val="thinDiagStripe" w:color="auto" w:fill="auto"/>
          </w:tcPr>
          <w:p w14:paraId="10306DE6"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2CF4C9CD" w14:textId="46AE585D"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45EE8E9F" w14:textId="5E6B251F" w:rsidR="008434B1" w:rsidRPr="00C769EC" w:rsidRDefault="008434B1" w:rsidP="008434B1">
            <w:pPr>
              <w:pStyle w:val="Tabelinhoud"/>
              <w:rPr>
                <w:rFonts w:asciiTheme="majorHAnsi" w:hAnsiTheme="majorHAnsi"/>
                <w:szCs w:val="18"/>
                <w:lang w:val="en-US"/>
              </w:rPr>
            </w:pPr>
            <w:r w:rsidRPr="008434B1">
              <w:rPr>
                <w:lang w:val="en-US"/>
              </w:rPr>
              <w:t>Measures to prevent unintended adjustments</w:t>
            </w:r>
          </w:p>
        </w:tc>
        <w:tc>
          <w:tcPr>
            <w:tcW w:w="1127" w:type="dxa"/>
          </w:tcPr>
          <w:p w14:paraId="6BE238BC" w14:textId="77777777" w:rsidR="008434B1" w:rsidRPr="00C769EC" w:rsidRDefault="008434B1" w:rsidP="008434B1">
            <w:pPr>
              <w:pStyle w:val="Tabelinhoud"/>
              <w:rPr>
                <w:rFonts w:asciiTheme="majorHAnsi" w:hAnsiTheme="majorHAnsi"/>
                <w:szCs w:val="18"/>
                <w:lang w:val="en-GB"/>
              </w:rPr>
            </w:pPr>
          </w:p>
        </w:tc>
      </w:tr>
      <w:tr w:rsidR="008434B1" w:rsidRPr="00972C7A" w14:paraId="32C6194A" w14:textId="77777777" w:rsidTr="008434B1">
        <w:tc>
          <w:tcPr>
            <w:tcW w:w="1225" w:type="dxa"/>
            <w:tcBorders>
              <w:top w:val="single" w:sz="4" w:space="0" w:color="auto"/>
              <w:bottom w:val="single" w:sz="4" w:space="0" w:color="auto"/>
            </w:tcBorders>
          </w:tcPr>
          <w:p w14:paraId="41E1902C" w14:textId="4F7BFC3D" w:rsidR="008434B1" w:rsidRPr="00C769EC" w:rsidRDefault="008434B1" w:rsidP="008434B1">
            <w:pPr>
              <w:pStyle w:val="Tabelinhoud"/>
              <w:rPr>
                <w:rFonts w:asciiTheme="majorHAnsi" w:hAnsiTheme="majorHAnsi"/>
                <w:szCs w:val="18"/>
                <w:lang w:val="en-GB"/>
              </w:rPr>
            </w:pPr>
            <w:r w:rsidRPr="00293F8B">
              <w:t xml:space="preserve">6.4.13 </w:t>
            </w:r>
            <w:proofErr w:type="spellStart"/>
            <w:r w:rsidRPr="00293F8B">
              <w:t>a-h</w:t>
            </w:r>
            <w:proofErr w:type="spellEnd"/>
          </w:p>
        </w:tc>
        <w:tc>
          <w:tcPr>
            <w:tcW w:w="1264" w:type="dxa"/>
            <w:tcBorders>
              <w:top w:val="single" w:sz="4" w:space="0" w:color="auto"/>
              <w:bottom w:val="single" w:sz="4" w:space="0" w:color="auto"/>
            </w:tcBorders>
            <w:shd w:val="thinDiagStripe" w:color="auto" w:fill="auto"/>
          </w:tcPr>
          <w:p w14:paraId="0564AF9F" w14:textId="77777777" w:rsidR="008434B1" w:rsidRPr="00C769EC" w:rsidRDefault="008434B1" w:rsidP="008434B1">
            <w:pPr>
              <w:pStyle w:val="Tabelinhoud"/>
              <w:rPr>
                <w:rFonts w:asciiTheme="majorHAnsi" w:hAnsiTheme="majorHAnsi"/>
                <w:szCs w:val="18"/>
                <w:lang w:val="en-GB"/>
              </w:rPr>
            </w:pPr>
          </w:p>
        </w:tc>
        <w:tc>
          <w:tcPr>
            <w:tcW w:w="1225" w:type="dxa"/>
            <w:tcBorders>
              <w:top w:val="single" w:sz="4" w:space="0" w:color="auto"/>
              <w:bottom w:val="single" w:sz="4" w:space="0" w:color="auto"/>
            </w:tcBorders>
          </w:tcPr>
          <w:p w14:paraId="02B20CC1" w14:textId="2980C765" w:rsidR="008434B1" w:rsidRPr="00C769EC" w:rsidRDefault="008434B1" w:rsidP="008434B1">
            <w:pPr>
              <w:pStyle w:val="Tabelinhoud"/>
              <w:rPr>
                <w:rFonts w:asciiTheme="majorHAnsi" w:hAnsiTheme="majorHAnsi"/>
                <w:szCs w:val="18"/>
                <w:lang w:val="en-GB"/>
              </w:rPr>
            </w:pPr>
            <w:r w:rsidRPr="00293F8B">
              <w:t>7.7</w:t>
            </w:r>
          </w:p>
        </w:tc>
        <w:tc>
          <w:tcPr>
            <w:tcW w:w="4174" w:type="dxa"/>
          </w:tcPr>
          <w:p w14:paraId="039FFF1D" w14:textId="6288922A" w:rsidR="008434B1" w:rsidRPr="00C769EC" w:rsidRDefault="008434B1" w:rsidP="008434B1">
            <w:pPr>
              <w:pStyle w:val="Tabelinhoud"/>
              <w:rPr>
                <w:rFonts w:asciiTheme="majorHAnsi" w:hAnsiTheme="majorHAnsi"/>
                <w:szCs w:val="18"/>
                <w:lang w:val="en-US"/>
              </w:rPr>
            </w:pPr>
            <w:proofErr w:type="spellStart"/>
            <w:r w:rsidRPr="00293F8B">
              <w:t>Retention</w:t>
            </w:r>
            <w:proofErr w:type="spellEnd"/>
            <w:r w:rsidRPr="00293F8B">
              <w:t xml:space="preserve"> of records</w:t>
            </w:r>
          </w:p>
        </w:tc>
        <w:tc>
          <w:tcPr>
            <w:tcW w:w="1127" w:type="dxa"/>
          </w:tcPr>
          <w:p w14:paraId="2C0ABB74" w14:textId="77777777" w:rsidR="008434B1" w:rsidRPr="00C769EC" w:rsidRDefault="008434B1" w:rsidP="008434B1">
            <w:pPr>
              <w:pStyle w:val="Tabelinhoud"/>
              <w:rPr>
                <w:rFonts w:asciiTheme="majorHAnsi" w:hAnsiTheme="majorHAnsi"/>
                <w:szCs w:val="18"/>
                <w:lang w:val="en-GB"/>
              </w:rPr>
            </w:pPr>
          </w:p>
        </w:tc>
      </w:tr>
    </w:tbl>
    <w:p w14:paraId="7E0BA739" w14:textId="77777777" w:rsidR="00777E4C" w:rsidRPr="00062B4F" w:rsidRDefault="00777E4C" w:rsidP="00777E4C">
      <w:pPr>
        <w:pStyle w:val="Kop6"/>
        <w:rPr>
          <w:lang w:val="en-GB"/>
        </w:rPr>
      </w:pPr>
      <w:r w:rsidRPr="00062B4F">
        <w:rPr>
          <w:lang w:val="en-GB"/>
        </w:rPr>
        <w:t>Main documents subject to evaluation:</w:t>
      </w:r>
    </w:p>
    <w:p w14:paraId="201B3157" w14:textId="77777777" w:rsidR="00777E4C" w:rsidRPr="00062B4F" w:rsidRDefault="00777E4C" w:rsidP="00777E4C">
      <w:pPr>
        <w:rPr>
          <w:b/>
          <w:bCs/>
          <w:lang w:val="en-GB"/>
        </w:rPr>
      </w:pPr>
    </w:p>
    <w:p w14:paraId="4E40A55B" w14:textId="77777777" w:rsidR="00777E4C" w:rsidRPr="00CA0FFB" w:rsidRDefault="00777E4C" w:rsidP="00777E4C">
      <w:pPr>
        <w:pStyle w:val="Kop6"/>
        <w:rPr>
          <w:lang w:val="en-GB"/>
        </w:rPr>
      </w:pPr>
      <w:r w:rsidRPr="00062B4F">
        <w:rPr>
          <w:lang w:val="en-GB"/>
        </w:rPr>
        <w:lastRenderedPageBreak/>
        <w:t>Overall description of the findings, including the reference to any detected non-conformities:</w:t>
      </w:r>
    </w:p>
    <w:p w14:paraId="28622D7A" w14:textId="640D5123"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972C7A" w:rsidRPr="00C769EC" w14:paraId="35B4E1C2" w14:textId="77777777" w:rsidTr="008434B1">
        <w:tc>
          <w:tcPr>
            <w:tcW w:w="1225" w:type="dxa"/>
          </w:tcPr>
          <w:p w14:paraId="73A01D95"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609BC8A6" w14:textId="77777777" w:rsidR="00972C7A" w:rsidRPr="00C769EC" w:rsidRDefault="00972C7A"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536D7B52"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2A20CBA9" w14:textId="77777777" w:rsidR="00972C7A" w:rsidRPr="00C769EC" w:rsidRDefault="00972C7A"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4731E830"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60A55273" w14:textId="77777777" w:rsidR="00972C7A" w:rsidRPr="00C769EC" w:rsidRDefault="00972C7A"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4158FDE3" w14:textId="77777777" w:rsidR="00972C7A" w:rsidRPr="00C769EC" w:rsidRDefault="00972C7A"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0E10CDD3" w14:textId="77777777" w:rsidR="00972C7A" w:rsidRPr="00C769EC" w:rsidRDefault="00972C7A"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972C7A" w:rsidRPr="00F81AC6" w14:paraId="446F51C4" w14:textId="77777777" w:rsidTr="008434B1">
        <w:tc>
          <w:tcPr>
            <w:tcW w:w="9015" w:type="dxa"/>
            <w:gridSpan w:val="5"/>
            <w:shd w:val="clear" w:color="auto" w:fill="E7E6E6" w:themeFill="background2"/>
          </w:tcPr>
          <w:p w14:paraId="58FB8453" w14:textId="60E8D8BB" w:rsidR="008434B1" w:rsidRPr="008434B1" w:rsidRDefault="008434B1" w:rsidP="008434B1">
            <w:pPr>
              <w:pStyle w:val="Tabelinhoud"/>
              <w:rPr>
                <w:rFonts w:asciiTheme="majorHAnsi" w:hAnsiTheme="majorHAnsi"/>
                <w:b/>
                <w:bCs/>
                <w:szCs w:val="18"/>
                <w:lang w:val="en-GB"/>
              </w:rPr>
            </w:pPr>
            <w:r w:rsidRPr="008434B1">
              <w:rPr>
                <w:rFonts w:asciiTheme="majorHAnsi" w:hAnsiTheme="majorHAnsi"/>
                <w:b/>
                <w:bCs/>
                <w:szCs w:val="18"/>
                <w:lang w:val="en-GB"/>
              </w:rPr>
              <w:t xml:space="preserve">EN ISO/IEC 17025:2017 </w:t>
            </w:r>
            <w:r>
              <w:rPr>
                <w:rFonts w:asciiTheme="majorHAnsi" w:hAnsiTheme="majorHAnsi"/>
                <w:b/>
                <w:bCs/>
                <w:szCs w:val="18"/>
                <w:lang w:val="en-GB"/>
              </w:rPr>
              <w:tab/>
            </w:r>
            <w:r w:rsidRPr="008434B1">
              <w:rPr>
                <w:rFonts w:asciiTheme="majorHAnsi" w:hAnsiTheme="majorHAnsi"/>
                <w:b/>
                <w:bCs/>
                <w:szCs w:val="18"/>
                <w:lang w:val="en-GB"/>
              </w:rPr>
              <w:t>§6.5  : Metrological traceability</w:t>
            </w:r>
          </w:p>
          <w:p w14:paraId="77459B9A" w14:textId="2D66EEEE" w:rsidR="00972C7A" w:rsidRPr="00C769EC" w:rsidRDefault="008434B1" w:rsidP="008434B1">
            <w:pPr>
              <w:pStyle w:val="Tabelinhoud"/>
              <w:rPr>
                <w:rFonts w:asciiTheme="majorHAnsi" w:hAnsiTheme="majorHAnsi"/>
                <w:szCs w:val="18"/>
                <w:lang w:val="en-GB"/>
              </w:rPr>
            </w:pPr>
            <w:r w:rsidRPr="008434B1">
              <w:rPr>
                <w:rFonts w:asciiTheme="majorHAnsi" w:hAnsiTheme="majorHAnsi"/>
                <w:b/>
                <w:bCs/>
                <w:szCs w:val="18"/>
                <w:lang w:val="en-GB"/>
              </w:rPr>
              <w:t xml:space="preserve">EN ISO 17034:2016 </w:t>
            </w:r>
            <w:r>
              <w:rPr>
                <w:rFonts w:asciiTheme="majorHAnsi" w:hAnsiTheme="majorHAnsi"/>
                <w:b/>
                <w:bCs/>
                <w:szCs w:val="18"/>
                <w:lang w:val="en-GB"/>
              </w:rPr>
              <w:tab/>
            </w:r>
            <w:r w:rsidRPr="008434B1">
              <w:rPr>
                <w:rFonts w:asciiTheme="majorHAnsi" w:hAnsiTheme="majorHAnsi"/>
                <w:b/>
                <w:bCs/>
                <w:szCs w:val="18"/>
                <w:lang w:val="en-GB"/>
              </w:rPr>
              <w:t>§7.9: Metrological traceability of certified values</w:t>
            </w:r>
          </w:p>
        </w:tc>
      </w:tr>
      <w:tr w:rsidR="008434B1" w:rsidRPr="00F81AC6" w14:paraId="6A31566F" w14:textId="77777777" w:rsidTr="00D57BFD">
        <w:tc>
          <w:tcPr>
            <w:tcW w:w="1225" w:type="dxa"/>
          </w:tcPr>
          <w:p w14:paraId="7DA0988D" w14:textId="6CDDC7B7" w:rsidR="008434B1" w:rsidRPr="00C769EC" w:rsidRDefault="008434B1" w:rsidP="008434B1">
            <w:pPr>
              <w:pStyle w:val="Tabelinhoud"/>
              <w:rPr>
                <w:rFonts w:asciiTheme="majorHAnsi" w:hAnsiTheme="majorHAnsi"/>
                <w:szCs w:val="18"/>
                <w:lang w:val="en-GB"/>
              </w:rPr>
            </w:pPr>
            <w:r w:rsidRPr="008434B1">
              <w:rPr>
                <w:rFonts w:asciiTheme="majorHAnsi" w:hAnsiTheme="majorHAnsi"/>
                <w:szCs w:val="18"/>
                <w:lang w:val="en-GB"/>
              </w:rPr>
              <w:t>6.5.1</w:t>
            </w:r>
          </w:p>
        </w:tc>
        <w:tc>
          <w:tcPr>
            <w:tcW w:w="1264" w:type="dxa"/>
            <w:shd w:val="thinDiagStripe" w:color="auto" w:fill="auto"/>
          </w:tcPr>
          <w:p w14:paraId="15095CF3" w14:textId="77777777" w:rsidR="008434B1" w:rsidRPr="00C769EC" w:rsidRDefault="008434B1" w:rsidP="008434B1">
            <w:pPr>
              <w:pStyle w:val="Tabelinhoud"/>
              <w:rPr>
                <w:rFonts w:asciiTheme="majorHAnsi" w:hAnsiTheme="majorHAnsi"/>
                <w:szCs w:val="18"/>
                <w:lang w:val="en-GB"/>
              </w:rPr>
            </w:pPr>
          </w:p>
        </w:tc>
        <w:tc>
          <w:tcPr>
            <w:tcW w:w="1225" w:type="dxa"/>
          </w:tcPr>
          <w:p w14:paraId="233F9658" w14:textId="73453B13" w:rsidR="008434B1" w:rsidRPr="00C769EC" w:rsidRDefault="008434B1" w:rsidP="008434B1">
            <w:pPr>
              <w:pStyle w:val="Tabelinhoud"/>
              <w:rPr>
                <w:rFonts w:asciiTheme="majorHAnsi" w:hAnsiTheme="majorHAnsi"/>
                <w:szCs w:val="18"/>
                <w:lang w:val="en-GB"/>
              </w:rPr>
            </w:pPr>
            <w:r w:rsidRPr="003D6DF5">
              <w:rPr>
                <w:rFonts w:asciiTheme="majorHAnsi" w:hAnsiTheme="majorHAnsi"/>
                <w:szCs w:val="18"/>
                <w:lang w:val="en-GB"/>
              </w:rPr>
              <w:t>7.9.1</w:t>
            </w:r>
          </w:p>
        </w:tc>
        <w:tc>
          <w:tcPr>
            <w:tcW w:w="4174" w:type="dxa"/>
          </w:tcPr>
          <w:p w14:paraId="59776D0F" w14:textId="1E821AB3" w:rsidR="008434B1" w:rsidRPr="00C769EC" w:rsidRDefault="008434B1" w:rsidP="008434B1">
            <w:pPr>
              <w:pStyle w:val="Tabelinhoud"/>
              <w:rPr>
                <w:rFonts w:asciiTheme="majorHAnsi" w:hAnsiTheme="majorHAnsi"/>
                <w:szCs w:val="18"/>
                <w:lang w:val="en-US"/>
              </w:rPr>
            </w:pPr>
            <w:r w:rsidRPr="008434B1">
              <w:rPr>
                <w:rFonts w:asciiTheme="majorHAnsi" w:hAnsiTheme="majorHAnsi"/>
                <w:szCs w:val="18"/>
                <w:lang w:val="en-US"/>
              </w:rPr>
              <w:t>Metrological traceability of measurement results shall be established and maintained by means of a documented unbroken chain of calibrations</w:t>
            </w:r>
          </w:p>
        </w:tc>
        <w:tc>
          <w:tcPr>
            <w:tcW w:w="1127" w:type="dxa"/>
          </w:tcPr>
          <w:p w14:paraId="559FB00A" w14:textId="77777777" w:rsidR="008434B1" w:rsidRPr="00C769EC" w:rsidRDefault="008434B1" w:rsidP="008434B1">
            <w:pPr>
              <w:pStyle w:val="Tabelinhoud"/>
              <w:rPr>
                <w:rFonts w:asciiTheme="majorHAnsi" w:hAnsiTheme="majorHAnsi"/>
                <w:szCs w:val="18"/>
                <w:lang w:val="en-GB"/>
              </w:rPr>
            </w:pPr>
          </w:p>
        </w:tc>
      </w:tr>
      <w:tr w:rsidR="008434B1" w:rsidRPr="00F81AC6" w14:paraId="19A95C38" w14:textId="77777777" w:rsidTr="00D57BFD">
        <w:tc>
          <w:tcPr>
            <w:tcW w:w="1225" w:type="dxa"/>
            <w:tcBorders>
              <w:bottom w:val="single" w:sz="4" w:space="0" w:color="auto"/>
            </w:tcBorders>
          </w:tcPr>
          <w:p w14:paraId="6321E929" w14:textId="77777777" w:rsidR="008434B1" w:rsidRDefault="008434B1" w:rsidP="008434B1">
            <w:pPr>
              <w:pStyle w:val="Tabelinhoud"/>
              <w:rPr>
                <w:rFonts w:asciiTheme="majorHAnsi" w:hAnsiTheme="majorHAnsi"/>
                <w:szCs w:val="18"/>
                <w:lang w:val="en-GB"/>
              </w:rPr>
            </w:pPr>
            <w:r w:rsidRPr="008434B1">
              <w:rPr>
                <w:rFonts w:asciiTheme="majorHAnsi" w:hAnsiTheme="majorHAnsi"/>
                <w:szCs w:val="18"/>
                <w:lang w:val="en-GB"/>
              </w:rPr>
              <w:t xml:space="preserve">6.5.2 </w:t>
            </w:r>
          </w:p>
          <w:p w14:paraId="01CDC242" w14:textId="6F7E80D9" w:rsidR="008434B1" w:rsidRPr="00C769EC" w:rsidRDefault="008434B1" w:rsidP="008434B1">
            <w:pPr>
              <w:pStyle w:val="Tabelinhoud"/>
              <w:rPr>
                <w:rFonts w:asciiTheme="majorHAnsi" w:hAnsiTheme="majorHAnsi"/>
                <w:szCs w:val="18"/>
                <w:lang w:val="en-GB"/>
              </w:rPr>
            </w:pPr>
            <w:r w:rsidRPr="008434B1">
              <w:rPr>
                <w:rFonts w:asciiTheme="majorHAnsi" w:hAnsiTheme="majorHAnsi"/>
                <w:szCs w:val="18"/>
                <w:lang w:val="en-GB"/>
              </w:rPr>
              <w:t>6.5.3</w:t>
            </w:r>
          </w:p>
        </w:tc>
        <w:tc>
          <w:tcPr>
            <w:tcW w:w="1264" w:type="dxa"/>
            <w:shd w:val="thinDiagStripe" w:color="auto" w:fill="auto"/>
          </w:tcPr>
          <w:p w14:paraId="4DA220F6" w14:textId="77777777" w:rsidR="008434B1" w:rsidRPr="00C769EC" w:rsidRDefault="008434B1" w:rsidP="008434B1">
            <w:pPr>
              <w:pStyle w:val="Tabelinhoud"/>
              <w:rPr>
                <w:rFonts w:asciiTheme="majorHAnsi" w:hAnsiTheme="majorHAnsi"/>
                <w:szCs w:val="18"/>
                <w:lang w:val="en-GB"/>
              </w:rPr>
            </w:pPr>
          </w:p>
        </w:tc>
        <w:tc>
          <w:tcPr>
            <w:tcW w:w="1225" w:type="dxa"/>
          </w:tcPr>
          <w:p w14:paraId="5FD7660B" w14:textId="41F84568" w:rsidR="008434B1" w:rsidRPr="00C769EC" w:rsidRDefault="008434B1" w:rsidP="008434B1">
            <w:pPr>
              <w:pStyle w:val="Tabelinhoud"/>
              <w:rPr>
                <w:rFonts w:asciiTheme="majorHAnsi" w:hAnsiTheme="majorHAnsi"/>
                <w:szCs w:val="18"/>
                <w:lang w:val="en-GB"/>
              </w:rPr>
            </w:pPr>
            <w:r w:rsidRPr="003D6DF5">
              <w:rPr>
                <w:rFonts w:asciiTheme="majorHAnsi" w:hAnsiTheme="majorHAnsi"/>
                <w:szCs w:val="18"/>
                <w:lang w:val="en-GB"/>
              </w:rPr>
              <w:t>7.9.1</w:t>
            </w:r>
          </w:p>
        </w:tc>
        <w:tc>
          <w:tcPr>
            <w:tcW w:w="4174" w:type="dxa"/>
          </w:tcPr>
          <w:p w14:paraId="0046F79C" w14:textId="77777777" w:rsidR="008434B1" w:rsidRPr="008434B1" w:rsidRDefault="008434B1" w:rsidP="008434B1">
            <w:pPr>
              <w:pStyle w:val="Tabelinhoud"/>
              <w:rPr>
                <w:rFonts w:asciiTheme="majorHAnsi" w:hAnsiTheme="majorHAnsi"/>
                <w:szCs w:val="18"/>
                <w:lang w:val="en-US"/>
              </w:rPr>
            </w:pPr>
            <w:r w:rsidRPr="008434B1">
              <w:rPr>
                <w:rFonts w:asciiTheme="majorHAnsi" w:hAnsiTheme="majorHAnsi"/>
                <w:szCs w:val="18"/>
                <w:lang w:val="en-US"/>
              </w:rPr>
              <w:t>Measurement results are traceable to the International System of Units (SI)</w:t>
            </w:r>
          </w:p>
          <w:p w14:paraId="65729B52" w14:textId="3D95C016" w:rsidR="008434B1" w:rsidRPr="00C769EC" w:rsidRDefault="008434B1" w:rsidP="008434B1">
            <w:pPr>
              <w:pStyle w:val="Tabelinhoud"/>
              <w:rPr>
                <w:rFonts w:asciiTheme="majorHAnsi" w:hAnsiTheme="majorHAnsi"/>
                <w:szCs w:val="18"/>
                <w:lang w:val="en-US"/>
              </w:rPr>
            </w:pPr>
            <w:r w:rsidRPr="008434B1">
              <w:rPr>
                <w:rFonts w:asciiTheme="majorHAnsi" w:hAnsiTheme="majorHAnsi"/>
                <w:szCs w:val="18"/>
                <w:lang w:val="en-US"/>
              </w:rPr>
              <w:t>When metrological traceability to the SI units is not technically possible, the laboratory shall demonstrate metrological traceability to an appropriate reference</w:t>
            </w:r>
          </w:p>
        </w:tc>
        <w:tc>
          <w:tcPr>
            <w:tcW w:w="1127" w:type="dxa"/>
          </w:tcPr>
          <w:p w14:paraId="78BD8522" w14:textId="77777777" w:rsidR="008434B1" w:rsidRPr="00C769EC" w:rsidRDefault="008434B1" w:rsidP="008434B1">
            <w:pPr>
              <w:pStyle w:val="Tabelinhoud"/>
              <w:rPr>
                <w:rFonts w:asciiTheme="majorHAnsi" w:hAnsiTheme="majorHAnsi"/>
                <w:szCs w:val="18"/>
                <w:lang w:val="en-GB"/>
              </w:rPr>
            </w:pPr>
          </w:p>
        </w:tc>
      </w:tr>
      <w:tr w:rsidR="008434B1" w:rsidRPr="00F81AC6" w14:paraId="05E61E59" w14:textId="77777777" w:rsidTr="00D57BFD">
        <w:tc>
          <w:tcPr>
            <w:tcW w:w="1225" w:type="dxa"/>
            <w:shd w:val="thinDiagStripe" w:color="auto" w:fill="auto"/>
          </w:tcPr>
          <w:p w14:paraId="1143955B" w14:textId="0717680A"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68C582B2" w14:textId="77777777" w:rsidR="008434B1" w:rsidRPr="00C769EC" w:rsidRDefault="008434B1" w:rsidP="008434B1">
            <w:pPr>
              <w:pStyle w:val="Tabelinhoud"/>
              <w:rPr>
                <w:rFonts w:asciiTheme="majorHAnsi" w:hAnsiTheme="majorHAnsi"/>
                <w:szCs w:val="18"/>
                <w:lang w:val="en-GB"/>
              </w:rPr>
            </w:pPr>
          </w:p>
        </w:tc>
        <w:tc>
          <w:tcPr>
            <w:tcW w:w="1225" w:type="dxa"/>
          </w:tcPr>
          <w:p w14:paraId="7C33E12B" w14:textId="4997CA6B" w:rsidR="008434B1" w:rsidRPr="00C769EC" w:rsidRDefault="008434B1" w:rsidP="008434B1">
            <w:pPr>
              <w:pStyle w:val="Tabelinhoud"/>
              <w:rPr>
                <w:rFonts w:asciiTheme="majorHAnsi" w:hAnsiTheme="majorHAnsi"/>
                <w:szCs w:val="18"/>
                <w:lang w:val="en-GB"/>
              </w:rPr>
            </w:pPr>
            <w:r>
              <w:rPr>
                <w:rFonts w:asciiTheme="majorHAnsi" w:hAnsiTheme="majorHAnsi"/>
                <w:szCs w:val="18"/>
                <w:lang w:val="en-GB"/>
              </w:rPr>
              <w:t>7.9.1</w:t>
            </w:r>
          </w:p>
        </w:tc>
        <w:tc>
          <w:tcPr>
            <w:tcW w:w="4174" w:type="dxa"/>
          </w:tcPr>
          <w:p w14:paraId="6D522E26" w14:textId="7417312B" w:rsidR="008434B1" w:rsidRPr="00C769EC" w:rsidRDefault="008434B1" w:rsidP="008434B1">
            <w:pPr>
              <w:pStyle w:val="Tabelinhoud"/>
              <w:rPr>
                <w:rFonts w:asciiTheme="majorHAnsi" w:hAnsiTheme="majorHAnsi"/>
                <w:szCs w:val="18"/>
                <w:lang w:val="en-US"/>
              </w:rPr>
            </w:pPr>
            <w:r w:rsidRPr="008434B1">
              <w:rPr>
                <w:lang w:val="en-US"/>
              </w:rPr>
              <w:t>Metrological traceability of the certified values shall be established</w:t>
            </w:r>
          </w:p>
        </w:tc>
        <w:tc>
          <w:tcPr>
            <w:tcW w:w="1127" w:type="dxa"/>
          </w:tcPr>
          <w:p w14:paraId="04C147A4" w14:textId="77777777" w:rsidR="008434B1" w:rsidRPr="00C769EC" w:rsidRDefault="008434B1" w:rsidP="008434B1">
            <w:pPr>
              <w:pStyle w:val="Tabelinhoud"/>
              <w:rPr>
                <w:rFonts w:asciiTheme="majorHAnsi" w:hAnsiTheme="majorHAnsi"/>
                <w:szCs w:val="18"/>
                <w:lang w:val="en-GB"/>
              </w:rPr>
            </w:pPr>
          </w:p>
        </w:tc>
      </w:tr>
      <w:tr w:rsidR="008434B1" w:rsidRPr="00F81AC6" w14:paraId="108744F2" w14:textId="77777777" w:rsidTr="00D57BFD">
        <w:tc>
          <w:tcPr>
            <w:tcW w:w="1225" w:type="dxa"/>
            <w:shd w:val="thinDiagStripe" w:color="auto" w:fill="auto"/>
          </w:tcPr>
          <w:p w14:paraId="6826DF8C"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365AE5F0" w14:textId="77777777" w:rsidR="008434B1" w:rsidRPr="00C769EC" w:rsidRDefault="008434B1" w:rsidP="008434B1">
            <w:pPr>
              <w:pStyle w:val="Tabelinhoud"/>
              <w:rPr>
                <w:rFonts w:asciiTheme="majorHAnsi" w:hAnsiTheme="majorHAnsi"/>
                <w:szCs w:val="18"/>
                <w:lang w:val="en-GB"/>
              </w:rPr>
            </w:pPr>
          </w:p>
        </w:tc>
        <w:tc>
          <w:tcPr>
            <w:tcW w:w="1225" w:type="dxa"/>
          </w:tcPr>
          <w:p w14:paraId="5833E720" w14:textId="77777777" w:rsidR="008434B1" w:rsidRPr="00C769EC" w:rsidRDefault="008434B1" w:rsidP="008434B1">
            <w:pPr>
              <w:pStyle w:val="Tabelinhoud"/>
              <w:rPr>
                <w:rFonts w:asciiTheme="majorHAnsi" w:hAnsiTheme="majorHAnsi"/>
                <w:szCs w:val="18"/>
                <w:lang w:val="en-GB"/>
              </w:rPr>
            </w:pPr>
          </w:p>
        </w:tc>
        <w:tc>
          <w:tcPr>
            <w:tcW w:w="4174" w:type="dxa"/>
          </w:tcPr>
          <w:p w14:paraId="5A36A6A4" w14:textId="38C63CE0" w:rsidR="008434B1" w:rsidRPr="00C769EC" w:rsidRDefault="008434B1" w:rsidP="008434B1">
            <w:pPr>
              <w:pStyle w:val="Tabelinhoud"/>
              <w:rPr>
                <w:rFonts w:asciiTheme="majorHAnsi" w:hAnsiTheme="majorHAnsi"/>
                <w:szCs w:val="18"/>
                <w:lang w:val="en-US"/>
              </w:rPr>
            </w:pPr>
            <w:r w:rsidRPr="008434B1">
              <w:rPr>
                <w:lang w:val="en-US"/>
              </w:rPr>
              <w:t>in compliance with the relevant requirements of ISO/IEC 17025</w:t>
            </w:r>
          </w:p>
        </w:tc>
        <w:tc>
          <w:tcPr>
            <w:tcW w:w="1127" w:type="dxa"/>
          </w:tcPr>
          <w:p w14:paraId="7DA3D09E" w14:textId="77777777" w:rsidR="008434B1" w:rsidRPr="00C769EC" w:rsidRDefault="008434B1" w:rsidP="008434B1">
            <w:pPr>
              <w:pStyle w:val="Tabelinhoud"/>
              <w:rPr>
                <w:rFonts w:asciiTheme="majorHAnsi" w:hAnsiTheme="majorHAnsi"/>
                <w:szCs w:val="18"/>
                <w:lang w:val="en-GB"/>
              </w:rPr>
            </w:pPr>
          </w:p>
        </w:tc>
      </w:tr>
      <w:tr w:rsidR="008434B1" w:rsidRPr="00F81AC6" w14:paraId="6FE19957" w14:textId="77777777" w:rsidTr="00D57BFD">
        <w:tc>
          <w:tcPr>
            <w:tcW w:w="1225" w:type="dxa"/>
            <w:shd w:val="thinDiagStripe" w:color="auto" w:fill="auto"/>
          </w:tcPr>
          <w:p w14:paraId="6FA2C491"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525BDB2C" w14:textId="77777777" w:rsidR="008434B1" w:rsidRPr="00C769EC" w:rsidRDefault="008434B1" w:rsidP="008434B1">
            <w:pPr>
              <w:pStyle w:val="Tabelinhoud"/>
              <w:rPr>
                <w:rFonts w:asciiTheme="majorHAnsi" w:hAnsiTheme="majorHAnsi"/>
                <w:szCs w:val="18"/>
                <w:lang w:val="en-GB"/>
              </w:rPr>
            </w:pPr>
          </w:p>
        </w:tc>
        <w:tc>
          <w:tcPr>
            <w:tcW w:w="1225" w:type="dxa"/>
          </w:tcPr>
          <w:p w14:paraId="28F4016D" w14:textId="5EAB7FBF" w:rsidR="008434B1" w:rsidRPr="00C769EC" w:rsidRDefault="008434B1" w:rsidP="008434B1">
            <w:pPr>
              <w:pStyle w:val="Tabelinhoud"/>
              <w:rPr>
                <w:rFonts w:asciiTheme="majorHAnsi" w:hAnsiTheme="majorHAnsi"/>
                <w:szCs w:val="18"/>
                <w:lang w:val="en-GB"/>
              </w:rPr>
            </w:pPr>
            <w:r w:rsidRPr="00B329D3">
              <w:t>7.9.2</w:t>
            </w:r>
          </w:p>
        </w:tc>
        <w:tc>
          <w:tcPr>
            <w:tcW w:w="4174" w:type="dxa"/>
          </w:tcPr>
          <w:p w14:paraId="33E76F4A" w14:textId="5F3CD0D4" w:rsidR="008434B1" w:rsidRPr="00C769EC" w:rsidRDefault="008434B1" w:rsidP="008434B1">
            <w:pPr>
              <w:pStyle w:val="Tabelinhoud"/>
              <w:rPr>
                <w:rFonts w:asciiTheme="majorHAnsi" w:hAnsiTheme="majorHAnsi"/>
                <w:szCs w:val="18"/>
                <w:lang w:val="en-US"/>
              </w:rPr>
            </w:pPr>
            <w:r w:rsidRPr="008434B1">
              <w:rPr>
                <w:lang w:val="en-US"/>
              </w:rPr>
              <w:t>The stated reference shall be a definition of a measurement unit through its practical realization</w:t>
            </w:r>
            <w:r>
              <w:rPr>
                <w:lang w:val="en-US"/>
              </w:rPr>
              <w:t xml:space="preserve"> </w:t>
            </w:r>
            <w:r w:rsidRPr="008434B1">
              <w:rPr>
                <w:lang w:val="en-US"/>
              </w:rPr>
              <w:t>or a measurement procedure including the measurement unit, or a measurement standard</w:t>
            </w:r>
          </w:p>
        </w:tc>
        <w:tc>
          <w:tcPr>
            <w:tcW w:w="1127" w:type="dxa"/>
          </w:tcPr>
          <w:p w14:paraId="50A548AB" w14:textId="77777777" w:rsidR="008434B1" w:rsidRPr="00C769EC" w:rsidRDefault="008434B1" w:rsidP="008434B1">
            <w:pPr>
              <w:pStyle w:val="Tabelinhoud"/>
              <w:rPr>
                <w:rFonts w:asciiTheme="majorHAnsi" w:hAnsiTheme="majorHAnsi"/>
                <w:szCs w:val="18"/>
                <w:lang w:val="en-GB"/>
              </w:rPr>
            </w:pPr>
          </w:p>
        </w:tc>
      </w:tr>
      <w:tr w:rsidR="008434B1" w:rsidRPr="00F81AC6" w14:paraId="55903EE0" w14:textId="77777777" w:rsidTr="00D57BFD">
        <w:tc>
          <w:tcPr>
            <w:tcW w:w="1225" w:type="dxa"/>
            <w:shd w:val="thinDiagStripe" w:color="auto" w:fill="auto"/>
          </w:tcPr>
          <w:p w14:paraId="3CC49AE9"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5D77C3AB" w14:textId="77777777" w:rsidR="008434B1" w:rsidRPr="00C769EC" w:rsidRDefault="008434B1" w:rsidP="008434B1">
            <w:pPr>
              <w:pStyle w:val="Tabelinhoud"/>
              <w:rPr>
                <w:rFonts w:asciiTheme="majorHAnsi" w:hAnsiTheme="majorHAnsi"/>
                <w:szCs w:val="18"/>
                <w:lang w:val="en-GB"/>
              </w:rPr>
            </w:pPr>
          </w:p>
        </w:tc>
        <w:tc>
          <w:tcPr>
            <w:tcW w:w="1225" w:type="dxa"/>
          </w:tcPr>
          <w:p w14:paraId="569A6DF5" w14:textId="7450A537" w:rsidR="008434B1" w:rsidRPr="00C769EC" w:rsidRDefault="008434B1" w:rsidP="008434B1">
            <w:pPr>
              <w:pStyle w:val="Tabelinhoud"/>
              <w:rPr>
                <w:rFonts w:asciiTheme="majorHAnsi" w:hAnsiTheme="majorHAnsi"/>
                <w:szCs w:val="18"/>
                <w:lang w:val="en-GB"/>
              </w:rPr>
            </w:pPr>
            <w:r w:rsidRPr="00B329D3">
              <w:t>7.9.3</w:t>
            </w:r>
          </w:p>
        </w:tc>
        <w:tc>
          <w:tcPr>
            <w:tcW w:w="4174" w:type="dxa"/>
          </w:tcPr>
          <w:p w14:paraId="7D792CFD" w14:textId="1126C642" w:rsidR="008434B1" w:rsidRPr="00C769EC" w:rsidRDefault="008434B1" w:rsidP="008434B1">
            <w:pPr>
              <w:pStyle w:val="Tabelinhoud"/>
              <w:rPr>
                <w:rFonts w:asciiTheme="majorHAnsi" w:hAnsiTheme="majorHAnsi"/>
                <w:szCs w:val="18"/>
                <w:lang w:val="en-US"/>
              </w:rPr>
            </w:pPr>
            <w:r w:rsidRPr="008434B1">
              <w:rPr>
                <w:lang w:val="en-US"/>
              </w:rPr>
              <w:t>Where it is technically possible, the stated reference is traceable to the International System of Units (SI).</w:t>
            </w:r>
          </w:p>
        </w:tc>
        <w:tc>
          <w:tcPr>
            <w:tcW w:w="1127" w:type="dxa"/>
          </w:tcPr>
          <w:p w14:paraId="2CBFCFB6" w14:textId="77777777" w:rsidR="008434B1" w:rsidRPr="00C769EC" w:rsidRDefault="008434B1" w:rsidP="008434B1">
            <w:pPr>
              <w:pStyle w:val="Tabelinhoud"/>
              <w:rPr>
                <w:rFonts w:asciiTheme="majorHAnsi" w:hAnsiTheme="majorHAnsi"/>
                <w:szCs w:val="18"/>
                <w:lang w:val="en-GB"/>
              </w:rPr>
            </w:pPr>
          </w:p>
        </w:tc>
      </w:tr>
      <w:tr w:rsidR="008434B1" w:rsidRPr="00F81AC6" w14:paraId="45E208ED" w14:textId="77777777" w:rsidTr="00D57BFD">
        <w:tc>
          <w:tcPr>
            <w:tcW w:w="1225" w:type="dxa"/>
            <w:shd w:val="thinDiagStripe" w:color="auto" w:fill="auto"/>
          </w:tcPr>
          <w:p w14:paraId="19C8F556"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4D78B58A" w14:textId="77777777" w:rsidR="008434B1" w:rsidRPr="00C769EC" w:rsidRDefault="008434B1" w:rsidP="008434B1">
            <w:pPr>
              <w:pStyle w:val="Tabelinhoud"/>
              <w:rPr>
                <w:rFonts w:asciiTheme="majorHAnsi" w:hAnsiTheme="majorHAnsi"/>
                <w:szCs w:val="18"/>
                <w:lang w:val="en-GB"/>
              </w:rPr>
            </w:pPr>
          </w:p>
        </w:tc>
        <w:tc>
          <w:tcPr>
            <w:tcW w:w="1225" w:type="dxa"/>
          </w:tcPr>
          <w:p w14:paraId="2AD94C0C" w14:textId="54DF1F39" w:rsidR="008434B1" w:rsidRPr="00C769EC" w:rsidRDefault="008434B1" w:rsidP="008434B1">
            <w:pPr>
              <w:pStyle w:val="Tabelinhoud"/>
              <w:rPr>
                <w:rFonts w:asciiTheme="majorHAnsi" w:hAnsiTheme="majorHAnsi"/>
                <w:szCs w:val="18"/>
                <w:lang w:val="en-GB"/>
              </w:rPr>
            </w:pPr>
            <w:r w:rsidRPr="00B329D3">
              <w:t>7.9.4</w:t>
            </w:r>
          </w:p>
        </w:tc>
        <w:tc>
          <w:tcPr>
            <w:tcW w:w="4174" w:type="dxa"/>
          </w:tcPr>
          <w:p w14:paraId="6D4724D3" w14:textId="17909258" w:rsidR="008434B1" w:rsidRPr="00C769EC" w:rsidRDefault="008434B1" w:rsidP="008434B1">
            <w:pPr>
              <w:pStyle w:val="Tabelinhoud"/>
              <w:rPr>
                <w:rFonts w:asciiTheme="majorHAnsi" w:hAnsiTheme="majorHAnsi"/>
                <w:szCs w:val="18"/>
                <w:lang w:val="en-US"/>
              </w:rPr>
            </w:pPr>
            <w:r w:rsidRPr="008434B1">
              <w:rPr>
                <w:lang w:val="en-US"/>
              </w:rPr>
              <w:t>Where metrological traceability to the SI units is not technically possible, the RMP shall demonstrate metrological traceability to an appropriate reference</w:t>
            </w:r>
          </w:p>
        </w:tc>
        <w:tc>
          <w:tcPr>
            <w:tcW w:w="1127" w:type="dxa"/>
          </w:tcPr>
          <w:p w14:paraId="5D5CA2E5" w14:textId="77777777" w:rsidR="008434B1" w:rsidRPr="00C769EC" w:rsidRDefault="008434B1" w:rsidP="008434B1">
            <w:pPr>
              <w:pStyle w:val="Tabelinhoud"/>
              <w:rPr>
                <w:rFonts w:asciiTheme="majorHAnsi" w:hAnsiTheme="majorHAnsi"/>
                <w:szCs w:val="18"/>
                <w:lang w:val="en-GB"/>
              </w:rPr>
            </w:pPr>
          </w:p>
        </w:tc>
      </w:tr>
      <w:tr w:rsidR="008434B1" w:rsidRPr="00F81AC6" w14:paraId="205DEDEE" w14:textId="77777777" w:rsidTr="00D57BFD">
        <w:tc>
          <w:tcPr>
            <w:tcW w:w="1225" w:type="dxa"/>
            <w:shd w:val="thinDiagStripe" w:color="auto" w:fill="auto"/>
          </w:tcPr>
          <w:p w14:paraId="0B7D4EDB"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6146EA78" w14:textId="77777777" w:rsidR="008434B1" w:rsidRPr="00C769EC" w:rsidRDefault="008434B1" w:rsidP="008434B1">
            <w:pPr>
              <w:pStyle w:val="Tabelinhoud"/>
              <w:rPr>
                <w:rFonts w:asciiTheme="majorHAnsi" w:hAnsiTheme="majorHAnsi"/>
                <w:szCs w:val="18"/>
                <w:lang w:val="en-GB"/>
              </w:rPr>
            </w:pPr>
          </w:p>
        </w:tc>
        <w:tc>
          <w:tcPr>
            <w:tcW w:w="1225" w:type="dxa"/>
          </w:tcPr>
          <w:p w14:paraId="789DDF4C" w14:textId="0EBDAB72" w:rsidR="008434B1" w:rsidRPr="00C769EC" w:rsidRDefault="008434B1" w:rsidP="008434B1">
            <w:pPr>
              <w:pStyle w:val="Tabelinhoud"/>
              <w:rPr>
                <w:rFonts w:asciiTheme="majorHAnsi" w:hAnsiTheme="majorHAnsi"/>
                <w:szCs w:val="18"/>
                <w:lang w:val="en-GB"/>
              </w:rPr>
            </w:pPr>
            <w:r w:rsidRPr="00B329D3">
              <w:t>7.9.5</w:t>
            </w:r>
          </w:p>
        </w:tc>
        <w:tc>
          <w:tcPr>
            <w:tcW w:w="4174" w:type="dxa"/>
          </w:tcPr>
          <w:p w14:paraId="5B8C616A" w14:textId="204AEE92" w:rsidR="008434B1" w:rsidRPr="00C769EC" w:rsidRDefault="008434B1" w:rsidP="008434B1">
            <w:pPr>
              <w:pStyle w:val="Tabelinhoud"/>
              <w:rPr>
                <w:rFonts w:asciiTheme="majorHAnsi" w:hAnsiTheme="majorHAnsi"/>
                <w:szCs w:val="18"/>
                <w:lang w:val="en-US"/>
              </w:rPr>
            </w:pPr>
            <w:r w:rsidRPr="008434B1">
              <w:rPr>
                <w:lang w:val="en-US"/>
              </w:rPr>
              <w:t>For studies in which the values need to be traceable to a higher order reference system, it shall be ensured that the measurements are calibrated with standards with metrologically traceable values</w:t>
            </w:r>
          </w:p>
        </w:tc>
        <w:tc>
          <w:tcPr>
            <w:tcW w:w="1127" w:type="dxa"/>
          </w:tcPr>
          <w:p w14:paraId="3382149F" w14:textId="77777777" w:rsidR="008434B1" w:rsidRPr="00C769EC" w:rsidRDefault="008434B1" w:rsidP="008434B1">
            <w:pPr>
              <w:pStyle w:val="Tabelinhoud"/>
              <w:rPr>
                <w:rFonts w:asciiTheme="majorHAnsi" w:hAnsiTheme="majorHAnsi"/>
                <w:szCs w:val="18"/>
                <w:lang w:val="en-GB"/>
              </w:rPr>
            </w:pPr>
          </w:p>
        </w:tc>
      </w:tr>
      <w:tr w:rsidR="008434B1" w:rsidRPr="00F81AC6" w14:paraId="598EBC10" w14:textId="77777777" w:rsidTr="00D57BFD">
        <w:tc>
          <w:tcPr>
            <w:tcW w:w="1225" w:type="dxa"/>
            <w:shd w:val="thinDiagStripe" w:color="auto" w:fill="auto"/>
          </w:tcPr>
          <w:p w14:paraId="5755F8B7" w14:textId="77777777" w:rsidR="008434B1" w:rsidRPr="00C769EC" w:rsidRDefault="008434B1" w:rsidP="008434B1">
            <w:pPr>
              <w:pStyle w:val="Tabelinhoud"/>
              <w:rPr>
                <w:rFonts w:asciiTheme="majorHAnsi" w:hAnsiTheme="majorHAnsi"/>
                <w:szCs w:val="18"/>
                <w:lang w:val="en-GB"/>
              </w:rPr>
            </w:pPr>
          </w:p>
        </w:tc>
        <w:tc>
          <w:tcPr>
            <w:tcW w:w="1264" w:type="dxa"/>
            <w:shd w:val="thinDiagStripe" w:color="auto" w:fill="auto"/>
          </w:tcPr>
          <w:p w14:paraId="18336BCF" w14:textId="77777777" w:rsidR="008434B1" w:rsidRPr="00C769EC" w:rsidRDefault="008434B1" w:rsidP="008434B1">
            <w:pPr>
              <w:pStyle w:val="Tabelinhoud"/>
              <w:rPr>
                <w:rFonts w:asciiTheme="majorHAnsi" w:hAnsiTheme="majorHAnsi"/>
                <w:szCs w:val="18"/>
                <w:lang w:val="en-GB"/>
              </w:rPr>
            </w:pPr>
          </w:p>
        </w:tc>
        <w:tc>
          <w:tcPr>
            <w:tcW w:w="1225" w:type="dxa"/>
          </w:tcPr>
          <w:p w14:paraId="07BBAA30" w14:textId="1D66F0CF" w:rsidR="008434B1" w:rsidRPr="00C769EC" w:rsidRDefault="008434B1" w:rsidP="008434B1">
            <w:pPr>
              <w:pStyle w:val="Tabelinhoud"/>
              <w:rPr>
                <w:rFonts w:asciiTheme="majorHAnsi" w:hAnsiTheme="majorHAnsi"/>
                <w:szCs w:val="18"/>
                <w:lang w:val="en-GB"/>
              </w:rPr>
            </w:pPr>
            <w:r w:rsidRPr="00B329D3">
              <w:t>7.9.6</w:t>
            </w:r>
          </w:p>
        </w:tc>
        <w:tc>
          <w:tcPr>
            <w:tcW w:w="4174" w:type="dxa"/>
          </w:tcPr>
          <w:p w14:paraId="457C9993" w14:textId="506D2CF3" w:rsidR="008434B1" w:rsidRPr="00C769EC" w:rsidRDefault="008434B1" w:rsidP="008434B1">
            <w:pPr>
              <w:pStyle w:val="Tabelinhoud"/>
              <w:rPr>
                <w:rFonts w:asciiTheme="majorHAnsi" w:hAnsiTheme="majorHAnsi"/>
                <w:szCs w:val="18"/>
                <w:lang w:val="en-US"/>
              </w:rPr>
            </w:pPr>
            <w:r w:rsidRPr="008434B1">
              <w:rPr>
                <w:lang w:val="en-US"/>
              </w:rPr>
              <w:t>Secondary parameters that have a significant influence on the certified value or its</w:t>
            </w:r>
            <w:r>
              <w:rPr>
                <w:lang w:val="en-US"/>
              </w:rPr>
              <w:t xml:space="preserve"> </w:t>
            </w:r>
            <w:r w:rsidRPr="008434B1">
              <w:rPr>
                <w:lang w:val="en-US"/>
              </w:rPr>
              <w:t>uncertainty shall have evidence of metrological traceability</w:t>
            </w:r>
          </w:p>
        </w:tc>
        <w:tc>
          <w:tcPr>
            <w:tcW w:w="1127" w:type="dxa"/>
          </w:tcPr>
          <w:p w14:paraId="581C87B3" w14:textId="77777777" w:rsidR="008434B1" w:rsidRPr="00C769EC" w:rsidRDefault="008434B1" w:rsidP="008434B1">
            <w:pPr>
              <w:pStyle w:val="Tabelinhoud"/>
              <w:rPr>
                <w:rFonts w:asciiTheme="majorHAnsi" w:hAnsiTheme="majorHAnsi"/>
                <w:szCs w:val="18"/>
                <w:lang w:val="en-GB"/>
              </w:rPr>
            </w:pPr>
          </w:p>
        </w:tc>
      </w:tr>
    </w:tbl>
    <w:p w14:paraId="306CC205" w14:textId="77777777" w:rsidR="00972C7A" w:rsidRPr="00062B4F" w:rsidRDefault="00972C7A" w:rsidP="00972C7A">
      <w:pPr>
        <w:pStyle w:val="Kop6"/>
        <w:rPr>
          <w:lang w:val="en-GB"/>
        </w:rPr>
      </w:pPr>
      <w:r w:rsidRPr="00062B4F">
        <w:rPr>
          <w:lang w:val="en-GB"/>
        </w:rPr>
        <w:t>Main documents subject to evaluation:</w:t>
      </w:r>
    </w:p>
    <w:p w14:paraId="575C05F1" w14:textId="77777777" w:rsidR="00972C7A" w:rsidRPr="00062B4F" w:rsidRDefault="00972C7A" w:rsidP="00972C7A">
      <w:pPr>
        <w:rPr>
          <w:b/>
          <w:bCs/>
          <w:lang w:val="en-GB"/>
        </w:rPr>
      </w:pPr>
    </w:p>
    <w:p w14:paraId="005CDD60"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p w14:paraId="6DEE8CE5" w14:textId="05A551CB" w:rsidR="00972C7A" w:rsidRDefault="00972C7A" w:rsidP="00C040F1">
      <w:pPr>
        <w:rPr>
          <w:lang w:val="en-GB"/>
        </w:rPr>
      </w:pPr>
    </w:p>
    <w:tbl>
      <w:tblPr>
        <w:tblStyle w:val="Tabelraster"/>
        <w:tblW w:w="9015" w:type="dxa"/>
        <w:tblLook w:val="04A0" w:firstRow="1" w:lastRow="0" w:firstColumn="1" w:lastColumn="0" w:noHBand="0" w:noVBand="1"/>
      </w:tblPr>
      <w:tblGrid>
        <w:gridCol w:w="1225"/>
        <w:gridCol w:w="1264"/>
        <w:gridCol w:w="1225"/>
        <w:gridCol w:w="4174"/>
        <w:gridCol w:w="1127"/>
      </w:tblGrid>
      <w:tr w:rsidR="00972C7A" w:rsidRPr="00C769EC" w14:paraId="39FB79DA" w14:textId="77777777" w:rsidTr="008434B1">
        <w:tc>
          <w:tcPr>
            <w:tcW w:w="1225" w:type="dxa"/>
          </w:tcPr>
          <w:p w14:paraId="4A6F0CB3"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214710D9" w14:textId="77777777" w:rsidR="00972C7A" w:rsidRPr="00C769EC" w:rsidRDefault="00972C7A"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4" w:type="dxa"/>
          </w:tcPr>
          <w:p w14:paraId="3E5E2083"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3C120699" w14:textId="77777777" w:rsidR="00972C7A" w:rsidRPr="00C769EC" w:rsidRDefault="00972C7A" w:rsidP="008434B1">
            <w:pPr>
              <w:pStyle w:val="Tabeltitel"/>
              <w:jc w:val="left"/>
              <w:rPr>
                <w:rFonts w:asciiTheme="majorHAnsi" w:hAnsiTheme="majorHAnsi"/>
                <w:szCs w:val="18"/>
                <w:lang w:val="en-GB"/>
              </w:rPr>
            </w:pPr>
            <w:r w:rsidRPr="00C769EC">
              <w:rPr>
                <w:rFonts w:asciiTheme="majorHAnsi" w:hAnsiTheme="majorHAnsi"/>
                <w:szCs w:val="18"/>
              </w:rPr>
              <w:t>EN ISO/IEC 17043:2010</w:t>
            </w:r>
          </w:p>
        </w:tc>
        <w:tc>
          <w:tcPr>
            <w:tcW w:w="1225" w:type="dxa"/>
          </w:tcPr>
          <w:p w14:paraId="1A940097" w14:textId="77777777" w:rsidR="00972C7A" w:rsidRPr="00C769EC" w:rsidRDefault="00972C7A" w:rsidP="008434B1">
            <w:pPr>
              <w:pStyle w:val="Tabeltitel"/>
              <w:rPr>
                <w:rFonts w:asciiTheme="majorHAnsi" w:hAnsiTheme="majorHAnsi"/>
                <w:szCs w:val="18"/>
              </w:rPr>
            </w:pPr>
            <w:r w:rsidRPr="00C769EC">
              <w:rPr>
                <w:rFonts w:asciiTheme="majorHAnsi" w:hAnsiTheme="majorHAnsi"/>
                <w:szCs w:val="18"/>
              </w:rPr>
              <w:t xml:space="preserve">Clause </w:t>
            </w:r>
          </w:p>
          <w:p w14:paraId="3AE74EA3" w14:textId="77777777" w:rsidR="00972C7A" w:rsidRPr="00C769EC" w:rsidRDefault="00972C7A"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174" w:type="dxa"/>
          </w:tcPr>
          <w:p w14:paraId="56C09C61" w14:textId="77777777" w:rsidR="00972C7A" w:rsidRPr="00C769EC" w:rsidRDefault="00972C7A"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127" w:type="dxa"/>
          </w:tcPr>
          <w:p w14:paraId="363C14EC" w14:textId="77777777" w:rsidR="00972C7A" w:rsidRPr="00C769EC" w:rsidRDefault="00972C7A"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972C7A" w:rsidRPr="00F81AC6" w14:paraId="2FDD96CF" w14:textId="77777777" w:rsidTr="003A6F2B">
        <w:trPr>
          <w:trHeight w:val="875"/>
        </w:trPr>
        <w:tc>
          <w:tcPr>
            <w:tcW w:w="9015" w:type="dxa"/>
            <w:gridSpan w:val="5"/>
            <w:shd w:val="clear" w:color="auto" w:fill="E7E6E6" w:themeFill="background2"/>
          </w:tcPr>
          <w:p w14:paraId="67B3FC92" w14:textId="19ECEE1A" w:rsidR="00D57BFD" w:rsidRPr="00D57BFD" w:rsidRDefault="00D57BFD" w:rsidP="00D57BFD">
            <w:pPr>
              <w:pStyle w:val="Tabelinhoud"/>
              <w:rPr>
                <w:rFonts w:asciiTheme="majorHAnsi" w:hAnsiTheme="majorHAnsi"/>
                <w:b/>
                <w:bCs/>
                <w:szCs w:val="18"/>
                <w:lang w:val="en-GB"/>
              </w:rPr>
            </w:pPr>
            <w:r w:rsidRPr="00D57BFD">
              <w:rPr>
                <w:rFonts w:asciiTheme="majorHAnsi" w:hAnsiTheme="majorHAnsi"/>
                <w:b/>
                <w:bCs/>
                <w:szCs w:val="18"/>
                <w:lang w:val="en-GB"/>
              </w:rPr>
              <w:t xml:space="preserve">EN ISO/IEC 17025:2017 </w:t>
            </w:r>
            <w:r w:rsidRPr="00D57BFD">
              <w:rPr>
                <w:rFonts w:asciiTheme="majorHAnsi" w:hAnsiTheme="majorHAnsi"/>
                <w:b/>
                <w:bCs/>
                <w:szCs w:val="18"/>
                <w:lang w:val="en-GB"/>
              </w:rPr>
              <w:tab/>
              <w:t>§7.11 Control of data &amp; information management</w:t>
            </w:r>
          </w:p>
          <w:p w14:paraId="1E65D79C" w14:textId="3069DDDA" w:rsidR="00972C7A" w:rsidRPr="00D57BFD" w:rsidRDefault="00D57BFD" w:rsidP="00D57BFD">
            <w:pPr>
              <w:pStyle w:val="Tabelinhoud"/>
              <w:rPr>
                <w:rFonts w:asciiTheme="majorHAnsi" w:hAnsiTheme="majorHAnsi"/>
                <w:b/>
                <w:bCs/>
                <w:szCs w:val="18"/>
                <w:lang w:val="en-GB"/>
              </w:rPr>
            </w:pPr>
            <w:r w:rsidRPr="00D57BFD">
              <w:rPr>
                <w:rFonts w:asciiTheme="majorHAnsi" w:hAnsiTheme="majorHAnsi"/>
                <w:b/>
                <w:bCs/>
                <w:szCs w:val="18"/>
                <w:lang w:val="en-GB"/>
              </w:rPr>
              <w:t xml:space="preserve">EN ISO/IEC 17043:2010 </w:t>
            </w:r>
            <w:r w:rsidRPr="00D57BFD">
              <w:rPr>
                <w:rFonts w:asciiTheme="majorHAnsi" w:hAnsiTheme="majorHAnsi"/>
                <w:b/>
                <w:bCs/>
                <w:szCs w:val="18"/>
                <w:lang w:val="en-GB"/>
              </w:rPr>
              <w:tab/>
              <w:t>§4.7 Data analysis and evaluation of proficiency testing scheme results</w:t>
            </w:r>
            <w:r w:rsidR="003A6F2B">
              <w:rPr>
                <w:rFonts w:asciiTheme="majorHAnsi" w:hAnsiTheme="majorHAnsi"/>
                <w:b/>
                <w:bCs/>
                <w:szCs w:val="18"/>
                <w:lang w:val="en-GB"/>
              </w:rPr>
              <w:t xml:space="preserve"> </w:t>
            </w:r>
            <w:r w:rsidR="003A6F2B">
              <w:rPr>
                <w:b/>
                <w:spacing w:val="-3"/>
                <w:lang w:val="en-GB"/>
              </w:rPr>
              <w:t xml:space="preserve">(§4.7.1.1 + </w:t>
            </w:r>
            <w:r w:rsidR="003A6F2B">
              <w:rPr>
                <w:b/>
                <w:spacing w:val="-3"/>
                <w:lang w:val="en-GB"/>
              </w:rPr>
              <w:br/>
            </w:r>
            <w:r w:rsidR="003A6F2B">
              <w:rPr>
                <w:b/>
                <w:spacing w:val="-3"/>
                <w:lang w:val="en-GB"/>
              </w:rPr>
              <w:tab/>
            </w:r>
            <w:r w:rsidR="003A6F2B">
              <w:rPr>
                <w:b/>
                <w:spacing w:val="-3"/>
                <w:lang w:val="en-GB"/>
              </w:rPr>
              <w:tab/>
            </w:r>
            <w:r w:rsidR="003A6F2B">
              <w:rPr>
                <w:b/>
                <w:spacing w:val="-3"/>
                <w:lang w:val="en-GB"/>
              </w:rPr>
              <w:tab/>
              <w:t>§4.7.1.2)</w:t>
            </w:r>
          </w:p>
          <w:p w14:paraId="7F7E6B0C" w14:textId="4A3B0671" w:rsidR="00D57BFD" w:rsidRPr="00D57BFD" w:rsidRDefault="00D57BFD" w:rsidP="00D57BFD">
            <w:pPr>
              <w:pStyle w:val="Tabelinhoud"/>
              <w:rPr>
                <w:rFonts w:asciiTheme="majorHAnsi" w:hAnsiTheme="majorHAnsi"/>
                <w:b/>
                <w:bCs/>
                <w:szCs w:val="18"/>
                <w:lang w:val="en-GB"/>
              </w:rPr>
            </w:pPr>
            <w:r w:rsidRPr="00D57BFD">
              <w:rPr>
                <w:rFonts w:asciiTheme="majorHAnsi" w:hAnsiTheme="majorHAnsi"/>
                <w:b/>
                <w:bCs/>
                <w:szCs w:val="18"/>
                <w:lang w:val="en-GB"/>
              </w:rPr>
              <w:t xml:space="preserve">EN ISO 17034:2016 </w:t>
            </w:r>
            <w:r w:rsidRPr="00D57BFD">
              <w:rPr>
                <w:rFonts w:asciiTheme="majorHAnsi" w:hAnsiTheme="majorHAnsi"/>
                <w:b/>
                <w:bCs/>
                <w:szCs w:val="18"/>
                <w:lang w:val="en-GB"/>
              </w:rPr>
              <w:tab/>
              <w:t>§7.8 Data integrity and evaluation</w:t>
            </w:r>
          </w:p>
        </w:tc>
      </w:tr>
      <w:tr w:rsidR="003A6F2B" w:rsidRPr="00F81AC6" w14:paraId="39066469" w14:textId="77777777" w:rsidTr="003A6F2B">
        <w:tc>
          <w:tcPr>
            <w:tcW w:w="1225" w:type="dxa"/>
          </w:tcPr>
          <w:p w14:paraId="62EF48F5" w14:textId="4367FD77" w:rsidR="003A6F2B" w:rsidRPr="00C769EC" w:rsidRDefault="003A6F2B" w:rsidP="003A6F2B">
            <w:pPr>
              <w:pStyle w:val="Tabelinhoud"/>
              <w:rPr>
                <w:rFonts w:asciiTheme="majorHAnsi" w:hAnsiTheme="majorHAnsi"/>
                <w:szCs w:val="18"/>
                <w:lang w:val="en-GB"/>
              </w:rPr>
            </w:pPr>
            <w:r w:rsidRPr="00953E22">
              <w:lastRenderedPageBreak/>
              <w:t>7.11.1</w:t>
            </w:r>
          </w:p>
        </w:tc>
        <w:tc>
          <w:tcPr>
            <w:tcW w:w="1264" w:type="dxa"/>
            <w:shd w:val="thinDiagStripe" w:color="auto" w:fill="auto"/>
          </w:tcPr>
          <w:p w14:paraId="10CEBCF8" w14:textId="77777777" w:rsidR="003A6F2B" w:rsidRPr="00C769EC" w:rsidRDefault="003A6F2B" w:rsidP="003A6F2B">
            <w:pPr>
              <w:pStyle w:val="Tabelinhoud"/>
              <w:rPr>
                <w:rFonts w:asciiTheme="majorHAnsi" w:hAnsiTheme="majorHAnsi"/>
                <w:szCs w:val="18"/>
                <w:lang w:val="en-GB"/>
              </w:rPr>
            </w:pPr>
          </w:p>
        </w:tc>
        <w:tc>
          <w:tcPr>
            <w:tcW w:w="1225" w:type="dxa"/>
            <w:shd w:val="thinDiagStripe" w:color="auto" w:fill="auto"/>
          </w:tcPr>
          <w:p w14:paraId="66342107" w14:textId="77777777" w:rsidR="003A6F2B" w:rsidRPr="00C769EC" w:rsidRDefault="003A6F2B" w:rsidP="003A6F2B">
            <w:pPr>
              <w:pStyle w:val="Tabelinhoud"/>
              <w:rPr>
                <w:rFonts w:asciiTheme="majorHAnsi" w:hAnsiTheme="majorHAnsi"/>
                <w:szCs w:val="18"/>
                <w:lang w:val="en-GB"/>
              </w:rPr>
            </w:pPr>
          </w:p>
        </w:tc>
        <w:tc>
          <w:tcPr>
            <w:tcW w:w="4174" w:type="dxa"/>
          </w:tcPr>
          <w:p w14:paraId="78E3E673" w14:textId="0773A0FD" w:rsidR="003A6F2B" w:rsidRPr="00C769EC" w:rsidRDefault="003A6F2B" w:rsidP="003A6F2B">
            <w:pPr>
              <w:pStyle w:val="Tabelinhoud"/>
              <w:rPr>
                <w:rFonts w:asciiTheme="majorHAnsi" w:hAnsiTheme="majorHAnsi"/>
                <w:szCs w:val="18"/>
                <w:lang w:val="en-US"/>
              </w:rPr>
            </w:pPr>
            <w:r w:rsidRPr="003A6F2B">
              <w:rPr>
                <w:lang w:val="en-US"/>
              </w:rPr>
              <w:t>Access to the data and information needed to perform laboratory activities</w:t>
            </w:r>
          </w:p>
        </w:tc>
        <w:tc>
          <w:tcPr>
            <w:tcW w:w="1127" w:type="dxa"/>
          </w:tcPr>
          <w:p w14:paraId="5A0CD2F8" w14:textId="77777777" w:rsidR="003A6F2B" w:rsidRPr="00C769EC" w:rsidRDefault="003A6F2B" w:rsidP="003A6F2B">
            <w:pPr>
              <w:pStyle w:val="Tabelinhoud"/>
              <w:rPr>
                <w:rFonts w:asciiTheme="majorHAnsi" w:hAnsiTheme="majorHAnsi"/>
                <w:szCs w:val="18"/>
                <w:lang w:val="en-GB"/>
              </w:rPr>
            </w:pPr>
          </w:p>
        </w:tc>
      </w:tr>
      <w:tr w:rsidR="003A6F2B" w:rsidRPr="00F81AC6" w14:paraId="0A3F02ED" w14:textId="77777777" w:rsidTr="003A6F2B">
        <w:tc>
          <w:tcPr>
            <w:tcW w:w="1225" w:type="dxa"/>
          </w:tcPr>
          <w:p w14:paraId="4546F4B3" w14:textId="79F3CCD1" w:rsidR="003A6F2B" w:rsidRPr="00C769EC" w:rsidRDefault="003A6F2B" w:rsidP="003A6F2B">
            <w:pPr>
              <w:pStyle w:val="Tabelinhoud"/>
              <w:rPr>
                <w:rFonts w:asciiTheme="majorHAnsi" w:hAnsiTheme="majorHAnsi"/>
                <w:szCs w:val="18"/>
                <w:lang w:val="en-GB"/>
              </w:rPr>
            </w:pPr>
            <w:r w:rsidRPr="00953E22">
              <w:t>7.11.2</w:t>
            </w:r>
          </w:p>
        </w:tc>
        <w:tc>
          <w:tcPr>
            <w:tcW w:w="1264" w:type="dxa"/>
            <w:tcBorders>
              <w:bottom w:val="single" w:sz="4" w:space="0" w:color="auto"/>
            </w:tcBorders>
            <w:shd w:val="thinDiagStripe" w:color="auto" w:fill="auto"/>
          </w:tcPr>
          <w:p w14:paraId="4E2647B9" w14:textId="77777777" w:rsidR="003A6F2B" w:rsidRPr="00C769EC" w:rsidRDefault="003A6F2B" w:rsidP="003A6F2B">
            <w:pPr>
              <w:pStyle w:val="Tabelinhoud"/>
              <w:rPr>
                <w:rFonts w:asciiTheme="majorHAnsi" w:hAnsiTheme="majorHAnsi"/>
                <w:szCs w:val="18"/>
                <w:lang w:val="en-GB"/>
              </w:rPr>
            </w:pPr>
          </w:p>
        </w:tc>
        <w:tc>
          <w:tcPr>
            <w:tcW w:w="1225" w:type="dxa"/>
            <w:shd w:val="thinDiagStripe" w:color="auto" w:fill="auto"/>
          </w:tcPr>
          <w:p w14:paraId="2D9A7619" w14:textId="77777777" w:rsidR="003A6F2B" w:rsidRPr="00C769EC" w:rsidRDefault="003A6F2B" w:rsidP="003A6F2B">
            <w:pPr>
              <w:pStyle w:val="Tabelinhoud"/>
              <w:rPr>
                <w:rFonts w:asciiTheme="majorHAnsi" w:hAnsiTheme="majorHAnsi"/>
                <w:szCs w:val="18"/>
                <w:lang w:val="en-GB"/>
              </w:rPr>
            </w:pPr>
          </w:p>
        </w:tc>
        <w:tc>
          <w:tcPr>
            <w:tcW w:w="4174" w:type="dxa"/>
          </w:tcPr>
          <w:p w14:paraId="19B17A85" w14:textId="19057600" w:rsidR="003A6F2B" w:rsidRPr="00C769EC" w:rsidRDefault="003A6F2B" w:rsidP="003A6F2B">
            <w:pPr>
              <w:pStyle w:val="Tabelinhoud"/>
              <w:rPr>
                <w:rFonts w:asciiTheme="majorHAnsi" w:hAnsiTheme="majorHAnsi"/>
                <w:szCs w:val="18"/>
                <w:lang w:val="en-US"/>
              </w:rPr>
            </w:pPr>
            <w:r w:rsidRPr="003A6F2B">
              <w:rPr>
                <w:lang w:val="en-US"/>
              </w:rPr>
              <w:t xml:space="preserve">The laboratory information management system shall be validated for functionality, including the proper functioning of interfaces within the laboratory information management system(s) by the laboratory before introduction. </w:t>
            </w:r>
          </w:p>
        </w:tc>
        <w:tc>
          <w:tcPr>
            <w:tcW w:w="1127" w:type="dxa"/>
          </w:tcPr>
          <w:p w14:paraId="48B60733" w14:textId="77777777" w:rsidR="003A6F2B" w:rsidRPr="00C769EC" w:rsidRDefault="003A6F2B" w:rsidP="003A6F2B">
            <w:pPr>
              <w:pStyle w:val="Tabelinhoud"/>
              <w:rPr>
                <w:rFonts w:asciiTheme="majorHAnsi" w:hAnsiTheme="majorHAnsi"/>
                <w:szCs w:val="18"/>
                <w:lang w:val="en-GB"/>
              </w:rPr>
            </w:pPr>
          </w:p>
        </w:tc>
      </w:tr>
      <w:tr w:rsidR="003A6F2B" w:rsidRPr="00F81AC6" w14:paraId="5074C524" w14:textId="77777777" w:rsidTr="003A6F2B">
        <w:tc>
          <w:tcPr>
            <w:tcW w:w="1225" w:type="dxa"/>
            <w:tcBorders>
              <w:bottom w:val="single" w:sz="4" w:space="0" w:color="auto"/>
            </w:tcBorders>
          </w:tcPr>
          <w:p w14:paraId="2E5FF7F2" w14:textId="018C8C16" w:rsidR="003A6F2B" w:rsidRPr="00C769EC" w:rsidRDefault="003A6F2B" w:rsidP="003A6F2B">
            <w:pPr>
              <w:pStyle w:val="Tabelinhoud"/>
              <w:rPr>
                <w:rFonts w:asciiTheme="majorHAnsi" w:hAnsiTheme="majorHAnsi"/>
                <w:szCs w:val="18"/>
                <w:lang w:val="en-GB"/>
              </w:rPr>
            </w:pPr>
            <w:r w:rsidRPr="00953E22">
              <w:t>7.11.2</w:t>
            </w:r>
          </w:p>
        </w:tc>
        <w:tc>
          <w:tcPr>
            <w:tcW w:w="1264" w:type="dxa"/>
            <w:shd w:val="thinDiagStripe" w:color="auto" w:fill="auto"/>
          </w:tcPr>
          <w:p w14:paraId="32B7BB15" w14:textId="77777777" w:rsidR="003A6F2B" w:rsidRPr="00C769EC" w:rsidRDefault="003A6F2B" w:rsidP="003A6F2B">
            <w:pPr>
              <w:pStyle w:val="Tabelinhoud"/>
              <w:rPr>
                <w:rFonts w:asciiTheme="majorHAnsi" w:hAnsiTheme="majorHAnsi"/>
                <w:szCs w:val="18"/>
                <w:lang w:val="en-GB"/>
              </w:rPr>
            </w:pPr>
          </w:p>
        </w:tc>
        <w:tc>
          <w:tcPr>
            <w:tcW w:w="1225" w:type="dxa"/>
            <w:tcBorders>
              <w:bottom w:val="single" w:sz="4" w:space="0" w:color="auto"/>
            </w:tcBorders>
          </w:tcPr>
          <w:p w14:paraId="4D90E8FF" w14:textId="2483EA96" w:rsidR="003A6F2B" w:rsidRPr="00C769EC" w:rsidRDefault="003A6F2B" w:rsidP="003A6F2B">
            <w:pPr>
              <w:pStyle w:val="Tabelinhoud"/>
              <w:rPr>
                <w:rFonts w:asciiTheme="majorHAnsi" w:hAnsiTheme="majorHAnsi"/>
                <w:szCs w:val="18"/>
                <w:lang w:val="en-GB"/>
              </w:rPr>
            </w:pPr>
            <w:r w:rsidRPr="00953E22">
              <w:t>7.8.2</w:t>
            </w:r>
            <w:r>
              <w:t xml:space="preserve"> </w:t>
            </w:r>
            <w:r w:rsidRPr="00953E22">
              <w:t>a</w:t>
            </w:r>
            <w:r>
              <w:t>)</w:t>
            </w:r>
          </w:p>
        </w:tc>
        <w:tc>
          <w:tcPr>
            <w:tcW w:w="4174" w:type="dxa"/>
          </w:tcPr>
          <w:p w14:paraId="4B476CB5" w14:textId="3CD20F89" w:rsidR="003A6F2B" w:rsidRPr="00C769EC" w:rsidRDefault="003A6F2B" w:rsidP="003A6F2B">
            <w:pPr>
              <w:pStyle w:val="Tabelinhoud"/>
              <w:rPr>
                <w:rFonts w:asciiTheme="majorHAnsi" w:hAnsiTheme="majorHAnsi"/>
                <w:szCs w:val="18"/>
                <w:lang w:val="en-US"/>
              </w:rPr>
            </w:pPr>
            <w:r w:rsidRPr="003A6F2B">
              <w:rPr>
                <w:lang w:val="en-US"/>
              </w:rPr>
              <w:t>Software developed in-house or changes or modifications to commercial off-the-shelf software shall be validated</w:t>
            </w:r>
          </w:p>
        </w:tc>
        <w:tc>
          <w:tcPr>
            <w:tcW w:w="1127" w:type="dxa"/>
          </w:tcPr>
          <w:p w14:paraId="0E222F14" w14:textId="77777777" w:rsidR="003A6F2B" w:rsidRPr="00C769EC" w:rsidRDefault="003A6F2B" w:rsidP="003A6F2B">
            <w:pPr>
              <w:pStyle w:val="Tabelinhoud"/>
              <w:rPr>
                <w:rFonts w:asciiTheme="majorHAnsi" w:hAnsiTheme="majorHAnsi"/>
                <w:szCs w:val="18"/>
                <w:lang w:val="en-GB"/>
              </w:rPr>
            </w:pPr>
          </w:p>
        </w:tc>
      </w:tr>
      <w:tr w:rsidR="003A6F2B" w:rsidRPr="00F81AC6" w14:paraId="32F79683" w14:textId="77777777" w:rsidTr="003A6F2B">
        <w:tc>
          <w:tcPr>
            <w:tcW w:w="1225" w:type="dxa"/>
            <w:shd w:val="thinDiagStripe" w:color="auto" w:fill="auto"/>
          </w:tcPr>
          <w:p w14:paraId="2ABBDCBB" w14:textId="77777777" w:rsidR="003A6F2B" w:rsidRPr="00C769EC" w:rsidRDefault="003A6F2B" w:rsidP="003A6F2B">
            <w:pPr>
              <w:pStyle w:val="Tabelinhoud"/>
              <w:rPr>
                <w:rFonts w:asciiTheme="majorHAnsi" w:hAnsiTheme="majorHAnsi"/>
                <w:szCs w:val="18"/>
                <w:lang w:val="en-GB"/>
              </w:rPr>
            </w:pPr>
          </w:p>
        </w:tc>
        <w:tc>
          <w:tcPr>
            <w:tcW w:w="1264" w:type="dxa"/>
            <w:tcBorders>
              <w:bottom w:val="single" w:sz="4" w:space="0" w:color="auto"/>
            </w:tcBorders>
          </w:tcPr>
          <w:p w14:paraId="040FC5EF" w14:textId="61AADFE2" w:rsidR="003A6F2B" w:rsidRPr="00C769EC" w:rsidRDefault="003A6F2B" w:rsidP="003A6F2B">
            <w:pPr>
              <w:pStyle w:val="Tabelinhoud"/>
              <w:rPr>
                <w:rFonts w:asciiTheme="majorHAnsi" w:hAnsiTheme="majorHAnsi"/>
                <w:szCs w:val="18"/>
                <w:lang w:val="en-GB"/>
              </w:rPr>
            </w:pPr>
            <w:r w:rsidRPr="00953E22">
              <w:t>4.7.1.1</w:t>
            </w:r>
          </w:p>
        </w:tc>
        <w:tc>
          <w:tcPr>
            <w:tcW w:w="1225" w:type="dxa"/>
            <w:shd w:val="thinDiagStripe" w:color="auto" w:fill="auto"/>
          </w:tcPr>
          <w:p w14:paraId="6C2906B0" w14:textId="77777777" w:rsidR="003A6F2B" w:rsidRPr="00C769EC" w:rsidRDefault="003A6F2B" w:rsidP="003A6F2B">
            <w:pPr>
              <w:pStyle w:val="Tabelinhoud"/>
              <w:rPr>
                <w:rFonts w:asciiTheme="majorHAnsi" w:hAnsiTheme="majorHAnsi"/>
                <w:szCs w:val="18"/>
                <w:lang w:val="en-GB"/>
              </w:rPr>
            </w:pPr>
          </w:p>
        </w:tc>
        <w:tc>
          <w:tcPr>
            <w:tcW w:w="4174" w:type="dxa"/>
          </w:tcPr>
          <w:p w14:paraId="7CF275DC" w14:textId="735BD2D7" w:rsidR="003A6F2B" w:rsidRPr="00C769EC" w:rsidRDefault="003A6F2B" w:rsidP="003A6F2B">
            <w:pPr>
              <w:pStyle w:val="Tabelinhoud"/>
              <w:rPr>
                <w:rFonts w:asciiTheme="majorHAnsi" w:hAnsiTheme="majorHAnsi"/>
                <w:szCs w:val="18"/>
                <w:lang w:val="en-US"/>
              </w:rPr>
            </w:pPr>
            <w:r w:rsidRPr="003A6F2B">
              <w:rPr>
                <w:lang w:val="en-US"/>
              </w:rPr>
              <w:t>Validation, maintenance and operational checks of data processing equipment and software</w:t>
            </w:r>
          </w:p>
        </w:tc>
        <w:tc>
          <w:tcPr>
            <w:tcW w:w="1127" w:type="dxa"/>
          </w:tcPr>
          <w:p w14:paraId="7CA076B9" w14:textId="77777777" w:rsidR="003A6F2B" w:rsidRPr="00C769EC" w:rsidRDefault="003A6F2B" w:rsidP="003A6F2B">
            <w:pPr>
              <w:pStyle w:val="Tabelinhoud"/>
              <w:rPr>
                <w:rFonts w:asciiTheme="majorHAnsi" w:hAnsiTheme="majorHAnsi"/>
                <w:szCs w:val="18"/>
                <w:lang w:val="en-GB"/>
              </w:rPr>
            </w:pPr>
          </w:p>
        </w:tc>
      </w:tr>
      <w:tr w:rsidR="003A6F2B" w:rsidRPr="00F81AC6" w14:paraId="5EDD7523" w14:textId="77777777" w:rsidTr="003A6F2B">
        <w:tc>
          <w:tcPr>
            <w:tcW w:w="1225" w:type="dxa"/>
          </w:tcPr>
          <w:p w14:paraId="7C0CC4BB" w14:textId="295DBA99" w:rsidR="003A6F2B" w:rsidRPr="00C769EC" w:rsidRDefault="003A6F2B" w:rsidP="003A6F2B">
            <w:pPr>
              <w:pStyle w:val="Tabelinhoud"/>
              <w:rPr>
                <w:rFonts w:asciiTheme="majorHAnsi" w:hAnsiTheme="majorHAnsi"/>
                <w:szCs w:val="18"/>
                <w:lang w:val="en-GB"/>
              </w:rPr>
            </w:pPr>
            <w:r w:rsidRPr="00953E22">
              <w:t>7.11.3 a</w:t>
            </w:r>
            <w:r>
              <w:t>)</w:t>
            </w:r>
            <w:r w:rsidRPr="00953E22">
              <w:t>-d</w:t>
            </w:r>
            <w:r>
              <w:t>)</w:t>
            </w:r>
          </w:p>
        </w:tc>
        <w:tc>
          <w:tcPr>
            <w:tcW w:w="1264" w:type="dxa"/>
            <w:shd w:val="thinDiagStripe" w:color="auto" w:fill="auto"/>
          </w:tcPr>
          <w:p w14:paraId="10E44168" w14:textId="77777777" w:rsidR="003A6F2B" w:rsidRPr="00C769EC" w:rsidRDefault="003A6F2B" w:rsidP="003A6F2B">
            <w:pPr>
              <w:pStyle w:val="Tabelinhoud"/>
              <w:rPr>
                <w:rFonts w:asciiTheme="majorHAnsi" w:hAnsiTheme="majorHAnsi"/>
                <w:szCs w:val="18"/>
                <w:lang w:val="en-GB"/>
              </w:rPr>
            </w:pPr>
          </w:p>
        </w:tc>
        <w:tc>
          <w:tcPr>
            <w:tcW w:w="1225" w:type="dxa"/>
            <w:tcBorders>
              <w:bottom w:val="single" w:sz="4" w:space="0" w:color="auto"/>
            </w:tcBorders>
          </w:tcPr>
          <w:p w14:paraId="1FADF5D8" w14:textId="112A7179" w:rsidR="003A6F2B" w:rsidRPr="00C769EC" w:rsidRDefault="003A6F2B" w:rsidP="003A6F2B">
            <w:pPr>
              <w:pStyle w:val="Tabelinhoud"/>
              <w:rPr>
                <w:rFonts w:asciiTheme="majorHAnsi" w:hAnsiTheme="majorHAnsi"/>
                <w:szCs w:val="18"/>
                <w:lang w:val="en-GB"/>
              </w:rPr>
            </w:pPr>
            <w:r w:rsidRPr="00953E22">
              <w:t>7.8.2 b</w:t>
            </w:r>
            <w:r>
              <w:t>)</w:t>
            </w:r>
            <w:r w:rsidRPr="00953E22">
              <w:t>c</w:t>
            </w:r>
            <w:r>
              <w:t>)</w:t>
            </w:r>
            <w:r w:rsidRPr="00953E22">
              <w:t>d</w:t>
            </w:r>
            <w:r>
              <w:t>)</w:t>
            </w:r>
          </w:p>
        </w:tc>
        <w:tc>
          <w:tcPr>
            <w:tcW w:w="4174" w:type="dxa"/>
          </w:tcPr>
          <w:p w14:paraId="6FBD28BF" w14:textId="3DC1FADC" w:rsidR="003A6F2B" w:rsidRPr="00C769EC" w:rsidRDefault="003A6F2B" w:rsidP="003A6F2B">
            <w:pPr>
              <w:pStyle w:val="Tabelinhoud"/>
              <w:rPr>
                <w:rFonts w:asciiTheme="majorHAnsi" w:hAnsiTheme="majorHAnsi"/>
                <w:szCs w:val="18"/>
                <w:lang w:val="en-US"/>
              </w:rPr>
            </w:pPr>
            <w:r w:rsidRPr="003A6F2B">
              <w:rPr>
                <w:lang w:val="en-US"/>
              </w:rPr>
              <w:t>Protection from unauthorized access, protecting and maintaining integrity of data, data security, safeguarding the accuracy of data (recording and transcription)</w:t>
            </w:r>
          </w:p>
        </w:tc>
        <w:tc>
          <w:tcPr>
            <w:tcW w:w="1127" w:type="dxa"/>
          </w:tcPr>
          <w:p w14:paraId="46D119F4" w14:textId="77777777" w:rsidR="003A6F2B" w:rsidRPr="00C769EC" w:rsidRDefault="003A6F2B" w:rsidP="003A6F2B">
            <w:pPr>
              <w:pStyle w:val="Tabelinhoud"/>
              <w:rPr>
                <w:rFonts w:asciiTheme="majorHAnsi" w:hAnsiTheme="majorHAnsi"/>
                <w:szCs w:val="18"/>
                <w:lang w:val="en-GB"/>
              </w:rPr>
            </w:pPr>
          </w:p>
        </w:tc>
      </w:tr>
      <w:tr w:rsidR="003A6F2B" w:rsidRPr="00F81AC6" w14:paraId="500C2625" w14:textId="77777777" w:rsidTr="003A6F2B">
        <w:tc>
          <w:tcPr>
            <w:tcW w:w="1225" w:type="dxa"/>
          </w:tcPr>
          <w:p w14:paraId="70E3B533" w14:textId="0BCC54A1" w:rsidR="003A6F2B" w:rsidRPr="00C769EC" w:rsidRDefault="003A6F2B" w:rsidP="003A6F2B">
            <w:pPr>
              <w:pStyle w:val="Tabelinhoud"/>
              <w:rPr>
                <w:rFonts w:asciiTheme="majorHAnsi" w:hAnsiTheme="majorHAnsi"/>
                <w:szCs w:val="18"/>
                <w:lang w:val="en-GB"/>
              </w:rPr>
            </w:pPr>
            <w:r w:rsidRPr="00953E22">
              <w:t>7.11.3 e</w:t>
            </w:r>
            <w:r>
              <w:t>)</w:t>
            </w:r>
          </w:p>
        </w:tc>
        <w:tc>
          <w:tcPr>
            <w:tcW w:w="1264" w:type="dxa"/>
            <w:tcBorders>
              <w:bottom w:val="single" w:sz="4" w:space="0" w:color="auto"/>
            </w:tcBorders>
            <w:shd w:val="thinDiagStripe" w:color="auto" w:fill="auto"/>
          </w:tcPr>
          <w:p w14:paraId="6AAB5E89" w14:textId="77777777" w:rsidR="003A6F2B" w:rsidRPr="00C769EC" w:rsidRDefault="003A6F2B" w:rsidP="003A6F2B">
            <w:pPr>
              <w:pStyle w:val="Tabelinhoud"/>
              <w:rPr>
                <w:rFonts w:asciiTheme="majorHAnsi" w:hAnsiTheme="majorHAnsi"/>
                <w:szCs w:val="18"/>
                <w:lang w:val="en-GB"/>
              </w:rPr>
            </w:pPr>
          </w:p>
        </w:tc>
        <w:tc>
          <w:tcPr>
            <w:tcW w:w="1225" w:type="dxa"/>
            <w:tcBorders>
              <w:bottom w:val="single" w:sz="4" w:space="0" w:color="auto"/>
            </w:tcBorders>
            <w:shd w:val="thinDiagStripe" w:color="auto" w:fill="auto"/>
          </w:tcPr>
          <w:p w14:paraId="4B569518" w14:textId="77777777" w:rsidR="003A6F2B" w:rsidRPr="00C769EC" w:rsidRDefault="003A6F2B" w:rsidP="003A6F2B">
            <w:pPr>
              <w:pStyle w:val="Tabelinhoud"/>
              <w:rPr>
                <w:rFonts w:asciiTheme="majorHAnsi" w:hAnsiTheme="majorHAnsi"/>
                <w:szCs w:val="18"/>
                <w:lang w:val="en-GB"/>
              </w:rPr>
            </w:pPr>
          </w:p>
        </w:tc>
        <w:tc>
          <w:tcPr>
            <w:tcW w:w="4174" w:type="dxa"/>
          </w:tcPr>
          <w:p w14:paraId="53A2A610" w14:textId="0218B17B" w:rsidR="003A6F2B" w:rsidRPr="00C769EC" w:rsidRDefault="003A6F2B" w:rsidP="003A6F2B">
            <w:pPr>
              <w:pStyle w:val="Tabelinhoud"/>
              <w:rPr>
                <w:rFonts w:asciiTheme="majorHAnsi" w:hAnsiTheme="majorHAnsi"/>
                <w:szCs w:val="18"/>
                <w:lang w:val="en-US"/>
              </w:rPr>
            </w:pPr>
            <w:r w:rsidRPr="003A6F2B">
              <w:rPr>
                <w:lang w:val="en-US"/>
              </w:rPr>
              <w:t>Records of system failures of the laboratory information management system  and appropriate immediate and corrective actions.</w:t>
            </w:r>
          </w:p>
        </w:tc>
        <w:tc>
          <w:tcPr>
            <w:tcW w:w="1127" w:type="dxa"/>
          </w:tcPr>
          <w:p w14:paraId="21C9A6AE" w14:textId="77777777" w:rsidR="003A6F2B" w:rsidRPr="00C769EC" w:rsidRDefault="003A6F2B" w:rsidP="003A6F2B">
            <w:pPr>
              <w:pStyle w:val="Tabelinhoud"/>
              <w:rPr>
                <w:rFonts w:asciiTheme="majorHAnsi" w:hAnsiTheme="majorHAnsi"/>
                <w:szCs w:val="18"/>
                <w:lang w:val="en-GB"/>
              </w:rPr>
            </w:pPr>
          </w:p>
        </w:tc>
      </w:tr>
      <w:tr w:rsidR="003A6F2B" w:rsidRPr="00F81AC6" w14:paraId="59BB91D3" w14:textId="77777777" w:rsidTr="003A6F2B">
        <w:tc>
          <w:tcPr>
            <w:tcW w:w="1225" w:type="dxa"/>
          </w:tcPr>
          <w:p w14:paraId="7D203779" w14:textId="085D626D" w:rsidR="003A6F2B" w:rsidRPr="00C769EC" w:rsidRDefault="003A6F2B" w:rsidP="003A6F2B">
            <w:pPr>
              <w:pStyle w:val="Tabelinhoud"/>
              <w:rPr>
                <w:rFonts w:asciiTheme="majorHAnsi" w:hAnsiTheme="majorHAnsi"/>
                <w:szCs w:val="18"/>
                <w:lang w:val="en-GB"/>
              </w:rPr>
            </w:pPr>
            <w:r w:rsidRPr="00953E22">
              <w:t>7.11.4</w:t>
            </w:r>
          </w:p>
        </w:tc>
        <w:tc>
          <w:tcPr>
            <w:tcW w:w="1264" w:type="dxa"/>
            <w:shd w:val="thinDiagStripe" w:color="auto" w:fill="auto"/>
          </w:tcPr>
          <w:p w14:paraId="57FD1B96" w14:textId="77777777" w:rsidR="003A6F2B" w:rsidRPr="00C769EC" w:rsidRDefault="003A6F2B" w:rsidP="003A6F2B">
            <w:pPr>
              <w:pStyle w:val="Tabelinhoud"/>
              <w:rPr>
                <w:rFonts w:asciiTheme="majorHAnsi" w:hAnsiTheme="majorHAnsi"/>
                <w:szCs w:val="18"/>
                <w:lang w:val="en-GB"/>
              </w:rPr>
            </w:pPr>
          </w:p>
        </w:tc>
        <w:tc>
          <w:tcPr>
            <w:tcW w:w="1225" w:type="dxa"/>
            <w:shd w:val="thinDiagStripe" w:color="auto" w:fill="auto"/>
          </w:tcPr>
          <w:p w14:paraId="2418226F" w14:textId="77777777" w:rsidR="003A6F2B" w:rsidRPr="00C769EC" w:rsidRDefault="003A6F2B" w:rsidP="003A6F2B">
            <w:pPr>
              <w:pStyle w:val="Tabelinhoud"/>
              <w:rPr>
                <w:rFonts w:asciiTheme="majorHAnsi" w:hAnsiTheme="majorHAnsi"/>
                <w:szCs w:val="18"/>
                <w:lang w:val="en-GB"/>
              </w:rPr>
            </w:pPr>
          </w:p>
        </w:tc>
        <w:tc>
          <w:tcPr>
            <w:tcW w:w="4174" w:type="dxa"/>
          </w:tcPr>
          <w:p w14:paraId="4CEDC71A" w14:textId="01959F8F" w:rsidR="003A6F2B" w:rsidRPr="00C769EC" w:rsidRDefault="003A6F2B" w:rsidP="003A6F2B">
            <w:pPr>
              <w:pStyle w:val="Tabelinhoud"/>
              <w:rPr>
                <w:rFonts w:asciiTheme="majorHAnsi" w:hAnsiTheme="majorHAnsi"/>
                <w:szCs w:val="18"/>
                <w:lang w:val="en-US"/>
              </w:rPr>
            </w:pPr>
            <w:r w:rsidRPr="003A6F2B">
              <w:rPr>
                <w:lang w:val="en-US"/>
              </w:rPr>
              <w:t>Requirements for off-site systems or systems maintained through external providers</w:t>
            </w:r>
          </w:p>
        </w:tc>
        <w:tc>
          <w:tcPr>
            <w:tcW w:w="1127" w:type="dxa"/>
          </w:tcPr>
          <w:p w14:paraId="58FC14EC" w14:textId="77777777" w:rsidR="003A6F2B" w:rsidRPr="00C769EC" w:rsidRDefault="003A6F2B" w:rsidP="003A6F2B">
            <w:pPr>
              <w:pStyle w:val="Tabelinhoud"/>
              <w:rPr>
                <w:rFonts w:asciiTheme="majorHAnsi" w:hAnsiTheme="majorHAnsi"/>
                <w:szCs w:val="18"/>
                <w:lang w:val="en-GB"/>
              </w:rPr>
            </w:pPr>
          </w:p>
        </w:tc>
      </w:tr>
      <w:tr w:rsidR="003A6F2B" w:rsidRPr="00F81AC6" w14:paraId="65FB7779" w14:textId="77777777" w:rsidTr="003A6F2B">
        <w:tc>
          <w:tcPr>
            <w:tcW w:w="1225" w:type="dxa"/>
          </w:tcPr>
          <w:p w14:paraId="0BD641AB" w14:textId="6416DEA5" w:rsidR="003A6F2B" w:rsidRPr="00C769EC" w:rsidRDefault="003A6F2B" w:rsidP="003A6F2B">
            <w:pPr>
              <w:pStyle w:val="Tabelinhoud"/>
              <w:rPr>
                <w:rFonts w:asciiTheme="majorHAnsi" w:hAnsiTheme="majorHAnsi"/>
                <w:szCs w:val="18"/>
                <w:lang w:val="en-GB"/>
              </w:rPr>
            </w:pPr>
            <w:r w:rsidRPr="00953E22">
              <w:t>7.11.5</w:t>
            </w:r>
          </w:p>
        </w:tc>
        <w:tc>
          <w:tcPr>
            <w:tcW w:w="1264" w:type="dxa"/>
            <w:shd w:val="thinDiagStripe" w:color="auto" w:fill="auto"/>
          </w:tcPr>
          <w:p w14:paraId="35A1F3D2" w14:textId="77777777" w:rsidR="003A6F2B" w:rsidRPr="00C769EC" w:rsidRDefault="003A6F2B" w:rsidP="003A6F2B">
            <w:pPr>
              <w:pStyle w:val="Tabelinhoud"/>
              <w:rPr>
                <w:rFonts w:asciiTheme="majorHAnsi" w:hAnsiTheme="majorHAnsi"/>
                <w:szCs w:val="18"/>
                <w:lang w:val="en-GB"/>
              </w:rPr>
            </w:pPr>
          </w:p>
        </w:tc>
        <w:tc>
          <w:tcPr>
            <w:tcW w:w="1225" w:type="dxa"/>
            <w:shd w:val="thinDiagStripe" w:color="auto" w:fill="auto"/>
          </w:tcPr>
          <w:p w14:paraId="211389B2" w14:textId="77777777" w:rsidR="003A6F2B" w:rsidRPr="00C769EC" w:rsidRDefault="003A6F2B" w:rsidP="003A6F2B">
            <w:pPr>
              <w:pStyle w:val="Tabelinhoud"/>
              <w:rPr>
                <w:rFonts w:asciiTheme="majorHAnsi" w:hAnsiTheme="majorHAnsi"/>
                <w:szCs w:val="18"/>
                <w:lang w:val="en-GB"/>
              </w:rPr>
            </w:pPr>
          </w:p>
        </w:tc>
        <w:tc>
          <w:tcPr>
            <w:tcW w:w="4174" w:type="dxa"/>
          </w:tcPr>
          <w:p w14:paraId="0596334E" w14:textId="5C68493E" w:rsidR="003A6F2B" w:rsidRPr="00C769EC" w:rsidRDefault="003A6F2B" w:rsidP="003A6F2B">
            <w:pPr>
              <w:pStyle w:val="Tabelinhoud"/>
              <w:rPr>
                <w:rFonts w:asciiTheme="majorHAnsi" w:hAnsiTheme="majorHAnsi"/>
                <w:szCs w:val="18"/>
                <w:lang w:val="en-US"/>
              </w:rPr>
            </w:pPr>
            <w:r w:rsidRPr="003A6F2B">
              <w:rPr>
                <w:lang w:val="en-US"/>
              </w:rPr>
              <w:t>Instructions, manuals and reference data are readily available to personnel</w:t>
            </w:r>
          </w:p>
        </w:tc>
        <w:tc>
          <w:tcPr>
            <w:tcW w:w="1127" w:type="dxa"/>
          </w:tcPr>
          <w:p w14:paraId="6E3AEF4E" w14:textId="77777777" w:rsidR="003A6F2B" w:rsidRPr="00C769EC" w:rsidRDefault="003A6F2B" w:rsidP="003A6F2B">
            <w:pPr>
              <w:pStyle w:val="Tabelinhoud"/>
              <w:rPr>
                <w:rFonts w:asciiTheme="majorHAnsi" w:hAnsiTheme="majorHAnsi"/>
                <w:szCs w:val="18"/>
                <w:lang w:val="en-GB"/>
              </w:rPr>
            </w:pPr>
          </w:p>
        </w:tc>
      </w:tr>
      <w:tr w:rsidR="003A6F2B" w:rsidRPr="00F81AC6" w14:paraId="32915E69" w14:textId="77777777" w:rsidTr="003A6F2B">
        <w:tc>
          <w:tcPr>
            <w:tcW w:w="1225" w:type="dxa"/>
            <w:tcBorders>
              <w:bottom w:val="single" w:sz="4" w:space="0" w:color="auto"/>
            </w:tcBorders>
          </w:tcPr>
          <w:p w14:paraId="7A530DD0" w14:textId="27CEC41D" w:rsidR="003A6F2B" w:rsidRPr="00C769EC" w:rsidRDefault="003A6F2B" w:rsidP="003A6F2B">
            <w:pPr>
              <w:pStyle w:val="Tabelinhoud"/>
              <w:rPr>
                <w:rFonts w:asciiTheme="majorHAnsi" w:hAnsiTheme="majorHAnsi"/>
                <w:szCs w:val="18"/>
                <w:lang w:val="en-GB"/>
              </w:rPr>
            </w:pPr>
            <w:r w:rsidRPr="00953E22">
              <w:t>7.11.6</w:t>
            </w:r>
          </w:p>
        </w:tc>
        <w:tc>
          <w:tcPr>
            <w:tcW w:w="1264" w:type="dxa"/>
            <w:tcBorders>
              <w:bottom w:val="single" w:sz="4" w:space="0" w:color="auto"/>
            </w:tcBorders>
          </w:tcPr>
          <w:p w14:paraId="5F45CFEF" w14:textId="4246584A" w:rsidR="003A6F2B" w:rsidRPr="00C769EC" w:rsidRDefault="003A6F2B" w:rsidP="003A6F2B">
            <w:pPr>
              <w:pStyle w:val="Tabelinhoud"/>
              <w:rPr>
                <w:rFonts w:asciiTheme="majorHAnsi" w:hAnsiTheme="majorHAnsi"/>
                <w:szCs w:val="18"/>
                <w:lang w:val="en-GB"/>
              </w:rPr>
            </w:pPr>
            <w:r w:rsidRPr="00953E22">
              <w:t>4.7.1.2</w:t>
            </w:r>
          </w:p>
        </w:tc>
        <w:tc>
          <w:tcPr>
            <w:tcW w:w="1225" w:type="dxa"/>
          </w:tcPr>
          <w:p w14:paraId="1446E8E8" w14:textId="1FB5DADD" w:rsidR="003A6F2B" w:rsidRPr="00C769EC" w:rsidRDefault="003A6F2B" w:rsidP="003A6F2B">
            <w:pPr>
              <w:pStyle w:val="Tabelinhoud"/>
              <w:rPr>
                <w:rFonts w:asciiTheme="majorHAnsi" w:hAnsiTheme="majorHAnsi"/>
                <w:szCs w:val="18"/>
                <w:lang w:val="en-GB"/>
              </w:rPr>
            </w:pPr>
            <w:r w:rsidRPr="00953E22">
              <w:t>7.8.1</w:t>
            </w:r>
          </w:p>
        </w:tc>
        <w:tc>
          <w:tcPr>
            <w:tcW w:w="4174" w:type="dxa"/>
          </w:tcPr>
          <w:p w14:paraId="7F61C107" w14:textId="1E9A0ACE" w:rsidR="003A6F2B" w:rsidRPr="00C769EC" w:rsidRDefault="003A6F2B" w:rsidP="003A6F2B">
            <w:pPr>
              <w:pStyle w:val="Tabelinhoud"/>
              <w:rPr>
                <w:rFonts w:asciiTheme="majorHAnsi" w:hAnsiTheme="majorHAnsi"/>
                <w:szCs w:val="18"/>
                <w:lang w:val="en-US"/>
              </w:rPr>
            </w:pPr>
            <w:r w:rsidRPr="003A6F2B">
              <w:rPr>
                <w:lang w:val="en-US"/>
              </w:rPr>
              <w:t>Calculations and data transfers shall be checked</w:t>
            </w:r>
          </w:p>
        </w:tc>
        <w:tc>
          <w:tcPr>
            <w:tcW w:w="1127" w:type="dxa"/>
          </w:tcPr>
          <w:p w14:paraId="643724F3" w14:textId="77777777" w:rsidR="003A6F2B" w:rsidRPr="00C769EC" w:rsidRDefault="003A6F2B" w:rsidP="003A6F2B">
            <w:pPr>
              <w:pStyle w:val="Tabelinhoud"/>
              <w:rPr>
                <w:rFonts w:asciiTheme="majorHAnsi" w:hAnsiTheme="majorHAnsi"/>
                <w:szCs w:val="18"/>
                <w:lang w:val="en-GB"/>
              </w:rPr>
            </w:pPr>
          </w:p>
        </w:tc>
      </w:tr>
      <w:tr w:rsidR="003A6F2B" w:rsidRPr="00F81AC6" w14:paraId="4604F018" w14:textId="77777777" w:rsidTr="003A6F2B">
        <w:tc>
          <w:tcPr>
            <w:tcW w:w="1225" w:type="dxa"/>
            <w:shd w:val="thinDiagStripe" w:color="auto" w:fill="auto"/>
          </w:tcPr>
          <w:p w14:paraId="0DDFBDB6" w14:textId="77777777" w:rsidR="003A6F2B" w:rsidRPr="00C769EC" w:rsidRDefault="003A6F2B" w:rsidP="003A6F2B">
            <w:pPr>
              <w:pStyle w:val="Tabelinhoud"/>
              <w:rPr>
                <w:rFonts w:asciiTheme="majorHAnsi" w:hAnsiTheme="majorHAnsi"/>
                <w:szCs w:val="18"/>
                <w:lang w:val="en-GB"/>
              </w:rPr>
            </w:pPr>
          </w:p>
        </w:tc>
        <w:tc>
          <w:tcPr>
            <w:tcW w:w="1264" w:type="dxa"/>
            <w:shd w:val="thinDiagStripe" w:color="auto" w:fill="auto"/>
          </w:tcPr>
          <w:p w14:paraId="5B7DA13E" w14:textId="77777777" w:rsidR="003A6F2B" w:rsidRPr="00C769EC" w:rsidRDefault="003A6F2B" w:rsidP="003A6F2B">
            <w:pPr>
              <w:pStyle w:val="Tabelinhoud"/>
              <w:rPr>
                <w:rFonts w:asciiTheme="majorHAnsi" w:hAnsiTheme="majorHAnsi"/>
                <w:szCs w:val="18"/>
                <w:lang w:val="en-GB"/>
              </w:rPr>
            </w:pPr>
          </w:p>
        </w:tc>
        <w:tc>
          <w:tcPr>
            <w:tcW w:w="1225" w:type="dxa"/>
          </w:tcPr>
          <w:p w14:paraId="7D9FB537" w14:textId="169D555C" w:rsidR="003A6F2B" w:rsidRPr="00C769EC" w:rsidRDefault="003A6F2B" w:rsidP="003A6F2B">
            <w:pPr>
              <w:pStyle w:val="Tabelinhoud"/>
              <w:rPr>
                <w:rFonts w:asciiTheme="majorHAnsi" w:hAnsiTheme="majorHAnsi"/>
                <w:szCs w:val="18"/>
                <w:lang w:val="en-GB"/>
              </w:rPr>
            </w:pPr>
            <w:r w:rsidRPr="00953E22">
              <w:t>7.8.3</w:t>
            </w:r>
          </w:p>
        </w:tc>
        <w:tc>
          <w:tcPr>
            <w:tcW w:w="4174" w:type="dxa"/>
          </w:tcPr>
          <w:p w14:paraId="72F7FC2F" w14:textId="2CE059B4" w:rsidR="003A6F2B" w:rsidRPr="00C769EC" w:rsidRDefault="003A6F2B" w:rsidP="003A6F2B">
            <w:pPr>
              <w:pStyle w:val="Tabelinhoud"/>
              <w:rPr>
                <w:rFonts w:asciiTheme="majorHAnsi" w:hAnsiTheme="majorHAnsi"/>
                <w:szCs w:val="18"/>
                <w:lang w:val="en-US"/>
              </w:rPr>
            </w:pPr>
            <w:r w:rsidRPr="003A6F2B">
              <w:rPr>
                <w:lang w:val="en-US"/>
              </w:rPr>
              <w:t>Appropriate statistical procedures for monitoring, testing, calibration or value assignment of RM’s</w:t>
            </w:r>
          </w:p>
        </w:tc>
        <w:tc>
          <w:tcPr>
            <w:tcW w:w="1127" w:type="dxa"/>
          </w:tcPr>
          <w:p w14:paraId="2E9284FF" w14:textId="77777777" w:rsidR="003A6F2B" w:rsidRPr="00C769EC" w:rsidRDefault="003A6F2B" w:rsidP="003A6F2B">
            <w:pPr>
              <w:pStyle w:val="Tabelinhoud"/>
              <w:rPr>
                <w:rFonts w:asciiTheme="majorHAnsi" w:hAnsiTheme="majorHAnsi"/>
                <w:szCs w:val="18"/>
                <w:lang w:val="en-GB"/>
              </w:rPr>
            </w:pPr>
          </w:p>
        </w:tc>
      </w:tr>
    </w:tbl>
    <w:p w14:paraId="5F55EA71" w14:textId="77777777" w:rsidR="00972C7A" w:rsidRPr="00062B4F" w:rsidRDefault="00972C7A" w:rsidP="00972C7A">
      <w:pPr>
        <w:pStyle w:val="Kop6"/>
        <w:rPr>
          <w:lang w:val="en-GB"/>
        </w:rPr>
      </w:pPr>
      <w:r w:rsidRPr="00062B4F">
        <w:rPr>
          <w:lang w:val="en-GB"/>
        </w:rPr>
        <w:t>Main documents subject to evaluation:</w:t>
      </w:r>
    </w:p>
    <w:p w14:paraId="7E0FDC7F" w14:textId="77777777" w:rsidR="00972C7A" w:rsidRPr="00062B4F" w:rsidRDefault="00972C7A" w:rsidP="00972C7A">
      <w:pPr>
        <w:rPr>
          <w:b/>
          <w:bCs/>
          <w:lang w:val="en-GB"/>
        </w:rPr>
      </w:pPr>
    </w:p>
    <w:p w14:paraId="418AE01C"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p w14:paraId="323F88C7" w14:textId="7BBD5BAD" w:rsidR="00972C7A" w:rsidRDefault="00972C7A" w:rsidP="00C040F1">
      <w:pPr>
        <w:rPr>
          <w:lang w:val="en-GB"/>
        </w:rPr>
      </w:pPr>
    </w:p>
    <w:p w14:paraId="53C3ECF1" w14:textId="77777777" w:rsidR="00E42E2A" w:rsidRDefault="004349A7" w:rsidP="004349A7">
      <w:pPr>
        <w:pStyle w:val="Kop5"/>
        <w:shd w:val="clear" w:color="auto" w:fill="DEEAF6" w:themeFill="accent5" w:themeFillTint="33"/>
        <w:rPr>
          <w:lang w:val="en-GB"/>
        </w:rPr>
      </w:pPr>
      <w:r>
        <w:rPr>
          <w:lang w:val="en-GB"/>
        </w:rPr>
        <w:t>TESTING AND CALIBRATION</w:t>
      </w:r>
      <w:r w:rsidRPr="00797358">
        <w:rPr>
          <w:lang w:val="en-GB"/>
        </w:rPr>
        <w:t xml:space="preserve"> </w:t>
      </w:r>
      <w:r>
        <w:rPr>
          <w:lang w:val="en-GB"/>
        </w:rPr>
        <w:t xml:space="preserve">: </w:t>
      </w:r>
    </w:p>
    <w:p w14:paraId="6BFF5EC9" w14:textId="3A185D66" w:rsidR="004349A7" w:rsidRDefault="004349A7" w:rsidP="004349A7">
      <w:pPr>
        <w:pStyle w:val="Kop5"/>
        <w:shd w:val="clear" w:color="auto" w:fill="DEEAF6" w:themeFill="accent5" w:themeFillTint="33"/>
        <w:rPr>
          <w:lang w:val="en-GB"/>
        </w:rPr>
      </w:pPr>
      <w:r>
        <w:rPr>
          <w:lang w:val="en-GB"/>
        </w:rPr>
        <w:t xml:space="preserve">SPECIFIC PARTS OF </w:t>
      </w:r>
      <w:r w:rsidRPr="00777E4C">
        <w:rPr>
          <w:lang w:val="en-GB"/>
        </w:rPr>
        <w:t>CHAPTER 7 OF EN ISO/IEC 17025:2017</w:t>
      </w:r>
    </w:p>
    <w:tbl>
      <w:tblPr>
        <w:tblStyle w:val="Tabelraster"/>
        <w:tblW w:w="8926" w:type="dxa"/>
        <w:tblLook w:val="04A0" w:firstRow="1" w:lastRow="0" w:firstColumn="1" w:lastColumn="0" w:noHBand="0" w:noVBand="1"/>
      </w:tblPr>
      <w:tblGrid>
        <w:gridCol w:w="1413"/>
        <w:gridCol w:w="6379"/>
        <w:gridCol w:w="1134"/>
      </w:tblGrid>
      <w:tr w:rsidR="00E42E2A" w:rsidRPr="00C769EC" w14:paraId="15140C4D" w14:textId="77777777" w:rsidTr="00E42E2A">
        <w:tc>
          <w:tcPr>
            <w:tcW w:w="1413" w:type="dxa"/>
            <w:tcBorders>
              <w:bottom w:val="single" w:sz="4" w:space="0" w:color="auto"/>
            </w:tcBorders>
          </w:tcPr>
          <w:p w14:paraId="3507096C"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6A014E98"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Borders>
              <w:bottom w:val="single" w:sz="4" w:space="0" w:color="auto"/>
            </w:tcBorders>
          </w:tcPr>
          <w:p w14:paraId="549D04F0"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Borders>
              <w:bottom w:val="single" w:sz="4" w:space="0" w:color="auto"/>
            </w:tcBorders>
          </w:tcPr>
          <w:p w14:paraId="26D35942"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E42E2A" w14:paraId="351451C1" w14:textId="77777777" w:rsidTr="00E42E2A">
        <w:tc>
          <w:tcPr>
            <w:tcW w:w="1413" w:type="dxa"/>
            <w:tcBorders>
              <w:right w:val="single" w:sz="4" w:space="0" w:color="E7E6E6" w:themeColor="background2"/>
            </w:tcBorders>
            <w:shd w:val="clear" w:color="auto" w:fill="E7E6E6" w:themeFill="background2"/>
          </w:tcPr>
          <w:p w14:paraId="1D98A00B" w14:textId="5340B392" w:rsidR="00E42E2A" w:rsidRPr="00E42E2A" w:rsidRDefault="00E42E2A" w:rsidP="00C33E65">
            <w:pPr>
              <w:pStyle w:val="Tabelinhoud"/>
              <w:rPr>
                <w:rFonts w:asciiTheme="majorHAnsi" w:hAnsiTheme="majorHAnsi"/>
                <w:b/>
                <w:bCs/>
                <w:szCs w:val="18"/>
                <w:lang w:val="en-GB"/>
              </w:rPr>
            </w:pPr>
            <w:r w:rsidRPr="00E42E2A">
              <w:rPr>
                <w:rFonts w:asciiTheme="majorHAnsi" w:hAnsiTheme="majorHAnsi"/>
                <w:b/>
                <w:bCs/>
                <w:szCs w:val="18"/>
                <w:lang w:val="en-GB"/>
              </w:rPr>
              <w:t xml:space="preserve">7.3 </w:t>
            </w:r>
          </w:p>
        </w:tc>
        <w:tc>
          <w:tcPr>
            <w:tcW w:w="6379" w:type="dxa"/>
            <w:tcBorders>
              <w:left w:val="single" w:sz="4" w:space="0" w:color="E7E6E6" w:themeColor="background2"/>
              <w:right w:val="single" w:sz="4" w:space="0" w:color="E7E6E6" w:themeColor="background2"/>
            </w:tcBorders>
            <w:shd w:val="clear" w:color="auto" w:fill="E7E6E6" w:themeFill="background2"/>
          </w:tcPr>
          <w:p w14:paraId="089A6139" w14:textId="20F969FB" w:rsidR="00E42E2A" w:rsidRPr="00E42E2A" w:rsidRDefault="00E42E2A" w:rsidP="00C33E65">
            <w:pPr>
              <w:pStyle w:val="Tabelinhoud"/>
              <w:rPr>
                <w:rFonts w:asciiTheme="majorHAnsi" w:hAnsiTheme="majorHAnsi"/>
                <w:b/>
                <w:bCs/>
                <w:szCs w:val="18"/>
                <w:lang w:val="en-US"/>
              </w:rPr>
            </w:pPr>
            <w:r w:rsidRPr="00E42E2A">
              <w:rPr>
                <w:rFonts w:asciiTheme="majorHAnsi" w:hAnsiTheme="majorHAnsi"/>
                <w:b/>
                <w:bCs/>
                <w:szCs w:val="18"/>
                <w:lang w:val="en-GB"/>
              </w:rPr>
              <w:t>Sampling</w:t>
            </w:r>
          </w:p>
        </w:tc>
        <w:tc>
          <w:tcPr>
            <w:tcW w:w="1134" w:type="dxa"/>
            <w:tcBorders>
              <w:left w:val="single" w:sz="4" w:space="0" w:color="E7E6E6" w:themeColor="background2"/>
            </w:tcBorders>
            <w:shd w:val="clear" w:color="auto" w:fill="E7E6E6" w:themeFill="background2"/>
          </w:tcPr>
          <w:p w14:paraId="25908A3F" w14:textId="77777777" w:rsidR="00E42E2A" w:rsidRPr="00E42E2A" w:rsidRDefault="00E42E2A" w:rsidP="00C33E65">
            <w:pPr>
              <w:pStyle w:val="Tabelinhoud"/>
              <w:rPr>
                <w:rFonts w:asciiTheme="majorHAnsi" w:hAnsiTheme="majorHAnsi"/>
                <w:b/>
                <w:bCs/>
                <w:szCs w:val="18"/>
                <w:lang w:val="en-GB"/>
              </w:rPr>
            </w:pPr>
          </w:p>
        </w:tc>
      </w:tr>
      <w:tr w:rsidR="00E42E2A" w:rsidRPr="00C769EC" w14:paraId="129C8ECF" w14:textId="77777777" w:rsidTr="00E42E2A">
        <w:tc>
          <w:tcPr>
            <w:tcW w:w="1413" w:type="dxa"/>
          </w:tcPr>
          <w:p w14:paraId="67911BCC" w14:textId="2BFC508E" w:rsidR="00E42E2A" w:rsidRPr="00C769EC" w:rsidRDefault="00E42E2A" w:rsidP="00E42E2A">
            <w:pPr>
              <w:pStyle w:val="Tabelinhoud"/>
              <w:rPr>
                <w:rFonts w:asciiTheme="majorHAnsi" w:hAnsiTheme="majorHAnsi"/>
                <w:szCs w:val="18"/>
                <w:lang w:val="en-GB"/>
              </w:rPr>
            </w:pPr>
            <w:r w:rsidRPr="00553556">
              <w:t>7.3.1 – 7.3.2</w:t>
            </w:r>
          </w:p>
        </w:tc>
        <w:tc>
          <w:tcPr>
            <w:tcW w:w="6379" w:type="dxa"/>
          </w:tcPr>
          <w:p w14:paraId="3FD10BB6" w14:textId="09AB28BD" w:rsidR="00E42E2A" w:rsidRPr="00C769EC" w:rsidRDefault="00E42E2A" w:rsidP="00E42E2A">
            <w:pPr>
              <w:pStyle w:val="Tabelinhoud"/>
              <w:rPr>
                <w:rFonts w:asciiTheme="majorHAnsi" w:hAnsiTheme="majorHAnsi"/>
                <w:szCs w:val="18"/>
                <w:lang w:val="en-US"/>
              </w:rPr>
            </w:pPr>
            <w:r w:rsidRPr="00553556">
              <w:t xml:space="preserve">Sampling plan and </w:t>
            </w:r>
            <w:proofErr w:type="spellStart"/>
            <w:r w:rsidRPr="00553556">
              <w:t>method</w:t>
            </w:r>
            <w:proofErr w:type="spellEnd"/>
          </w:p>
        </w:tc>
        <w:tc>
          <w:tcPr>
            <w:tcW w:w="1134" w:type="dxa"/>
          </w:tcPr>
          <w:p w14:paraId="51BB1EE1" w14:textId="77777777" w:rsidR="00E42E2A" w:rsidRPr="00C769EC" w:rsidRDefault="00E42E2A" w:rsidP="00E42E2A">
            <w:pPr>
              <w:pStyle w:val="Tabelinhoud"/>
              <w:rPr>
                <w:rFonts w:asciiTheme="majorHAnsi" w:hAnsiTheme="majorHAnsi"/>
                <w:szCs w:val="18"/>
                <w:lang w:val="en-GB"/>
              </w:rPr>
            </w:pPr>
          </w:p>
        </w:tc>
      </w:tr>
      <w:tr w:rsidR="00E42E2A" w:rsidRPr="00F81AC6" w14:paraId="394A8574" w14:textId="77777777" w:rsidTr="00E42E2A">
        <w:tc>
          <w:tcPr>
            <w:tcW w:w="1413" w:type="dxa"/>
          </w:tcPr>
          <w:p w14:paraId="1B1F5259" w14:textId="06468346" w:rsidR="00E42E2A" w:rsidRPr="00C769EC" w:rsidRDefault="00E42E2A" w:rsidP="00E42E2A">
            <w:pPr>
              <w:pStyle w:val="Tabelinhoud"/>
              <w:rPr>
                <w:rFonts w:asciiTheme="majorHAnsi" w:hAnsiTheme="majorHAnsi"/>
                <w:szCs w:val="18"/>
                <w:lang w:val="en-GB"/>
              </w:rPr>
            </w:pPr>
            <w:r w:rsidRPr="00553556">
              <w:t>7.3.3</w:t>
            </w:r>
          </w:p>
        </w:tc>
        <w:tc>
          <w:tcPr>
            <w:tcW w:w="6379" w:type="dxa"/>
          </w:tcPr>
          <w:p w14:paraId="697346EA" w14:textId="5A26D923" w:rsidR="00E42E2A" w:rsidRPr="00C769EC" w:rsidRDefault="00E42E2A" w:rsidP="00E42E2A">
            <w:pPr>
              <w:pStyle w:val="Tabelinhoud"/>
              <w:rPr>
                <w:rFonts w:asciiTheme="majorHAnsi" w:hAnsiTheme="majorHAnsi"/>
                <w:szCs w:val="18"/>
                <w:lang w:val="en-US"/>
              </w:rPr>
            </w:pPr>
            <w:r w:rsidRPr="00E42E2A">
              <w:rPr>
                <w:lang w:val="en-US"/>
              </w:rPr>
              <w:t>Retention of records of sampling data</w:t>
            </w:r>
          </w:p>
        </w:tc>
        <w:tc>
          <w:tcPr>
            <w:tcW w:w="1134" w:type="dxa"/>
          </w:tcPr>
          <w:p w14:paraId="06745E18" w14:textId="77777777" w:rsidR="00E42E2A" w:rsidRPr="00C769EC" w:rsidRDefault="00E42E2A" w:rsidP="00E42E2A">
            <w:pPr>
              <w:pStyle w:val="Tabelinhoud"/>
              <w:rPr>
                <w:rFonts w:asciiTheme="majorHAnsi" w:hAnsiTheme="majorHAnsi"/>
                <w:szCs w:val="18"/>
                <w:lang w:val="en-GB"/>
              </w:rPr>
            </w:pPr>
          </w:p>
        </w:tc>
      </w:tr>
    </w:tbl>
    <w:p w14:paraId="0947417D" w14:textId="77777777" w:rsidR="00D57BFD" w:rsidRPr="00062B4F" w:rsidRDefault="00D57BFD" w:rsidP="00D57BFD">
      <w:pPr>
        <w:pStyle w:val="Kop6"/>
        <w:rPr>
          <w:lang w:val="en-GB"/>
        </w:rPr>
      </w:pPr>
      <w:r w:rsidRPr="00062B4F">
        <w:rPr>
          <w:lang w:val="en-GB"/>
        </w:rPr>
        <w:t>Main documents subject to evaluation:</w:t>
      </w:r>
    </w:p>
    <w:p w14:paraId="0DA7FDBB" w14:textId="77777777" w:rsidR="00D57BFD" w:rsidRPr="00062B4F" w:rsidRDefault="00D57BFD" w:rsidP="00D57BFD">
      <w:pPr>
        <w:rPr>
          <w:b/>
          <w:bCs/>
          <w:lang w:val="en-GB"/>
        </w:rPr>
      </w:pPr>
    </w:p>
    <w:p w14:paraId="00BDA494" w14:textId="77777777" w:rsidR="00D57BFD" w:rsidRPr="00CA0FFB" w:rsidRDefault="00D57BFD" w:rsidP="00D57BFD">
      <w:pPr>
        <w:pStyle w:val="Kop6"/>
        <w:rPr>
          <w:lang w:val="en-GB"/>
        </w:rPr>
      </w:pPr>
      <w:r w:rsidRPr="00062B4F">
        <w:rPr>
          <w:lang w:val="en-GB"/>
        </w:rPr>
        <w:t>Overall description of the findings, including the reference to any detected non-conformities:</w:t>
      </w:r>
    </w:p>
    <w:p w14:paraId="677956E2" w14:textId="065F6818"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4BBB797F" w14:textId="77777777" w:rsidTr="00E42E2A">
        <w:tc>
          <w:tcPr>
            <w:tcW w:w="1413" w:type="dxa"/>
          </w:tcPr>
          <w:p w14:paraId="6652D43D"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12A50864"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43FC77F1"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47921EFC"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F81AC6" w14:paraId="13DFC471" w14:textId="77777777" w:rsidTr="00E42E2A">
        <w:tc>
          <w:tcPr>
            <w:tcW w:w="1413" w:type="dxa"/>
            <w:tcBorders>
              <w:right w:val="single" w:sz="4" w:space="0" w:color="E7E6E6" w:themeColor="background2"/>
            </w:tcBorders>
            <w:shd w:val="clear" w:color="auto" w:fill="E7E6E6" w:themeFill="background2"/>
          </w:tcPr>
          <w:p w14:paraId="42FAC888" w14:textId="6533D1E2" w:rsidR="00E42E2A"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7.4</w:t>
            </w:r>
          </w:p>
        </w:tc>
        <w:tc>
          <w:tcPr>
            <w:tcW w:w="6379" w:type="dxa"/>
            <w:tcBorders>
              <w:left w:val="single" w:sz="4" w:space="0" w:color="E7E6E6" w:themeColor="background2"/>
              <w:right w:val="single" w:sz="4" w:space="0" w:color="E7E6E6" w:themeColor="background2"/>
            </w:tcBorders>
            <w:shd w:val="clear" w:color="auto" w:fill="E7E6E6" w:themeFill="background2"/>
          </w:tcPr>
          <w:p w14:paraId="29EBF0E2" w14:textId="1D20EC8A" w:rsidR="00E42E2A"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Handling of test or calibration items</w:t>
            </w:r>
          </w:p>
        </w:tc>
        <w:tc>
          <w:tcPr>
            <w:tcW w:w="1134" w:type="dxa"/>
            <w:tcBorders>
              <w:left w:val="single" w:sz="4" w:space="0" w:color="E7E6E6" w:themeColor="background2"/>
            </w:tcBorders>
            <w:shd w:val="clear" w:color="auto" w:fill="E7E6E6" w:themeFill="background2"/>
          </w:tcPr>
          <w:p w14:paraId="5B84E205" w14:textId="77777777" w:rsidR="00E42E2A" w:rsidRPr="000F1B29" w:rsidRDefault="00E42E2A" w:rsidP="00C33E65">
            <w:pPr>
              <w:pStyle w:val="Tabelinhoud"/>
              <w:rPr>
                <w:rFonts w:asciiTheme="majorHAnsi" w:hAnsiTheme="majorHAnsi"/>
                <w:b/>
                <w:bCs/>
                <w:szCs w:val="18"/>
                <w:lang w:val="en-GB"/>
              </w:rPr>
            </w:pPr>
          </w:p>
        </w:tc>
      </w:tr>
      <w:tr w:rsidR="000F1B29" w:rsidRPr="00F81AC6" w14:paraId="28BEB348" w14:textId="77777777" w:rsidTr="00E42E2A">
        <w:tc>
          <w:tcPr>
            <w:tcW w:w="1413" w:type="dxa"/>
          </w:tcPr>
          <w:p w14:paraId="0ABBC9D9" w14:textId="514F4925" w:rsidR="000F1B29" w:rsidRPr="00C769EC" w:rsidRDefault="000F1B29" w:rsidP="000F1B29">
            <w:pPr>
              <w:pStyle w:val="Tabelinhoud"/>
              <w:rPr>
                <w:rFonts w:asciiTheme="majorHAnsi" w:hAnsiTheme="majorHAnsi"/>
                <w:szCs w:val="18"/>
                <w:lang w:val="en-GB"/>
              </w:rPr>
            </w:pPr>
            <w:r w:rsidRPr="003575FD">
              <w:t>7.4.1</w:t>
            </w:r>
          </w:p>
        </w:tc>
        <w:tc>
          <w:tcPr>
            <w:tcW w:w="6379" w:type="dxa"/>
          </w:tcPr>
          <w:p w14:paraId="69B5E09D" w14:textId="77777777" w:rsidR="000F1B29" w:rsidRPr="001E671E" w:rsidRDefault="000F1B29" w:rsidP="000F1B29">
            <w:pPr>
              <w:spacing w:before="0" w:after="0"/>
              <w:ind w:left="74"/>
              <w:rPr>
                <w:rFonts w:cs="Arial"/>
                <w:sz w:val="18"/>
                <w:szCs w:val="18"/>
                <w:lang w:val="en-US"/>
              </w:rPr>
            </w:pPr>
            <w:r>
              <w:rPr>
                <w:rFonts w:cs="Arial"/>
                <w:sz w:val="18"/>
                <w:szCs w:val="18"/>
                <w:lang w:val="en-US"/>
              </w:rPr>
              <w:t>P</w:t>
            </w:r>
            <w:r w:rsidRPr="001E671E">
              <w:rPr>
                <w:rFonts w:cs="Arial"/>
                <w:sz w:val="18"/>
                <w:szCs w:val="18"/>
                <w:lang w:val="en-US"/>
              </w:rPr>
              <w:t>rocedure for the transportation, receipt, handling, protection,</w:t>
            </w:r>
            <w:r>
              <w:rPr>
                <w:rFonts w:cs="Arial"/>
                <w:sz w:val="18"/>
                <w:szCs w:val="18"/>
                <w:lang w:val="en-US"/>
              </w:rPr>
              <w:t xml:space="preserve"> </w:t>
            </w:r>
            <w:r w:rsidRPr="001E671E">
              <w:rPr>
                <w:rFonts w:cs="Arial"/>
                <w:sz w:val="18"/>
                <w:szCs w:val="18"/>
                <w:lang w:val="en-US"/>
              </w:rPr>
              <w:t>storage, retention, and disposal or retur</w:t>
            </w:r>
            <w:r>
              <w:rPr>
                <w:rFonts w:cs="Arial"/>
                <w:sz w:val="18"/>
                <w:szCs w:val="18"/>
                <w:lang w:val="en-US"/>
              </w:rPr>
              <w:t>n of test or calibration items</w:t>
            </w:r>
          </w:p>
          <w:p w14:paraId="1EEB88BB" w14:textId="0176CE84" w:rsidR="000F1B29" w:rsidRPr="00C769EC" w:rsidRDefault="000F1B29" w:rsidP="000F1B29">
            <w:pPr>
              <w:pStyle w:val="Tabelinhoud"/>
              <w:rPr>
                <w:rFonts w:asciiTheme="majorHAnsi" w:hAnsiTheme="majorHAnsi"/>
                <w:szCs w:val="18"/>
                <w:lang w:val="en-US"/>
              </w:rPr>
            </w:pPr>
            <w:r w:rsidRPr="001E671E">
              <w:rPr>
                <w:rFonts w:cs="Arial"/>
                <w:szCs w:val="18"/>
                <w:lang w:val="en-US"/>
              </w:rPr>
              <w:t>Precautions to avoid deterioration, contamination, loss or damage to the</w:t>
            </w:r>
            <w:r>
              <w:rPr>
                <w:rFonts w:cs="Arial"/>
                <w:szCs w:val="18"/>
                <w:lang w:val="en-US"/>
              </w:rPr>
              <w:t xml:space="preserve"> </w:t>
            </w:r>
            <w:r w:rsidRPr="001E671E">
              <w:rPr>
                <w:rFonts w:cs="Arial"/>
                <w:szCs w:val="18"/>
                <w:lang w:val="en-US"/>
              </w:rPr>
              <w:t>item</w:t>
            </w:r>
          </w:p>
        </w:tc>
        <w:tc>
          <w:tcPr>
            <w:tcW w:w="1134" w:type="dxa"/>
          </w:tcPr>
          <w:p w14:paraId="4CE92F0C" w14:textId="77777777" w:rsidR="000F1B29" w:rsidRPr="00C769EC" w:rsidRDefault="000F1B29" w:rsidP="000F1B29">
            <w:pPr>
              <w:pStyle w:val="Tabelinhoud"/>
              <w:rPr>
                <w:rFonts w:asciiTheme="majorHAnsi" w:hAnsiTheme="majorHAnsi"/>
                <w:szCs w:val="18"/>
                <w:lang w:val="en-GB"/>
              </w:rPr>
            </w:pPr>
          </w:p>
        </w:tc>
      </w:tr>
      <w:tr w:rsidR="000F1B29" w:rsidRPr="00F81AC6" w14:paraId="7D044205" w14:textId="77777777" w:rsidTr="00E42E2A">
        <w:tc>
          <w:tcPr>
            <w:tcW w:w="1413" w:type="dxa"/>
          </w:tcPr>
          <w:p w14:paraId="36F0956B" w14:textId="45DD4B82" w:rsidR="000F1B29" w:rsidRPr="00C769EC" w:rsidRDefault="000F1B29" w:rsidP="000F1B29">
            <w:pPr>
              <w:pStyle w:val="Tabelinhoud"/>
              <w:rPr>
                <w:rFonts w:asciiTheme="majorHAnsi" w:hAnsiTheme="majorHAnsi"/>
                <w:szCs w:val="18"/>
                <w:lang w:val="en-GB"/>
              </w:rPr>
            </w:pPr>
            <w:r w:rsidRPr="003575FD">
              <w:lastRenderedPageBreak/>
              <w:t>7.4.2</w:t>
            </w:r>
          </w:p>
        </w:tc>
        <w:tc>
          <w:tcPr>
            <w:tcW w:w="6379" w:type="dxa"/>
          </w:tcPr>
          <w:p w14:paraId="1CCA9030" w14:textId="55A6A4DA" w:rsidR="000F1B29" w:rsidRPr="00C769EC" w:rsidRDefault="000F1B29" w:rsidP="000F1B29">
            <w:pPr>
              <w:pStyle w:val="Tabelinhoud"/>
              <w:rPr>
                <w:rFonts w:asciiTheme="majorHAnsi" w:hAnsiTheme="majorHAnsi"/>
                <w:szCs w:val="18"/>
                <w:lang w:val="en-US"/>
              </w:rPr>
            </w:pPr>
            <w:r>
              <w:rPr>
                <w:rFonts w:cs="Arial"/>
                <w:szCs w:val="18"/>
                <w:lang w:val="en-US"/>
              </w:rPr>
              <w:t>S</w:t>
            </w:r>
            <w:r w:rsidRPr="001E671E">
              <w:rPr>
                <w:rFonts w:cs="Arial"/>
                <w:szCs w:val="18"/>
                <w:lang w:val="en-US"/>
              </w:rPr>
              <w:t>ystem for the unambiguous identification of test or calibration</w:t>
            </w:r>
            <w:r>
              <w:rPr>
                <w:rFonts w:cs="Arial"/>
                <w:szCs w:val="18"/>
                <w:lang w:val="en-US"/>
              </w:rPr>
              <w:t xml:space="preserve"> </w:t>
            </w:r>
            <w:r w:rsidRPr="001E671E">
              <w:rPr>
                <w:rFonts w:cs="Arial"/>
                <w:szCs w:val="18"/>
                <w:lang w:val="en-US"/>
              </w:rPr>
              <w:t>items</w:t>
            </w:r>
          </w:p>
        </w:tc>
        <w:tc>
          <w:tcPr>
            <w:tcW w:w="1134" w:type="dxa"/>
          </w:tcPr>
          <w:p w14:paraId="220A379D" w14:textId="77777777" w:rsidR="000F1B29" w:rsidRPr="00C769EC" w:rsidRDefault="000F1B29" w:rsidP="000F1B29">
            <w:pPr>
              <w:pStyle w:val="Tabelinhoud"/>
              <w:rPr>
                <w:rFonts w:asciiTheme="majorHAnsi" w:hAnsiTheme="majorHAnsi"/>
                <w:szCs w:val="18"/>
                <w:lang w:val="en-GB"/>
              </w:rPr>
            </w:pPr>
          </w:p>
        </w:tc>
      </w:tr>
      <w:tr w:rsidR="000F1B29" w:rsidRPr="00F81AC6" w14:paraId="4EF2C312" w14:textId="77777777" w:rsidTr="00E42E2A">
        <w:tc>
          <w:tcPr>
            <w:tcW w:w="1413" w:type="dxa"/>
          </w:tcPr>
          <w:p w14:paraId="2765BEAB" w14:textId="750F1057" w:rsidR="000F1B29" w:rsidRPr="00C769EC" w:rsidRDefault="000F1B29" w:rsidP="000F1B29">
            <w:pPr>
              <w:pStyle w:val="Tabelinhoud"/>
              <w:rPr>
                <w:rFonts w:asciiTheme="majorHAnsi" w:hAnsiTheme="majorHAnsi"/>
                <w:szCs w:val="18"/>
                <w:lang w:val="en-GB"/>
              </w:rPr>
            </w:pPr>
            <w:r w:rsidRPr="003575FD">
              <w:t>7.4.3</w:t>
            </w:r>
          </w:p>
        </w:tc>
        <w:tc>
          <w:tcPr>
            <w:tcW w:w="6379" w:type="dxa"/>
          </w:tcPr>
          <w:p w14:paraId="5DF2CEF1" w14:textId="77777777" w:rsidR="000F1B29" w:rsidRDefault="000F1B29" w:rsidP="000F1B29">
            <w:pPr>
              <w:spacing w:before="0" w:after="0"/>
              <w:ind w:left="74"/>
              <w:rPr>
                <w:rFonts w:cs="Arial"/>
                <w:sz w:val="18"/>
                <w:szCs w:val="18"/>
                <w:lang w:val="en-US"/>
              </w:rPr>
            </w:pPr>
            <w:r>
              <w:rPr>
                <w:rFonts w:cs="Arial"/>
                <w:sz w:val="18"/>
                <w:szCs w:val="18"/>
                <w:lang w:val="en-US"/>
              </w:rPr>
              <w:t>D</w:t>
            </w:r>
            <w:r w:rsidRPr="001E671E">
              <w:rPr>
                <w:rFonts w:cs="Arial"/>
                <w:sz w:val="18"/>
                <w:szCs w:val="18"/>
                <w:lang w:val="en-US"/>
              </w:rPr>
              <w:t>eviations from specified conditions shall be recorded</w:t>
            </w:r>
            <w:r>
              <w:rPr>
                <w:rFonts w:cs="Arial"/>
                <w:sz w:val="18"/>
                <w:szCs w:val="18"/>
                <w:lang w:val="en-US"/>
              </w:rPr>
              <w:t>.</w:t>
            </w:r>
          </w:p>
          <w:p w14:paraId="5D5E9C29" w14:textId="46F9DEC6" w:rsidR="000F1B29" w:rsidRPr="00C769EC" w:rsidRDefault="000F1B29" w:rsidP="000F1B29">
            <w:pPr>
              <w:pStyle w:val="Tabelinhoud"/>
              <w:rPr>
                <w:rFonts w:asciiTheme="majorHAnsi" w:hAnsiTheme="majorHAnsi"/>
                <w:szCs w:val="18"/>
                <w:lang w:val="en-US"/>
              </w:rPr>
            </w:pPr>
            <w:r>
              <w:rPr>
                <w:rFonts w:cs="Arial"/>
                <w:szCs w:val="18"/>
                <w:lang w:val="en-US"/>
              </w:rPr>
              <w:t>I</w:t>
            </w:r>
            <w:r w:rsidRPr="001E671E">
              <w:rPr>
                <w:rFonts w:cs="Arial"/>
                <w:szCs w:val="18"/>
                <w:lang w:val="en-US"/>
              </w:rPr>
              <w:t>ndicating which results may be affected by the deviation</w:t>
            </w:r>
            <w:r>
              <w:rPr>
                <w:rFonts w:cs="Arial"/>
                <w:szCs w:val="18"/>
                <w:lang w:val="en-US"/>
              </w:rPr>
              <w:t xml:space="preserve"> in the test or calibration report</w:t>
            </w:r>
          </w:p>
        </w:tc>
        <w:tc>
          <w:tcPr>
            <w:tcW w:w="1134" w:type="dxa"/>
          </w:tcPr>
          <w:p w14:paraId="1199A8F0" w14:textId="77777777" w:rsidR="000F1B29" w:rsidRPr="00C769EC" w:rsidRDefault="000F1B29" w:rsidP="000F1B29">
            <w:pPr>
              <w:pStyle w:val="Tabelinhoud"/>
              <w:rPr>
                <w:rFonts w:asciiTheme="majorHAnsi" w:hAnsiTheme="majorHAnsi"/>
                <w:szCs w:val="18"/>
                <w:lang w:val="en-GB"/>
              </w:rPr>
            </w:pPr>
          </w:p>
        </w:tc>
      </w:tr>
      <w:tr w:rsidR="000F1B29" w:rsidRPr="00F81AC6" w14:paraId="16096691" w14:textId="77777777" w:rsidTr="00E42E2A">
        <w:tc>
          <w:tcPr>
            <w:tcW w:w="1413" w:type="dxa"/>
          </w:tcPr>
          <w:p w14:paraId="5232791B" w14:textId="7AE428FE" w:rsidR="000F1B29" w:rsidRPr="00C769EC" w:rsidRDefault="000F1B29" w:rsidP="000F1B29">
            <w:pPr>
              <w:pStyle w:val="Tabelinhoud"/>
              <w:rPr>
                <w:rFonts w:asciiTheme="majorHAnsi" w:hAnsiTheme="majorHAnsi"/>
                <w:szCs w:val="18"/>
                <w:lang w:val="en-GB"/>
              </w:rPr>
            </w:pPr>
            <w:r w:rsidRPr="000C24C3">
              <w:t>7.4.4</w:t>
            </w:r>
          </w:p>
        </w:tc>
        <w:tc>
          <w:tcPr>
            <w:tcW w:w="6379" w:type="dxa"/>
          </w:tcPr>
          <w:p w14:paraId="0032CF60" w14:textId="1E059B07" w:rsidR="000F1B29" w:rsidRPr="00C769EC" w:rsidRDefault="000F1B29" w:rsidP="000F1B29">
            <w:pPr>
              <w:pStyle w:val="Tabelinhoud"/>
              <w:rPr>
                <w:rFonts w:asciiTheme="majorHAnsi" w:hAnsiTheme="majorHAnsi"/>
                <w:szCs w:val="18"/>
                <w:lang w:val="en-US"/>
              </w:rPr>
            </w:pPr>
            <w:r w:rsidRPr="001E671E">
              <w:rPr>
                <w:rFonts w:cs="Arial"/>
                <w:szCs w:val="18"/>
                <w:lang w:val="en-US"/>
              </w:rPr>
              <w:t>Environmental conditions shall be maintained, monitored and recorded</w:t>
            </w:r>
          </w:p>
        </w:tc>
        <w:tc>
          <w:tcPr>
            <w:tcW w:w="1134" w:type="dxa"/>
          </w:tcPr>
          <w:p w14:paraId="384A50C5" w14:textId="77777777" w:rsidR="000F1B29" w:rsidRPr="00C769EC" w:rsidRDefault="000F1B29" w:rsidP="000F1B29">
            <w:pPr>
              <w:pStyle w:val="Tabelinhoud"/>
              <w:rPr>
                <w:rFonts w:asciiTheme="majorHAnsi" w:hAnsiTheme="majorHAnsi"/>
                <w:szCs w:val="18"/>
                <w:lang w:val="en-GB"/>
              </w:rPr>
            </w:pPr>
          </w:p>
        </w:tc>
      </w:tr>
    </w:tbl>
    <w:p w14:paraId="01B0981B" w14:textId="77777777" w:rsidR="00D57BFD" w:rsidRPr="00062B4F" w:rsidRDefault="00D57BFD" w:rsidP="00D57BFD">
      <w:pPr>
        <w:pStyle w:val="Kop6"/>
        <w:rPr>
          <w:lang w:val="en-GB"/>
        </w:rPr>
      </w:pPr>
      <w:r w:rsidRPr="00062B4F">
        <w:rPr>
          <w:lang w:val="en-GB"/>
        </w:rPr>
        <w:t>Main documents subject to evaluation:</w:t>
      </w:r>
    </w:p>
    <w:p w14:paraId="6EC7E599" w14:textId="77777777" w:rsidR="00D57BFD" w:rsidRPr="00062B4F" w:rsidRDefault="00D57BFD" w:rsidP="00D57BFD">
      <w:pPr>
        <w:rPr>
          <w:b/>
          <w:bCs/>
          <w:lang w:val="en-GB"/>
        </w:rPr>
      </w:pPr>
    </w:p>
    <w:p w14:paraId="05C01BB8" w14:textId="77777777" w:rsidR="00D57BFD" w:rsidRPr="00CA0FFB" w:rsidRDefault="00D57BFD" w:rsidP="00D57BFD">
      <w:pPr>
        <w:pStyle w:val="Kop6"/>
        <w:rPr>
          <w:lang w:val="en-GB"/>
        </w:rPr>
      </w:pPr>
      <w:r w:rsidRPr="00062B4F">
        <w:rPr>
          <w:lang w:val="en-GB"/>
        </w:rPr>
        <w:t>Overall description of the findings, including the reference to any detected non-conformities:</w:t>
      </w:r>
    </w:p>
    <w:p w14:paraId="152923E5" w14:textId="77777777"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69C06B14" w14:textId="77777777" w:rsidTr="00C33E65">
        <w:tc>
          <w:tcPr>
            <w:tcW w:w="1413" w:type="dxa"/>
          </w:tcPr>
          <w:p w14:paraId="0E071D41"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41F9F020"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2C7DC73B"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050E079"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0F1B29" w14:paraId="264643B9" w14:textId="77777777" w:rsidTr="00C33E65">
        <w:tc>
          <w:tcPr>
            <w:tcW w:w="1413" w:type="dxa"/>
            <w:tcBorders>
              <w:right w:val="single" w:sz="4" w:space="0" w:color="E7E6E6" w:themeColor="background2"/>
            </w:tcBorders>
            <w:shd w:val="clear" w:color="auto" w:fill="E7E6E6" w:themeFill="background2"/>
          </w:tcPr>
          <w:p w14:paraId="15D8D87A" w14:textId="0FE0A9C0" w:rsidR="00E42E2A"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7.6</w:t>
            </w:r>
          </w:p>
        </w:tc>
        <w:tc>
          <w:tcPr>
            <w:tcW w:w="6379" w:type="dxa"/>
            <w:tcBorders>
              <w:left w:val="single" w:sz="4" w:space="0" w:color="E7E6E6" w:themeColor="background2"/>
              <w:right w:val="single" w:sz="4" w:space="0" w:color="E7E6E6" w:themeColor="background2"/>
            </w:tcBorders>
            <w:shd w:val="clear" w:color="auto" w:fill="E7E6E6" w:themeFill="background2"/>
          </w:tcPr>
          <w:p w14:paraId="3AF57D9D" w14:textId="36E60104" w:rsidR="00E42E2A"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Evaluation of measurement uncertainty</w:t>
            </w:r>
          </w:p>
        </w:tc>
        <w:tc>
          <w:tcPr>
            <w:tcW w:w="1134" w:type="dxa"/>
            <w:tcBorders>
              <w:left w:val="single" w:sz="4" w:space="0" w:color="E7E6E6" w:themeColor="background2"/>
            </w:tcBorders>
            <w:shd w:val="clear" w:color="auto" w:fill="E7E6E6" w:themeFill="background2"/>
          </w:tcPr>
          <w:p w14:paraId="76E0B9D6" w14:textId="77777777" w:rsidR="00E42E2A" w:rsidRPr="000F1B29" w:rsidRDefault="00E42E2A" w:rsidP="00C33E65">
            <w:pPr>
              <w:pStyle w:val="Tabelinhoud"/>
              <w:rPr>
                <w:rFonts w:asciiTheme="majorHAnsi" w:hAnsiTheme="majorHAnsi"/>
                <w:b/>
                <w:bCs/>
                <w:szCs w:val="18"/>
                <w:lang w:val="en-GB"/>
              </w:rPr>
            </w:pPr>
          </w:p>
        </w:tc>
      </w:tr>
      <w:tr w:rsidR="00686D47" w:rsidRPr="00F81AC6" w14:paraId="10812B25" w14:textId="77777777" w:rsidTr="00C33E65">
        <w:tc>
          <w:tcPr>
            <w:tcW w:w="1413" w:type="dxa"/>
          </w:tcPr>
          <w:p w14:paraId="70A0E925" w14:textId="6323799C" w:rsidR="00686D47" w:rsidRPr="00C769EC" w:rsidRDefault="00686D47" w:rsidP="00686D47">
            <w:pPr>
              <w:pStyle w:val="Tabelinhoud"/>
              <w:rPr>
                <w:rFonts w:asciiTheme="majorHAnsi" w:hAnsiTheme="majorHAnsi"/>
                <w:szCs w:val="18"/>
                <w:lang w:val="en-GB"/>
              </w:rPr>
            </w:pPr>
            <w:r w:rsidRPr="00146D29">
              <w:t>7.6.1</w:t>
            </w:r>
          </w:p>
        </w:tc>
        <w:tc>
          <w:tcPr>
            <w:tcW w:w="6379" w:type="dxa"/>
          </w:tcPr>
          <w:p w14:paraId="681D2195" w14:textId="62FD43AA" w:rsidR="00686D47" w:rsidRPr="00C769EC" w:rsidRDefault="00686D47" w:rsidP="00686D47">
            <w:pPr>
              <w:pStyle w:val="Tabelinhoud"/>
              <w:rPr>
                <w:rFonts w:asciiTheme="majorHAnsi" w:hAnsiTheme="majorHAnsi"/>
                <w:szCs w:val="18"/>
                <w:lang w:val="en-US"/>
              </w:rPr>
            </w:pPr>
            <w:r w:rsidRPr="00D671FD">
              <w:rPr>
                <w:lang w:val="en-US"/>
              </w:rPr>
              <w:t>Identification of  contributions to measurement uncertainty that are of significance</w:t>
            </w:r>
          </w:p>
        </w:tc>
        <w:tc>
          <w:tcPr>
            <w:tcW w:w="1134" w:type="dxa"/>
          </w:tcPr>
          <w:p w14:paraId="409E35C2" w14:textId="77777777" w:rsidR="00686D47" w:rsidRPr="00C769EC" w:rsidRDefault="00686D47" w:rsidP="00686D47">
            <w:pPr>
              <w:pStyle w:val="Tabelinhoud"/>
              <w:rPr>
                <w:rFonts w:asciiTheme="majorHAnsi" w:hAnsiTheme="majorHAnsi"/>
                <w:szCs w:val="18"/>
                <w:lang w:val="en-GB"/>
              </w:rPr>
            </w:pPr>
          </w:p>
        </w:tc>
      </w:tr>
      <w:tr w:rsidR="00686D47" w:rsidRPr="00E42E2A" w14:paraId="3D6D7F20" w14:textId="77777777" w:rsidTr="00C33E65">
        <w:tc>
          <w:tcPr>
            <w:tcW w:w="1413" w:type="dxa"/>
          </w:tcPr>
          <w:p w14:paraId="4660F1D9" w14:textId="2919C37A" w:rsidR="00686D47" w:rsidRPr="00C769EC" w:rsidRDefault="00686D47" w:rsidP="00686D47">
            <w:pPr>
              <w:pStyle w:val="Tabelinhoud"/>
              <w:rPr>
                <w:rFonts w:asciiTheme="majorHAnsi" w:hAnsiTheme="majorHAnsi"/>
                <w:szCs w:val="18"/>
                <w:lang w:val="en-GB"/>
              </w:rPr>
            </w:pPr>
            <w:r w:rsidRPr="00146D29">
              <w:t>7.6.2</w:t>
            </w:r>
          </w:p>
        </w:tc>
        <w:tc>
          <w:tcPr>
            <w:tcW w:w="6379" w:type="dxa"/>
          </w:tcPr>
          <w:p w14:paraId="102AEFA5" w14:textId="5C6CD651" w:rsidR="00686D47" w:rsidRPr="00C769EC" w:rsidRDefault="00686D47" w:rsidP="00686D47">
            <w:pPr>
              <w:pStyle w:val="Tabelinhoud"/>
              <w:rPr>
                <w:rFonts w:asciiTheme="majorHAnsi" w:hAnsiTheme="majorHAnsi"/>
                <w:szCs w:val="18"/>
                <w:lang w:val="en-US"/>
              </w:rPr>
            </w:pPr>
            <w:proofErr w:type="spellStart"/>
            <w:r w:rsidRPr="009E1E3E">
              <w:t>Measurement</w:t>
            </w:r>
            <w:proofErr w:type="spellEnd"/>
            <w:r w:rsidRPr="009E1E3E">
              <w:t xml:space="preserve"> </w:t>
            </w:r>
            <w:proofErr w:type="spellStart"/>
            <w:r w:rsidRPr="009E1E3E">
              <w:t>uncertainty</w:t>
            </w:r>
            <w:proofErr w:type="spellEnd"/>
            <w:r w:rsidRPr="009E1E3E">
              <w:t xml:space="preserve"> </w:t>
            </w:r>
            <w:proofErr w:type="spellStart"/>
            <w:r w:rsidRPr="009E1E3E">
              <w:t>for</w:t>
            </w:r>
            <w:proofErr w:type="spellEnd"/>
            <w:r w:rsidRPr="009E1E3E">
              <w:t xml:space="preserve"> </w:t>
            </w:r>
            <w:proofErr w:type="spellStart"/>
            <w:r w:rsidRPr="009E1E3E">
              <w:t>calibrations</w:t>
            </w:r>
            <w:proofErr w:type="spellEnd"/>
          </w:p>
        </w:tc>
        <w:tc>
          <w:tcPr>
            <w:tcW w:w="1134" w:type="dxa"/>
          </w:tcPr>
          <w:p w14:paraId="5A38504D" w14:textId="77777777" w:rsidR="00686D47" w:rsidRPr="00C769EC" w:rsidRDefault="00686D47" w:rsidP="00686D47">
            <w:pPr>
              <w:pStyle w:val="Tabelinhoud"/>
              <w:rPr>
                <w:rFonts w:asciiTheme="majorHAnsi" w:hAnsiTheme="majorHAnsi"/>
                <w:szCs w:val="18"/>
                <w:lang w:val="en-GB"/>
              </w:rPr>
            </w:pPr>
          </w:p>
        </w:tc>
      </w:tr>
      <w:tr w:rsidR="00686D47" w:rsidRPr="00F81AC6" w14:paraId="1B27943B" w14:textId="77777777" w:rsidTr="00C33E65">
        <w:tc>
          <w:tcPr>
            <w:tcW w:w="1413" w:type="dxa"/>
          </w:tcPr>
          <w:p w14:paraId="2CB2D0B5" w14:textId="5666C7B4" w:rsidR="00686D47" w:rsidRPr="00C769EC" w:rsidRDefault="00686D47" w:rsidP="00686D47">
            <w:pPr>
              <w:pStyle w:val="Tabelinhoud"/>
              <w:rPr>
                <w:rFonts w:asciiTheme="majorHAnsi" w:hAnsiTheme="majorHAnsi"/>
                <w:szCs w:val="18"/>
                <w:lang w:val="en-GB"/>
              </w:rPr>
            </w:pPr>
            <w:r w:rsidRPr="00146D29">
              <w:t>7.6.3</w:t>
            </w:r>
          </w:p>
        </w:tc>
        <w:tc>
          <w:tcPr>
            <w:tcW w:w="6379" w:type="dxa"/>
          </w:tcPr>
          <w:p w14:paraId="62FD80AD" w14:textId="40081BE8" w:rsidR="00686D47" w:rsidRPr="00C769EC" w:rsidRDefault="00686D47" w:rsidP="00686D47">
            <w:pPr>
              <w:pStyle w:val="Tabelinhoud"/>
              <w:rPr>
                <w:rFonts w:asciiTheme="majorHAnsi" w:hAnsiTheme="majorHAnsi"/>
                <w:szCs w:val="18"/>
                <w:lang w:val="en-US"/>
              </w:rPr>
            </w:pPr>
            <w:r w:rsidRPr="00D671FD">
              <w:rPr>
                <w:lang w:val="en-US"/>
              </w:rPr>
              <w:t>Evaluation/estimation of measurement uncertainty for testing</w:t>
            </w:r>
          </w:p>
        </w:tc>
        <w:tc>
          <w:tcPr>
            <w:tcW w:w="1134" w:type="dxa"/>
          </w:tcPr>
          <w:p w14:paraId="323E4D48" w14:textId="77777777" w:rsidR="00686D47" w:rsidRPr="00C769EC" w:rsidRDefault="00686D47" w:rsidP="00686D47">
            <w:pPr>
              <w:pStyle w:val="Tabelinhoud"/>
              <w:rPr>
                <w:rFonts w:asciiTheme="majorHAnsi" w:hAnsiTheme="majorHAnsi"/>
                <w:szCs w:val="18"/>
                <w:lang w:val="en-GB"/>
              </w:rPr>
            </w:pPr>
          </w:p>
        </w:tc>
      </w:tr>
    </w:tbl>
    <w:p w14:paraId="75E8FD06" w14:textId="77777777" w:rsidR="00E42E2A" w:rsidRPr="00062B4F" w:rsidRDefault="00E42E2A" w:rsidP="00E42E2A">
      <w:pPr>
        <w:pStyle w:val="Kop6"/>
        <w:rPr>
          <w:lang w:val="en-GB"/>
        </w:rPr>
      </w:pPr>
      <w:r w:rsidRPr="00062B4F">
        <w:rPr>
          <w:lang w:val="en-GB"/>
        </w:rPr>
        <w:t>Main documents subject to evaluation:</w:t>
      </w:r>
    </w:p>
    <w:p w14:paraId="063FBB15" w14:textId="77777777" w:rsidR="00E42E2A" w:rsidRPr="00062B4F" w:rsidRDefault="00E42E2A" w:rsidP="00E42E2A">
      <w:pPr>
        <w:rPr>
          <w:b/>
          <w:bCs/>
          <w:lang w:val="en-GB"/>
        </w:rPr>
      </w:pPr>
    </w:p>
    <w:p w14:paraId="55F8B752" w14:textId="77777777" w:rsidR="00E42E2A" w:rsidRPr="00CA0FFB" w:rsidRDefault="00E42E2A" w:rsidP="00E42E2A">
      <w:pPr>
        <w:pStyle w:val="Kop6"/>
        <w:rPr>
          <w:lang w:val="en-GB"/>
        </w:rPr>
      </w:pPr>
      <w:r w:rsidRPr="00062B4F">
        <w:rPr>
          <w:lang w:val="en-GB"/>
        </w:rPr>
        <w:t>Overall description of the findings, including the reference to any detected non-conformities:</w:t>
      </w:r>
    </w:p>
    <w:p w14:paraId="13FAD194" w14:textId="41F68A96" w:rsidR="00972C7A" w:rsidRDefault="00972C7A"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474FFAD0" w14:textId="77777777" w:rsidTr="00F056DC">
        <w:trPr>
          <w:cantSplit/>
        </w:trPr>
        <w:tc>
          <w:tcPr>
            <w:tcW w:w="1413" w:type="dxa"/>
          </w:tcPr>
          <w:p w14:paraId="78827C11" w14:textId="77777777" w:rsidR="000F1B29" w:rsidRPr="00C769EC" w:rsidRDefault="000F1B29" w:rsidP="00C33E65">
            <w:pPr>
              <w:pStyle w:val="Tabeltitel"/>
              <w:rPr>
                <w:rFonts w:asciiTheme="majorHAnsi" w:hAnsiTheme="majorHAnsi"/>
                <w:szCs w:val="18"/>
              </w:rPr>
            </w:pPr>
            <w:r w:rsidRPr="00C769EC">
              <w:rPr>
                <w:rFonts w:asciiTheme="majorHAnsi" w:hAnsiTheme="majorHAnsi"/>
                <w:szCs w:val="18"/>
              </w:rPr>
              <w:t xml:space="preserve">Clause </w:t>
            </w:r>
          </w:p>
          <w:p w14:paraId="40DE93BC" w14:textId="77777777" w:rsidR="000F1B29" w:rsidRPr="00C769EC" w:rsidRDefault="000F1B29"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35D65B01"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B6E08AE"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0F1B29" w:rsidRPr="00F81AC6" w14:paraId="674DCB7C" w14:textId="77777777" w:rsidTr="00C33E65">
        <w:tc>
          <w:tcPr>
            <w:tcW w:w="1413" w:type="dxa"/>
            <w:tcBorders>
              <w:right w:val="single" w:sz="4" w:space="0" w:color="E7E6E6" w:themeColor="background2"/>
            </w:tcBorders>
            <w:shd w:val="clear" w:color="auto" w:fill="E7E6E6" w:themeFill="background2"/>
          </w:tcPr>
          <w:p w14:paraId="6255E44A" w14:textId="3936A427" w:rsidR="000F1B29"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7.7</w:t>
            </w:r>
          </w:p>
        </w:tc>
        <w:tc>
          <w:tcPr>
            <w:tcW w:w="6379" w:type="dxa"/>
            <w:tcBorders>
              <w:left w:val="single" w:sz="4" w:space="0" w:color="E7E6E6" w:themeColor="background2"/>
              <w:right w:val="single" w:sz="4" w:space="0" w:color="E7E6E6" w:themeColor="background2"/>
            </w:tcBorders>
            <w:shd w:val="clear" w:color="auto" w:fill="E7E6E6" w:themeFill="background2"/>
          </w:tcPr>
          <w:p w14:paraId="1423C5D9" w14:textId="38A30D4D" w:rsidR="000F1B29"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Ensuring the validity of results</w:t>
            </w:r>
          </w:p>
        </w:tc>
        <w:tc>
          <w:tcPr>
            <w:tcW w:w="1134" w:type="dxa"/>
            <w:tcBorders>
              <w:left w:val="single" w:sz="4" w:space="0" w:color="E7E6E6" w:themeColor="background2"/>
            </w:tcBorders>
            <w:shd w:val="clear" w:color="auto" w:fill="E7E6E6" w:themeFill="background2"/>
          </w:tcPr>
          <w:p w14:paraId="3B69DCF1" w14:textId="77777777" w:rsidR="000F1B29" w:rsidRPr="000F1B29" w:rsidRDefault="000F1B29" w:rsidP="00C33E65">
            <w:pPr>
              <w:pStyle w:val="Tabelinhoud"/>
              <w:rPr>
                <w:rFonts w:asciiTheme="majorHAnsi" w:hAnsiTheme="majorHAnsi"/>
                <w:b/>
                <w:bCs/>
                <w:szCs w:val="18"/>
                <w:lang w:val="en-GB"/>
              </w:rPr>
            </w:pPr>
          </w:p>
        </w:tc>
      </w:tr>
      <w:tr w:rsidR="00686D47" w:rsidRPr="00F81AC6" w14:paraId="097BD0A2" w14:textId="77777777" w:rsidTr="00C33E65">
        <w:tc>
          <w:tcPr>
            <w:tcW w:w="1413" w:type="dxa"/>
          </w:tcPr>
          <w:p w14:paraId="2E844E42" w14:textId="36D9B8A7" w:rsidR="00686D47" w:rsidRPr="00C769EC" w:rsidRDefault="00686D47" w:rsidP="00686D47">
            <w:pPr>
              <w:pStyle w:val="Tabelinhoud"/>
              <w:rPr>
                <w:rFonts w:asciiTheme="majorHAnsi" w:hAnsiTheme="majorHAnsi"/>
                <w:szCs w:val="18"/>
                <w:lang w:val="en-GB"/>
              </w:rPr>
            </w:pPr>
            <w:r w:rsidRPr="00994768">
              <w:t>7.7.1 a</w:t>
            </w:r>
            <w:r w:rsidR="00C33E65">
              <w:t>)</w:t>
            </w:r>
            <w:r w:rsidRPr="00994768">
              <w:t>-k</w:t>
            </w:r>
            <w:r w:rsidR="00C33E65">
              <w:t>)</w:t>
            </w:r>
          </w:p>
        </w:tc>
        <w:tc>
          <w:tcPr>
            <w:tcW w:w="6379" w:type="dxa"/>
          </w:tcPr>
          <w:p w14:paraId="24BAF745" w14:textId="349D0FB0" w:rsidR="00686D47" w:rsidRPr="00C769EC" w:rsidRDefault="00686D47" w:rsidP="00686D47">
            <w:pPr>
              <w:pStyle w:val="Tabelinhoud"/>
              <w:rPr>
                <w:rFonts w:asciiTheme="majorHAnsi" w:hAnsiTheme="majorHAnsi"/>
                <w:szCs w:val="18"/>
                <w:lang w:val="en-US"/>
              </w:rPr>
            </w:pPr>
            <w:r w:rsidRPr="00D671FD">
              <w:rPr>
                <w:lang w:val="en-US"/>
              </w:rPr>
              <w:t xml:space="preserve">Procedure for monitoring the validity of results </w:t>
            </w:r>
          </w:p>
        </w:tc>
        <w:tc>
          <w:tcPr>
            <w:tcW w:w="1134" w:type="dxa"/>
          </w:tcPr>
          <w:p w14:paraId="33ACDBDF" w14:textId="77777777" w:rsidR="00686D47" w:rsidRPr="00C769EC" w:rsidRDefault="00686D47" w:rsidP="00686D47">
            <w:pPr>
              <w:pStyle w:val="Tabelinhoud"/>
              <w:rPr>
                <w:rFonts w:asciiTheme="majorHAnsi" w:hAnsiTheme="majorHAnsi"/>
                <w:szCs w:val="18"/>
                <w:lang w:val="en-GB"/>
              </w:rPr>
            </w:pPr>
          </w:p>
        </w:tc>
      </w:tr>
      <w:tr w:rsidR="00686D47" w:rsidRPr="00F81AC6" w14:paraId="6BEA8C9F" w14:textId="77777777" w:rsidTr="00C33E65">
        <w:tc>
          <w:tcPr>
            <w:tcW w:w="1413" w:type="dxa"/>
          </w:tcPr>
          <w:p w14:paraId="6DFF896D" w14:textId="2B231976" w:rsidR="00686D47" w:rsidRPr="00C769EC" w:rsidRDefault="00686D47" w:rsidP="00686D47">
            <w:pPr>
              <w:pStyle w:val="Tabelinhoud"/>
              <w:rPr>
                <w:rFonts w:asciiTheme="majorHAnsi" w:hAnsiTheme="majorHAnsi"/>
                <w:szCs w:val="18"/>
                <w:lang w:val="en-GB"/>
              </w:rPr>
            </w:pPr>
            <w:r w:rsidRPr="00994768">
              <w:t>7.7.2 a</w:t>
            </w:r>
            <w:r w:rsidR="00C33E65">
              <w:t>)</w:t>
            </w:r>
            <w:r w:rsidRPr="00994768">
              <w:t>-b</w:t>
            </w:r>
            <w:r w:rsidR="00C33E65">
              <w:t>)</w:t>
            </w:r>
          </w:p>
        </w:tc>
        <w:tc>
          <w:tcPr>
            <w:tcW w:w="6379" w:type="dxa"/>
          </w:tcPr>
          <w:p w14:paraId="7F480BBC" w14:textId="3F863CFE" w:rsidR="00686D47" w:rsidRPr="00C769EC" w:rsidRDefault="00686D47" w:rsidP="00686D47">
            <w:pPr>
              <w:pStyle w:val="Tabelinhoud"/>
              <w:rPr>
                <w:rFonts w:asciiTheme="majorHAnsi" w:hAnsiTheme="majorHAnsi"/>
                <w:szCs w:val="18"/>
                <w:lang w:val="en-US"/>
              </w:rPr>
            </w:pPr>
            <w:r w:rsidRPr="00D671FD">
              <w:rPr>
                <w:lang w:val="en-US"/>
              </w:rPr>
              <w:t xml:space="preserve">Data shall be recorded in such a way that trends are detectable </w:t>
            </w:r>
          </w:p>
        </w:tc>
        <w:tc>
          <w:tcPr>
            <w:tcW w:w="1134" w:type="dxa"/>
          </w:tcPr>
          <w:p w14:paraId="09F7364B" w14:textId="77777777" w:rsidR="00686D47" w:rsidRPr="00C769EC" w:rsidRDefault="00686D47" w:rsidP="00686D47">
            <w:pPr>
              <w:pStyle w:val="Tabelinhoud"/>
              <w:rPr>
                <w:rFonts w:asciiTheme="majorHAnsi" w:hAnsiTheme="majorHAnsi"/>
                <w:szCs w:val="18"/>
                <w:lang w:val="en-GB"/>
              </w:rPr>
            </w:pPr>
          </w:p>
        </w:tc>
      </w:tr>
      <w:tr w:rsidR="00686D47" w:rsidRPr="00F81AC6" w14:paraId="48D4882F" w14:textId="77777777" w:rsidTr="00C33E65">
        <w:tc>
          <w:tcPr>
            <w:tcW w:w="1413" w:type="dxa"/>
          </w:tcPr>
          <w:p w14:paraId="2021A481" w14:textId="1BDEA39C" w:rsidR="00686D47" w:rsidRPr="00C769EC" w:rsidRDefault="00686D47" w:rsidP="00686D47">
            <w:pPr>
              <w:pStyle w:val="Tabelinhoud"/>
              <w:rPr>
                <w:rFonts w:asciiTheme="majorHAnsi" w:hAnsiTheme="majorHAnsi"/>
                <w:szCs w:val="18"/>
                <w:lang w:val="en-GB"/>
              </w:rPr>
            </w:pPr>
            <w:r w:rsidRPr="00634A84">
              <w:t>7.7.3</w:t>
            </w:r>
          </w:p>
        </w:tc>
        <w:tc>
          <w:tcPr>
            <w:tcW w:w="6379" w:type="dxa"/>
          </w:tcPr>
          <w:p w14:paraId="45B09C57" w14:textId="47374826" w:rsidR="00686D47" w:rsidRPr="00C769EC" w:rsidRDefault="00686D47" w:rsidP="00686D47">
            <w:pPr>
              <w:pStyle w:val="Tabelinhoud"/>
              <w:rPr>
                <w:rFonts w:asciiTheme="majorHAnsi" w:hAnsiTheme="majorHAnsi"/>
                <w:szCs w:val="18"/>
                <w:lang w:val="en-US"/>
              </w:rPr>
            </w:pPr>
            <w:r w:rsidRPr="00D671FD">
              <w:rPr>
                <w:lang w:val="en-US"/>
              </w:rPr>
              <w:t>Monitoring performance by comparison with results of other laboratories  (proficiency testing or other interlaboratory comparisons)</w:t>
            </w:r>
          </w:p>
        </w:tc>
        <w:tc>
          <w:tcPr>
            <w:tcW w:w="1134" w:type="dxa"/>
          </w:tcPr>
          <w:p w14:paraId="236A8748" w14:textId="77777777" w:rsidR="00686D47" w:rsidRPr="00C769EC" w:rsidRDefault="00686D47" w:rsidP="00686D47">
            <w:pPr>
              <w:pStyle w:val="Tabelinhoud"/>
              <w:rPr>
                <w:rFonts w:asciiTheme="majorHAnsi" w:hAnsiTheme="majorHAnsi"/>
                <w:szCs w:val="18"/>
                <w:lang w:val="en-GB"/>
              </w:rPr>
            </w:pPr>
          </w:p>
        </w:tc>
      </w:tr>
    </w:tbl>
    <w:p w14:paraId="2C31995C" w14:textId="77777777" w:rsidR="000F1B29" w:rsidRPr="00062B4F" w:rsidRDefault="000F1B29" w:rsidP="000F1B29">
      <w:pPr>
        <w:pStyle w:val="Kop6"/>
        <w:rPr>
          <w:lang w:val="en-GB"/>
        </w:rPr>
      </w:pPr>
      <w:r w:rsidRPr="00062B4F">
        <w:rPr>
          <w:lang w:val="en-GB"/>
        </w:rPr>
        <w:t>Main documents subject to evaluation:</w:t>
      </w:r>
    </w:p>
    <w:p w14:paraId="05D532CC" w14:textId="77777777" w:rsidR="000F1B29" w:rsidRPr="00062B4F" w:rsidRDefault="000F1B29" w:rsidP="000F1B29">
      <w:pPr>
        <w:rPr>
          <w:b/>
          <w:bCs/>
          <w:lang w:val="en-GB"/>
        </w:rPr>
      </w:pPr>
    </w:p>
    <w:p w14:paraId="5F0A5D73" w14:textId="77777777" w:rsidR="000F1B29" w:rsidRPr="00CA0FFB" w:rsidRDefault="000F1B29" w:rsidP="000F1B29">
      <w:pPr>
        <w:pStyle w:val="Kop6"/>
        <w:rPr>
          <w:lang w:val="en-GB"/>
        </w:rPr>
      </w:pPr>
      <w:r w:rsidRPr="00062B4F">
        <w:rPr>
          <w:lang w:val="en-GB"/>
        </w:rPr>
        <w:t>Overall description of the findings, including the reference to any detected non-conformities:</w:t>
      </w:r>
    </w:p>
    <w:p w14:paraId="2A2F6D57" w14:textId="2BAFFE76" w:rsidR="000F1B29" w:rsidRDefault="000F1B29"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3A692752" w14:textId="77777777" w:rsidTr="00C33E65">
        <w:tc>
          <w:tcPr>
            <w:tcW w:w="1413" w:type="dxa"/>
          </w:tcPr>
          <w:p w14:paraId="3B0CC876" w14:textId="77777777" w:rsidR="000F1B29" w:rsidRPr="00C769EC" w:rsidRDefault="000F1B29" w:rsidP="00C33E65">
            <w:pPr>
              <w:pStyle w:val="Tabeltitel"/>
              <w:rPr>
                <w:rFonts w:asciiTheme="majorHAnsi" w:hAnsiTheme="majorHAnsi"/>
                <w:szCs w:val="18"/>
              </w:rPr>
            </w:pPr>
            <w:r w:rsidRPr="00C769EC">
              <w:rPr>
                <w:rFonts w:asciiTheme="majorHAnsi" w:hAnsiTheme="majorHAnsi"/>
                <w:szCs w:val="18"/>
              </w:rPr>
              <w:t xml:space="preserve">Clause </w:t>
            </w:r>
          </w:p>
          <w:p w14:paraId="74732ADC" w14:textId="77777777" w:rsidR="000F1B29" w:rsidRPr="00C769EC" w:rsidRDefault="000F1B29"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01402B84"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5D22885"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0F1B29" w:rsidRPr="00686D47" w14:paraId="5D89A352" w14:textId="77777777" w:rsidTr="00686D47">
        <w:tc>
          <w:tcPr>
            <w:tcW w:w="1413" w:type="dxa"/>
            <w:tcBorders>
              <w:bottom w:val="single" w:sz="4" w:space="0" w:color="auto"/>
              <w:right w:val="single" w:sz="4" w:space="0" w:color="E7E6E6" w:themeColor="background2"/>
            </w:tcBorders>
            <w:shd w:val="clear" w:color="auto" w:fill="E7E6E6" w:themeFill="background2"/>
          </w:tcPr>
          <w:p w14:paraId="6F16522F" w14:textId="03304FA6" w:rsidR="000F1B29"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7.8</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465BD20E" w14:textId="3C8F4CA7" w:rsidR="000F1B29"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Reporting the results</w:t>
            </w:r>
          </w:p>
        </w:tc>
        <w:tc>
          <w:tcPr>
            <w:tcW w:w="1134" w:type="dxa"/>
            <w:tcBorders>
              <w:left w:val="single" w:sz="4" w:space="0" w:color="E7E6E6" w:themeColor="background2"/>
              <w:bottom w:val="single" w:sz="4" w:space="0" w:color="auto"/>
            </w:tcBorders>
            <w:shd w:val="clear" w:color="auto" w:fill="E7E6E6" w:themeFill="background2"/>
          </w:tcPr>
          <w:p w14:paraId="4B963C07" w14:textId="77777777" w:rsidR="000F1B29" w:rsidRPr="00686D47" w:rsidRDefault="000F1B29" w:rsidP="00C33E65">
            <w:pPr>
              <w:pStyle w:val="Tabelinhoud"/>
              <w:rPr>
                <w:rFonts w:asciiTheme="majorHAnsi" w:hAnsiTheme="majorHAnsi"/>
                <w:b/>
                <w:bCs/>
                <w:szCs w:val="18"/>
                <w:lang w:val="en-GB"/>
              </w:rPr>
            </w:pPr>
          </w:p>
        </w:tc>
      </w:tr>
      <w:tr w:rsidR="00686D47" w:rsidRPr="00E42E2A" w14:paraId="5D7B4589" w14:textId="77777777" w:rsidTr="00686D47">
        <w:tc>
          <w:tcPr>
            <w:tcW w:w="1413" w:type="dxa"/>
            <w:tcBorders>
              <w:right w:val="single" w:sz="4" w:space="0" w:color="E7E6E6" w:themeColor="background2"/>
            </w:tcBorders>
            <w:shd w:val="clear" w:color="auto" w:fill="E7E6E6" w:themeFill="background2"/>
          </w:tcPr>
          <w:p w14:paraId="044B6546" w14:textId="0DE4C38B" w:rsidR="00686D47" w:rsidRPr="00C769EC" w:rsidRDefault="00686D47" w:rsidP="00686D47">
            <w:pPr>
              <w:pStyle w:val="Tabelinhoud"/>
              <w:rPr>
                <w:rFonts w:asciiTheme="majorHAnsi" w:hAnsiTheme="majorHAnsi"/>
                <w:szCs w:val="18"/>
                <w:lang w:val="en-GB"/>
              </w:rPr>
            </w:pPr>
            <w:r>
              <w:rPr>
                <w:b/>
                <w:bCs/>
              </w:rPr>
              <w:t>7.8.1</w:t>
            </w:r>
          </w:p>
        </w:tc>
        <w:tc>
          <w:tcPr>
            <w:tcW w:w="6379" w:type="dxa"/>
            <w:tcBorders>
              <w:left w:val="single" w:sz="4" w:space="0" w:color="E7E6E6" w:themeColor="background2"/>
              <w:right w:val="single" w:sz="4" w:space="0" w:color="E7E6E6" w:themeColor="background2"/>
            </w:tcBorders>
            <w:shd w:val="clear" w:color="auto" w:fill="E7E6E6" w:themeFill="background2"/>
          </w:tcPr>
          <w:p w14:paraId="5B78D1CB" w14:textId="1C2E68CA" w:rsidR="00686D47" w:rsidRPr="00C769EC" w:rsidRDefault="00686D47" w:rsidP="00686D47">
            <w:pPr>
              <w:pStyle w:val="Tabelinhoud"/>
              <w:rPr>
                <w:rFonts w:asciiTheme="majorHAnsi" w:hAnsiTheme="majorHAnsi"/>
                <w:szCs w:val="18"/>
                <w:lang w:val="en-US"/>
              </w:rPr>
            </w:pPr>
            <w:r w:rsidRPr="00D671FD">
              <w:rPr>
                <w:b/>
                <w:bCs/>
              </w:rPr>
              <w:t>General</w:t>
            </w:r>
          </w:p>
        </w:tc>
        <w:tc>
          <w:tcPr>
            <w:tcW w:w="1134" w:type="dxa"/>
            <w:tcBorders>
              <w:left w:val="single" w:sz="4" w:space="0" w:color="E7E6E6" w:themeColor="background2"/>
            </w:tcBorders>
            <w:shd w:val="clear" w:color="auto" w:fill="E7E6E6" w:themeFill="background2"/>
          </w:tcPr>
          <w:p w14:paraId="45154EC2" w14:textId="77777777" w:rsidR="00686D47" w:rsidRPr="00C769EC" w:rsidRDefault="00686D47" w:rsidP="00686D47">
            <w:pPr>
              <w:pStyle w:val="Tabelinhoud"/>
              <w:rPr>
                <w:rFonts w:asciiTheme="majorHAnsi" w:hAnsiTheme="majorHAnsi"/>
                <w:szCs w:val="18"/>
                <w:lang w:val="en-GB"/>
              </w:rPr>
            </w:pPr>
          </w:p>
        </w:tc>
      </w:tr>
      <w:tr w:rsidR="00686D47" w:rsidRPr="00F81AC6" w14:paraId="314836B2" w14:textId="77777777" w:rsidTr="00C33E65">
        <w:tc>
          <w:tcPr>
            <w:tcW w:w="1413" w:type="dxa"/>
          </w:tcPr>
          <w:p w14:paraId="5D278989" w14:textId="3B76D730" w:rsidR="00686D47" w:rsidRPr="00C769EC" w:rsidRDefault="00686D47" w:rsidP="00686D47">
            <w:pPr>
              <w:pStyle w:val="Tabelinhoud"/>
              <w:rPr>
                <w:rFonts w:asciiTheme="majorHAnsi" w:hAnsiTheme="majorHAnsi"/>
                <w:szCs w:val="18"/>
                <w:lang w:val="en-GB"/>
              </w:rPr>
            </w:pPr>
            <w:r w:rsidRPr="004357C5">
              <w:t>7.8.1.1</w:t>
            </w:r>
          </w:p>
        </w:tc>
        <w:tc>
          <w:tcPr>
            <w:tcW w:w="6379" w:type="dxa"/>
          </w:tcPr>
          <w:p w14:paraId="50D434C5" w14:textId="592A230E" w:rsidR="00686D47" w:rsidRPr="00C769EC" w:rsidRDefault="00686D47" w:rsidP="00686D47">
            <w:pPr>
              <w:pStyle w:val="Tabelinhoud"/>
              <w:rPr>
                <w:rFonts w:asciiTheme="majorHAnsi" w:hAnsiTheme="majorHAnsi"/>
                <w:szCs w:val="18"/>
                <w:lang w:val="en-US"/>
              </w:rPr>
            </w:pPr>
            <w:r w:rsidRPr="00E849E6">
              <w:rPr>
                <w:lang w:val="en-US"/>
              </w:rPr>
              <w:t>The results shall be reviewed and authorized prior to release</w:t>
            </w:r>
          </w:p>
        </w:tc>
        <w:tc>
          <w:tcPr>
            <w:tcW w:w="1134" w:type="dxa"/>
          </w:tcPr>
          <w:p w14:paraId="77F947E6" w14:textId="77777777" w:rsidR="00686D47" w:rsidRPr="00C769EC" w:rsidRDefault="00686D47" w:rsidP="00686D47">
            <w:pPr>
              <w:pStyle w:val="Tabelinhoud"/>
              <w:rPr>
                <w:rFonts w:asciiTheme="majorHAnsi" w:hAnsiTheme="majorHAnsi"/>
                <w:szCs w:val="18"/>
                <w:lang w:val="en-GB"/>
              </w:rPr>
            </w:pPr>
          </w:p>
        </w:tc>
      </w:tr>
      <w:tr w:rsidR="00686D47" w:rsidRPr="00F81AC6" w14:paraId="33E00B14" w14:textId="77777777" w:rsidTr="00686D47">
        <w:tc>
          <w:tcPr>
            <w:tcW w:w="1413" w:type="dxa"/>
            <w:tcBorders>
              <w:bottom w:val="single" w:sz="4" w:space="0" w:color="auto"/>
            </w:tcBorders>
          </w:tcPr>
          <w:p w14:paraId="3A67131F" w14:textId="408FA907" w:rsidR="00686D47" w:rsidRPr="00C769EC" w:rsidRDefault="00686D47" w:rsidP="00686D47">
            <w:pPr>
              <w:pStyle w:val="Tabelinhoud"/>
              <w:rPr>
                <w:rFonts w:asciiTheme="majorHAnsi" w:hAnsiTheme="majorHAnsi"/>
                <w:szCs w:val="18"/>
                <w:lang w:val="en-GB"/>
              </w:rPr>
            </w:pPr>
            <w:r w:rsidRPr="004357C5">
              <w:t>7.8.1.2 – 7.8.1.3</w:t>
            </w:r>
          </w:p>
        </w:tc>
        <w:tc>
          <w:tcPr>
            <w:tcW w:w="6379" w:type="dxa"/>
            <w:tcBorders>
              <w:bottom w:val="single" w:sz="4" w:space="0" w:color="auto"/>
            </w:tcBorders>
          </w:tcPr>
          <w:p w14:paraId="62543C52" w14:textId="77777777" w:rsidR="00686D47" w:rsidRPr="00E849E6" w:rsidRDefault="00686D47" w:rsidP="00686D47">
            <w:pPr>
              <w:pStyle w:val="Tabelinhoud"/>
              <w:rPr>
                <w:lang w:val="en-US"/>
              </w:rPr>
            </w:pPr>
            <w:r w:rsidRPr="00E849E6">
              <w:rPr>
                <w:lang w:val="en-US"/>
              </w:rPr>
              <w:t>The results shall be provided accurately, clearly, unambiguously and objectively and shall include all the information agreed with the customer and necessary for the interpretation of the results and all</w:t>
            </w:r>
          </w:p>
          <w:p w14:paraId="1F55588B" w14:textId="549AFA44" w:rsidR="00686D47" w:rsidRPr="00C769EC" w:rsidRDefault="00686D47" w:rsidP="00686D47">
            <w:pPr>
              <w:pStyle w:val="Tabelinhoud"/>
              <w:rPr>
                <w:rFonts w:asciiTheme="majorHAnsi" w:hAnsiTheme="majorHAnsi"/>
                <w:szCs w:val="18"/>
                <w:lang w:val="en-US"/>
              </w:rPr>
            </w:pPr>
            <w:r w:rsidRPr="00E849E6">
              <w:rPr>
                <w:lang w:val="en-US"/>
              </w:rPr>
              <w:t>information required by the method used. All issued reports shall be retained as technical records</w:t>
            </w:r>
            <w:r>
              <w:rPr>
                <w:lang w:val="en-US"/>
              </w:rPr>
              <w:t xml:space="preserve">. </w:t>
            </w:r>
            <w:r w:rsidRPr="00E849E6">
              <w:rPr>
                <w:lang w:val="en-US"/>
              </w:rPr>
              <w:t>When agreed with the customer, results may be reported in a simplified way</w:t>
            </w:r>
          </w:p>
        </w:tc>
        <w:tc>
          <w:tcPr>
            <w:tcW w:w="1134" w:type="dxa"/>
            <w:tcBorders>
              <w:bottom w:val="single" w:sz="4" w:space="0" w:color="auto"/>
            </w:tcBorders>
          </w:tcPr>
          <w:p w14:paraId="28327C87" w14:textId="77777777" w:rsidR="00686D47" w:rsidRPr="00C769EC" w:rsidRDefault="00686D47" w:rsidP="00686D47">
            <w:pPr>
              <w:pStyle w:val="Tabelinhoud"/>
              <w:rPr>
                <w:rFonts w:asciiTheme="majorHAnsi" w:hAnsiTheme="majorHAnsi"/>
                <w:szCs w:val="18"/>
                <w:lang w:val="en-GB"/>
              </w:rPr>
            </w:pPr>
          </w:p>
        </w:tc>
      </w:tr>
      <w:tr w:rsidR="00686D47" w:rsidRPr="00F81AC6" w14:paraId="5BF544D4" w14:textId="77777777" w:rsidTr="00686D47">
        <w:tc>
          <w:tcPr>
            <w:tcW w:w="1413" w:type="dxa"/>
            <w:tcBorders>
              <w:right w:val="single" w:sz="4" w:space="0" w:color="E7E6E6" w:themeColor="background2"/>
            </w:tcBorders>
            <w:shd w:val="clear" w:color="auto" w:fill="E7E6E6" w:themeFill="background2"/>
          </w:tcPr>
          <w:p w14:paraId="3515D569" w14:textId="587FF2CB" w:rsidR="00686D47" w:rsidRPr="00C769EC" w:rsidRDefault="00686D47" w:rsidP="00686D47">
            <w:pPr>
              <w:pStyle w:val="Tabelinhoud"/>
              <w:rPr>
                <w:rFonts w:asciiTheme="majorHAnsi" w:hAnsiTheme="majorHAnsi"/>
                <w:szCs w:val="18"/>
                <w:lang w:val="en-GB"/>
              </w:rPr>
            </w:pPr>
            <w:r>
              <w:rPr>
                <w:b/>
                <w:bCs/>
              </w:rPr>
              <w:t>7.8.2</w:t>
            </w:r>
          </w:p>
        </w:tc>
        <w:tc>
          <w:tcPr>
            <w:tcW w:w="6379" w:type="dxa"/>
            <w:tcBorders>
              <w:left w:val="single" w:sz="4" w:space="0" w:color="E7E6E6" w:themeColor="background2"/>
              <w:right w:val="single" w:sz="4" w:space="0" w:color="E7E6E6" w:themeColor="background2"/>
            </w:tcBorders>
            <w:shd w:val="clear" w:color="auto" w:fill="E7E6E6" w:themeFill="background2"/>
          </w:tcPr>
          <w:p w14:paraId="21A8DA23" w14:textId="3F924BC2" w:rsidR="00686D47" w:rsidRPr="00C769EC" w:rsidRDefault="00686D47" w:rsidP="00686D47">
            <w:pPr>
              <w:pStyle w:val="Tabelinhoud"/>
              <w:rPr>
                <w:rFonts w:asciiTheme="majorHAnsi" w:hAnsiTheme="majorHAnsi"/>
                <w:szCs w:val="18"/>
                <w:lang w:val="en-US"/>
              </w:rPr>
            </w:pPr>
            <w:r w:rsidRPr="00E849E6">
              <w:rPr>
                <w:b/>
                <w:bCs/>
                <w:lang w:val="en-US"/>
              </w:rPr>
              <w:t xml:space="preserve">Common requirements for reports </w:t>
            </w:r>
            <w:r w:rsidRPr="00E849E6">
              <w:rPr>
                <w:b/>
                <w:bCs/>
                <w:vertAlign w:val="superscript"/>
                <w:lang w:val="en-US"/>
              </w:rPr>
              <w:t>(</w:t>
            </w:r>
            <w:r>
              <w:rPr>
                <w:b/>
                <w:bCs/>
                <w:vertAlign w:val="superscript"/>
                <w:lang w:val="en-US"/>
              </w:rPr>
              <w:t xml:space="preserve">for </w:t>
            </w:r>
            <w:r w:rsidRPr="00E849E6">
              <w:rPr>
                <w:b/>
                <w:bCs/>
                <w:vertAlign w:val="superscript"/>
                <w:lang w:val="en-US"/>
              </w:rPr>
              <w:t>test</w:t>
            </w:r>
            <w:r>
              <w:rPr>
                <w:b/>
                <w:bCs/>
                <w:vertAlign w:val="superscript"/>
                <w:lang w:val="en-US"/>
              </w:rPr>
              <w:t>ing</w:t>
            </w:r>
            <w:r w:rsidRPr="00E849E6">
              <w:rPr>
                <w:b/>
                <w:bCs/>
                <w:vertAlign w:val="superscript"/>
                <w:lang w:val="en-US"/>
              </w:rPr>
              <w:t>, calibration or sampling)</w:t>
            </w:r>
          </w:p>
        </w:tc>
        <w:tc>
          <w:tcPr>
            <w:tcW w:w="1134" w:type="dxa"/>
            <w:tcBorders>
              <w:left w:val="single" w:sz="4" w:space="0" w:color="E7E6E6" w:themeColor="background2"/>
            </w:tcBorders>
            <w:shd w:val="clear" w:color="auto" w:fill="E7E6E6" w:themeFill="background2"/>
          </w:tcPr>
          <w:p w14:paraId="65C54502" w14:textId="77777777" w:rsidR="00686D47" w:rsidRPr="00C769EC" w:rsidRDefault="00686D47" w:rsidP="00686D47">
            <w:pPr>
              <w:pStyle w:val="Tabelinhoud"/>
              <w:rPr>
                <w:rFonts w:asciiTheme="majorHAnsi" w:hAnsiTheme="majorHAnsi"/>
                <w:szCs w:val="18"/>
                <w:lang w:val="en-GB"/>
              </w:rPr>
            </w:pPr>
          </w:p>
        </w:tc>
      </w:tr>
      <w:tr w:rsidR="00686D47" w:rsidRPr="00E42E2A" w14:paraId="3DA359CC" w14:textId="77777777" w:rsidTr="00C33E65">
        <w:tc>
          <w:tcPr>
            <w:tcW w:w="1413" w:type="dxa"/>
          </w:tcPr>
          <w:p w14:paraId="61CED4E6" w14:textId="3EB8C5BF" w:rsidR="00686D47" w:rsidRDefault="00686D47" w:rsidP="00686D47">
            <w:pPr>
              <w:pStyle w:val="Tabelinhoud"/>
              <w:rPr>
                <w:b/>
                <w:bCs/>
              </w:rPr>
            </w:pPr>
            <w:r w:rsidRPr="004578E2">
              <w:t>7.8.2.1</w:t>
            </w:r>
          </w:p>
        </w:tc>
        <w:tc>
          <w:tcPr>
            <w:tcW w:w="6379" w:type="dxa"/>
          </w:tcPr>
          <w:p w14:paraId="56CA6FB1" w14:textId="5186F3AC" w:rsidR="00686D47" w:rsidRPr="00E849E6" w:rsidRDefault="00686D47" w:rsidP="00686D47">
            <w:pPr>
              <w:pStyle w:val="Tabelinhoud"/>
              <w:rPr>
                <w:b/>
                <w:bCs/>
                <w:lang w:val="en-US"/>
              </w:rPr>
            </w:pPr>
            <w:r w:rsidRPr="00D5494B">
              <w:t xml:space="preserve">Contents of </w:t>
            </w:r>
            <w:proofErr w:type="spellStart"/>
            <w:r w:rsidRPr="00D5494B">
              <w:t>the</w:t>
            </w:r>
            <w:proofErr w:type="spellEnd"/>
            <w:r w:rsidRPr="00D5494B">
              <w:t xml:space="preserve"> report</w:t>
            </w:r>
          </w:p>
        </w:tc>
        <w:tc>
          <w:tcPr>
            <w:tcW w:w="1134" w:type="dxa"/>
          </w:tcPr>
          <w:p w14:paraId="2F2BC7F9" w14:textId="77777777" w:rsidR="00686D47" w:rsidRPr="00C769EC" w:rsidRDefault="00686D47" w:rsidP="00686D47">
            <w:pPr>
              <w:pStyle w:val="Tabelinhoud"/>
              <w:rPr>
                <w:rFonts w:asciiTheme="majorHAnsi" w:hAnsiTheme="majorHAnsi"/>
                <w:szCs w:val="18"/>
                <w:lang w:val="en-GB"/>
              </w:rPr>
            </w:pPr>
          </w:p>
        </w:tc>
      </w:tr>
      <w:tr w:rsidR="00686D47" w:rsidRPr="00F81AC6" w14:paraId="5BBD984F" w14:textId="77777777" w:rsidTr="00686D47">
        <w:tc>
          <w:tcPr>
            <w:tcW w:w="1413" w:type="dxa"/>
            <w:tcBorders>
              <w:bottom w:val="single" w:sz="4" w:space="0" w:color="auto"/>
            </w:tcBorders>
          </w:tcPr>
          <w:p w14:paraId="0DD3C3FC" w14:textId="1388F1C2" w:rsidR="00686D47" w:rsidRPr="004578E2" w:rsidRDefault="00686D47" w:rsidP="00686D47">
            <w:pPr>
              <w:pStyle w:val="Tabelinhoud"/>
            </w:pPr>
            <w:r w:rsidRPr="004578E2">
              <w:lastRenderedPageBreak/>
              <w:t>7.8.2.2</w:t>
            </w:r>
          </w:p>
        </w:tc>
        <w:tc>
          <w:tcPr>
            <w:tcW w:w="6379" w:type="dxa"/>
            <w:tcBorders>
              <w:bottom w:val="single" w:sz="4" w:space="0" w:color="auto"/>
            </w:tcBorders>
          </w:tcPr>
          <w:p w14:paraId="101259DD" w14:textId="07AF57E7" w:rsidR="00686D47" w:rsidRPr="00686D47" w:rsidRDefault="00686D47" w:rsidP="00686D47">
            <w:pPr>
              <w:pStyle w:val="Tabelinhoud"/>
              <w:rPr>
                <w:lang w:val="en-US"/>
              </w:rPr>
            </w:pPr>
            <w:r w:rsidRPr="00E849E6">
              <w:rPr>
                <w:lang w:val="en-US"/>
              </w:rPr>
              <w:t>Responsibilities for all information provided in the report - Information supplied by the customer</w:t>
            </w:r>
          </w:p>
        </w:tc>
        <w:tc>
          <w:tcPr>
            <w:tcW w:w="1134" w:type="dxa"/>
            <w:tcBorders>
              <w:bottom w:val="single" w:sz="4" w:space="0" w:color="auto"/>
            </w:tcBorders>
          </w:tcPr>
          <w:p w14:paraId="2B0E396B" w14:textId="77777777" w:rsidR="00686D47" w:rsidRPr="00C769EC" w:rsidRDefault="00686D47" w:rsidP="00686D47">
            <w:pPr>
              <w:pStyle w:val="Tabelinhoud"/>
              <w:rPr>
                <w:rFonts w:asciiTheme="majorHAnsi" w:hAnsiTheme="majorHAnsi"/>
                <w:szCs w:val="18"/>
                <w:lang w:val="en-GB"/>
              </w:rPr>
            </w:pPr>
          </w:p>
        </w:tc>
      </w:tr>
      <w:tr w:rsidR="00686D47" w:rsidRPr="00F81AC6" w14:paraId="0496B3B8" w14:textId="77777777" w:rsidTr="00686D47">
        <w:tc>
          <w:tcPr>
            <w:tcW w:w="1413" w:type="dxa"/>
            <w:tcBorders>
              <w:right w:val="single" w:sz="4" w:space="0" w:color="E7E6E6" w:themeColor="background2"/>
            </w:tcBorders>
            <w:shd w:val="clear" w:color="auto" w:fill="E7E6E6" w:themeFill="background2"/>
          </w:tcPr>
          <w:p w14:paraId="5ED19A20" w14:textId="24795171" w:rsidR="00686D47" w:rsidRPr="004578E2" w:rsidRDefault="00686D47" w:rsidP="00686D47">
            <w:pPr>
              <w:pStyle w:val="Tabelinhoud"/>
            </w:pPr>
            <w:r>
              <w:rPr>
                <w:b/>
                <w:bCs/>
              </w:rPr>
              <w:t>7.8.3</w:t>
            </w:r>
          </w:p>
        </w:tc>
        <w:tc>
          <w:tcPr>
            <w:tcW w:w="6379" w:type="dxa"/>
            <w:tcBorders>
              <w:left w:val="single" w:sz="4" w:space="0" w:color="E7E6E6" w:themeColor="background2"/>
              <w:right w:val="single" w:sz="4" w:space="0" w:color="E7E6E6" w:themeColor="background2"/>
            </w:tcBorders>
            <w:shd w:val="clear" w:color="auto" w:fill="E7E6E6" w:themeFill="background2"/>
          </w:tcPr>
          <w:p w14:paraId="2A129A9D" w14:textId="5D362D59" w:rsidR="00686D47" w:rsidRPr="00E849E6" w:rsidRDefault="00686D47" w:rsidP="00686D47">
            <w:pPr>
              <w:pStyle w:val="Tabelinhoud"/>
              <w:rPr>
                <w:lang w:val="en-US"/>
              </w:rPr>
            </w:pPr>
            <w:r w:rsidRPr="00A358BA">
              <w:rPr>
                <w:b/>
                <w:bCs/>
                <w:lang w:val="en-US"/>
              </w:rPr>
              <w:t>Specific requirements for test reports</w:t>
            </w:r>
          </w:p>
        </w:tc>
        <w:tc>
          <w:tcPr>
            <w:tcW w:w="1134" w:type="dxa"/>
            <w:tcBorders>
              <w:left w:val="single" w:sz="4" w:space="0" w:color="E7E6E6" w:themeColor="background2"/>
            </w:tcBorders>
            <w:shd w:val="clear" w:color="auto" w:fill="E7E6E6" w:themeFill="background2"/>
          </w:tcPr>
          <w:p w14:paraId="26C23C79" w14:textId="77777777" w:rsidR="00686D47" w:rsidRPr="00C769EC" w:rsidRDefault="00686D47" w:rsidP="00686D47">
            <w:pPr>
              <w:pStyle w:val="Tabelinhoud"/>
              <w:rPr>
                <w:rFonts w:asciiTheme="majorHAnsi" w:hAnsiTheme="majorHAnsi"/>
                <w:szCs w:val="18"/>
                <w:lang w:val="en-GB"/>
              </w:rPr>
            </w:pPr>
          </w:p>
        </w:tc>
      </w:tr>
      <w:tr w:rsidR="00686D47" w:rsidRPr="00F81AC6" w14:paraId="378D2220" w14:textId="77777777" w:rsidTr="00C33E65">
        <w:tc>
          <w:tcPr>
            <w:tcW w:w="1413" w:type="dxa"/>
          </w:tcPr>
          <w:p w14:paraId="242538C7" w14:textId="6174EF35" w:rsidR="00686D47" w:rsidRDefault="00686D47" w:rsidP="00686D47">
            <w:pPr>
              <w:pStyle w:val="Tabelinhoud"/>
              <w:rPr>
                <w:b/>
                <w:bCs/>
              </w:rPr>
            </w:pPr>
            <w:r w:rsidRPr="007F4346">
              <w:t>7.8.3.1 a</w:t>
            </w:r>
            <w:r w:rsidR="00C33E65">
              <w:t>)</w:t>
            </w:r>
            <w:r w:rsidRPr="007F4346">
              <w:t>-e</w:t>
            </w:r>
            <w:r w:rsidR="00C33E65">
              <w:t>)</w:t>
            </w:r>
          </w:p>
        </w:tc>
        <w:tc>
          <w:tcPr>
            <w:tcW w:w="6379" w:type="dxa"/>
          </w:tcPr>
          <w:p w14:paraId="42FFF60C" w14:textId="3C2612F5" w:rsidR="00686D47" w:rsidRPr="00A358BA" w:rsidRDefault="00686D47" w:rsidP="00686D47">
            <w:pPr>
              <w:pStyle w:val="Tabelinhoud"/>
              <w:rPr>
                <w:b/>
                <w:bCs/>
                <w:lang w:val="en-US"/>
              </w:rPr>
            </w:pPr>
            <w:r w:rsidRPr="00A358BA">
              <w:rPr>
                <w:lang w:val="en-US"/>
              </w:rPr>
              <w:t xml:space="preserve">Additional requirements where necessary for the interpretation of the test results </w:t>
            </w:r>
          </w:p>
        </w:tc>
        <w:tc>
          <w:tcPr>
            <w:tcW w:w="1134" w:type="dxa"/>
          </w:tcPr>
          <w:p w14:paraId="708EF656" w14:textId="77777777" w:rsidR="00686D47" w:rsidRPr="00C769EC" w:rsidRDefault="00686D47" w:rsidP="00686D47">
            <w:pPr>
              <w:pStyle w:val="Tabelinhoud"/>
              <w:rPr>
                <w:rFonts w:asciiTheme="majorHAnsi" w:hAnsiTheme="majorHAnsi"/>
                <w:szCs w:val="18"/>
                <w:lang w:val="en-GB"/>
              </w:rPr>
            </w:pPr>
          </w:p>
        </w:tc>
      </w:tr>
      <w:tr w:rsidR="00686D47" w:rsidRPr="00F81AC6" w14:paraId="7FD2006A" w14:textId="77777777" w:rsidTr="00686D47">
        <w:tc>
          <w:tcPr>
            <w:tcW w:w="1413" w:type="dxa"/>
            <w:tcBorders>
              <w:bottom w:val="single" w:sz="4" w:space="0" w:color="auto"/>
            </w:tcBorders>
          </w:tcPr>
          <w:p w14:paraId="06898EBA" w14:textId="3666D081" w:rsidR="00686D47" w:rsidRPr="007F4346" w:rsidRDefault="00686D47" w:rsidP="00686D47">
            <w:pPr>
              <w:pStyle w:val="Tabelinhoud"/>
            </w:pPr>
            <w:r w:rsidRPr="007F4346">
              <w:t>7.8.3.2</w:t>
            </w:r>
          </w:p>
        </w:tc>
        <w:tc>
          <w:tcPr>
            <w:tcW w:w="6379" w:type="dxa"/>
            <w:tcBorders>
              <w:bottom w:val="single" w:sz="4" w:space="0" w:color="auto"/>
            </w:tcBorders>
          </w:tcPr>
          <w:p w14:paraId="6635200D" w14:textId="2159B138" w:rsidR="00686D47" w:rsidRPr="00A358BA" w:rsidRDefault="00686D47" w:rsidP="00686D47">
            <w:pPr>
              <w:pStyle w:val="Tabelinhoud"/>
              <w:rPr>
                <w:lang w:val="en-US"/>
              </w:rPr>
            </w:pPr>
            <w:r w:rsidRPr="00A358BA">
              <w:rPr>
                <w:lang w:val="en-US"/>
              </w:rPr>
              <w:t>Where the laboratory is responsible for the sampling activity, test reports shall meet the requirements of § 7.8.5</w:t>
            </w:r>
          </w:p>
        </w:tc>
        <w:tc>
          <w:tcPr>
            <w:tcW w:w="1134" w:type="dxa"/>
            <w:tcBorders>
              <w:bottom w:val="single" w:sz="4" w:space="0" w:color="auto"/>
            </w:tcBorders>
          </w:tcPr>
          <w:p w14:paraId="1F1B928D" w14:textId="77777777" w:rsidR="00686D47" w:rsidRPr="00C769EC" w:rsidRDefault="00686D47" w:rsidP="00686D47">
            <w:pPr>
              <w:pStyle w:val="Tabelinhoud"/>
              <w:rPr>
                <w:rFonts w:asciiTheme="majorHAnsi" w:hAnsiTheme="majorHAnsi"/>
                <w:szCs w:val="18"/>
                <w:lang w:val="en-GB"/>
              </w:rPr>
            </w:pPr>
          </w:p>
        </w:tc>
      </w:tr>
      <w:tr w:rsidR="00686D47" w:rsidRPr="00F81AC6" w14:paraId="2F20C804" w14:textId="77777777" w:rsidTr="00686D47">
        <w:tc>
          <w:tcPr>
            <w:tcW w:w="1413" w:type="dxa"/>
            <w:tcBorders>
              <w:right w:val="single" w:sz="4" w:space="0" w:color="E7E6E6" w:themeColor="background2"/>
            </w:tcBorders>
            <w:shd w:val="clear" w:color="auto" w:fill="E7E6E6" w:themeFill="background2"/>
          </w:tcPr>
          <w:p w14:paraId="5DBBFD3B" w14:textId="17A60005" w:rsidR="00686D47" w:rsidRPr="007F4346" w:rsidRDefault="00686D47" w:rsidP="00686D47">
            <w:pPr>
              <w:pStyle w:val="Tabelinhoud"/>
            </w:pPr>
            <w:r>
              <w:rPr>
                <w:b/>
                <w:bCs/>
              </w:rPr>
              <w:t>7.8.4</w:t>
            </w:r>
          </w:p>
        </w:tc>
        <w:tc>
          <w:tcPr>
            <w:tcW w:w="6379" w:type="dxa"/>
            <w:tcBorders>
              <w:left w:val="single" w:sz="4" w:space="0" w:color="E7E6E6" w:themeColor="background2"/>
              <w:right w:val="single" w:sz="4" w:space="0" w:color="E7E6E6" w:themeColor="background2"/>
            </w:tcBorders>
            <w:shd w:val="clear" w:color="auto" w:fill="E7E6E6" w:themeFill="background2"/>
          </w:tcPr>
          <w:p w14:paraId="0FEEA67D" w14:textId="565B8CFE" w:rsidR="00686D47" w:rsidRPr="00A358BA" w:rsidRDefault="00686D47" w:rsidP="00686D47">
            <w:pPr>
              <w:pStyle w:val="Tabelinhoud"/>
              <w:rPr>
                <w:lang w:val="en-US"/>
              </w:rPr>
            </w:pPr>
            <w:r w:rsidRPr="00A358BA">
              <w:rPr>
                <w:b/>
                <w:bCs/>
                <w:lang w:val="en-US"/>
              </w:rPr>
              <w:t>Specific requirements for calibration certificates</w:t>
            </w:r>
          </w:p>
        </w:tc>
        <w:tc>
          <w:tcPr>
            <w:tcW w:w="1134" w:type="dxa"/>
            <w:tcBorders>
              <w:left w:val="single" w:sz="4" w:space="0" w:color="E7E6E6" w:themeColor="background2"/>
            </w:tcBorders>
            <w:shd w:val="clear" w:color="auto" w:fill="E7E6E6" w:themeFill="background2"/>
          </w:tcPr>
          <w:p w14:paraId="5175CC05" w14:textId="77777777" w:rsidR="00686D47" w:rsidRPr="00C769EC" w:rsidRDefault="00686D47" w:rsidP="00686D47">
            <w:pPr>
              <w:pStyle w:val="Tabelinhoud"/>
              <w:rPr>
                <w:rFonts w:asciiTheme="majorHAnsi" w:hAnsiTheme="majorHAnsi"/>
                <w:szCs w:val="18"/>
                <w:lang w:val="en-GB"/>
              </w:rPr>
            </w:pPr>
          </w:p>
        </w:tc>
      </w:tr>
      <w:tr w:rsidR="00686D47" w:rsidRPr="00E42E2A" w14:paraId="3F124BF7" w14:textId="77777777" w:rsidTr="00C33E65">
        <w:tc>
          <w:tcPr>
            <w:tcW w:w="1413" w:type="dxa"/>
          </w:tcPr>
          <w:p w14:paraId="64C12B7E" w14:textId="3BF913BB" w:rsidR="00686D47" w:rsidRDefault="00686D47" w:rsidP="00686D47">
            <w:pPr>
              <w:pStyle w:val="Tabelinhoud"/>
              <w:rPr>
                <w:b/>
                <w:bCs/>
              </w:rPr>
            </w:pPr>
            <w:r w:rsidRPr="0004401D">
              <w:t>7.8.4.1</w:t>
            </w:r>
          </w:p>
        </w:tc>
        <w:tc>
          <w:tcPr>
            <w:tcW w:w="6379" w:type="dxa"/>
          </w:tcPr>
          <w:p w14:paraId="61AE6A7F" w14:textId="5D76ADF8" w:rsidR="00686D47" w:rsidRPr="00A358BA" w:rsidRDefault="00686D47" w:rsidP="00686D47">
            <w:pPr>
              <w:pStyle w:val="Tabelinhoud"/>
              <w:rPr>
                <w:b/>
                <w:bCs/>
                <w:lang w:val="en-US"/>
              </w:rPr>
            </w:pPr>
            <w:r>
              <w:rPr>
                <w:lang w:val="en-US"/>
              </w:rPr>
              <w:t>R</w:t>
            </w:r>
            <w:r w:rsidRPr="00A358BA">
              <w:rPr>
                <w:lang w:val="en-US"/>
              </w:rPr>
              <w:t>equirements for calibration certificates</w:t>
            </w:r>
          </w:p>
        </w:tc>
        <w:tc>
          <w:tcPr>
            <w:tcW w:w="1134" w:type="dxa"/>
          </w:tcPr>
          <w:p w14:paraId="7B386F49" w14:textId="77777777" w:rsidR="00686D47" w:rsidRPr="00C769EC" w:rsidRDefault="00686D47" w:rsidP="00686D47">
            <w:pPr>
              <w:pStyle w:val="Tabelinhoud"/>
              <w:rPr>
                <w:rFonts w:asciiTheme="majorHAnsi" w:hAnsiTheme="majorHAnsi"/>
                <w:szCs w:val="18"/>
                <w:lang w:val="en-GB"/>
              </w:rPr>
            </w:pPr>
          </w:p>
        </w:tc>
      </w:tr>
      <w:tr w:rsidR="00686D47" w:rsidRPr="00F81AC6" w14:paraId="3B0D504E" w14:textId="77777777" w:rsidTr="00C33E65">
        <w:tc>
          <w:tcPr>
            <w:tcW w:w="1413" w:type="dxa"/>
          </w:tcPr>
          <w:p w14:paraId="720FC948" w14:textId="08CE8F3D" w:rsidR="00686D47" w:rsidRPr="0004401D" w:rsidRDefault="00686D47" w:rsidP="00686D47">
            <w:pPr>
              <w:pStyle w:val="Tabelinhoud"/>
            </w:pPr>
            <w:r w:rsidRPr="0004401D">
              <w:t>7.8.4.2</w:t>
            </w:r>
          </w:p>
        </w:tc>
        <w:tc>
          <w:tcPr>
            <w:tcW w:w="6379" w:type="dxa"/>
          </w:tcPr>
          <w:p w14:paraId="62A9C025" w14:textId="7759D4E6" w:rsidR="00686D47" w:rsidRDefault="00686D47" w:rsidP="00686D47">
            <w:pPr>
              <w:pStyle w:val="Tabelinhoud"/>
              <w:rPr>
                <w:lang w:val="en-US"/>
              </w:rPr>
            </w:pPr>
            <w:r w:rsidRPr="00A358BA">
              <w:rPr>
                <w:lang w:val="en-US"/>
              </w:rPr>
              <w:t>Requirements for calibration certificates in case of sampling</w:t>
            </w:r>
            <w:r>
              <w:rPr>
                <w:lang w:val="en-US"/>
              </w:rPr>
              <w:t xml:space="preserve"> (see §</w:t>
            </w:r>
            <w:r w:rsidRPr="00A358BA">
              <w:rPr>
                <w:lang w:val="en-US"/>
              </w:rPr>
              <w:t>7.8.5)</w:t>
            </w:r>
          </w:p>
        </w:tc>
        <w:tc>
          <w:tcPr>
            <w:tcW w:w="1134" w:type="dxa"/>
          </w:tcPr>
          <w:p w14:paraId="253D4859" w14:textId="77777777" w:rsidR="00686D47" w:rsidRPr="00C769EC" w:rsidRDefault="00686D47" w:rsidP="00686D47">
            <w:pPr>
              <w:pStyle w:val="Tabelinhoud"/>
              <w:rPr>
                <w:rFonts w:asciiTheme="majorHAnsi" w:hAnsiTheme="majorHAnsi"/>
                <w:szCs w:val="18"/>
                <w:lang w:val="en-GB"/>
              </w:rPr>
            </w:pPr>
          </w:p>
        </w:tc>
      </w:tr>
      <w:tr w:rsidR="00686D47" w:rsidRPr="00F81AC6" w14:paraId="3A1FE726" w14:textId="77777777" w:rsidTr="00C33E65">
        <w:tc>
          <w:tcPr>
            <w:tcW w:w="1413" w:type="dxa"/>
            <w:tcBorders>
              <w:bottom w:val="single" w:sz="4" w:space="0" w:color="auto"/>
            </w:tcBorders>
          </w:tcPr>
          <w:p w14:paraId="1963FE38" w14:textId="74F37764" w:rsidR="00686D47" w:rsidRPr="0004401D" w:rsidRDefault="00686D47" w:rsidP="00686D47">
            <w:pPr>
              <w:pStyle w:val="Tabelinhoud"/>
            </w:pPr>
            <w:r w:rsidRPr="0004401D">
              <w:t>7.8.4.3</w:t>
            </w:r>
          </w:p>
        </w:tc>
        <w:tc>
          <w:tcPr>
            <w:tcW w:w="6379" w:type="dxa"/>
            <w:tcBorders>
              <w:bottom w:val="single" w:sz="4" w:space="0" w:color="auto"/>
            </w:tcBorders>
          </w:tcPr>
          <w:p w14:paraId="2C1C604B" w14:textId="3B382852" w:rsidR="00686D47" w:rsidRPr="00A358BA" w:rsidRDefault="00686D47" w:rsidP="00686D47">
            <w:pPr>
              <w:pStyle w:val="Tabelinhoud"/>
              <w:rPr>
                <w:lang w:val="en-US"/>
              </w:rPr>
            </w:pPr>
            <w:r w:rsidRPr="00A358BA">
              <w:rPr>
                <w:lang w:val="en-US"/>
              </w:rPr>
              <w:t xml:space="preserve">Recommendation on calibration interval </w:t>
            </w:r>
            <w:r>
              <w:rPr>
                <w:lang w:val="en-US"/>
              </w:rPr>
              <w:t xml:space="preserve">is </w:t>
            </w:r>
            <w:r w:rsidRPr="00A358BA">
              <w:rPr>
                <w:lang w:val="en-US"/>
              </w:rPr>
              <w:t>not allowed</w:t>
            </w:r>
          </w:p>
        </w:tc>
        <w:tc>
          <w:tcPr>
            <w:tcW w:w="1134" w:type="dxa"/>
            <w:tcBorders>
              <w:bottom w:val="single" w:sz="4" w:space="0" w:color="auto"/>
            </w:tcBorders>
          </w:tcPr>
          <w:p w14:paraId="57A6EEB1" w14:textId="77777777" w:rsidR="00686D47" w:rsidRPr="00C769EC" w:rsidRDefault="00686D47" w:rsidP="00686D47">
            <w:pPr>
              <w:pStyle w:val="Tabelinhoud"/>
              <w:rPr>
                <w:rFonts w:asciiTheme="majorHAnsi" w:hAnsiTheme="majorHAnsi"/>
                <w:szCs w:val="18"/>
                <w:lang w:val="en-GB"/>
              </w:rPr>
            </w:pPr>
          </w:p>
        </w:tc>
      </w:tr>
      <w:tr w:rsidR="00686D47" w:rsidRPr="00E42E2A" w14:paraId="1415FD02" w14:textId="77777777" w:rsidTr="00C33E65">
        <w:tc>
          <w:tcPr>
            <w:tcW w:w="1413" w:type="dxa"/>
            <w:tcBorders>
              <w:right w:val="single" w:sz="4" w:space="0" w:color="E7E6E6" w:themeColor="background2"/>
            </w:tcBorders>
            <w:shd w:val="clear" w:color="auto" w:fill="E7E6E6" w:themeFill="background2"/>
          </w:tcPr>
          <w:p w14:paraId="4B0C54A4" w14:textId="2A97E562" w:rsidR="00686D47" w:rsidRPr="0004401D" w:rsidRDefault="00686D47" w:rsidP="00686D47">
            <w:pPr>
              <w:pStyle w:val="Tabelinhoud"/>
            </w:pPr>
            <w:r>
              <w:rPr>
                <w:b/>
                <w:bCs/>
              </w:rPr>
              <w:t>7.8.5</w:t>
            </w:r>
          </w:p>
        </w:tc>
        <w:tc>
          <w:tcPr>
            <w:tcW w:w="6379" w:type="dxa"/>
            <w:tcBorders>
              <w:left w:val="single" w:sz="4" w:space="0" w:color="E7E6E6" w:themeColor="background2"/>
              <w:right w:val="single" w:sz="4" w:space="0" w:color="E7E6E6" w:themeColor="background2"/>
            </w:tcBorders>
            <w:shd w:val="clear" w:color="auto" w:fill="E7E6E6" w:themeFill="background2"/>
          </w:tcPr>
          <w:p w14:paraId="3317E3A2" w14:textId="2047A829" w:rsidR="00686D47" w:rsidRPr="00A358BA" w:rsidRDefault="00686D47" w:rsidP="00686D47">
            <w:pPr>
              <w:pStyle w:val="Tabelinhoud"/>
              <w:rPr>
                <w:lang w:val="en-US"/>
              </w:rPr>
            </w:pPr>
            <w:r w:rsidRPr="00A358BA">
              <w:rPr>
                <w:b/>
                <w:bCs/>
              </w:rPr>
              <w:t xml:space="preserve">Reporting sampling – </w:t>
            </w:r>
            <w:proofErr w:type="spellStart"/>
            <w:r w:rsidRPr="00A358BA">
              <w:rPr>
                <w:b/>
                <w:bCs/>
              </w:rPr>
              <w:t>specific</w:t>
            </w:r>
            <w:proofErr w:type="spellEnd"/>
            <w:r w:rsidRPr="00A358BA">
              <w:rPr>
                <w:b/>
                <w:bCs/>
              </w:rPr>
              <w:t xml:space="preserve"> </w:t>
            </w:r>
            <w:proofErr w:type="spellStart"/>
            <w:r w:rsidRPr="00A358BA">
              <w:rPr>
                <w:b/>
                <w:bCs/>
              </w:rPr>
              <w:t>requirements</w:t>
            </w:r>
            <w:proofErr w:type="spellEnd"/>
          </w:p>
        </w:tc>
        <w:tc>
          <w:tcPr>
            <w:tcW w:w="1134" w:type="dxa"/>
            <w:tcBorders>
              <w:left w:val="single" w:sz="4" w:space="0" w:color="E7E6E6" w:themeColor="background2"/>
            </w:tcBorders>
            <w:shd w:val="clear" w:color="auto" w:fill="E7E6E6" w:themeFill="background2"/>
          </w:tcPr>
          <w:p w14:paraId="36847F57" w14:textId="77777777" w:rsidR="00686D47" w:rsidRPr="00C769EC" w:rsidRDefault="00686D47" w:rsidP="00686D47">
            <w:pPr>
              <w:pStyle w:val="Tabelinhoud"/>
              <w:rPr>
                <w:rFonts w:asciiTheme="majorHAnsi" w:hAnsiTheme="majorHAnsi"/>
                <w:szCs w:val="18"/>
                <w:lang w:val="en-GB"/>
              </w:rPr>
            </w:pPr>
          </w:p>
        </w:tc>
      </w:tr>
      <w:tr w:rsidR="00686D47" w:rsidRPr="00F81AC6" w14:paraId="6F8B5DCE" w14:textId="77777777" w:rsidTr="00686D47">
        <w:tc>
          <w:tcPr>
            <w:tcW w:w="1413" w:type="dxa"/>
            <w:tcBorders>
              <w:bottom w:val="single" w:sz="4" w:space="0" w:color="auto"/>
            </w:tcBorders>
          </w:tcPr>
          <w:p w14:paraId="243C95CA" w14:textId="76A4C4F5" w:rsidR="00686D47" w:rsidRDefault="00686D47" w:rsidP="00686D47">
            <w:pPr>
              <w:pStyle w:val="Tabelinhoud"/>
              <w:rPr>
                <w:b/>
                <w:bCs/>
              </w:rPr>
            </w:pPr>
            <w:r w:rsidRPr="005A3273">
              <w:t>7.8.5.1 a</w:t>
            </w:r>
            <w:r w:rsidR="00C33E65">
              <w:t>)</w:t>
            </w:r>
            <w:r w:rsidRPr="005A3273">
              <w:t>-f</w:t>
            </w:r>
            <w:r w:rsidR="00C33E65">
              <w:t>)</w:t>
            </w:r>
          </w:p>
        </w:tc>
        <w:tc>
          <w:tcPr>
            <w:tcW w:w="6379" w:type="dxa"/>
            <w:tcBorders>
              <w:bottom w:val="single" w:sz="4" w:space="0" w:color="auto"/>
            </w:tcBorders>
          </w:tcPr>
          <w:p w14:paraId="434B3056" w14:textId="56085201" w:rsidR="00686D47" w:rsidRPr="00686D47" w:rsidRDefault="00686D47" w:rsidP="00686D47">
            <w:pPr>
              <w:pStyle w:val="Tabelinhoud"/>
              <w:rPr>
                <w:b/>
                <w:bCs/>
                <w:lang w:val="en-US"/>
              </w:rPr>
            </w:pPr>
            <w:r w:rsidRPr="00A358BA">
              <w:rPr>
                <w:lang w:val="en-US"/>
              </w:rPr>
              <w:t>Additional information necessary for the interpretation of results</w:t>
            </w:r>
          </w:p>
        </w:tc>
        <w:tc>
          <w:tcPr>
            <w:tcW w:w="1134" w:type="dxa"/>
            <w:tcBorders>
              <w:bottom w:val="single" w:sz="4" w:space="0" w:color="auto"/>
            </w:tcBorders>
          </w:tcPr>
          <w:p w14:paraId="368A37CC" w14:textId="77777777" w:rsidR="00686D47" w:rsidRPr="00C769EC" w:rsidRDefault="00686D47" w:rsidP="00686D47">
            <w:pPr>
              <w:pStyle w:val="Tabelinhoud"/>
              <w:rPr>
                <w:rFonts w:asciiTheme="majorHAnsi" w:hAnsiTheme="majorHAnsi"/>
                <w:szCs w:val="18"/>
                <w:lang w:val="en-GB"/>
              </w:rPr>
            </w:pPr>
          </w:p>
        </w:tc>
      </w:tr>
      <w:tr w:rsidR="00686D47" w:rsidRPr="00E42E2A" w14:paraId="11416F55" w14:textId="77777777" w:rsidTr="00686D47">
        <w:tc>
          <w:tcPr>
            <w:tcW w:w="1413" w:type="dxa"/>
            <w:tcBorders>
              <w:right w:val="single" w:sz="4" w:space="0" w:color="E7E6E6" w:themeColor="background2"/>
            </w:tcBorders>
            <w:shd w:val="clear" w:color="auto" w:fill="E7E6E6" w:themeFill="background2"/>
          </w:tcPr>
          <w:p w14:paraId="4C70F322" w14:textId="1658C2C2" w:rsidR="00686D47" w:rsidRPr="005A3273" w:rsidRDefault="00686D47" w:rsidP="00686D47">
            <w:pPr>
              <w:pStyle w:val="Tabelinhoud"/>
            </w:pPr>
            <w:r>
              <w:rPr>
                <w:b/>
                <w:bCs/>
              </w:rPr>
              <w:t>7.8.6</w:t>
            </w:r>
          </w:p>
        </w:tc>
        <w:tc>
          <w:tcPr>
            <w:tcW w:w="6379" w:type="dxa"/>
            <w:tcBorders>
              <w:left w:val="single" w:sz="4" w:space="0" w:color="E7E6E6" w:themeColor="background2"/>
              <w:right w:val="single" w:sz="4" w:space="0" w:color="E7E6E6" w:themeColor="background2"/>
            </w:tcBorders>
            <w:shd w:val="clear" w:color="auto" w:fill="E7E6E6" w:themeFill="background2"/>
          </w:tcPr>
          <w:p w14:paraId="242C33B9" w14:textId="66344CC3" w:rsidR="00686D47" w:rsidRPr="00A358BA" w:rsidRDefault="00686D47" w:rsidP="00686D47">
            <w:pPr>
              <w:pStyle w:val="Tabelinhoud"/>
              <w:rPr>
                <w:lang w:val="en-US"/>
              </w:rPr>
            </w:pPr>
            <w:r w:rsidRPr="00A358BA">
              <w:rPr>
                <w:b/>
                <w:bCs/>
              </w:rPr>
              <w:t xml:space="preserve">Reporting statements of </w:t>
            </w:r>
            <w:proofErr w:type="spellStart"/>
            <w:r w:rsidRPr="00A358BA">
              <w:rPr>
                <w:b/>
                <w:bCs/>
              </w:rPr>
              <w:t>conformity</w:t>
            </w:r>
            <w:proofErr w:type="spellEnd"/>
          </w:p>
        </w:tc>
        <w:tc>
          <w:tcPr>
            <w:tcW w:w="1134" w:type="dxa"/>
            <w:tcBorders>
              <w:left w:val="single" w:sz="4" w:space="0" w:color="E7E6E6" w:themeColor="background2"/>
            </w:tcBorders>
            <w:shd w:val="clear" w:color="auto" w:fill="E7E6E6" w:themeFill="background2"/>
          </w:tcPr>
          <w:p w14:paraId="4EC907EA" w14:textId="77777777" w:rsidR="00686D47" w:rsidRPr="00C769EC" w:rsidRDefault="00686D47" w:rsidP="00686D47">
            <w:pPr>
              <w:pStyle w:val="Tabelinhoud"/>
              <w:rPr>
                <w:rFonts w:asciiTheme="majorHAnsi" w:hAnsiTheme="majorHAnsi"/>
                <w:szCs w:val="18"/>
                <w:lang w:val="en-GB"/>
              </w:rPr>
            </w:pPr>
          </w:p>
        </w:tc>
      </w:tr>
      <w:tr w:rsidR="00686D47" w:rsidRPr="00F81AC6" w14:paraId="0F26067D" w14:textId="77777777" w:rsidTr="00C33E65">
        <w:tc>
          <w:tcPr>
            <w:tcW w:w="1413" w:type="dxa"/>
          </w:tcPr>
          <w:p w14:paraId="5CA78CFF" w14:textId="40D3A594" w:rsidR="00686D47" w:rsidRDefault="00686D47" w:rsidP="00686D47">
            <w:pPr>
              <w:pStyle w:val="Tabelinhoud"/>
              <w:rPr>
                <w:b/>
                <w:bCs/>
              </w:rPr>
            </w:pPr>
            <w:r w:rsidRPr="00102DE1">
              <w:t>7.8.6.1</w:t>
            </w:r>
          </w:p>
        </w:tc>
        <w:tc>
          <w:tcPr>
            <w:tcW w:w="6379" w:type="dxa"/>
          </w:tcPr>
          <w:p w14:paraId="22D90AE6" w14:textId="1283F323" w:rsidR="00686D47" w:rsidRPr="00686D47" w:rsidRDefault="00686D47" w:rsidP="00686D47">
            <w:pPr>
              <w:pStyle w:val="Tabelinhoud"/>
              <w:rPr>
                <w:b/>
                <w:bCs/>
                <w:lang w:val="en-US"/>
              </w:rPr>
            </w:pPr>
            <w:r w:rsidRPr="00A358BA">
              <w:rPr>
                <w:lang w:val="en-US"/>
              </w:rPr>
              <w:t>Document the decision rule for the statement of conformity</w:t>
            </w:r>
          </w:p>
        </w:tc>
        <w:tc>
          <w:tcPr>
            <w:tcW w:w="1134" w:type="dxa"/>
          </w:tcPr>
          <w:p w14:paraId="7B83ECF2" w14:textId="77777777" w:rsidR="00686D47" w:rsidRPr="00C769EC" w:rsidRDefault="00686D47" w:rsidP="00686D47">
            <w:pPr>
              <w:pStyle w:val="Tabelinhoud"/>
              <w:rPr>
                <w:rFonts w:asciiTheme="majorHAnsi" w:hAnsiTheme="majorHAnsi"/>
                <w:szCs w:val="18"/>
                <w:lang w:val="en-GB"/>
              </w:rPr>
            </w:pPr>
          </w:p>
        </w:tc>
      </w:tr>
      <w:tr w:rsidR="00686D47" w:rsidRPr="00F81AC6" w14:paraId="518317BC" w14:textId="77777777" w:rsidTr="00686D47">
        <w:tc>
          <w:tcPr>
            <w:tcW w:w="1413" w:type="dxa"/>
            <w:tcBorders>
              <w:bottom w:val="single" w:sz="4" w:space="0" w:color="auto"/>
            </w:tcBorders>
          </w:tcPr>
          <w:p w14:paraId="5C1B384D" w14:textId="2D325EAA" w:rsidR="00686D47" w:rsidRPr="00102DE1" w:rsidRDefault="00686D47" w:rsidP="00686D47">
            <w:pPr>
              <w:pStyle w:val="Tabelinhoud"/>
            </w:pPr>
            <w:r w:rsidRPr="00102DE1">
              <w:t>7.8.6.2</w:t>
            </w:r>
          </w:p>
        </w:tc>
        <w:tc>
          <w:tcPr>
            <w:tcW w:w="6379" w:type="dxa"/>
            <w:tcBorders>
              <w:bottom w:val="single" w:sz="4" w:space="0" w:color="auto"/>
            </w:tcBorders>
          </w:tcPr>
          <w:p w14:paraId="1B4BDC55" w14:textId="006671A9" w:rsidR="00686D47" w:rsidRPr="00A358BA" w:rsidRDefault="00686D47" w:rsidP="00686D47">
            <w:pPr>
              <w:pStyle w:val="Tabelinhoud"/>
              <w:rPr>
                <w:lang w:val="en-US"/>
              </w:rPr>
            </w:pPr>
            <w:r>
              <w:rPr>
                <w:lang w:val="en-US"/>
              </w:rPr>
              <w:t xml:space="preserve">The statement clearly identifies </w:t>
            </w:r>
            <w:r w:rsidRPr="00A358BA">
              <w:rPr>
                <w:lang w:val="en-US"/>
              </w:rPr>
              <w:t xml:space="preserve">the results on which the statement of conformity is applied, the specifications </w:t>
            </w:r>
            <w:r>
              <w:rPr>
                <w:lang w:val="en-US"/>
              </w:rPr>
              <w:t xml:space="preserve">and </w:t>
            </w:r>
            <w:r w:rsidRPr="00A358BA">
              <w:rPr>
                <w:lang w:val="en-US"/>
              </w:rPr>
              <w:t>the applied decision rule</w:t>
            </w:r>
          </w:p>
        </w:tc>
        <w:tc>
          <w:tcPr>
            <w:tcW w:w="1134" w:type="dxa"/>
            <w:tcBorders>
              <w:bottom w:val="single" w:sz="4" w:space="0" w:color="auto"/>
            </w:tcBorders>
          </w:tcPr>
          <w:p w14:paraId="4850741B" w14:textId="77777777" w:rsidR="00686D47" w:rsidRPr="00C769EC" w:rsidRDefault="00686D47" w:rsidP="00686D47">
            <w:pPr>
              <w:pStyle w:val="Tabelinhoud"/>
              <w:rPr>
                <w:rFonts w:asciiTheme="majorHAnsi" w:hAnsiTheme="majorHAnsi"/>
                <w:szCs w:val="18"/>
                <w:lang w:val="en-GB"/>
              </w:rPr>
            </w:pPr>
          </w:p>
        </w:tc>
      </w:tr>
      <w:tr w:rsidR="00686D47" w:rsidRPr="00E42E2A" w14:paraId="16AFF61C" w14:textId="77777777" w:rsidTr="00686D47">
        <w:tc>
          <w:tcPr>
            <w:tcW w:w="1413" w:type="dxa"/>
            <w:tcBorders>
              <w:right w:val="single" w:sz="4" w:space="0" w:color="E7E6E6" w:themeColor="background2"/>
            </w:tcBorders>
            <w:shd w:val="clear" w:color="auto" w:fill="E7E6E6" w:themeFill="background2"/>
          </w:tcPr>
          <w:p w14:paraId="4A1BBD89" w14:textId="7781406C" w:rsidR="00686D47" w:rsidRPr="00102DE1" w:rsidRDefault="00686D47" w:rsidP="00686D47">
            <w:pPr>
              <w:pStyle w:val="Tabelinhoud"/>
            </w:pPr>
            <w:r>
              <w:rPr>
                <w:b/>
                <w:bCs/>
              </w:rPr>
              <w:t>7.8.7</w:t>
            </w:r>
          </w:p>
        </w:tc>
        <w:tc>
          <w:tcPr>
            <w:tcW w:w="6379" w:type="dxa"/>
            <w:tcBorders>
              <w:left w:val="single" w:sz="4" w:space="0" w:color="E7E6E6" w:themeColor="background2"/>
              <w:right w:val="single" w:sz="4" w:space="0" w:color="E7E6E6" w:themeColor="background2"/>
            </w:tcBorders>
            <w:shd w:val="clear" w:color="auto" w:fill="E7E6E6" w:themeFill="background2"/>
          </w:tcPr>
          <w:p w14:paraId="2543049E" w14:textId="34916E8A" w:rsidR="00686D47" w:rsidRDefault="00686D47" w:rsidP="00686D47">
            <w:pPr>
              <w:pStyle w:val="Tabelinhoud"/>
              <w:rPr>
                <w:lang w:val="en-US"/>
              </w:rPr>
            </w:pPr>
            <w:r w:rsidRPr="00A358BA">
              <w:rPr>
                <w:b/>
                <w:bCs/>
              </w:rPr>
              <w:t xml:space="preserve">Reporting </w:t>
            </w:r>
            <w:proofErr w:type="spellStart"/>
            <w:r w:rsidRPr="00A358BA">
              <w:rPr>
                <w:b/>
                <w:bCs/>
              </w:rPr>
              <w:t>opinions</w:t>
            </w:r>
            <w:proofErr w:type="spellEnd"/>
            <w:r w:rsidRPr="00A358BA">
              <w:rPr>
                <w:b/>
                <w:bCs/>
              </w:rPr>
              <w:t xml:space="preserve"> and </w:t>
            </w:r>
            <w:proofErr w:type="spellStart"/>
            <w:r w:rsidRPr="00A358BA">
              <w:rPr>
                <w:b/>
                <w:bCs/>
              </w:rPr>
              <w:t>interpretations</w:t>
            </w:r>
            <w:proofErr w:type="spellEnd"/>
          </w:p>
        </w:tc>
        <w:tc>
          <w:tcPr>
            <w:tcW w:w="1134" w:type="dxa"/>
            <w:tcBorders>
              <w:left w:val="single" w:sz="4" w:space="0" w:color="E7E6E6" w:themeColor="background2"/>
            </w:tcBorders>
            <w:shd w:val="clear" w:color="auto" w:fill="E7E6E6" w:themeFill="background2"/>
          </w:tcPr>
          <w:p w14:paraId="1714DEB1" w14:textId="77777777" w:rsidR="00686D47" w:rsidRPr="00C769EC" w:rsidRDefault="00686D47" w:rsidP="00686D47">
            <w:pPr>
              <w:pStyle w:val="Tabelinhoud"/>
              <w:rPr>
                <w:rFonts w:asciiTheme="majorHAnsi" w:hAnsiTheme="majorHAnsi"/>
                <w:szCs w:val="18"/>
                <w:lang w:val="en-GB"/>
              </w:rPr>
            </w:pPr>
          </w:p>
        </w:tc>
      </w:tr>
      <w:tr w:rsidR="00686D47" w:rsidRPr="00F81AC6" w14:paraId="299A86AC" w14:textId="77777777" w:rsidTr="00C33E65">
        <w:tc>
          <w:tcPr>
            <w:tcW w:w="1413" w:type="dxa"/>
          </w:tcPr>
          <w:p w14:paraId="68A890E8" w14:textId="282D4136" w:rsidR="00686D47" w:rsidRDefault="00686D47" w:rsidP="00686D47">
            <w:pPr>
              <w:pStyle w:val="Tabelinhoud"/>
              <w:rPr>
                <w:b/>
                <w:bCs/>
              </w:rPr>
            </w:pPr>
            <w:r w:rsidRPr="00001E33">
              <w:t>7.8.7.1</w:t>
            </w:r>
          </w:p>
        </w:tc>
        <w:tc>
          <w:tcPr>
            <w:tcW w:w="6379" w:type="dxa"/>
          </w:tcPr>
          <w:p w14:paraId="25CC1430" w14:textId="6B2B8E74" w:rsidR="00686D47" w:rsidRPr="00686D47" w:rsidRDefault="00686D47" w:rsidP="00686D47">
            <w:pPr>
              <w:pStyle w:val="Tabelinhoud"/>
              <w:rPr>
                <w:b/>
                <w:bCs/>
                <w:lang w:val="en-US"/>
              </w:rPr>
            </w:pPr>
            <w:r w:rsidRPr="00CB2BC6">
              <w:rPr>
                <w:lang w:val="en-US"/>
              </w:rPr>
              <w:t xml:space="preserve">Documenting the basis upon which the opinions and interpretations have been made </w:t>
            </w:r>
            <w:r>
              <w:rPr>
                <w:lang w:val="en-US"/>
              </w:rPr>
              <w:t xml:space="preserve">and authorization of personnel for the expression of </w:t>
            </w:r>
            <w:r w:rsidRPr="00CB2BC6">
              <w:rPr>
                <w:lang w:val="en-US"/>
              </w:rPr>
              <w:t>opinions and interpretations</w:t>
            </w:r>
          </w:p>
        </w:tc>
        <w:tc>
          <w:tcPr>
            <w:tcW w:w="1134" w:type="dxa"/>
          </w:tcPr>
          <w:p w14:paraId="212F2B3D" w14:textId="77777777" w:rsidR="00686D47" w:rsidRPr="00C769EC" w:rsidRDefault="00686D47" w:rsidP="00686D47">
            <w:pPr>
              <w:pStyle w:val="Tabelinhoud"/>
              <w:rPr>
                <w:rFonts w:asciiTheme="majorHAnsi" w:hAnsiTheme="majorHAnsi"/>
                <w:szCs w:val="18"/>
                <w:lang w:val="en-GB"/>
              </w:rPr>
            </w:pPr>
          </w:p>
        </w:tc>
      </w:tr>
      <w:tr w:rsidR="00686D47" w:rsidRPr="00F81AC6" w14:paraId="166183D8" w14:textId="77777777" w:rsidTr="00C33E65">
        <w:tc>
          <w:tcPr>
            <w:tcW w:w="1413" w:type="dxa"/>
          </w:tcPr>
          <w:p w14:paraId="02E18E77" w14:textId="360BC412" w:rsidR="00686D47" w:rsidRPr="00001E33" w:rsidRDefault="00686D47" w:rsidP="00686D47">
            <w:pPr>
              <w:pStyle w:val="Tabelinhoud"/>
            </w:pPr>
            <w:r w:rsidRPr="00001E33">
              <w:t>7.8.7.2</w:t>
            </w:r>
          </w:p>
        </w:tc>
        <w:tc>
          <w:tcPr>
            <w:tcW w:w="6379" w:type="dxa"/>
          </w:tcPr>
          <w:p w14:paraId="22232FF1" w14:textId="7C6DAEC4" w:rsidR="00686D47" w:rsidRPr="00CB2BC6" w:rsidRDefault="00686D47" w:rsidP="00686D47">
            <w:pPr>
              <w:pStyle w:val="Tabelinhoud"/>
              <w:rPr>
                <w:lang w:val="en-US"/>
              </w:rPr>
            </w:pPr>
            <w:r>
              <w:rPr>
                <w:lang w:val="en-US"/>
              </w:rPr>
              <w:t>O</w:t>
            </w:r>
            <w:r w:rsidRPr="00CB2BC6">
              <w:rPr>
                <w:lang w:val="en-US"/>
              </w:rPr>
              <w:t>pinions and interpretations expressed in reports shall be based on results obtained</w:t>
            </w:r>
            <w:r>
              <w:rPr>
                <w:lang w:val="en-US"/>
              </w:rPr>
              <w:t xml:space="preserve"> </w:t>
            </w:r>
            <w:r w:rsidRPr="00CB2BC6">
              <w:rPr>
                <w:lang w:val="en-US"/>
              </w:rPr>
              <w:t>from the tested or calibrated</w:t>
            </w:r>
          </w:p>
        </w:tc>
        <w:tc>
          <w:tcPr>
            <w:tcW w:w="1134" w:type="dxa"/>
          </w:tcPr>
          <w:p w14:paraId="3AF2F9AF" w14:textId="77777777" w:rsidR="00686D47" w:rsidRPr="00C769EC" w:rsidRDefault="00686D47" w:rsidP="00686D47">
            <w:pPr>
              <w:pStyle w:val="Tabelinhoud"/>
              <w:rPr>
                <w:rFonts w:asciiTheme="majorHAnsi" w:hAnsiTheme="majorHAnsi"/>
                <w:szCs w:val="18"/>
                <w:lang w:val="en-GB"/>
              </w:rPr>
            </w:pPr>
          </w:p>
        </w:tc>
      </w:tr>
      <w:tr w:rsidR="00686D47" w:rsidRPr="00F81AC6" w14:paraId="07D16A58" w14:textId="77777777" w:rsidTr="00686D47">
        <w:tc>
          <w:tcPr>
            <w:tcW w:w="1413" w:type="dxa"/>
            <w:tcBorders>
              <w:bottom w:val="single" w:sz="4" w:space="0" w:color="auto"/>
            </w:tcBorders>
          </w:tcPr>
          <w:p w14:paraId="0B961B12" w14:textId="07E96719" w:rsidR="00686D47" w:rsidRPr="00001E33" w:rsidRDefault="00686D47" w:rsidP="00686D47">
            <w:pPr>
              <w:pStyle w:val="Tabelinhoud"/>
            </w:pPr>
            <w:r w:rsidRPr="008E1A0A">
              <w:t>7.8.7.3</w:t>
            </w:r>
          </w:p>
        </w:tc>
        <w:tc>
          <w:tcPr>
            <w:tcW w:w="6379" w:type="dxa"/>
            <w:tcBorders>
              <w:bottom w:val="single" w:sz="4" w:space="0" w:color="auto"/>
            </w:tcBorders>
          </w:tcPr>
          <w:p w14:paraId="18992FFF" w14:textId="2024D53E" w:rsidR="00686D47" w:rsidRDefault="00686D47" w:rsidP="00686D47">
            <w:pPr>
              <w:pStyle w:val="Tabelinhoud"/>
              <w:rPr>
                <w:lang w:val="en-US"/>
              </w:rPr>
            </w:pPr>
            <w:r w:rsidRPr="00CB2BC6">
              <w:rPr>
                <w:lang w:val="en-US"/>
              </w:rPr>
              <w:t>R</w:t>
            </w:r>
            <w:r>
              <w:rPr>
                <w:lang w:val="en-US"/>
              </w:rPr>
              <w:t>etention of r</w:t>
            </w:r>
            <w:r w:rsidRPr="00CB2BC6">
              <w:rPr>
                <w:lang w:val="en-US"/>
              </w:rPr>
              <w:t>ecords of communication</w:t>
            </w:r>
            <w:r>
              <w:rPr>
                <w:lang w:val="en-US"/>
              </w:rPr>
              <w:t>/dialogue</w:t>
            </w:r>
            <w:r w:rsidRPr="00CB2BC6">
              <w:rPr>
                <w:lang w:val="en-US"/>
              </w:rPr>
              <w:t xml:space="preserve"> with the customer</w:t>
            </w:r>
          </w:p>
        </w:tc>
        <w:tc>
          <w:tcPr>
            <w:tcW w:w="1134" w:type="dxa"/>
            <w:tcBorders>
              <w:bottom w:val="single" w:sz="4" w:space="0" w:color="auto"/>
            </w:tcBorders>
          </w:tcPr>
          <w:p w14:paraId="47D314CA" w14:textId="77777777" w:rsidR="00686D47" w:rsidRPr="00C769EC" w:rsidRDefault="00686D47" w:rsidP="00686D47">
            <w:pPr>
              <w:pStyle w:val="Tabelinhoud"/>
              <w:rPr>
                <w:rFonts w:asciiTheme="majorHAnsi" w:hAnsiTheme="majorHAnsi"/>
                <w:szCs w:val="18"/>
                <w:lang w:val="en-GB"/>
              </w:rPr>
            </w:pPr>
          </w:p>
        </w:tc>
      </w:tr>
      <w:tr w:rsidR="00686D47" w:rsidRPr="00E42E2A" w14:paraId="000980AD" w14:textId="77777777" w:rsidTr="00686D47">
        <w:tc>
          <w:tcPr>
            <w:tcW w:w="1413" w:type="dxa"/>
            <w:tcBorders>
              <w:right w:val="single" w:sz="4" w:space="0" w:color="E7E6E6" w:themeColor="background2"/>
            </w:tcBorders>
            <w:shd w:val="clear" w:color="auto" w:fill="E7E6E6" w:themeFill="background2"/>
          </w:tcPr>
          <w:p w14:paraId="3534577D" w14:textId="079A1FE1" w:rsidR="00686D47" w:rsidRPr="008E1A0A" w:rsidRDefault="00686D47" w:rsidP="00686D47">
            <w:pPr>
              <w:pStyle w:val="Tabelinhoud"/>
            </w:pPr>
            <w:r>
              <w:rPr>
                <w:b/>
                <w:bCs/>
              </w:rPr>
              <w:t>7.8.8</w:t>
            </w:r>
          </w:p>
        </w:tc>
        <w:tc>
          <w:tcPr>
            <w:tcW w:w="6379" w:type="dxa"/>
            <w:tcBorders>
              <w:left w:val="single" w:sz="4" w:space="0" w:color="E7E6E6" w:themeColor="background2"/>
              <w:right w:val="single" w:sz="4" w:space="0" w:color="E7E6E6" w:themeColor="background2"/>
            </w:tcBorders>
            <w:shd w:val="clear" w:color="auto" w:fill="E7E6E6" w:themeFill="background2"/>
          </w:tcPr>
          <w:p w14:paraId="340D13C7" w14:textId="3EC5A29A" w:rsidR="00686D47" w:rsidRPr="00CB2BC6" w:rsidRDefault="00686D47" w:rsidP="00686D47">
            <w:pPr>
              <w:pStyle w:val="Tabelinhoud"/>
              <w:rPr>
                <w:lang w:val="en-US"/>
              </w:rPr>
            </w:pPr>
            <w:proofErr w:type="spellStart"/>
            <w:r w:rsidRPr="00CB2BC6">
              <w:rPr>
                <w:b/>
                <w:bCs/>
              </w:rPr>
              <w:t>Amendments</w:t>
            </w:r>
            <w:proofErr w:type="spellEnd"/>
            <w:r w:rsidRPr="00CB2BC6">
              <w:rPr>
                <w:b/>
                <w:bCs/>
              </w:rPr>
              <w:t xml:space="preserve"> </w:t>
            </w:r>
            <w:proofErr w:type="spellStart"/>
            <w:r w:rsidRPr="00CB2BC6">
              <w:rPr>
                <w:b/>
                <w:bCs/>
              </w:rPr>
              <w:t>to</w:t>
            </w:r>
            <w:proofErr w:type="spellEnd"/>
            <w:r w:rsidRPr="00CB2BC6">
              <w:rPr>
                <w:b/>
                <w:bCs/>
              </w:rPr>
              <w:t xml:space="preserve"> </w:t>
            </w:r>
            <w:proofErr w:type="spellStart"/>
            <w:r w:rsidRPr="00CB2BC6">
              <w:rPr>
                <w:b/>
                <w:bCs/>
              </w:rPr>
              <w:t>reports</w:t>
            </w:r>
            <w:proofErr w:type="spellEnd"/>
          </w:p>
        </w:tc>
        <w:tc>
          <w:tcPr>
            <w:tcW w:w="1134" w:type="dxa"/>
            <w:tcBorders>
              <w:left w:val="single" w:sz="4" w:space="0" w:color="E7E6E6" w:themeColor="background2"/>
            </w:tcBorders>
            <w:shd w:val="clear" w:color="auto" w:fill="E7E6E6" w:themeFill="background2"/>
          </w:tcPr>
          <w:p w14:paraId="74BC8A10" w14:textId="77777777" w:rsidR="00686D47" w:rsidRPr="00C769EC" w:rsidRDefault="00686D47" w:rsidP="00686D47">
            <w:pPr>
              <w:pStyle w:val="Tabelinhoud"/>
              <w:rPr>
                <w:rFonts w:asciiTheme="majorHAnsi" w:hAnsiTheme="majorHAnsi"/>
                <w:szCs w:val="18"/>
                <w:lang w:val="en-GB"/>
              </w:rPr>
            </w:pPr>
          </w:p>
        </w:tc>
      </w:tr>
      <w:tr w:rsidR="00686D47" w:rsidRPr="00F81AC6" w14:paraId="4658F942" w14:textId="77777777" w:rsidTr="00C33E65">
        <w:tc>
          <w:tcPr>
            <w:tcW w:w="1413" w:type="dxa"/>
          </w:tcPr>
          <w:p w14:paraId="4D4FC2E3" w14:textId="5E5F458C" w:rsidR="00686D47" w:rsidRDefault="00686D47" w:rsidP="00686D47">
            <w:pPr>
              <w:pStyle w:val="Tabelinhoud"/>
              <w:rPr>
                <w:b/>
                <w:bCs/>
              </w:rPr>
            </w:pPr>
            <w:r w:rsidRPr="00F00E6B">
              <w:t>7.8.8.1</w:t>
            </w:r>
          </w:p>
        </w:tc>
        <w:tc>
          <w:tcPr>
            <w:tcW w:w="6379" w:type="dxa"/>
          </w:tcPr>
          <w:p w14:paraId="07F45E60" w14:textId="07FBED45" w:rsidR="00686D47" w:rsidRPr="00686D47" w:rsidRDefault="00686D47" w:rsidP="00686D47">
            <w:pPr>
              <w:pStyle w:val="Tabelinhoud"/>
              <w:rPr>
                <w:b/>
                <w:bCs/>
                <w:lang w:val="en-US"/>
              </w:rPr>
            </w:pPr>
            <w:r w:rsidRPr="00CB2BC6">
              <w:rPr>
                <w:lang w:val="en-US"/>
              </w:rPr>
              <w:t>Any change of information shall be clearly identified</w:t>
            </w:r>
          </w:p>
        </w:tc>
        <w:tc>
          <w:tcPr>
            <w:tcW w:w="1134" w:type="dxa"/>
          </w:tcPr>
          <w:p w14:paraId="44D54F88" w14:textId="77777777" w:rsidR="00686D47" w:rsidRPr="00C769EC" w:rsidRDefault="00686D47" w:rsidP="00686D47">
            <w:pPr>
              <w:pStyle w:val="Tabelinhoud"/>
              <w:rPr>
                <w:rFonts w:asciiTheme="majorHAnsi" w:hAnsiTheme="majorHAnsi"/>
                <w:szCs w:val="18"/>
                <w:lang w:val="en-GB"/>
              </w:rPr>
            </w:pPr>
          </w:p>
        </w:tc>
      </w:tr>
      <w:tr w:rsidR="00686D47" w:rsidRPr="00F81AC6" w14:paraId="6277CB86" w14:textId="77777777" w:rsidTr="00C33E65">
        <w:tc>
          <w:tcPr>
            <w:tcW w:w="1413" w:type="dxa"/>
          </w:tcPr>
          <w:p w14:paraId="73BAD32D" w14:textId="28C7C2F3" w:rsidR="00686D47" w:rsidRPr="00F00E6B" w:rsidRDefault="00686D47" w:rsidP="00686D47">
            <w:pPr>
              <w:pStyle w:val="Tabelinhoud"/>
            </w:pPr>
            <w:r w:rsidRPr="00F00E6B">
              <w:t>7.8.8.2</w:t>
            </w:r>
          </w:p>
        </w:tc>
        <w:tc>
          <w:tcPr>
            <w:tcW w:w="6379" w:type="dxa"/>
          </w:tcPr>
          <w:p w14:paraId="61445524" w14:textId="128EB401" w:rsidR="00686D47" w:rsidRPr="00CB2BC6" w:rsidRDefault="00686D47" w:rsidP="00686D47">
            <w:pPr>
              <w:pStyle w:val="Tabelinhoud"/>
              <w:rPr>
                <w:lang w:val="en-US"/>
              </w:rPr>
            </w:pPr>
            <w:r w:rsidRPr="00CB2BC6">
              <w:rPr>
                <w:lang w:val="en-US"/>
              </w:rPr>
              <w:t>Amendments to a report</w:t>
            </w:r>
            <w:r>
              <w:rPr>
                <w:lang w:val="en-US"/>
              </w:rPr>
              <w:t xml:space="preserve"> s</w:t>
            </w:r>
            <w:r w:rsidRPr="00CB2BC6">
              <w:rPr>
                <w:lang w:val="en-US"/>
              </w:rPr>
              <w:t>hall be made only in the form of a further document, or data transfer with appropriate mention</w:t>
            </w:r>
          </w:p>
        </w:tc>
        <w:tc>
          <w:tcPr>
            <w:tcW w:w="1134" w:type="dxa"/>
          </w:tcPr>
          <w:p w14:paraId="15832038" w14:textId="77777777" w:rsidR="00686D47" w:rsidRPr="00C769EC" w:rsidRDefault="00686D47" w:rsidP="00686D47">
            <w:pPr>
              <w:pStyle w:val="Tabelinhoud"/>
              <w:rPr>
                <w:rFonts w:asciiTheme="majorHAnsi" w:hAnsiTheme="majorHAnsi"/>
                <w:szCs w:val="18"/>
                <w:lang w:val="en-GB"/>
              </w:rPr>
            </w:pPr>
          </w:p>
        </w:tc>
      </w:tr>
      <w:tr w:rsidR="00686D47" w:rsidRPr="00F81AC6" w14:paraId="340CD740" w14:textId="77777777" w:rsidTr="00C33E65">
        <w:tc>
          <w:tcPr>
            <w:tcW w:w="1413" w:type="dxa"/>
          </w:tcPr>
          <w:p w14:paraId="594A0460" w14:textId="6BAA7695" w:rsidR="00686D47" w:rsidRPr="00F00E6B" w:rsidRDefault="00686D47" w:rsidP="00686D47">
            <w:pPr>
              <w:pStyle w:val="Tabelinhoud"/>
            </w:pPr>
            <w:r w:rsidRPr="00F00E6B">
              <w:t>7.8.8.3</w:t>
            </w:r>
          </w:p>
        </w:tc>
        <w:tc>
          <w:tcPr>
            <w:tcW w:w="6379" w:type="dxa"/>
          </w:tcPr>
          <w:p w14:paraId="0796B66A" w14:textId="05942526" w:rsidR="00686D47" w:rsidRPr="00CB2BC6" w:rsidRDefault="00686D47" w:rsidP="00686D47">
            <w:pPr>
              <w:pStyle w:val="Tabelinhoud"/>
              <w:rPr>
                <w:lang w:val="en-US"/>
              </w:rPr>
            </w:pPr>
            <w:r w:rsidRPr="00CB2BC6">
              <w:rPr>
                <w:lang w:val="en-US"/>
              </w:rPr>
              <w:t>New report  shall be uniquely identified and shall contain a reference to the original that it replaces</w:t>
            </w:r>
          </w:p>
        </w:tc>
        <w:tc>
          <w:tcPr>
            <w:tcW w:w="1134" w:type="dxa"/>
          </w:tcPr>
          <w:p w14:paraId="3BE0A453" w14:textId="77777777" w:rsidR="00686D47" w:rsidRPr="00C769EC" w:rsidRDefault="00686D47" w:rsidP="00686D47">
            <w:pPr>
              <w:pStyle w:val="Tabelinhoud"/>
              <w:rPr>
                <w:rFonts w:asciiTheme="majorHAnsi" w:hAnsiTheme="majorHAnsi"/>
                <w:szCs w:val="18"/>
                <w:lang w:val="en-GB"/>
              </w:rPr>
            </w:pPr>
          </w:p>
        </w:tc>
      </w:tr>
    </w:tbl>
    <w:p w14:paraId="6B5E5074" w14:textId="77777777" w:rsidR="000F1B29" w:rsidRPr="00062B4F" w:rsidRDefault="000F1B29" w:rsidP="000F1B29">
      <w:pPr>
        <w:pStyle w:val="Kop6"/>
        <w:rPr>
          <w:lang w:val="en-GB"/>
        </w:rPr>
      </w:pPr>
      <w:r w:rsidRPr="00062B4F">
        <w:rPr>
          <w:lang w:val="en-GB"/>
        </w:rPr>
        <w:t>Main documents subject to evaluation:</w:t>
      </w:r>
    </w:p>
    <w:p w14:paraId="1C41715F" w14:textId="77777777" w:rsidR="000F1B29" w:rsidRPr="00062B4F" w:rsidRDefault="000F1B29" w:rsidP="000F1B29">
      <w:pPr>
        <w:rPr>
          <w:b/>
          <w:bCs/>
          <w:lang w:val="en-GB"/>
        </w:rPr>
      </w:pPr>
    </w:p>
    <w:p w14:paraId="15A70D79" w14:textId="77777777" w:rsidR="000F1B29" w:rsidRPr="00CA0FFB" w:rsidRDefault="000F1B29" w:rsidP="000F1B29">
      <w:pPr>
        <w:pStyle w:val="Kop6"/>
        <w:rPr>
          <w:lang w:val="en-GB"/>
        </w:rPr>
      </w:pPr>
      <w:r w:rsidRPr="00062B4F">
        <w:rPr>
          <w:lang w:val="en-GB"/>
        </w:rPr>
        <w:t>Overall description of the findings, including the reference to any detected non-conformities:</w:t>
      </w:r>
    </w:p>
    <w:p w14:paraId="19C1CE1C" w14:textId="25E0874A" w:rsidR="000F1B29" w:rsidRDefault="000F1B29" w:rsidP="00C040F1">
      <w:pPr>
        <w:rPr>
          <w:lang w:val="en-GB"/>
        </w:rPr>
      </w:pPr>
    </w:p>
    <w:p w14:paraId="42D9E930" w14:textId="46372181" w:rsidR="00686D47" w:rsidRDefault="007E35FE" w:rsidP="00686D47">
      <w:pPr>
        <w:pStyle w:val="Kop5"/>
        <w:shd w:val="clear" w:color="auto" w:fill="DEEAF6" w:themeFill="accent5" w:themeFillTint="33"/>
        <w:rPr>
          <w:lang w:val="en-GB"/>
        </w:rPr>
      </w:pPr>
      <w:r>
        <w:rPr>
          <w:lang w:val="en-GB"/>
        </w:rPr>
        <w:t xml:space="preserve">PROVIDING </w:t>
      </w:r>
      <w:r w:rsidR="00686D47">
        <w:rPr>
          <w:lang w:val="en-GB"/>
        </w:rPr>
        <w:t>PROFICIENCY TESTING</w:t>
      </w:r>
      <w:r w:rsidR="00686D47" w:rsidRPr="00797358">
        <w:rPr>
          <w:lang w:val="en-GB"/>
        </w:rPr>
        <w:t xml:space="preserve"> </w:t>
      </w:r>
      <w:r w:rsidR="00686D47">
        <w:rPr>
          <w:lang w:val="en-GB"/>
        </w:rPr>
        <w:t xml:space="preserve">: </w:t>
      </w:r>
    </w:p>
    <w:p w14:paraId="144C6B07" w14:textId="5FEE4E9F" w:rsidR="00686D47" w:rsidRDefault="00686D47" w:rsidP="00F056DC">
      <w:pPr>
        <w:pStyle w:val="Kop5"/>
        <w:shd w:val="clear" w:color="auto" w:fill="DEEAF6" w:themeFill="accent5" w:themeFillTint="33"/>
        <w:rPr>
          <w:lang w:val="en-GB"/>
        </w:rPr>
      </w:pPr>
      <w:r>
        <w:rPr>
          <w:lang w:val="en-GB"/>
        </w:rPr>
        <w:t xml:space="preserve">SPECIFIC PARTS OF </w:t>
      </w:r>
      <w:r w:rsidRPr="00777E4C">
        <w:rPr>
          <w:lang w:val="en-GB"/>
        </w:rPr>
        <w:t xml:space="preserve">CHAPTER </w:t>
      </w:r>
      <w:r>
        <w:rPr>
          <w:lang w:val="en-GB"/>
        </w:rPr>
        <w:t>4</w:t>
      </w:r>
      <w:r w:rsidRPr="00777E4C">
        <w:rPr>
          <w:lang w:val="en-GB"/>
        </w:rPr>
        <w:t xml:space="preserve"> OF EN ISO/IEC 170</w:t>
      </w:r>
      <w:r w:rsidR="00C33E65">
        <w:rPr>
          <w:lang w:val="en-GB"/>
        </w:rPr>
        <w:t>43</w:t>
      </w:r>
      <w:r w:rsidRPr="00777E4C">
        <w:rPr>
          <w:lang w:val="en-GB"/>
        </w:rPr>
        <w:t>:201</w:t>
      </w:r>
      <w:r w:rsidR="00C33E65">
        <w:rPr>
          <w:lang w:val="en-GB"/>
        </w:rPr>
        <w:t>0</w:t>
      </w:r>
    </w:p>
    <w:tbl>
      <w:tblPr>
        <w:tblStyle w:val="Tabelraster"/>
        <w:tblW w:w="8926" w:type="dxa"/>
        <w:tblLook w:val="04A0" w:firstRow="1" w:lastRow="0" w:firstColumn="1" w:lastColumn="0" w:noHBand="0" w:noVBand="1"/>
      </w:tblPr>
      <w:tblGrid>
        <w:gridCol w:w="1413"/>
        <w:gridCol w:w="6379"/>
        <w:gridCol w:w="1134"/>
      </w:tblGrid>
      <w:tr w:rsidR="00686D47" w:rsidRPr="00C769EC" w14:paraId="567DA2DC" w14:textId="77777777" w:rsidTr="00C33E65">
        <w:tc>
          <w:tcPr>
            <w:tcW w:w="1413" w:type="dxa"/>
          </w:tcPr>
          <w:p w14:paraId="5B6A6090" w14:textId="77777777" w:rsidR="00686D47" w:rsidRPr="00C769EC" w:rsidRDefault="00686D47" w:rsidP="00C33E65">
            <w:pPr>
              <w:pStyle w:val="Tabeltitel"/>
              <w:rPr>
                <w:rFonts w:asciiTheme="majorHAnsi" w:hAnsiTheme="majorHAnsi"/>
                <w:szCs w:val="18"/>
              </w:rPr>
            </w:pPr>
            <w:r w:rsidRPr="00C769EC">
              <w:rPr>
                <w:rFonts w:asciiTheme="majorHAnsi" w:hAnsiTheme="majorHAnsi"/>
                <w:szCs w:val="18"/>
              </w:rPr>
              <w:t xml:space="preserve">Clause </w:t>
            </w:r>
          </w:p>
          <w:p w14:paraId="1B074B62" w14:textId="5D2D2473" w:rsidR="00686D47" w:rsidRPr="00C769EC" w:rsidRDefault="00686D47" w:rsidP="00C33E65">
            <w:pPr>
              <w:pStyle w:val="Tabeltitel"/>
              <w:jc w:val="left"/>
              <w:rPr>
                <w:rFonts w:asciiTheme="majorHAnsi" w:hAnsiTheme="majorHAnsi"/>
                <w:szCs w:val="18"/>
                <w:lang w:val="en-GB"/>
              </w:rPr>
            </w:pPr>
            <w:r w:rsidRPr="00C769EC">
              <w:rPr>
                <w:rFonts w:asciiTheme="majorHAnsi" w:hAnsiTheme="majorHAnsi"/>
                <w:szCs w:val="18"/>
              </w:rPr>
              <w:t>EN ISO/IEC 170</w:t>
            </w:r>
            <w:r>
              <w:rPr>
                <w:rFonts w:asciiTheme="majorHAnsi" w:hAnsiTheme="majorHAnsi"/>
                <w:szCs w:val="18"/>
              </w:rPr>
              <w:t>43</w:t>
            </w:r>
            <w:r w:rsidRPr="00C769EC">
              <w:rPr>
                <w:rFonts w:asciiTheme="majorHAnsi" w:hAnsiTheme="majorHAnsi"/>
                <w:szCs w:val="18"/>
              </w:rPr>
              <w:t>:201</w:t>
            </w:r>
            <w:r>
              <w:rPr>
                <w:rFonts w:asciiTheme="majorHAnsi" w:hAnsiTheme="majorHAnsi"/>
                <w:szCs w:val="18"/>
              </w:rPr>
              <w:t>0</w:t>
            </w:r>
          </w:p>
        </w:tc>
        <w:tc>
          <w:tcPr>
            <w:tcW w:w="6379" w:type="dxa"/>
          </w:tcPr>
          <w:p w14:paraId="01E3A4A1"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52F668B"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686D47" w:rsidRPr="00F81AC6" w14:paraId="4067CFB3" w14:textId="77777777" w:rsidTr="00686D47">
        <w:tc>
          <w:tcPr>
            <w:tcW w:w="1413" w:type="dxa"/>
            <w:tcBorders>
              <w:bottom w:val="single" w:sz="4" w:space="0" w:color="auto"/>
              <w:right w:val="single" w:sz="4" w:space="0" w:color="E7E6E6" w:themeColor="background2"/>
            </w:tcBorders>
            <w:shd w:val="clear" w:color="auto" w:fill="E7E6E6" w:themeFill="background2"/>
          </w:tcPr>
          <w:p w14:paraId="2CDDC3E4" w14:textId="05068CE8" w:rsidR="00686D47"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4.4</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52B0BFDE" w14:textId="3D21541C" w:rsidR="00686D47"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Design of proficiency testing schemes</w:t>
            </w:r>
          </w:p>
        </w:tc>
        <w:tc>
          <w:tcPr>
            <w:tcW w:w="1134" w:type="dxa"/>
            <w:tcBorders>
              <w:left w:val="single" w:sz="4" w:space="0" w:color="E7E6E6" w:themeColor="background2"/>
              <w:bottom w:val="single" w:sz="4" w:space="0" w:color="auto"/>
            </w:tcBorders>
            <w:shd w:val="clear" w:color="auto" w:fill="E7E6E6" w:themeFill="background2"/>
          </w:tcPr>
          <w:p w14:paraId="61BD90C5" w14:textId="77777777" w:rsidR="00686D47" w:rsidRPr="00686D47" w:rsidRDefault="00686D47" w:rsidP="00C33E65">
            <w:pPr>
              <w:pStyle w:val="Tabelinhoud"/>
              <w:rPr>
                <w:rFonts w:asciiTheme="majorHAnsi" w:hAnsiTheme="majorHAnsi"/>
                <w:b/>
                <w:bCs/>
                <w:szCs w:val="18"/>
                <w:lang w:val="en-GB"/>
              </w:rPr>
            </w:pPr>
          </w:p>
        </w:tc>
      </w:tr>
      <w:tr w:rsidR="00686D47" w:rsidRPr="00E42E2A" w14:paraId="7657F2A4" w14:textId="77777777" w:rsidTr="00686D47">
        <w:tc>
          <w:tcPr>
            <w:tcW w:w="1413" w:type="dxa"/>
            <w:tcBorders>
              <w:right w:val="single" w:sz="4" w:space="0" w:color="E7E6E6" w:themeColor="background2"/>
            </w:tcBorders>
            <w:shd w:val="clear" w:color="auto" w:fill="E7E6E6" w:themeFill="background2"/>
          </w:tcPr>
          <w:p w14:paraId="6997E2B6" w14:textId="5240D8A8" w:rsidR="00686D47" w:rsidRPr="00C769EC" w:rsidRDefault="00686D47" w:rsidP="00686D47">
            <w:pPr>
              <w:pStyle w:val="Tabelinhoud"/>
              <w:rPr>
                <w:rFonts w:asciiTheme="majorHAnsi" w:hAnsiTheme="majorHAnsi"/>
                <w:szCs w:val="18"/>
                <w:lang w:val="en-GB"/>
              </w:rPr>
            </w:pPr>
            <w:r>
              <w:rPr>
                <w:b/>
                <w:bCs/>
                <w:lang w:val="en-US"/>
              </w:rPr>
              <w:t>4.4.1</w:t>
            </w:r>
          </w:p>
        </w:tc>
        <w:tc>
          <w:tcPr>
            <w:tcW w:w="6379" w:type="dxa"/>
            <w:tcBorders>
              <w:left w:val="single" w:sz="4" w:space="0" w:color="E7E6E6" w:themeColor="background2"/>
              <w:right w:val="single" w:sz="4" w:space="0" w:color="E7E6E6" w:themeColor="background2"/>
            </w:tcBorders>
            <w:shd w:val="clear" w:color="auto" w:fill="E7E6E6" w:themeFill="background2"/>
          </w:tcPr>
          <w:p w14:paraId="02E15469" w14:textId="37B474A9" w:rsidR="00686D47" w:rsidRPr="00C769EC" w:rsidRDefault="00686D47" w:rsidP="00686D47">
            <w:pPr>
              <w:pStyle w:val="Tabelinhoud"/>
              <w:rPr>
                <w:rFonts w:asciiTheme="majorHAnsi" w:hAnsiTheme="majorHAnsi"/>
                <w:szCs w:val="18"/>
                <w:lang w:val="en-US"/>
              </w:rPr>
            </w:pPr>
            <w:r w:rsidRPr="00A47813">
              <w:rPr>
                <w:b/>
                <w:bCs/>
              </w:rPr>
              <w:t>Planning</w:t>
            </w:r>
          </w:p>
        </w:tc>
        <w:tc>
          <w:tcPr>
            <w:tcW w:w="1134" w:type="dxa"/>
            <w:tcBorders>
              <w:left w:val="single" w:sz="4" w:space="0" w:color="E7E6E6" w:themeColor="background2"/>
            </w:tcBorders>
            <w:shd w:val="clear" w:color="auto" w:fill="E7E6E6" w:themeFill="background2"/>
          </w:tcPr>
          <w:p w14:paraId="196FF007" w14:textId="77777777" w:rsidR="00686D47" w:rsidRPr="00C769EC" w:rsidRDefault="00686D47" w:rsidP="00686D47">
            <w:pPr>
              <w:pStyle w:val="Tabelinhoud"/>
              <w:rPr>
                <w:rFonts w:asciiTheme="majorHAnsi" w:hAnsiTheme="majorHAnsi"/>
                <w:szCs w:val="18"/>
                <w:lang w:val="en-GB"/>
              </w:rPr>
            </w:pPr>
          </w:p>
        </w:tc>
      </w:tr>
      <w:tr w:rsidR="00686D47" w:rsidRPr="00F81AC6" w14:paraId="7752E617" w14:textId="77777777" w:rsidTr="00C33E65">
        <w:tc>
          <w:tcPr>
            <w:tcW w:w="1413" w:type="dxa"/>
          </w:tcPr>
          <w:p w14:paraId="270473F7" w14:textId="20EC4E2A" w:rsidR="00686D47" w:rsidRPr="00C769EC" w:rsidRDefault="00686D47" w:rsidP="00686D47">
            <w:pPr>
              <w:pStyle w:val="Tabelinhoud"/>
              <w:rPr>
                <w:rFonts w:asciiTheme="majorHAnsi" w:hAnsiTheme="majorHAnsi"/>
                <w:szCs w:val="18"/>
                <w:lang w:val="en-GB"/>
              </w:rPr>
            </w:pPr>
            <w:r w:rsidRPr="00FE6A34">
              <w:t>4.4.1.1</w:t>
            </w:r>
          </w:p>
        </w:tc>
        <w:tc>
          <w:tcPr>
            <w:tcW w:w="6379" w:type="dxa"/>
          </w:tcPr>
          <w:p w14:paraId="70E1A444" w14:textId="247F61C6" w:rsidR="00686D47" w:rsidRPr="00C769EC" w:rsidRDefault="00686D47" w:rsidP="00686D47">
            <w:pPr>
              <w:pStyle w:val="Tabelinhoud"/>
              <w:rPr>
                <w:rFonts w:asciiTheme="majorHAnsi" w:hAnsiTheme="majorHAnsi"/>
                <w:szCs w:val="18"/>
                <w:lang w:val="en-US"/>
              </w:rPr>
            </w:pPr>
            <w:r w:rsidRPr="001E41A0">
              <w:rPr>
                <w:lang w:val="en-US"/>
              </w:rPr>
              <w:t>Process identification, planning</w:t>
            </w:r>
            <w:r>
              <w:rPr>
                <w:lang w:val="en-US"/>
              </w:rPr>
              <w:t xml:space="preserve">, </w:t>
            </w:r>
            <w:r w:rsidRPr="001E41A0">
              <w:rPr>
                <w:lang w:val="en-US"/>
              </w:rPr>
              <w:t>description</w:t>
            </w:r>
            <w:r>
              <w:rPr>
                <w:lang w:val="en-US"/>
              </w:rPr>
              <w:t xml:space="preserve"> &amp; execution</w:t>
            </w:r>
          </w:p>
        </w:tc>
        <w:tc>
          <w:tcPr>
            <w:tcW w:w="1134" w:type="dxa"/>
          </w:tcPr>
          <w:p w14:paraId="1B67C73B" w14:textId="77777777" w:rsidR="00686D47" w:rsidRPr="00C769EC" w:rsidRDefault="00686D47" w:rsidP="00686D47">
            <w:pPr>
              <w:pStyle w:val="Tabelinhoud"/>
              <w:rPr>
                <w:rFonts w:asciiTheme="majorHAnsi" w:hAnsiTheme="majorHAnsi"/>
                <w:szCs w:val="18"/>
                <w:lang w:val="en-GB"/>
              </w:rPr>
            </w:pPr>
          </w:p>
        </w:tc>
      </w:tr>
      <w:tr w:rsidR="00686D47" w:rsidRPr="00E42E2A" w14:paraId="5CE83C67" w14:textId="77777777" w:rsidTr="00C33E65">
        <w:tc>
          <w:tcPr>
            <w:tcW w:w="1413" w:type="dxa"/>
            <w:tcBorders>
              <w:bottom w:val="single" w:sz="4" w:space="0" w:color="auto"/>
            </w:tcBorders>
          </w:tcPr>
          <w:p w14:paraId="42520162" w14:textId="45D6AB77" w:rsidR="00686D47" w:rsidRPr="00C769EC" w:rsidRDefault="00686D47" w:rsidP="00686D47">
            <w:pPr>
              <w:pStyle w:val="Tabelinhoud"/>
              <w:rPr>
                <w:rFonts w:asciiTheme="majorHAnsi" w:hAnsiTheme="majorHAnsi"/>
                <w:szCs w:val="18"/>
                <w:lang w:val="en-GB"/>
              </w:rPr>
            </w:pPr>
            <w:r w:rsidRPr="00FE6A34">
              <w:t>4.4.1.2</w:t>
            </w:r>
          </w:p>
        </w:tc>
        <w:tc>
          <w:tcPr>
            <w:tcW w:w="6379" w:type="dxa"/>
            <w:tcBorders>
              <w:bottom w:val="single" w:sz="4" w:space="0" w:color="auto"/>
            </w:tcBorders>
          </w:tcPr>
          <w:p w14:paraId="5F0BDE59" w14:textId="577CD975" w:rsidR="00686D47" w:rsidRPr="00C769EC" w:rsidRDefault="00686D47" w:rsidP="00686D47">
            <w:pPr>
              <w:pStyle w:val="Tabelinhoud"/>
              <w:rPr>
                <w:rFonts w:asciiTheme="majorHAnsi" w:hAnsiTheme="majorHAnsi"/>
                <w:szCs w:val="18"/>
                <w:lang w:val="en-US"/>
              </w:rPr>
            </w:pPr>
            <w:r w:rsidRPr="00FE6A34">
              <w:t xml:space="preserve">No </w:t>
            </w:r>
            <w:proofErr w:type="spellStart"/>
            <w:r w:rsidRPr="00FE6A34">
              <w:t>subcontracting</w:t>
            </w:r>
            <w:proofErr w:type="spellEnd"/>
            <w:r w:rsidRPr="00FE6A34">
              <w:t xml:space="preserve"> of planning</w:t>
            </w:r>
          </w:p>
        </w:tc>
        <w:tc>
          <w:tcPr>
            <w:tcW w:w="1134" w:type="dxa"/>
            <w:tcBorders>
              <w:bottom w:val="single" w:sz="4" w:space="0" w:color="auto"/>
            </w:tcBorders>
          </w:tcPr>
          <w:p w14:paraId="655DDCB0" w14:textId="77777777" w:rsidR="00686D47" w:rsidRPr="00C769EC" w:rsidRDefault="00686D47" w:rsidP="00686D47">
            <w:pPr>
              <w:pStyle w:val="Tabelinhoud"/>
              <w:rPr>
                <w:rFonts w:asciiTheme="majorHAnsi" w:hAnsiTheme="majorHAnsi"/>
                <w:szCs w:val="18"/>
                <w:lang w:val="en-GB"/>
              </w:rPr>
            </w:pPr>
          </w:p>
        </w:tc>
      </w:tr>
      <w:tr w:rsidR="00686D47" w:rsidRPr="00F81AC6" w14:paraId="772C4899" w14:textId="77777777" w:rsidTr="00C33E65">
        <w:tc>
          <w:tcPr>
            <w:tcW w:w="1413" w:type="dxa"/>
            <w:tcBorders>
              <w:bottom w:val="nil"/>
            </w:tcBorders>
          </w:tcPr>
          <w:p w14:paraId="6BAF468D" w14:textId="77777777" w:rsidR="00686D47" w:rsidRDefault="00686D47" w:rsidP="00686D47">
            <w:pPr>
              <w:pStyle w:val="Tabelinhoud"/>
            </w:pPr>
            <w:r w:rsidRPr="00FE6A34">
              <w:t>4.4.1.3</w:t>
            </w:r>
          </w:p>
          <w:p w14:paraId="54622DE8" w14:textId="3E328263" w:rsidR="00686D47" w:rsidRPr="00C769EC" w:rsidRDefault="00686D47" w:rsidP="00686D47">
            <w:pPr>
              <w:pStyle w:val="Tabelinhoud"/>
              <w:rPr>
                <w:rFonts w:asciiTheme="majorHAnsi" w:hAnsiTheme="majorHAnsi"/>
                <w:szCs w:val="18"/>
                <w:lang w:val="en-GB"/>
              </w:rPr>
            </w:pPr>
            <w:r w:rsidRPr="00B50F63">
              <w:rPr>
                <w:sz w:val="16"/>
                <w:szCs w:val="22"/>
              </w:rPr>
              <w:t>4.4.1.3 a</w:t>
            </w:r>
            <w:r>
              <w:rPr>
                <w:sz w:val="16"/>
                <w:szCs w:val="22"/>
              </w:rPr>
              <w:t>)-b)</w:t>
            </w:r>
          </w:p>
        </w:tc>
        <w:tc>
          <w:tcPr>
            <w:tcW w:w="6379" w:type="dxa"/>
            <w:tcBorders>
              <w:bottom w:val="nil"/>
            </w:tcBorders>
          </w:tcPr>
          <w:p w14:paraId="32C0F0D9" w14:textId="77777777" w:rsidR="00686D47" w:rsidRDefault="00686D47" w:rsidP="00686D47">
            <w:pPr>
              <w:pStyle w:val="Tabelinhoud"/>
              <w:rPr>
                <w:lang w:val="en-US"/>
              </w:rPr>
            </w:pPr>
            <w:r w:rsidRPr="001C6C65">
              <w:rPr>
                <w:lang w:val="en-US"/>
              </w:rPr>
              <w:t xml:space="preserve">Documented plan addressing objectives, purpose and basic design </w:t>
            </w:r>
            <w:r>
              <w:rPr>
                <w:lang w:val="en-US"/>
              </w:rPr>
              <w:t>including:</w:t>
            </w:r>
          </w:p>
          <w:p w14:paraId="55880C19" w14:textId="2EE4895A" w:rsidR="00686D47" w:rsidRPr="00C769EC" w:rsidRDefault="00686D47" w:rsidP="00686D47">
            <w:pPr>
              <w:pStyle w:val="Tabelinhoud"/>
              <w:rPr>
                <w:rFonts w:asciiTheme="majorHAnsi" w:hAnsiTheme="majorHAnsi"/>
                <w:szCs w:val="18"/>
                <w:lang w:val="en-US"/>
              </w:rPr>
            </w:pPr>
            <w:r w:rsidRPr="00B50F63">
              <w:rPr>
                <w:sz w:val="16"/>
                <w:szCs w:val="22"/>
                <w:lang w:val="en-US"/>
              </w:rPr>
              <w:t>Name and address of PT provider and name, address, affiliation of the coordinator and any other relevant personnel</w:t>
            </w:r>
          </w:p>
        </w:tc>
        <w:tc>
          <w:tcPr>
            <w:tcW w:w="1134" w:type="dxa"/>
            <w:tcBorders>
              <w:bottom w:val="nil"/>
            </w:tcBorders>
          </w:tcPr>
          <w:p w14:paraId="5F450DB9" w14:textId="77777777" w:rsidR="00686D47" w:rsidRPr="00C769EC" w:rsidRDefault="00686D47" w:rsidP="00686D47">
            <w:pPr>
              <w:pStyle w:val="Tabelinhoud"/>
              <w:rPr>
                <w:rFonts w:asciiTheme="majorHAnsi" w:hAnsiTheme="majorHAnsi"/>
                <w:szCs w:val="18"/>
                <w:lang w:val="en-GB"/>
              </w:rPr>
            </w:pPr>
          </w:p>
        </w:tc>
      </w:tr>
      <w:tr w:rsidR="00686D47" w:rsidRPr="00E42E2A" w14:paraId="4B5DFFF9" w14:textId="77777777" w:rsidTr="00C33E65">
        <w:tc>
          <w:tcPr>
            <w:tcW w:w="1413" w:type="dxa"/>
            <w:tcBorders>
              <w:top w:val="nil"/>
              <w:bottom w:val="nil"/>
            </w:tcBorders>
          </w:tcPr>
          <w:p w14:paraId="533841EC" w14:textId="7031E2F3" w:rsidR="00686D47" w:rsidRPr="00FE6A34" w:rsidRDefault="00686D47" w:rsidP="00686D47">
            <w:pPr>
              <w:pStyle w:val="Tabelinhoud"/>
            </w:pPr>
            <w:r w:rsidRPr="00B50F63">
              <w:rPr>
                <w:sz w:val="16"/>
                <w:szCs w:val="22"/>
              </w:rPr>
              <w:t>4.4.1.3 c</w:t>
            </w:r>
            <w:r>
              <w:rPr>
                <w:sz w:val="16"/>
                <w:szCs w:val="22"/>
              </w:rPr>
              <w:t>)</w:t>
            </w:r>
          </w:p>
        </w:tc>
        <w:tc>
          <w:tcPr>
            <w:tcW w:w="6379" w:type="dxa"/>
            <w:tcBorders>
              <w:top w:val="nil"/>
              <w:bottom w:val="nil"/>
            </w:tcBorders>
          </w:tcPr>
          <w:p w14:paraId="3045CBE2" w14:textId="44DC745F" w:rsidR="00686D47" w:rsidRPr="001C6C65" w:rsidRDefault="00686D47" w:rsidP="00686D47">
            <w:pPr>
              <w:pStyle w:val="Tabelinhoud"/>
              <w:rPr>
                <w:lang w:val="en-US"/>
              </w:rPr>
            </w:pPr>
            <w:r w:rsidRPr="00B50F63">
              <w:rPr>
                <w:sz w:val="16"/>
                <w:szCs w:val="22"/>
              </w:rPr>
              <w:t xml:space="preserve">Information on </w:t>
            </w:r>
            <w:proofErr w:type="spellStart"/>
            <w:r w:rsidRPr="00B50F63">
              <w:rPr>
                <w:sz w:val="16"/>
                <w:szCs w:val="22"/>
              </w:rPr>
              <w:t>subcontracted</w:t>
            </w:r>
            <w:proofErr w:type="spellEnd"/>
            <w:r w:rsidRPr="00B50F63">
              <w:rPr>
                <w:sz w:val="16"/>
                <w:szCs w:val="22"/>
              </w:rPr>
              <w:t xml:space="preserve"> </w:t>
            </w:r>
            <w:proofErr w:type="spellStart"/>
            <w:r w:rsidRPr="00B50F63">
              <w:rPr>
                <w:sz w:val="16"/>
                <w:szCs w:val="22"/>
              </w:rPr>
              <w:t>activities</w:t>
            </w:r>
            <w:proofErr w:type="spellEnd"/>
          </w:p>
        </w:tc>
        <w:tc>
          <w:tcPr>
            <w:tcW w:w="1134" w:type="dxa"/>
            <w:tcBorders>
              <w:top w:val="nil"/>
              <w:bottom w:val="nil"/>
            </w:tcBorders>
          </w:tcPr>
          <w:p w14:paraId="00AB6C15" w14:textId="77777777" w:rsidR="00686D47" w:rsidRPr="00C769EC" w:rsidRDefault="00686D47" w:rsidP="00686D47">
            <w:pPr>
              <w:pStyle w:val="Tabelinhoud"/>
              <w:rPr>
                <w:rFonts w:asciiTheme="majorHAnsi" w:hAnsiTheme="majorHAnsi"/>
                <w:szCs w:val="18"/>
                <w:lang w:val="en-GB"/>
              </w:rPr>
            </w:pPr>
          </w:p>
        </w:tc>
      </w:tr>
      <w:tr w:rsidR="00686D47" w:rsidRPr="00E42E2A" w14:paraId="733EC607" w14:textId="77777777" w:rsidTr="00C33E65">
        <w:tc>
          <w:tcPr>
            <w:tcW w:w="1413" w:type="dxa"/>
            <w:tcBorders>
              <w:top w:val="nil"/>
              <w:bottom w:val="nil"/>
            </w:tcBorders>
          </w:tcPr>
          <w:p w14:paraId="557513C8" w14:textId="4A3FDF3F" w:rsidR="00686D47" w:rsidRPr="00B50F63" w:rsidRDefault="00686D47" w:rsidP="00686D47">
            <w:pPr>
              <w:pStyle w:val="Tabelinhoud"/>
              <w:rPr>
                <w:sz w:val="16"/>
                <w:szCs w:val="22"/>
              </w:rPr>
            </w:pPr>
            <w:r w:rsidRPr="00B50F63">
              <w:rPr>
                <w:sz w:val="16"/>
                <w:szCs w:val="22"/>
              </w:rPr>
              <w:t>4.4.1.3 d</w:t>
            </w:r>
            <w:r>
              <w:rPr>
                <w:sz w:val="16"/>
                <w:szCs w:val="22"/>
              </w:rPr>
              <w:t>)</w:t>
            </w:r>
          </w:p>
        </w:tc>
        <w:tc>
          <w:tcPr>
            <w:tcW w:w="6379" w:type="dxa"/>
            <w:tcBorders>
              <w:top w:val="nil"/>
              <w:bottom w:val="nil"/>
            </w:tcBorders>
          </w:tcPr>
          <w:p w14:paraId="0784BDFF" w14:textId="0F645286" w:rsidR="00686D47" w:rsidRPr="00B50F63" w:rsidRDefault="00686D47" w:rsidP="00686D47">
            <w:pPr>
              <w:pStyle w:val="Tabelinhoud"/>
              <w:rPr>
                <w:sz w:val="16"/>
                <w:szCs w:val="22"/>
              </w:rPr>
            </w:pPr>
            <w:proofErr w:type="spellStart"/>
            <w:r w:rsidRPr="00B50F63">
              <w:rPr>
                <w:sz w:val="16"/>
                <w:szCs w:val="22"/>
              </w:rPr>
              <w:t>Participation</w:t>
            </w:r>
            <w:proofErr w:type="spellEnd"/>
            <w:r w:rsidRPr="00B50F63">
              <w:rPr>
                <w:sz w:val="16"/>
                <w:szCs w:val="22"/>
              </w:rPr>
              <w:t xml:space="preserve"> criteria</w:t>
            </w:r>
          </w:p>
        </w:tc>
        <w:tc>
          <w:tcPr>
            <w:tcW w:w="1134" w:type="dxa"/>
            <w:tcBorders>
              <w:top w:val="nil"/>
              <w:bottom w:val="nil"/>
            </w:tcBorders>
          </w:tcPr>
          <w:p w14:paraId="0A79870D" w14:textId="77777777" w:rsidR="00686D47" w:rsidRPr="00C769EC" w:rsidRDefault="00686D47" w:rsidP="00686D47">
            <w:pPr>
              <w:pStyle w:val="Tabelinhoud"/>
              <w:rPr>
                <w:rFonts w:asciiTheme="majorHAnsi" w:hAnsiTheme="majorHAnsi"/>
                <w:szCs w:val="18"/>
                <w:lang w:val="en-GB"/>
              </w:rPr>
            </w:pPr>
          </w:p>
        </w:tc>
      </w:tr>
      <w:tr w:rsidR="00686D47" w:rsidRPr="00F81AC6" w14:paraId="7C122ED0" w14:textId="77777777" w:rsidTr="00C33E65">
        <w:tc>
          <w:tcPr>
            <w:tcW w:w="1413" w:type="dxa"/>
            <w:tcBorders>
              <w:top w:val="nil"/>
              <w:bottom w:val="nil"/>
            </w:tcBorders>
          </w:tcPr>
          <w:p w14:paraId="38F3712A" w14:textId="609AE955" w:rsidR="00686D47" w:rsidRPr="00B50F63" w:rsidRDefault="00686D47" w:rsidP="00686D47">
            <w:pPr>
              <w:pStyle w:val="Tabelinhoud"/>
              <w:rPr>
                <w:sz w:val="16"/>
                <w:szCs w:val="22"/>
              </w:rPr>
            </w:pPr>
            <w:r w:rsidRPr="00B50F63">
              <w:rPr>
                <w:sz w:val="16"/>
                <w:szCs w:val="22"/>
              </w:rPr>
              <w:t>4.4.1.3 e</w:t>
            </w:r>
            <w:r>
              <w:rPr>
                <w:sz w:val="16"/>
                <w:szCs w:val="22"/>
              </w:rPr>
              <w:t>)</w:t>
            </w:r>
          </w:p>
        </w:tc>
        <w:tc>
          <w:tcPr>
            <w:tcW w:w="6379" w:type="dxa"/>
            <w:tcBorders>
              <w:top w:val="nil"/>
              <w:bottom w:val="nil"/>
            </w:tcBorders>
          </w:tcPr>
          <w:p w14:paraId="6E493C36" w14:textId="31F640D0" w:rsidR="00686D47" w:rsidRPr="00686D47" w:rsidRDefault="00686D47" w:rsidP="00686D47">
            <w:pPr>
              <w:pStyle w:val="Tabelinhoud"/>
              <w:rPr>
                <w:sz w:val="16"/>
                <w:szCs w:val="22"/>
                <w:lang w:val="en-US"/>
              </w:rPr>
            </w:pPr>
            <w:r w:rsidRPr="00B50F63">
              <w:rPr>
                <w:sz w:val="16"/>
                <w:szCs w:val="22"/>
                <w:lang w:val="en-US"/>
              </w:rPr>
              <w:t>Number and type of expected participants</w:t>
            </w:r>
          </w:p>
        </w:tc>
        <w:tc>
          <w:tcPr>
            <w:tcW w:w="1134" w:type="dxa"/>
            <w:tcBorders>
              <w:top w:val="nil"/>
              <w:bottom w:val="nil"/>
            </w:tcBorders>
          </w:tcPr>
          <w:p w14:paraId="0A97C94C" w14:textId="77777777" w:rsidR="00686D47" w:rsidRPr="00C769EC" w:rsidRDefault="00686D47" w:rsidP="00686D47">
            <w:pPr>
              <w:pStyle w:val="Tabelinhoud"/>
              <w:rPr>
                <w:rFonts w:asciiTheme="majorHAnsi" w:hAnsiTheme="majorHAnsi"/>
                <w:szCs w:val="18"/>
                <w:lang w:val="en-GB"/>
              </w:rPr>
            </w:pPr>
          </w:p>
        </w:tc>
      </w:tr>
      <w:tr w:rsidR="00686D47" w:rsidRPr="00F81AC6" w14:paraId="33BACA59" w14:textId="77777777" w:rsidTr="00C33E65">
        <w:tc>
          <w:tcPr>
            <w:tcW w:w="1413" w:type="dxa"/>
            <w:tcBorders>
              <w:top w:val="nil"/>
              <w:bottom w:val="nil"/>
            </w:tcBorders>
          </w:tcPr>
          <w:p w14:paraId="521B4D02" w14:textId="1FF17D58" w:rsidR="00686D47" w:rsidRPr="00B50F63" w:rsidRDefault="00686D47" w:rsidP="00686D47">
            <w:pPr>
              <w:pStyle w:val="Tabelinhoud"/>
              <w:rPr>
                <w:sz w:val="16"/>
                <w:szCs w:val="22"/>
              </w:rPr>
            </w:pPr>
            <w:r w:rsidRPr="00B50F63">
              <w:rPr>
                <w:sz w:val="16"/>
                <w:szCs w:val="22"/>
              </w:rPr>
              <w:t>4.4.1.3 f</w:t>
            </w:r>
            <w:r>
              <w:rPr>
                <w:sz w:val="16"/>
                <w:szCs w:val="22"/>
              </w:rPr>
              <w:t>)-</w:t>
            </w:r>
            <w:r w:rsidRPr="00B50F63">
              <w:rPr>
                <w:sz w:val="16"/>
                <w:szCs w:val="22"/>
              </w:rPr>
              <w:t>g</w:t>
            </w:r>
            <w:r>
              <w:rPr>
                <w:sz w:val="16"/>
                <w:szCs w:val="22"/>
              </w:rPr>
              <w:t>)</w:t>
            </w:r>
          </w:p>
        </w:tc>
        <w:tc>
          <w:tcPr>
            <w:tcW w:w="6379" w:type="dxa"/>
            <w:tcBorders>
              <w:top w:val="nil"/>
              <w:bottom w:val="nil"/>
            </w:tcBorders>
          </w:tcPr>
          <w:p w14:paraId="7C6623FC" w14:textId="0E62579D" w:rsidR="00686D47" w:rsidRPr="00B50F63" w:rsidRDefault="00686D47" w:rsidP="00686D47">
            <w:pPr>
              <w:pStyle w:val="Tabelinhoud"/>
              <w:rPr>
                <w:sz w:val="16"/>
                <w:szCs w:val="22"/>
                <w:lang w:val="en-US"/>
              </w:rPr>
            </w:pPr>
            <w:r w:rsidRPr="00B50F63">
              <w:rPr>
                <w:sz w:val="16"/>
                <w:szCs w:val="22"/>
                <w:lang w:val="en-US"/>
              </w:rPr>
              <w:t xml:space="preserve">Selection of </w:t>
            </w:r>
            <w:r>
              <w:rPr>
                <w:sz w:val="16"/>
                <w:szCs w:val="22"/>
                <w:lang w:val="en-US"/>
              </w:rPr>
              <w:t>measurands/</w:t>
            </w:r>
            <w:r w:rsidRPr="00790B99">
              <w:rPr>
                <w:rFonts w:asciiTheme="majorHAnsi" w:hAnsiTheme="majorHAnsi"/>
                <w:sz w:val="16"/>
                <w:szCs w:val="16"/>
                <w:lang w:val="en-US"/>
              </w:rPr>
              <w:t xml:space="preserve">characteristics </w:t>
            </w:r>
            <w:r w:rsidRPr="00790B99">
              <w:rPr>
                <w:rFonts w:asciiTheme="majorHAnsi" w:hAnsiTheme="majorHAnsi" w:cs="Arial"/>
                <w:sz w:val="16"/>
                <w:szCs w:val="16"/>
                <w:lang w:val="en-US"/>
              </w:rPr>
              <w:t>including information on what</w:t>
            </w:r>
            <w:r w:rsidRPr="00790B99">
              <w:rPr>
                <w:rFonts w:asciiTheme="majorHAnsi" w:hAnsiTheme="majorHAnsi"/>
                <w:sz w:val="16"/>
                <w:szCs w:val="16"/>
                <w:lang w:val="en-US"/>
              </w:rPr>
              <w:t xml:space="preserve"> is to</w:t>
            </w:r>
            <w:r w:rsidRPr="00B50F63">
              <w:rPr>
                <w:sz w:val="16"/>
                <w:szCs w:val="22"/>
                <w:lang w:val="en-US"/>
              </w:rPr>
              <w:t xml:space="preserve"> be identified, measured or tested and description of expected range of values/ characteristics</w:t>
            </w:r>
            <w:r>
              <w:rPr>
                <w:sz w:val="16"/>
                <w:szCs w:val="22"/>
                <w:lang w:val="en-US"/>
              </w:rPr>
              <w:t xml:space="preserve"> to be expected</w:t>
            </w:r>
          </w:p>
        </w:tc>
        <w:tc>
          <w:tcPr>
            <w:tcW w:w="1134" w:type="dxa"/>
            <w:tcBorders>
              <w:top w:val="nil"/>
              <w:bottom w:val="nil"/>
            </w:tcBorders>
          </w:tcPr>
          <w:p w14:paraId="757F67B7" w14:textId="77777777" w:rsidR="00686D47" w:rsidRPr="00C769EC" w:rsidRDefault="00686D47" w:rsidP="00686D47">
            <w:pPr>
              <w:pStyle w:val="Tabelinhoud"/>
              <w:rPr>
                <w:rFonts w:asciiTheme="majorHAnsi" w:hAnsiTheme="majorHAnsi"/>
                <w:szCs w:val="18"/>
                <w:lang w:val="en-GB"/>
              </w:rPr>
            </w:pPr>
          </w:p>
        </w:tc>
      </w:tr>
      <w:tr w:rsidR="00686D47" w:rsidRPr="00F81AC6" w14:paraId="15F8F50A" w14:textId="77777777" w:rsidTr="00C33E65">
        <w:tc>
          <w:tcPr>
            <w:tcW w:w="1413" w:type="dxa"/>
            <w:tcBorders>
              <w:top w:val="nil"/>
              <w:bottom w:val="nil"/>
            </w:tcBorders>
          </w:tcPr>
          <w:p w14:paraId="3E39AF7E" w14:textId="0ADD4DD0" w:rsidR="00686D47" w:rsidRPr="00B50F63" w:rsidRDefault="00686D47" w:rsidP="00686D47">
            <w:pPr>
              <w:pStyle w:val="Tabelinhoud"/>
              <w:rPr>
                <w:sz w:val="16"/>
                <w:szCs w:val="22"/>
              </w:rPr>
            </w:pPr>
            <w:r w:rsidRPr="00B50F63">
              <w:rPr>
                <w:sz w:val="16"/>
                <w:szCs w:val="22"/>
              </w:rPr>
              <w:t>4.4.1.3 h)</w:t>
            </w:r>
          </w:p>
        </w:tc>
        <w:tc>
          <w:tcPr>
            <w:tcW w:w="6379" w:type="dxa"/>
            <w:tcBorders>
              <w:top w:val="nil"/>
              <w:bottom w:val="nil"/>
            </w:tcBorders>
          </w:tcPr>
          <w:p w14:paraId="460E3762" w14:textId="66FEDB7C" w:rsidR="00686D47" w:rsidRPr="00B50F63" w:rsidRDefault="00686D47" w:rsidP="00686D47">
            <w:pPr>
              <w:pStyle w:val="Tabelinhoud"/>
              <w:rPr>
                <w:sz w:val="16"/>
                <w:szCs w:val="22"/>
                <w:lang w:val="en-US"/>
              </w:rPr>
            </w:pPr>
            <w:r w:rsidRPr="00B50F63">
              <w:rPr>
                <w:sz w:val="16"/>
                <w:szCs w:val="22"/>
                <w:lang w:val="en-US"/>
              </w:rPr>
              <w:t>Identification of potential error sources</w:t>
            </w:r>
          </w:p>
        </w:tc>
        <w:tc>
          <w:tcPr>
            <w:tcW w:w="1134" w:type="dxa"/>
            <w:tcBorders>
              <w:top w:val="nil"/>
              <w:bottom w:val="nil"/>
            </w:tcBorders>
          </w:tcPr>
          <w:p w14:paraId="2A6F96CD" w14:textId="77777777" w:rsidR="00686D47" w:rsidRPr="00C769EC" w:rsidRDefault="00686D47" w:rsidP="00686D47">
            <w:pPr>
              <w:pStyle w:val="Tabelinhoud"/>
              <w:rPr>
                <w:rFonts w:asciiTheme="majorHAnsi" w:hAnsiTheme="majorHAnsi"/>
                <w:szCs w:val="18"/>
                <w:lang w:val="en-GB"/>
              </w:rPr>
            </w:pPr>
          </w:p>
        </w:tc>
      </w:tr>
      <w:tr w:rsidR="00686D47" w:rsidRPr="00F81AC6" w14:paraId="0D540EB1" w14:textId="77777777" w:rsidTr="00C33E65">
        <w:tc>
          <w:tcPr>
            <w:tcW w:w="1413" w:type="dxa"/>
            <w:tcBorders>
              <w:top w:val="nil"/>
              <w:bottom w:val="nil"/>
            </w:tcBorders>
          </w:tcPr>
          <w:p w14:paraId="667567D5" w14:textId="6CC45D69" w:rsidR="00686D47" w:rsidRPr="00B50F63" w:rsidRDefault="00686D47" w:rsidP="00686D47">
            <w:pPr>
              <w:pStyle w:val="Tabelinhoud"/>
              <w:rPr>
                <w:sz w:val="16"/>
                <w:szCs w:val="22"/>
              </w:rPr>
            </w:pPr>
            <w:r w:rsidRPr="00B50F63">
              <w:rPr>
                <w:sz w:val="16"/>
                <w:szCs w:val="22"/>
              </w:rPr>
              <w:lastRenderedPageBreak/>
              <w:t>4.4.1.3 i)</w:t>
            </w:r>
          </w:p>
        </w:tc>
        <w:tc>
          <w:tcPr>
            <w:tcW w:w="6379" w:type="dxa"/>
            <w:tcBorders>
              <w:top w:val="nil"/>
              <w:bottom w:val="nil"/>
            </w:tcBorders>
          </w:tcPr>
          <w:p w14:paraId="411D53F5" w14:textId="44407F6D" w:rsidR="00686D47" w:rsidRPr="00B50F63" w:rsidRDefault="00686D47" w:rsidP="00686D47">
            <w:pPr>
              <w:pStyle w:val="Tabelinhoud"/>
              <w:rPr>
                <w:sz w:val="16"/>
                <w:szCs w:val="22"/>
                <w:lang w:val="en-US"/>
              </w:rPr>
            </w:pPr>
            <w:r w:rsidRPr="00B50F63">
              <w:rPr>
                <w:sz w:val="16"/>
                <w:szCs w:val="22"/>
                <w:lang w:val="en-US"/>
              </w:rPr>
              <w:t>Requirements for production, QC, storage and distribution</w:t>
            </w:r>
          </w:p>
        </w:tc>
        <w:tc>
          <w:tcPr>
            <w:tcW w:w="1134" w:type="dxa"/>
            <w:tcBorders>
              <w:top w:val="nil"/>
              <w:bottom w:val="nil"/>
            </w:tcBorders>
          </w:tcPr>
          <w:p w14:paraId="1D2AC854" w14:textId="77777777" w:rsidR="00686D47" w:rsidRPr="00C769EC" w:rsidRDefault="00686D47" w:rsidP="00686D47">
            <w:pPr>
              <w:pStyle w:val="Tabelinhoud"/>
              <w:rPr>
                <w:rFonts w:asciiTheme="majorHAnsi" w:hAnsiTheme="majorHAnsi"/>
                <w:szCs w:val="18"/>
                <w:lang w:val="en-GB"/>
              </w:rPr>
            </w:pPr>
          </w:p>
        </w:tc>
      </w:tr>
      <w:tr w:rsidR="00686D47" w:rsidRPr="00F81AC6" w14:paraId="2D4FC664" w14:textId="77777777" w:rsidTr="00C33E65">
        <w:tc>
          <w:tcPr>
            <w:tcW w:w="1413" w:type="dxa"/>
            <w:tcBorders>
              <w:top w:val="nil"/>
              <w:bottom w:val="nil"/>
            </w:tcBorders>
          </w:tcPr>
          <w:p w14:paraId="72AB44F2" w14:textId="687ABF12" w:rsidR="00686D47" w:rsidRPr="00B50F63" w:rsidRDefault="00686D47" w:rsidP="00686D47">
            <w:pPr>
              <w:pStyle w:val="Tabelinhoud"/>
              <w:rPr>
                <w:sz w:val="16"/>
                <w:szCs w:val="22"/>
              </w:rPr>
            </w:pPr>
            <w:r w:rsidRPr="00B50F63">
              <w:rPr>
                <w:sz w:val="16"/>
                <w:szCs w:val="22"/>
              </w:rPr>
              <w:t>4.4.1.3 j)</w:t>
            </w:r>
          </w:p>
        </w:tc>
        <w:tc>
          <w:tcPr>
            <w:tcW w:w="6379" w:type="dxa"/>
            <w:tcBorders>
              <w:top w:val="nil"/>
              <w:bottom w:val="nil"/>
            </w:tcBorders>
          </w:tcPr>
          <w:p w14:paraId="2F80F293" w14:textId="48010B97" w:rsidR="00686D47" w:rsidRPr="00B50F63" w:rsidRDefault="00686D47" w:rsidP="00686D47">
            <w:pPr>
              <w:pStyle w:val="Tabelinhoud"/>
              <w:rPr>
                <w:sz w:val="16"/>
                <w:szCs w:val="22"/>
                <w:lang w:val="en-US"/>
              </w:rPr>
            </w:pPr>
            <w:r w:rsidRPr="00B50F63">
              <w:rPr>
                <w:sz w:val="16"/>
                <w:szCs w:val="22"/>
                <w:lang w:val="en-US"/>
              </w:rPr>
              <w:t>Prevention of collusion or falsification and procedures if collusion or falsification is suspected</w:t>
            </w:r>
          </w:p>
        </w:tc>
        <w:tc>
          <w:tcPr>
            <w:tcW w:w="1134" w:type="dxa"/>
            <w:tcBorders>
              <w:top w:val="nil"/>
              <w:bottom w:val="nil"/>
            </w:tcBorders>
          </w:tcPr>
          <w:p w14:paraId="00E6B238" w14:textId="77777777" w:rsidR="00686D47" w:rsidRPr="00C769EC" w:rsidRDefault="00686D47" w:rsidP="00686D47">
            <w:pPr>
              <w:pStyle w:val="Tabelinhoud"/>
              <w:rPr>
                <w:rFonts w:asciiTheme="majorHAnsi" w:hAnsiTheme="majorHAnsi"/>
                <w:szCs w:val="18"/>
                <w:lang w:val="en-GB"/>
              </w:rPr>
            </w:pPr>
          </w:p>
        </w:tc>
      </w:tr>
      <w:tr w:rsidR="00686D47" w:rsidRPr="00F81AC6" w14:paraId="3309E826" w14:textId="77777777" w:rsidTr="00C33E65">
        <w:tc>
          <w:tcPr>
            <w:tcW w:w="1413" w:type="dxa"/>
            <w:tcBorders>
              <w:top w:val="nil"/>
              <w:bottom w:val="nil"/>
            </w:tcBorders>
          </w:tcPr>
          <w:p w14:paraId="7BF13A15" w14:textId="1E1BD586" w:rsidR="00686D47" w:rsidRPr="00B50F63" w:rsidRDefault="00686D47" w:rsidP="00686D47">
            <w:pPr>
              <w:pStyle w:val="Tabelinhoud"/>
              <w:rPr>
                <w:sz w:val="16"/>
                <w:szCs w:val="22"/>
              </w:rPr>
            </w:pPr>
            <w:r w:rsidRPr="00B50F63">
              <w:rPr>
                <w:sz w:val="16"/>
                <w:szCs w:val="22"/>
              </w:rPr>
              <w:t>4.4.1.3 k)</w:t>
            </w:r>
          </w:p>
        </w:tc>
        <w:tc>
          <w:tcPr>
            <w:tcW w:w="6379" w:type="dxa"/>
            <w:tcBorders>
              <w:top w:val="nil"/>
              <w:bottom w:val="nil"/>
            </w:tcBorders>
          </w:tcPr>
          <w:p w14:paraId="704E3249" w14:textId="2CDB2662" w:rsidR="00686D47" w:rsidRPr="00B50F63" w:rsidRDefault="00686D47" w:rsidP="00686D47">
            <w:pPr>
              <w:pStyle w:val="Tabelinhoud"/>
              <w:rPr>
                <w:sz w:val="16"/>
                <w:szCs w:val="22"/>
                <w:lang w:val="en-US"/>
              </w:rPr>
            </w:pPr>
            <w:r w:rsidRPr="00B50F63">
              <w:rPr>
                <w:sz w:val="16"/>
                <w:szCs w:val="22"/>
                <w:lang w:val="en-US"/>
              </w:rPr>
              <w:t>Information to be supplied to participants including global time schedule</w:t>
            </w:r>
          </w:p>
        </w:tc>
        <w:tc>
          <w:tcPr>
            <w:tcW w:w="1134" w:type="dxa"/>
            <w:tcBorders>
              <w:top w:val="nil"/>
              <w:bottom w:val="nil"/>
            </w:tcBorders>
          </w:tcPr>
          <w:p w14:paraId="02EC01B3" w14:textId="77777777" w:rsidR="00686D47" w:rsidRPr="00C769EC" w:rsidRDefault="00686D47" w:rsidP="00686D47">
            <w:pPr>
              <w:pStyle w:val="Tabelinhoud"/>
              <w:rPr>
                <w:rFonts w:asciiTheme="majorHAnsi" w:hAnsiTheme="majorHAnsi"/>
                <w:szCs w:val="18"/>
                <w:lang w:val="en-GB"/>
              </w:rPr>
            </w:pPr>
          </w:p>
        </w:tc>
      </w:tr>
      <w:tr w:rsidR="00686D47" w:rsidRPr="00F81AC6" w14:paraId="4C5CC767" w14:textId="77777777" w:rsidTr="00C33E65">
        <w:tc>
          <w:tcPr>
            <w:tcW w:w="1413" w:type="dxa"/>
            <w:tcBorders>
              <w:top w:val="nil"/>
              <w:bottom w:val="nil"/>
            </w:tcBorders>
          </w:tcPr>
          <w:p w14:paraId="7090DFB3" w14:textId="1E5AA575" w:rsidR="00686D47" w:rsidRPr="00B50F63" w:rsidRDefault="00686D47" w:rsidP="00686D47">
            <w:pPr>
              <w:pStyle w:val="Tabelinhoud"/>
              <w:rPr>
                <w:sz w:val="16"/>
                <w:szCs w:val="22"/>
              </w:rPr>
            </w:pPr>
            <w:r w:rsidRPr="00B50F63">
              <w:rPr>
                <w:sz w:val="16"/>
                <w:szCs w:val="22"/>
              </w:rPr>
              <w:t>4.4.1.3 l)</w:t>
            </w:r>
          </w:p>
        </w:tc>
        <w:tc>
          <w:tcPr>
            <w:tcW w:w="6379" w:type="dxa"/>
            <w:tcBorders>
              <w:top w:val="nil"/>
              <w:bottom w:val="nil"/>
            </w:tcBorders>
          </w:tcPr>
          <w:p w14:paraId="00E2C380" w14:textId="168A2C02" w:rsidR="00686D47" w:rsidRPr="00B50F63" w:rsidRDefault="00686D47" w:rsidP="00686D47">
            <w:pPr>
              <w:pStyle w:val="Tabelinhoud"/>
              <w:rPr>
                <w:sz w:val="16"/>
                <w:szCs w:val="22"/>
                <w:lang w:val="en-US"/>
              </w:rPr>
            </w:pPr>
            <w:r>
              <w:rPr>
                <w:sz w:val="16"/>
                <w:szCs w:val="22"/>
                <w:lang w:val="en-US"/>
              </w:rPr>
              <w:t>F</w:t>
            </w:r>
            <w:r w:rsidRPr="00303B20">
              <w:rPr>
                <w:sz w:val="16"/>
                <w:szCs w:val="22"/>
                <w:lang w:val="en-US"/>
              </w:rPr>
              <w:t>or continuous proficiency testing schemes</w:t>
            </w:r>
            <w:r>
              <w:rPr>
                <w:sz w:val="16"/>
                <w:szCs w:val="22"/>
                <w:lang w:val="en-US"/>
              </w:rPr>
              <w:t xml:space="preserve"> : d</w:t>
            </w:r>
            <w:r w:rsidRPr="00B50F63">
              <w:rPr>
                <w:sz w:val="16"/>
                <w:szCs w:val="22"/>
                <w:lang w:val="en-US"/>
              </w:rPr>
              <w:t>istribution dates/frequency, deadlines for returning results and test or measurement date when relevant</w:t>
            </w:r>
          </w:p>
        </w:tc>
        <w:tc>
          <w:tcPr>
            <w:tcW w:w="1134" w:type="dxa"/>
            <w:tcBorders>
              <w:top w:val="nil"/>
              <w:bottom w:val="nil"/>
            </w:tcBorders>
          </w:tcPr>
          <w:p w14:paraId="1672C784" w14:textId="77777777" w:rsidR="00686D47" w:rsidRPr="00C769EC" w:rsidRDefault="00686D47" w:rsidP="00686D47">
            <w:pPr>
              <w:pStyle w:val="Tabelinhoud"/>
              <w:rPr>
                <w:rFonts w:asciiTheme="majorHAnsi" w:hAnsiTheme="majorHAnsi"/>
                <w:szCs w:val="18"/>
                <w:lang w:val="en-GB"/>
              </w:rPr>
            </w:pPr>
          </w:p>
        </w:tc>
      </w:tr>
      <w:tr w:rsidR="00686D47" w:rsidRPr="00F81AC6" w14:paraId="37DE6ADE" w14:textId="77777777" w:rsidTr="00C33E65">
        <w:tc>
          <w:tcPr>
            <w:tcW w:w="1413" w:type="dxa"/>
            <w:tcBorders>
              <w:top w:val="nil"/>
              <w:bottom w:val="nil"/>
            </w:tcBorders>
          </w:tcPr>
          <w:p w14:paraId="6DF114D1" w14:textId="6AB694CC" w:rsidR="00686D47" w:rsidRPr="00B50F63" w:rsidRDefault="00686D47" w:rsidP="00686D47">
            <w:pPr>
              <w:pStyle w:val="Tabelinhoud"/>
              <w:rPr>
                <w:sz w:val="16"/>
                <w:szCs w:val="22"/>
              </w:rPr>
            </w:pPr>
            <w:r w:rsidRPr="00B50F63">
              <w:rPr>
                <w:sz w:val="16"/>
                <w:szCs w:val="22"/>
              </w:rPr>
              <w:t>4.4.1.3 m)</w:t>
            </w:r>
          </w:p>
        </w:tc>
        <w:tc>
          <w:tcPr>
            <w:tcW w:w="6379" w:type="dxa"/>
            <w:tcBorders>
              <w:top w:val="nil"/>
              <w:bottom w:val="nil"/>
            </w:tcBorders>
          </w:tcPr>
          <w:p w14:paraId="54B88797" w14:textId="79774141" w:rsidR="00686D47" w:rsidRDefault="00686D47" w:rsidP="00686D47">
            <w:pPr>
              <w:pStyle w:val="Tabelinhoud"/>
              <w:rPr>
                <w:sz w:val="16"/>
                <w:szCs w:val="22"/>
                <w:lang w:val="en-US"/>
              </w:rPr>
            </w:pPr>
            <w:r w:rsidRPr="00B50F63">
              <w:rPr>
                <w:sz w:val="16"/>
                <w:szCs w:val="22"/>
                <w:lang w:val="en-US"/>
              </w:rPr>
              <w:t>Information related to preparation and testing/measuring of PT items</w:t>
            </w:r>
          </w:p>
        </w:tc>
        <w:tc>
          <w:tcPr>
            <w:tcW w:w="1134" w:type="dxa"/>
            <w:tcBorders>
              <w:top w:val="nil"/>
              <w:bottom w:val="nil"/>
            </w:tcBorders>
          </w:tcPr>
          <w:p w14:paraId="46369AD3" w14:textId="77777777" w:rsidR="00686D47" w:rsidRPr="00C769EC" w:rsidRDefault="00686D47" w:rsidP="00686D47">
            <w:pPr>
              <w:pStyle w:val="Tabelinhoud"/>
              <w:rPr>
                <w:rFonts w:asciiTheme="majorHAnsi" w:hAnsiTheme="majorHAnsi"/>
                <w:szCs w:val="18"/>
                <w:lang w:val="en-GB"/>
              </w:rPr>
            </w:pPr>
          </w:p>
        </w:tc>
      </w:tr>
      <w:tr w:rsidR="00686D47" w:rsidRPr="00F81AC6" w14:paraId="072F3CDB" w14:textId="77777777" w:rsidTr="00C33E65">
        <w:tc>
          <w:tcPr>
            <w:tcW w:w="1413" w:type="dxa"/>
            <w:tcBorders>
              <w:top w:val="nil"/>
              <w:bottom w:val="nil"/>
            </w:tcBorders>
          </w:tcPr>
          <w:p w14:paraId="6838D915" w14:textId="3A3E529C" w:rsidR="00686D47" w:rsidRPr="00B50F63" w:rsidRDefault="00686D47" w:rsidP="00686D47">
            <w:pPr>
              <w:pStyle w:val="Tabelinhoud"/>
              <w:rPr>
                <w:sz w:val="16"/>
                <w:szCs w:val="22"/>
              </w:rPr>
            </w:pPr>
            <w:r w:rsidRPr="00B50F63">
              <w:rPr>
                <w:sz w:val="16"/>
                <w:szCs w:val="22"/>
              </w:rPr>
              <w:t>4.4.1.3 n)</w:t>
            </w:r>
          </w:p>
        </w:tc>
        <w:tc>
          <w:tcPr>
            <w:tcW w:w="6379" w:type="dxa"/>
            <w:tcBorders>
              <w:top w:val="nil"/>
              <w:bottom w:val="nil"/>
            </w:tcBorders>
          </w:tcPr>
          <w:p w14:paraId="67ECE673" w14:textId="03F3F53B" w:rsidR="00686D47" w:rsidRPr="00B50F63" w:rsidRDefault="00686D47" w:rsidP="00686D47">
            <w:pPr>
              <w:pStyle w:val="Tabelinhoud"/>
              <w:rPr>
                <w:sz w:val="16"/>
                <w:szCs w:val="22"/>
                <w:lang w:val="en-US"/>
              </w:rPr>
            </w:pPr>
            <w:r w:rsidRPr="00B50F63">
              <w:rPr>
                <w:sz w:val="16"/>
                <w:szCs w:val="22"/>
                <w:lang w:val="en-US"/>
              </w:rPr>
              <w:t>Methods for homogeneity and stability testing including biological viability testing when relevant</w:t>
            </w:r>
          </w:p>
        </w:tc>
        <w:tc>
          <w:tcPr>
            <w:tcW w:w="1134" w:type="dxa"/>
            <w:tcBorders>
              <w:top w:val="nil"/>
              <w:bottom w:val="nil"/>
            </w:tcBorders>
          </w:tcPr>
          <w:p w14:paraId="0651B23B" w14:textId="77777777" w:rsidR="00686D47" w:rsidRPr="00C769EC" w:rsidRDefault="00686D47" w:rsidP="00686D47">
            <w:pPr>
              <w:pStyle w:val="Tabelinhoud"/>
              <w:rPr>
                <w:rFonts w:asciiTheme="majorHAnsi" w:hAnsiTheme="majorHAnsi"/>
                <w:szCs w:val="18"/>
                <w:lang w:val="en-GB"/>
              </w:rPr>
            </w:pPr>
          </w:p>
        </w:tc>
      </w:tr>
      <w:tr w:rsidR="00686D47" w:rsidRPr="00F81AC6" w14:paraId="665B2CD6" w14:textId="77777777" w:rsidTr="00C33E65">
        <w:tc>
          <w:tcPr>
            <w:tcW w:w="1413" w:type="dxa"/>
            <w:tcBorders>
              <w:top w:val="nil"/>
              <w:bottom w:val="nil"/>
            </w:tcBorders>
          </w:tcPr>
          <w:p w14:paraId="5A11135F" w14:textId="52D4040E" w:rsidR="00686D47" w:rsidRPr="00B50F63" w:rsidRDefault="00686D47" w:rsidP="00686D47">
            <w:pPr>
              <w:pStyle w:val="Tabelinhoud"/>
              <w:rPr>
                <w:sz w:val="16"/>
                <w:szCs w:val="22"/>
              </w:rPr>
            </w:pPr>
            <w:r w:rsidRPr="00B50F63">
              <w:rPr>
                <w:sz w:val="16"/>
                <w:szCs w:val="22"/>
              </w:rPr>
              <w:t>4.4.1.3 o)</w:t>
            </w:r>
          </w:p>
        </w:tc>
        <w:tc>
          <w:tcPr>
            <w:tcW w:w="6379" w:type="dxa"/>
            <w:tcBorders>
              <w:top w:val="nil"/>
              <w:bottom w:val="nil"/>
            </w:tcBorders>
          </w:tcPr>
          <w:p w14:paraId="5C21055E" w14:textId="2AAC5FA9" w:rsidR="00686D47" w:rsidRPr="00B50F63" w:rsidRDefault="00686D47" w:rsidP="00686D47">
            <w:pPr>
              <w:pStyle w:val="Tabelinhoud"/>
              <w:rPr>
                <w:sz w:val="16"/>
                <w:szCs w:val="22"/>
                <w:lang w:val="en-US"/>
              </w:rPr>
            </w:pPr>
            <w:r w:rsidRPr="00B50F63">
              <w:rPr>
                <w:sz w:val="16"/>
                <w:szCs w:val="22"/>
                <w:lang w:val="en-US"/>
              </w:rPr>
              <w:t>Preparation of reporting format for participants</w:t>
            </w:r>
          </w:p>
        </w:tc>
        <w:tc>
          <w:tcPr>
            <w:tcW w:w="1134" w:type="dxa"/>
            <w:tcBorders>
              <w:top w:val="nil"/>
              <w:bottom w:val="nil"/>
            </w:tcBorders>
          </w:tcPr>
          <w:p w14:paraId="79D7C987" w14:textId="77777777" w:rsidR="00686D47" w:rsidRPr="00C769EC" w:rsidRDefault="00686D47" w:rsidP="00686D47">
            <w:pPr>
              <w:pStyle w:val="Tabelinhoud"/>
              <w:rPr>
                <w:rFonts w:asciiTheme="majorHAnsi" w:hAnsiTheme="majorHAnsi"/>
                <w:szCs w:val="18"/>
                <w:lang w:val="en-GB"/>
              </w:rPr>
            </w:pPr>
          </w:p>
        </w:tc>
      </w:tr>
      <w:tr w:rsidR="00686D47" w:rsidRPr="00E42E2A" w14:paraId="08673C4F" w14:textId="77777777" w:rsidTr="00C33E65">
        <w:tc>
          <w:tcPr>
            <w:tcW w:w="1413" w:type="dxa"/>
            <w:tcBorders>
              <w:top w:val="nil"/>
              <w:bottom w:val="nil"/>
            </w:tcBorders>
          </w:tcPr>
          <w:p w14:paraId="5DAC1664" w14:textId="7B816515" w:rsidR="00686D47" w:rsidRPr="00B50F63" w:rsidRDefault="00686D47" w:rsidP="00686D47">
            <w:pPr>
              <w:pStyle w:val="Tabelinhoud"/>
              <w:rPr>
                <w:sz w:val="16"/>
                <w:szCs w:val="22"/>
              </w:rPr>
            </w:pPr>
            <w:r w:rsidRPr="00B50F63">
              <w:rPr>
                <w:sz w:val="16"/>
                <w:szCs w:val="22"/>
              </w:rPr>
              <w:t>4.4.1.3 p)</w:t>
            </w:r>
          </w:p>
        </w:tc>
        <w:tc>
          <w:tcPr>
            <w:tcW w:w="6379" w:type="dxa"/>
            <w:tcBorders>
              <w:top w:val="nil"/>
              <w:bottom w:val="nil"/>
            </w:tcBorders>
          </w:tcPr>
          <w:p w14:paraId="2DE3F07E" w14:textId="2E0FD449" w:rsidR="00686D47" w:rsidRPr="00B50F63" w:rsidRDefault="00686D47" w:rsidP="00686D47">
            <w:pPr>
              <w:pStyle w:val="Tabelinhoud"/>
              <w:rPr>
                <w:sz w:val="16"/>
                <w:szCs w:val="22"/>
                <w:lang w:val="en-US"/>
              </w:rPr>
            </w:pPr>
            <w:proofErr w:type="spellStart"/>
            <w:r w:rsidRPr="00B50F63">
              <w:rPr>
                <w:sz w:val="16"/>
                <w:szCs w:val="22"/>
              </w:rPr>
              <w:t>Description</w:t>
            </w:r>
            <w:proofErr w:type="spellEnd"/>
            <w:r w:rsidRPr="00B50F63">
              <w:rPr>
                <w:sz w:val="16"/>
                <w:szCs w:val="22"/>
              </w:rPr>
              <w:t xml:space="preserve"> of </w:t>
            </w:r>
            <w:proofErr w:type="spellStart"/>
            <w:r w:rsidRPr="00B50F63">
              <w:rPr>
                <w:sz w:val="16"/>
                <w:szCs w:val="22"/>
              </w:rPr>
              <w:t>statistical</w:t>
            </w:r>
            <w:proofErr w:type="spellEnd"/>
            <w:r w:rsidRPr="00B50F63">
              <w:rPr>
                <w:sz w:val="16"/>
                <w:szCs w:val="22"/>
              </w:rPr>
              <w:t xml:space="preserve"> analysis</w:t>
            </w:r>
          </w:p>
        </w:tc>
        <w:tc>
          <w:tcPr>
            <w:tcW w:w="1134" w:type="dxa"/>
            <w:tcBorders>
              <w:top w:val="nil"/>
              <w:bottom w:val="nil"/>
            </w:tcBorders>
          </w:tcPr>
          <w:p w14:paraId="1C8DD669" w14:textId="77777777" w:rsidR="00686D47" w:rsidRPr="00C769EC" w:rsidRDefault="00686D47" w:rsidP="00686D47">
            <w:pPr>
              <w:pStyle w:val="Tabelinhoud"/>
              <w:rPr>
                <w:rFonts w:asciiTheme="majorHAnsi" w:hAnsiTheme="majorHAnsi"/>
                <w:szCs w:val="18"/>
                <w:lang w:val="en-GB"/>
              </w:rPr>
            </w:pPr>
          </w:p>
        </w:tc>
      </w:tr>
      <w:tr w:rsidR="00686D47" w:rsidRPr="00F81AC6" w14:paraId="125A6098" w14:textId="77777777" w:rsidTr="00C33E65">
        <w:tc>
          <w:tcPr>
            <w:tcW w:w="1413" w:type="dxa"/>
            <w:tcBorders>
              <w:top w:val="nil"/>
              <w:bottom w:val="nil"/>
            </w:tcBorders>
          </w:tcPr>
          <w:p w14:paraId="79C21B52" w14:textId="30386B54" w:rsidR="00686D47" w:rsidRPr="00B50F63" w:rsidRDefault="00686D47" w:rsidP="00686D47">
            <w:pPr>
              <w:pStyle w:val="Tabelinhoud"/>
              <w:rPr>
                <w:sz w:val="16"/>
                <w:szCs w:val="22"/>
              </w:rPr>
            </w:pPr>
            <w:r w:rsidRPr="00B50F63">
              <w:rPr>
                <w:sz w:val="16"/>
                <w:szCs w:val="22"/>
              </w:rPr>
              <w:t>4.4.1.3 q)</w:t>
            </w:r>
          </w:p>
        </w:tc>
        <w:tc>
          <w:tcPr>
            <w:tcW w:w="6379" w:type="dxa"/>
            <w:tcBorders>
              <w:top w:val="nil"/>
              <w:bottom w:val="nil"/>
            </w:tcBorders>
          </w:tcPr>
          <w:p w14:paraId="269F189E" w14:textId="7F7A539F" w:rsidR="00686D47" w:rsidRPr="00686D47" w:rsidRDefault="00686D47" w:rsidP="00686D47">
            <w:pPr>
              <w:pStyle w:val="Tabelinhoud"/>
              <w:rPr>
                <w:sz w:val="16"/>
                <w:szCs w:val="22"/>
                <w:lang w:val="en-US"/>
              </w:rPr>
            </w:pPr>
            <w:r>
              <w:rPr>
                <w:sz w:val="16"/>
                <w:szCs w:val="22"/>
                <w:lang w:val="en-US"/>
              </w:rPr>
              <w:t>Origin, t</w:t>
            </w:r>
            <w:r w:rsidRPr="00B50F63">
              <w:rPr>
                <w:sz w:val="16"/>
                <w:szCs w:val="22"/>
                <w:lang w:val="en-US"/>
              </w:rPr>
              <w:t>raceability and measurement uncertainty of assigned values</w:t>
            </w:r>
          </w:p>
        </w:tc>
        <w:tc>
          <w:tcPr>
            <w:tcW w:w="1134" w:type="dxa"/>
            <w:tcBorders>
              <w:top w:val="nil"/>
              <w:bottom w:val="nil"/>
            </w:tcBorders>
          </w:tcPr>
          <w:p w14:paraId="40803ABE" w14:textId="77777777" w:rsidR="00686D47" w:rsidRPr="00C769EC" w:rsidRDefault="00686D47" w:rsidP="00686D47">
            <w:pPr>
              <w:pStyle w:val="Tabelinhoud"/>
              <w:rPr>
                <w:rFonts w:asciiTheme="majorHAnsi" w:hAnsiTheme="majorHAnsi"/>
                <w:szCs w:val="18"/>
                <w:lang w:val="en-GB"/>
              </w:rPr>
            </w:pPr>
          </w:p>
        </w:tc>
      </w:tr>
      <w:tr w:rsidR="00686D47" w:rsidRPr="00F81AC6" w14:paraId="4CD98865" w14:textId="77777777" w:rsidTr="00C33E65">
        <w:tc>
          <w:tcPr>
            <w:tcW w:w="1413" w:type="dxa"/>
            <w:tcBorders>
              <w:top w:val="nil"/>
              <w:bottom w:val="nil"/>
            </w:tcBorders>
          </w:tcPr>
          <w:p w14:paraId="721312E9" w14:textId="50525F49" w:rsidR="00686D47" w:rsidRPr="00B50F63" w:rsidRDefault="00686D47" w:rsidP="00686D47">
            <w:pPr>
              <w:pStyle w:val="Tabelinhoud"/>
              <w:rPr>
                <w:sz w:val="16"/>
                <w:szCs w:val="22"/>
              </w:rPr>
            </w:pPr>
            <w:r w:rsidRPr="00B50F63">
              <w:rPr>
                <w:sz w:val="16"/>
                <w:szCs w:val="22"/>
              </w:rPr>
              <w:t>4.4.1.3 r)</w:t>
            </w:r>
          </w:p>
        </w:tc>
        <w:tc>
          <w:tcPr>
            <w:tcW w:w="6379" w:type="dxa"/>
            <w:tcBorders>
              <w:top w:val="nil"/>
              <w:bottom w:val="nil"/>
            </w:tcBorders>
          </w:tcPr>
          <w:p w14:paraId="60C9761E" w14:textId="031E5023" w:rsidR="00686D47" w:rsidRDefault="00686D47" w:rsidP="00686D47">
            <w:pPr>
              <w:pStyle w:val="Tabelinhoud"/>
              <w:rPr>
                <w:sz w:val="16"/>
                <w:szCs w:val="22"/>
                <w:lang w:val="en-US"/>
              </w:rPr>
            </w:pPr>
            <w:r w:rsidRPr="00B50F63">
              <w:rPr>
                <w:sz w:val="16"/>
                <w:szCs w:val="22"/>
                <w:lang w:val="en-US"/>
              </w:rPr>
              <w:t>Evaluation criteria of participant performance</w:t>
            </w:r>
          </w:p>
        </w:tc>
        <w:tc>
          <w:tcPr>
            <w:tcW w:w="1134" w:type="dxa"/>
            <w:tcBorders>
              <w:top w:val="nil"/>
              <w:bottom w:val="nil"/>
            </w:tcBorders>
          </w:tcPr>
          <w:p w14:paraId="2BC5584F" w14:textId="77777777" w:rsidR="00686D47" w:rsidRPr="00C769EC" w:rsidRDefault="00686D47" w:rsidP="00686D47">
            <w:pPr>
              <w:pStyle w:val="Tabelinhoud"/>
              <w:rPr>
                <w:rFonts w:asciiTheme="majorHAnsi" w:hAnsiTheme="majorHAnsi"/>
                <w:szCs w:val="18"/>
                <w:lang w:val="en-GB"/>
              </w:rPr>
            </w:pPr>
          </w:p>
        </w:tc>
      </w:tr>
      <w:tr w:rsidR="00686D47" w:rsidRPr="00F81AC6" w14:paraId="2B722E64" w14:textId="77777777" w:rsidTr="00C33E65">
        <w:tc>
          <w:tcPr>
            <w:tcW w:w="1413" w:type="dxa"/>
            <w:tcBorders>
              <w:top w:val="nil"/>
              <w:bottom w:val="nil"/>
            </w:tcBorders>
          </w:tcPr>
          <w:p w14:paraId="4F6313C2" w14:textId="566A7E14" w:rsidR="00686D47" w:rsidRPr="00B50F63" w:rsidRDefault="00686D47" w:rsidP="00686D47">
            <w:pPr>
              <w:pStyle w:val="Tabelinhoud"/>
              <w:rPr>
                <w:sz w:val="16"/>
                <w:szCs w:val="22"/>
              </w:rPr>
            </w:pPr>
            <w:r w:rsidRPr="00B50F63">
              <w:rPr>
                <w:sz w:val="16"/>
                <w:szCs w:val="22"/>
              </w:rPr>
              <w:t>4.4.1.3 s)</w:t>
            </w:r>
          </w:p>
        </w:tc>
        <w:tc>
          <w:tcPr>
            <w:tcW w:w="6379" w:type="dxa"/>
            <w:tcBorders>
              <w:top w:val="nil"/>
              <w:bottom w:val="nil"/>
            </w:tcBorders>
          </w:tcPr>
          <w:p w14:paraId="26F9CB26" w14:textId="4E73B79B" w:rsidR="00686D47" w:rsidRPr="00B50F63" w:rsidRDefault="00686D47" w:rsidP="00686D47">
            <w:pPr>
              <w:pStyle w:val="Tabelinhoud"/>
              <w:rPr>
                <w:sz w:val="16"/>
                <w:szCs w:val="22"/>
                <w:lang w:val="en-US"/>
              </w:rPr>
            </w:pPr>
            <w:r w:rsidRPr="00B50F63">
              <w:rPr>
                <w:sz w:val="16"/>
                <w:szCs w:val="22"/>
                <w:lang w:val="en-US"/>
              </w:rPr>
              <w:t>Description of data, interim reports or information to be returned to participants</w:t>
            </w:r>
          </w:p>
        </w:tc>
        <w:tc>
          <w:tcPr>
            <w:tcW w:w="1134" w:type="dxa"/>
            <w:tcBorders>
              <w:top w:val="nil"/>
              <w:bottom w:val="nil"/>
            </w:tcBorders>
          </w:tcPr>
          <w:p w14:paraId="57F34A31" w14:textId="77777777" w:rsidR="00686D47" w:rsidRPr="00C769EC" w:rsidRDefault="00686D47" w:rsidP="00686D47">
            <w:pPr>
              <w:pStyle w:val="Tabelinhoud"/>
              <w:rPr>
                <w:rFonts w:asciiTheme="majorHAnsi" w:hAnsiTheme="majorHAnsi"/>
                <w:szCs w:val="18"/>
                <w:lang w:val="en-GB"/>
              </w:rPr>
            </w:pPr>
          </w:p>
        </w:tc>
      </w:tr>
      <w:tr w:rsidR="00686D47" w:rsidRPr="00F81AC6" w14:paraId="390B717A" w14:textId="77777777" w:rsidTr="00C33E65">
        <w:tc>
          <w:tcPr>
            <w:tcW w:w="1413" w:type="dxa"/>
            <w:tcBorders>
              <w:top w:val="nil"/>
              <w:bottom w:val="nil"/>
            </w:tcBorders>
          </w:tcPr>
          <w:p w14:paraId="22102A68" w14:textId="070D244C" w:rsidR="00686D47" w:rsidRPr="00B50F63" w:rsidRDefault="00686D47" w:rsidP="00686D47">
            <w:pPr>
              <w:pStyle w:val="Tabelinhoud"/>
              <w:rPr>
                <w:sz w:val="16"/>
                <w:szCs w:val="22"/>
              </w:rPr>
            </w:pPr>
            <w:r w:rsidRPr="00B50F63">
              <w:rPr>
                <w:sz w:val="16"/>
                <w:szCs w:val="22"/>
              </w:rPr>
              <w:t>4.4.1.3 t)</w:t>
            </w:r>
          </w:p>
        </w:tc>
        <w:tc>
          <w:tcPr>
            <w:tcW w:w="6379" w:type="dxa"/>
            <w:tcBorders>
              <w:top w:val="nil"/>
              <w:bottom w:val="nil"/>
            </w:tcBorders>
          </w:tcPr>
          <w:p w14:paraId="61378B68" w14:textId="1E363C52" w:rsidR="00686D47" w:rsidRPr="00B50F63" w:rsidRDefault="00686D47" w:rsidP="00686D47">
            <w:pPr>
              <w:pStyle w:val="Tabelinhoud"/>
              <w:rPr>
                <w:sz w:val="16"/>
                <w:szCs w:val="22"/>
                <w:lang w:val="en-US"/>
              </w:rPr>
            </w:pPr>
            <w:r w:rsidRPr="00B50F63">
              <w:rPr>
                <w:sz w:val="16"/>
                <w:szCs w:val="22"/>
                <w:lang w:val="en-US"/>
              </w:rPr>
              <w:t>Publication policy of participants results</w:t>
            </w:r>
          </w:p>
        </w:tc>
        <w:tc>
          <w:tcPr>
            <w:tcW w:w="1134" w:type="dxa"/>
            <w:tcBorders>
              <w:top w:val="nil"/>
              <w:bottom w:val="nil"/>
            </w:tcBorders>
          </w:tcPr>
          <w:p w14:paraId="2AEBF464" w14:textId="77777777" w:rsidR="00686D47" w:rsidRPr="00C769EC" w:rsidRDefault="00686D47" w:rsidP="00686D47">
            <w:pPr>
              <w:pStyle w:val="Tabelinhoud"/>
              <w:rPr>
                <w:rFonts w:asciiTheme="majorHAnsi" w:hAnsiTheme="majorHAnsi"/>
                <w:szCs w:val="18"/>
                <w:lang w:val="en-GB"/>
              </w:rPr>
            </w:pPr>
          </w:p>
        </w:tc>
      </w:tr>
      <w:tr w:rsidR="00686D47" w:rsidRPr="00F81AC6" w14:paraId="0CC2DC87" w14:textId="77777777" w:rsidTr="00C33E65">
        <w:tc>
          <w:tcPr>
            <w:tcW w:w="1413" w:type="dxa"/>
            <w:tcBorders>
              <w:top w:val="nil"/>
            </w:tcBorders>
          </w:tcPr>
          <w:p w14:paraId="0824D488" w14:textId="2A92E2C3" w:rsidR="00686D47" w:rsidRPr="00B50F63" w:rsidRDefault="00686D47" w:rsidP="00686D47">
            <w:pPr>
              <w:pStyle w:val="Tabelinhoud"/>
              <w:rPr>
                <w:sz w:val="16"/>
                <w:szCs w:val="22"/>
              </w:rPr>
            </w:pPr>
            <w:r w:rsidRPr="00B50F63">
              <w:rPr>
                <w:sz w:val="16"/>
                <w:szCs w:val="22"/>
              </w:rPr>
              <w:t>4.4.1.3 u)</w:t>
            </w:r>
          </w:p>
        </w:tc>
        <w:tc>
          <w:tcPr>
            <w:tcW w:w="6379" w:type="dxa"/>
            <w:tcBorders>
              <w:top w:val="nil"/>
            </w:tcBorders>
          </w:tcPr>
          <w:p w14:paraId="07FA1CDB" w14:textId="601223C3" w:rsidR="00686D47" w:rsidRPr="00B50F63" w:rsidRDefault="00686D47" w:rsidP="00686D47">
            <w:pPr>
              <w:pStyle w:val="Tabelinhoud"/>
              <w:rPr>
                <w:sz w:val="16"/>
                <w:szCs w:val="22"/>
                <w:lang w:val="en-US"/>
              </w:rPr>
            </w:pPr>
            <w:r w:rsidRPr="00B50F63">
              <w:rPr>
                <w:sz w:val="16"/>
                <w:szCs w:val="22"/>
                <w:lang w:val="en-US"/>
              </w:rPr>
              <w:t>Actions in case of lost or damaged PT items</w:t>
            </w:r>
          </w:p>
        </w:tc>
        <w:tc>
          <w:tcPr>
            <w:tcW w:w="1134" w:type="dxa"/>
            <w:tcBorders>
              <w:top w:val="nil"/>
            </w:tcBorders>
          </w:tcPr>
          <w:p w14:paraId="2131C0EC" w14:textId="77777777" w:rsidR="00686D47" w:rsidRPr="00C769EC" w:rsidRDefault="00686D47" w:rsidP="00686D47">
            <w:pPr>
              <w:pStyle w:val="Tabelinhoud"/>
              <w:rPr>
                <w:rFonts w:asciiTheme="majorHAnsi" w:hAnsiTheme="majorHAnsi"/>
                <w:szCs w:val="18"/>
                <w:lang w:val="en-GB"/>
              </w:rPr>
            </w:pPr>
          </w:p>
        </w:tc>
      </w:tr>
      <w:tr w:rsidR="00686D47" w:rsidRPr="00F81AC6" w14:paraId="27EE27D5" w14:textId="77777777" w:rsidTr="00C33E65">
        <w:tc>
          <w:tcPr>
            <w:tcW w:w="1413" w:type="dxa"/>
            <w:tcBorders>
              <w:bottom w:val="single" w:sz="4" w:space="0" w:color="auto"/>
            </w:tcBorders>
          </w:tcPr>
          <w:p w14:paraId="0720ADD9" w14:textId="767ADBFC" w:rsidR="00686D47" w:rsidRPr="00B50F63" w:rsidRDefault="00686D47" w:rsidP="00686D47">
            <w:pPr>
              <w:pStyle w:val="Tabelinhoud"/>
              <w:rPr>
                <w:sz w:val="16"/>
                <w:szCs w:val="22"/>
              </w:rPr>
            </w:pPr>
            <w:r w:rsidRPr="009017CD">
              <w:t>4.4.1.4</w:t>
            </w:r>
          </w:p>
        </w:tc>
        <w:tc>
          <w:tcPr>
            <w:tcW w:w="6379" w:type="dxa"/>
            <w:tcBorders>
              <w:bottom w:val="single" w:sz="4" w:space="0" w:color="auto"/>
            </w:tcBorders>
          </w:tcPr>
          <w:p w14:paraId="0BBA003A" w14:textId="625648EF" w:rsidR="00686D47" w:rsidRPr="00B50F63" w:rsidRDefault="00686D47" w:rsidP="00686D47">
            <w:pPr>
              <w:pStyle w:val="Tabelinhoud"/>
              <w:rPr>
                <w:sz w:val="16"/>
                <w:szCs w:val="22"/>
                <w:lang w:val="en-US"/>
              </w:rPr>
            </w:pPr>
            <w:r w:rsidRPr="007169B3">
              <w:rPr>
                <w:lang w:val="en-US"/>
              </w:rPr>
              <w:t>Technical expertise and experience</w:t>
            </w:r>
            <w:r>
              <w:rPr>
                <w:lang w:val="en-US"/>
              </w:rPr>
              <w:t xml:space="preserve"> </w:t>
            </w:r>
            <w:r w:rsidRPr="007169B3">
              <w:rPr>
                <w:lang w:val="en-US"/>
              </w:rPr>
              <w:t>/ advisory group</w:t>
            </w:r>
          </w:p>
        </w:tc>
        <w:tc>
          <w:tcPr>
            <w:tcW w:w="1134" w:type="dxa"/>
            <w:tcBorders>
              <w:bottom w:val="single" w:sz="4" w:space="0" w:color="auto"/>
            </w:tcBorders>
          </w:tcPr>
          <w:p w14:paraId="79A772DB" w14:textId="77777777" w:rsidR="00686D47" w:rsidRPr="00C769EC" w:rsidRDefault="00686D47" w:rsidP="00686D47">
            <w:pPr>
              <w:pStyle w:val="Tabelinhoud"/>
              <w:rPr>
                <w:rFonts w:asciiTheme="majorHAnsi" w:hAnsiTheme="majorHAnsi"/>
                <w:szCs w:val="18"/>
                <w:lang w:val="en-GB"/>
              </w:rPr>
            </w:pPr>
          </w:p>
        </w:tc>
      </w:tr>
      <w:tr w:rsidR="00686D47" w:rsidRPr="00E42E2A" w14:paraId="458B9A1A" w14:textId="77777777" w:rsidTr="00C33E65">
        <w:tc>
          <w:tcPr>
            <w:tcW w:w="1413" w:type="dxa"/>
            <w:tcBorders>
              <w:bottom w:val="nil"/>
            </w:tcBorders>
          </w:tcPr>
          <w:p w14:paraId="17A3A1B4" w14:textId="77777777" w:rsidR="00686D47" w:rsidRDefault="00686D47" w:rsidP="00686D47">
            <w:pPr>
              <w:pStyle w:val="Tabelinhoud"/>
            </w:pPr>
            <w:r w:rsidRPr="009017CD">
              <w:t>4.4.1.5</w:t>
            </w:r>
          </w:p>
          <w:p w14:paraId="77CAE81B" w14:textId="7B7F2A16" w:rsidR="00686D47" w:rsidRPr="009017CD" w:rsidRDefault="00686D47" w:rsidP="00686D47">
            <w:pPr>
              <w:pStyle w:val="Tabelinhoud"/>
            </w:pPr>
            <w:r w:rsidRPr="00B50F63">
              <w:rPr>
                <w:sz w:val="16"/>
                <w:szCs w:val="22"/>
              </w:rPr>
              <w:t>4.4.1.5 a)</w:t>
            </w:r>
          </w:p>
        </w:tc>
        <w:tc>
          <w:tcPr>
            <w:tcW w:w="6379" w:type="dxa"/>
            <w:tcBorders>
              <w:bottom w:val="nil"/>
            </w:tcBorders>
          </w:tcPr>
          <w:p w14:paraId="587E9AEE" w14:textId="77777777" w:rsidR="00686D47" w:rsidRDefault="00686D47" w:rsidP="00686D47">
            <w:pPr>
              <w:pStyle w:val="Tabelinhoud"/>
              <w:rPr>
                <w:lang w:val="en-US"/>
              </w:rPr>
            </w:pPr>
            <w:r w:rsidRPr="00A47813">
              <w:rPr>
                <w:lang w:val="en-US"/>
              </w:rPr>
              <w:t>Use of technical expertise for:</w:t>
            </w:r>
          </w:p>
          <w:p w14:paraId="3E375403" w14:textId="0C0A8FEE" w:rsidR="00686D47" w:rsidRPr="007169B3" w:rsidRDefault="00686D47" w:rsidP="00686D47">
            <w:pPr>
              <w:pStyle w:val="Tabelinhoud"/>
              <w:rPr>
                <w:lang w:val="en-US"/>
              </w:rPr>
            </w:pPr>
            <w:r w:rsidRPr="00B50F63">
              <w:rPr>
                <w:sz w:val="16"/>
                <w:szCs w:val="22"/>
              </w:rPr>
              <w:t xml:space="preserve">Planning </w:t>
            </w:r>
            <w:proofErr w:type="spellStart"/>
            <w:r w:rsidRPr="00B50F63">
              <w:rPr>
                <w:sz w:val="16"/>
                <w:szCs w:val="22"/>
              </w:rPr>
              <w:t>requirements</w:t>
            </w:r>
            <w:proofErr w:type="spellEnd"/>
            <w:r w:rsidRPr="00B50F63">
              <w:rPr>
                <w:sz w:val="16"/>
                <w:szCs w:val="22"/>
              </w:rPr>
              <w:t xml:space="preserve"> (</w:t>
            </w:r>
            <w:proofErr w:type="spellStart"/>
            <w:r w:rsidRPr="00B50F63">
              <w:rPr>
                <w:sz w:val="16"/>
                <w:szCs w:val="22"/>
              </w:rPr>
              <w:t>see</w:t>
            </w:r>
            <w:proofErr w:type="spellEnd"/>
            <w:r w:rsidRPr="00B50F63">
              <w:rPr>
                <w:sz w:val="16"/>
                <w:szCs w:val="22"/>
              </w:rPr>
              <w:t xml:space="preserve"> §4.4.1.3)</w:t>
            </w:r>
          </w:p>
        </w:tc>
        <w:tc>
          <w:tcPr>
            <w:tcW w:w="1134" w:type="dxa"/>
            <w:tcBorders>
              <w:bottom w:val="nil"/>
            </w:tcBorders>
          </w:tcPr>
          <w:p w14:paraId="6B9EC8D6" w14:textId="77777777" w:rsidR="00686D47" w:rsidRPr="00C769EC" w:rsidRDefault="00686D47" w:rsidP="00686D47">
            <w:pPr>
              <w:pStyle w:val="Tabelinhoud"/>
              <w:rPr>
                <w:rFonts w:asciiTheme="majorHAnsi" w:hAnsiTheme="majorHAnsi"/>
                <w:szCs w:val="18"/>
                <w:lang w:val="en-GB"/>
              </w:rPr>
            </w:pPr>
          </w:p>
        </w:tc>
      </w:tr>
      <w:tr w:rsidR="00686D47" w:rsidRPr="00F81AC6" w14:paraId="53BEA86C" w14:textId="77777777" w:rsidTr="00C33E65">
        <w:tc>
          <w:tcPr>
            <w:tcW w:w="1413" w:type="dxa"/>
            <w:tcBorders>
              <w:top w:val="nil"/>
              <w:bottom w:val="nil"/>
            </w:tcBorders>
          </w:tcPr>
          <w:p w14:paraId="2D7796C2" w14:textId="545021B5" w:rsidR="00686D47" w:rsidRPr="009017CD" w:rsidRDefault="00686D47" w:rsidP="00686D47">
            <w:pPr>
              <w:pStyle w:val="Tabelinhoud"/>
            </w:pPr>
            <w:r w:rsidRPr="00B50F63">
              <w:rPr>
                <w:sz w:val="16"/>
                <w:szCs w:val="22"/>
              </w:rPr>
              <w:t>4.4.1.5 b)</w:t>
            </w:r>
          </w:p>
        </w:tc>
        <w:tc>
          <w:tcPr>
            <w:tcW w:w="6379" w:type="dxa"/>
            <w:tcBorders>
              <w:top w:val="nil"/>
              <w:bottom w:val="nil"/>
            </w:tcBorders>
          </w:tcPr>
          <w:p w14:paraId="5FDF684A" w14:textId="2129FADE" w:rsidR="00686D47" w:rsidRPr="00A47813" w:rsidRDefault="00686D47" w:rsidP="00686D47">
            <w:pPr>
              <w:pStyle w:val="Tabelinhoud"/>
              <w:rPr>
                <w:lang w:val="en-US"/>
              </w:rPr>
            </w:pPr>
            <w:r w:rsidRPr="00B50F63">
              <w:rPr>
                <w:sz w:val="16"/>
                <w:szCs w:val="22"/>
                <w:lang w:val="en-US"/>
              </w:rPr>
              <w:t>Identification/resolution of potential difficulties related to PT items</w:t>
            </w:r>
          </w:p>
        </w:tc>
        <w:tc>
          <w:tcPr>
            <w:tcW w:w="1134" w:type="dxa"/>
            <w:tcBorders>
              <w:top w:val="nil"/>
              <w:bottom w:val="nil"/>
            </w:tcBorders>
          </w:tcPr>
          <w:p w14:paraId="18B0DA98" w14:textId="77777777" w:rsidR="00686D47" w:rsidRPr="00C769EC" w:rsidRDefault="00686D47" w:rsidP="00686D47">
            <w:pPr>
              <w:pStyle w:val="Tabelinhoud"/>
              <w:rPr>
                <w:rFonts w:asciiTheme="majorHAnsi" w:hAnsiTheme="majorHAnsi"/>
                <w:szCs w:val="18"/>
                <w:lang w:val="en-GB"/>
              </w:rPr>
            </w:pPr>
          </w:p>
        </w:tc>
      </w:tr>
      <w:tr w:rsidR="00686D47" w:rsidRPr="00E42E2A" w14:paraId="5FFAB05C" w14:textId="77777777" w:rsidTr="00C33E65">
        <w:tc>
          <w:tcPr>
            <w:tcW w:w="1413" w:type="dxa"/>
            <w:tcBorders>
              <w:top w:val="nil"/>
              <w:bottom w:val="nil"/>
            </w:tcBorders>
          </w:tcPr>
          <w:p w14:paraId="6E9DBCD2" w14:textId="2F4CAE63" w:rsidR="00686D47" w:rsidRPr="00B50F63" w:rsidRDefault="00686D47" w:rsidP="00686D47">
            <w:pPr>
              <w:pStyle w:val="Tabelinhoud"/>
              <w:rPr>
                <w:sz w:val="16"/>
                <w:szCs w:val="22"/>
              </w:rPr>
            </w:pPr>
            <w:r w:rsidRPr="00B50F63">
              <w:rPr>
                <w:sz w:val="16"/>
                <w:szCs w:val="22"/>
              </w:rPr>
              <w:t>4.4.1.5 c)</w:t>
            </w:r>
          </w:p>
        </w:tc>
        <w:tc>
          <w:tcPr>
            <w:tcW w:w="6379" w:type="dxa"/>
            <w:tcBorders>
              <w:top w:val="nil"/>
              <w:bottom w:val="nil"/>
            </w:tcBorders>
          </w:tcPr>
          <w:p w14:paraId="3461C564" w14:textId="2BCAD433" w:rsidR="00686D47" w:rsidRPr="00B50F63" w:rsidRDefault="00686D47" w:rsidP="00686D47">
            <w:pPr>
              <w:pStyle w:val="Tabelinhoud"/>
              <w:rPr>
                <w:sz w:val="16"/>
                <w:szCs w:val="22"/>
                <w:lang w:val="en-US"/>
              </w:rPr>
            </w:pPr>
            <w:proofErr w:type="spellStart"/>
            <w:r w:rsidRPr="00B50F63">
              <w:rPr>
                <w:sz w:val="16"/>
                <w:szCs w:val="22"/>
              </w:rPr>
              <w:t>Instructions</w:t>
            </w:r>
            <w:proofErr w:type="spellEnd"/>
            <w:r w:rsidRPr="00B50F63">
              <w:rPr>
                <w:sz w:val="16"/>
                <w:szCs w:val="22"/>
              </w:rPr>
              <w:t xml:space="preserve"> </w:t>
            </w:r>
            <w:proofErr w:type="spellStart"/>
            <w:r w:rsidRPr="00B50F63">
              <w:rPr>
                <w:sz w:val="16"/>
                <w:szCs w:val="22"/>
              </w:rPr>
              <w:t>for</w:t>
            </w:r>
            <w:proofErr w:type="spellEnd"/>
            <w:r w:rsidRPr="00B50F63">
              <w:rPr>
                <w:sz w:val="16"/>
                <w:szCs w:val="22"/>
              </w:rPr>
              <w:t xml:space="preserve"> </w:t>
            </w:r>
            <w:proofErr w:type="spellStart"/>
            <w:r w:rsidRPr="00B50F63">
              <w:rPr>
                <w:sz w:val="16"/>
                <w:szCs w:val="22"/>
              </w:rPr>
              <w:t>participants</w:t>
            </w:r>
            <w:proofErr w:type="spellEnd"/>
          </w:p>
        </w:tc>
        <w:tc>
          <w:tcPr>
            <w:tcW w:w="1134" w:type="dxa"/>
            <w:tcBorders>
              <w:top w:val="nil"/>
              <w:bottom w:val="nil"/>
            </w:tcBorders>
          </w:tcPr>
          <w:p w14:paraId="25DE65F8" w14:textId="77777777" w:rsidR="00686D47" w:rsidRPr="00C769EC" w:rsidRDefault="00686D47" w:rsidP="00686D47">
            <w:pPr>
              <w:pStyle w:val="Tabelinhoud"/>
              <w:rPr>
                <w:rFonts w:asciiTheme="majorHAnsi" w:hAnsiTheme="majorHAnsi"/>
                <w:szCs w:val="18"/>
                <w:lang w:val="en-GB"/>
              </w:rPr>
            </w:pPr>
          </w:p>
        </w:tc>
      </w:tr>
      <w:tr w:rsidR="00686D47" w:rsidRPr="00F81AC6" w14:paraId="0C1BDC87" w14:textId="77777777" w:rsidTr="00C33E65">
        <w:tc>
          <w:tcPr>
            <w:tcW w:w="1413" w:type="dxa"/>
            <w:tcBorders>
              <w:top w:val="nil"/>
              <w:bottom w:val="nil"/>
            </w:tcBorders>
          </w:tcPr>
          <w:p w14:paraId="5E8A1A29" w14:textId="23E7E83C" w:rsidR="00686D47" w:rsidRPr="00B50F63" w:rsidRDefault="00686D47" w:rsidP="00686D47">
            <w:pPr>
              <w:pStyle w:val="Tabelinhoud"/>
              <w:rPr>
                <w:sz w:val="16"/>
                <w:szCs w:val="22"/>
              </w:rPr>
            </w:pPr>
            <w:r w:rsidRPr="00B50F63">
              <w:rPr>
                <w:sz w:val="16"/>
                <w:szCs w:val="22"/>
              </w:rPr>
              <w:t>4.4.1.5 d)</w:t>
            </w:r>
          </w:p>
        </w:tc>
        <w:tc>
          <w:tcPr>
            <w:tcW w:w="6379" w:type="dxa"/>
            <w:tcBorders>
              <w:top w:val="nil"/>
              <w:bottom w:val="nil"/>
            </w:tcBorders>
          </w:tcPr>
          <w:p w14:paraId="731A91B3" w14:textId="12C4FA53" w:rsidR="00686D47" w:rsidRPr="00686D47" w:rsidRDefault="00686D47" w:rsidP="00686D47">
            <w:pPr>
              <w:pStyle w:val="Tabelinhoud"/>
              <w:rPr>
                <w:sz w:val="16"/>
                <w:szCs w:val="22"/>
                <w:lang w:val="en-US"/>
              </w:rPr>
            </w:pPr>
            <w:r w:rsidRPr="00B50F63">
              <w:rPr>
                <w:sz w:val="16"/>
                <w:szCs w:val="22"/>
                <w:lang w:val="en-US"/>
              </w:rPr>
              <w:t xml:space="preserve">Comments on issues </w:t>
            </w:r>
            <w:r>
              <w:rPr>
                <w:sz w:val="16"/>
                <w:szCs w:val="22"/>
                <w:lang w:val="en-US"/>
              </w:rPr>
              <w:t xml:space="preserve">or remarks </w:t>
            </w:r>
            <w:r w:rsidRPr="00B50F63">
              <w:rPr>
                <w:sz w:val="16"/>
                <w:szCs w:val="22"/>
                <w:lang w:val="en-US"/>
              </w:rPr>
              <w:t>raised in previous PT rounds</w:t>
            </w:r>
          </w:p>
        </w:tc>
        <w:tc>
          <w:tcPr>
            <w:tcW w:w="1134" w:type="dxa"/>
            <w:tcBorders>
              <w:top w:val="nil"/>
              <w:bottom w:val="nil"/>
            </w:tcBorders>
          </w:tcPr>
          <w:p w14:paraId="5D547510" w14:textId="77777777" w:rsidR="00686D47" w:rsidRPr="00C769EC" w:rsidRDefault="00686D47" w:rsidP="00686D47">
            <w:pPr>
              <w:pStyle w:val="Tabelinhoud"/>
              <w:rPr>
                <w:rFonts w:asciiTheme="majorHAnsi" w:hAnsiTheme="majorHAnsi"/>
                <w:szCs w:val="18"/>
                <w:lang w:val="en-GB"/>
              </w:rPr>
            </w:pPr>
          </w:p>
        </w:tc>
      </w:tr>
      <w:tr w:rsidR="00686D47" w:rsidRPr="00E42E2A" w14:paraId="229B5B28" w14:textId="77777777" w:rsidTr="00C33E65">
        <w:tc>
          <w:tcPr>
            <w:tcW w:w="1413" w:type="dxa"/>
            <w:tcBorders>
              <w:top w:val="nil"/>
              <w:bottom w:val="nil"/>
            </w:tcBorders>
          </w:tcPr>
          <w:p w14:paraId="6BFAC203" w14:textId="3D04DDC8" w:rsidR="00686D47" w:rsidRPr="00B50F63" w:rsidRDefault="00686D47" w:rsidP="00686D47">
            <w:pPr>
              <w:pStyle w:val="Tabelinhoud"/>
              <w:rPr>
                <w:sz w:val="16"/>
                <w:szCs w:val="22"/>
              </w:rPr>
            </w:pPr>
            <w:r w:rsidRPr="00B50F63">
              <w:rPr>
                <w:sz w:val="16"/>
                <w:szCs w:val="22"/>
              </w:rPr>
              <w:t>4.4.1.5 e)</w:t>
            </w:r>
          </w:p>
        </w:tc>
        <w:tc>
          <w:tcPr>
            <w:tcW w:w="6379" w:type="dxa"/>
            <w:tcBorders>
              <w:top w:val="nil"/>
              <w:bottom w:val="nil"/>
            </w:tcBorders>
          </w:tcPr>
          <w:p w14:paraId="0DF1CB81" w14:textId="7EBD09BC" w:rsidR="00686D47" w:rsidRPr="00B50F63" w:rsidRDefault="00686D47" w:rsidP="00686D47">
            <w:pPr>
              <w:pStyle w:val="Tabelinhoud"/>
              <w:rPr>
                <w:sz w:val="16"/>
                <w:szCs w:val="22"/>
                <w:lang w:val="en-US"/>
              </w:rPr>
            </w:pPr>
            <w:proofErr w:type="spellStart"/>
            <w:r w:rsidRPr="00B50F63">
              <w:rPr>
                <w:sz w:val="16"/>
                <w:szCs w:val="22"/>
              </w:rPr>
              <w:t>Advice</w:t>
            </w:r>
            <w:proofErr w:type="spellEnd"/>
            <w:r w:rsidRPr="00B50F63">
              <w:rPr>
                <w:sz w:val="16"/>
                <w:szCs w:val="22"/>
              </w:rPr>
              <w:t xml:space="preserve"> on participant performance </w:t>
            </w:r>
            <w:proofErr w:type="spellStart"/>
            <w:r w:rsidRPr="00B50F63">
              <w:rPr>
                <w:sz w:val="16"/>
                <w:szCs w:val="22"/>
              </w:rPr>
              <w:t>evaluation</w:t>
            </w:r>
            <w:proofErr w:type="spellEnd"/>
            <w:r w:rsidRPr="00B50F63">
              <w:rPr>
                <w:sz w:val="16"/>
                <w:szCs w:val="22"/>
              </w:rPr>
              <w:t xml:space="preserve"> </w:t>
            </w:r>
            <w:proofErr w:type="spellStart"/>
            <w:r w:rsidRPr="00B50F63">
              <w:rPr>
                <w:sz w:val="16"/>
                <w:szCs w:val="22"/>
              </w:rPr>
              <w:t>methods</w:t>
            </w:r>
            <w:proofErr w:type="spellEnd"/>
          </w:p>
        </w:tc>
        <w:tc>
          <w:tcPr>
            <w:tcW w:w="1134" w:type="dxa"/>
            <w:tcBorders>
              <w:top w:val="nil"/>
              <w:bottom w:val="nil"/>
            </w:tcBorders>
          </w:tcPr>
          <w:p w14:paraId="1018CDC9" w14:textId="77777777" w:rsidR="00686D47" w:rsidRPr="00C769EC" w:rsidRDefault="00686D47" w:rsidP="00686D47">
            <w:pPr>
              <w:pStyle w:val="Tabelinhoud"/>
              <w:rPr>
                <w:rFonts w:asciiTheme="majorHAnsi" w:hAnsiTheme="majorHAnsi"/>
                <w:szCs w:val="18"/>
                <w:lang w:val="en-GB"/>
              </w:rPr>
            </w:pPr>
          </w:p>
        </w:tc>
      </w:tr>
      <w:tr w:rsidR="00686D47" w:rsidRPr="00E42E2A" w14:paraId="7C52CC07" w14:textId="77777777" w:rsidTr="00C33E65">
        <w:tc>
          <w:tcPr>
            <w:tcW w:w="1413" w:type="dxa"/>
            <w:tcBorders>
              <w:top w:val="nil"/>
              <w:bottom w:val="nil"/>
            </w:tcBorders>
          </w:tcPr>
          <w:p w14:paraId="1186E1D3" w14:textId="0F6A193D" w:rsidR="00686D47" w:rsidRPr="00B50F63" w:rsidRDefault="00686D47" w:rsidP="00686D47">
            <w:pPr>
              <w:pStyle w:val="Tabelinhoud"/>
              <w:rPr>
                <w:sz w:val="16"/>
                <w:szCs w:val="22"/>
              </w:rPr>
            </w:pPr>
            <w:r w:rsidRPr="00B50F63">
              <w:rPr>
                <w:sz w:val="16"/>
                <w:szCs w:val="22"/>
              </w:rPr>
              <w:t>4.4.1.5 f)</w:t>
            </w:r>
          </w:p>
        </w:tc>
        <w:tc>
          <w:tcPr>
            <w:tcW w:w="6379" w:type="dxa"/>
            <w:tcBorders>
              <w:top w:val="nil"/>
              <w:bottom w:val="nil"/>
            </w:tcBorders>
          </w:tcPr>
          <w:p w14:paraId="7E920CF4" w14:textId="7456F3D3" w:rsidR="00686D47" w:rsidRPr="00B50F63" w:rsidRDefault="00686D47" w:rsidP="00686D47">
            <w:pPr>
              <w:pStyle w:val="Tabelinhoud"/>
              <w:rPr>
                <w:sz w:val="16"/>
                <w:szCs w:val="22"/>
              </w:rPr>
            </w:pPr>
            <w:proofErr w:type="spellStart"/>
            <w:r w:rsidRPr="00B50F63">
              <w:rPr>
                <w:sz w:val="16"/>
                <w:szCs w:val="22"/>
              </w:rPr>
              <w:t>Comments</w:t>
            </w:r>
            <w:proofErr w:type="spellEnd"/>
            <w:r w:rsidRPr="00B50F63">
              <w:rPr>
                <w:sz w:val="16"/>
                <w:szCs w:val="22"/>
              </w:rPr>
              <w:t xml:space="preserve"> on PT </w:t>
            </w:r>
            <w:proofErr w:type="spellStart"/>
            <w:r w:rsidRPr="00B50F63">
              <w:rPr>
                <w:sz w:val="16"/>
                <w:szCs w:val="22"/>
              </w:rPr>
              <w:t>results</w:t>
            </w:r>
            <w:proofErr w:type="spellEnd"/>
            <w:r w:rsidRPr="00B50F63">
              <w:rPr>
                <w:sz w:val="16"/>
                <w:szCs w:val="22"/>
              </w:rPr>
              <w:t xml:space="preserve"> and </w:t>
            </w:r>
            <w:proofErr w:type="spellStart"/>
            <w:r w:rsidRPr="00B50F63">
              <w:rPr>
                <w:sz w:val="16"/>
                <w:szCs w:val="22"/>
              </w:rPr>
              <w:t>participants</w:t>
            </w:r>
            <w:proofErr w:type="spellEnd"/>
            <w:r w:rsidRPr="00B50F63">
              <w:rPr>
                <w:sz w:val="16"/>
                <w:szCs w:val="22"/>
              </w:rPr>
              <w:t xml:space="preserve"> performance</w:t>
            </w:r>
          </w:p>
        </w:tc>
        <w:tc>
          <w:tcPr>
            <w:tcW w:w="1134" w:type="dxa"/>
            <w:tcBorders>
              <w:top w:val="nil"/>
              <w:bottom w:val="nil"/>
            </w:tcBorders>
          </w:tcPr>
          <w:p w14:paraId="4407DA69" w14:textId="77777777" w:rsidR="00686D47" w:rsidRPr="00C769EC" w:rsidRDefault="00686D47" w:rsidP="00686D47">
            <w:pPr>
              <w:pStyle w:val="Tabelinhoud"/>
              <w:rPr>
                <w:rFonts w:asciiTheme="majorHAnsi" w:hAnsiTheme="majorHAnsi"/>
                <w:szCs w:val="18"/>
                <w:lang w:val="en-GB"/>
              </w:rPr>
            </w:pPr>
          </w:p>
        </w:tc>
      </w:tr>
      <w:tr w:rsidR="00686D47" w:rsidRPr="00E42E2A" w14:paraId="50244C81" w14:textId="77777777" w:rsidTr="00C33E65">
        <w:tc>
          <w:tcPr>
            <w:tcW w:w="1413" w:type="dxa"/>
            <w:tcBorders>
              <w:top w:val="nil"/>
              <w:bottom w:val="nil"/>
            </w:tcBorders>
          </w:tcPr>
          <w:p w14:paraId="1B3EAC21" w14:textId="1B97CAC8" w:rsidR="00686D47" w:rsidRPr="00B50F63" w:rsidRDefault="00686D47" w:rsidP="00686D47">
            <w:pPr>
              <w:pStyle w:val="Tabelinhoud"/>
              <w:rPr>
                <w:sz w:val="16"/>
                <w:szCs w:val="22"/>
              </w:rPr>
            </w:pPr>
            <w:r w:rsidRPr="00B50F63">
              <w:rPr>
                <w:sz w:val="16"/>
                <w:szCs w:val="22"/>
              </w:rPr>
              <w:t>4.4.1.5 g)</w:t>
            </w:r>
          </w:p>
        </w:tc>
        <w:tc>
          <w:tcPr>
            <w:tcW w:w="6379" w:type="dxa"/>
            <w:tcBorders>
              <w:top w:val="nil"/>
              <w:bottom w:val="nil"/>
            </w:tcBorders>
          </w:tcPr>
          <w:p w14:paraId="4E5E3326" w14:textId="294B0CEF" w:rsidR="00686D47" w:rsidRPr="00B50F63" w:rsidRDefault="00686D47" w:rsidP="00686D47">
            <w:pPr>
              <w:pStyle w:val="Tabelinhoud"/>
              <w:rPr>
                <w:sz w:val="16"/>
                <w:szCs w:val="22"/>
              </w:rPr>
            </w:pPr>
            <w:proofErr w:type="spellStart"/>
            <w:r w:rsidRPr="00B50F63">
              <w:rPr>
                <w:sz w:val="16"/>
                <w:szCs w:val="22"/>
              </w:rPr>
              <w:t>Advice</w:t>
            </w:r>
            <w:proofErr w:type="spellEnd"/>
            <w:r w:rsidRPr="00B50F63">
              <w:rPr>
                <w:sz w:val="16"/>
                <w:szCs w:val="22"/>
              </w:rPr>
              <w:t xml:space="preserve"> </w:t>
            </w:r>
            <w:proofErr w:type="spellStart"/>
            <w:r w:rsidRPr="00B50F63">
              <w:rPr>
                <w:sz w:val="16"/>
                <w:szCs w:val="22"/>
              </w:rPr>
              <w:t>to</w:t>
            </w:r>
            <w:proofErr w:type="spellEnd"/>
            <w:r w:rsidRPr="00B50F63">
              <w:rPr>
                <w:sz w:val="16"/>
                <w:szCs w:val="22"/>
              </w:rPr>
              <w:t xml:space="preserve"> </w:t>
            </w:r>
            <w:proofErr w:type="spellStart"/>
            <w:r w:rsidRPr="00B50F63">
              <w:rPr>
                <w:sz w:val="16"/>
                <w:szCs w:val="22"/>
              </w:rPr>
              <w:t>participants</w:t>
            </w:r>
            <w:proofErr w:type="spellEnd"/>
          </w:p>
        </w:tc>
        <w:tc>
          <w:tcPr>
            <w:tcW w:w="1134" w:type="dxa"/>
            <w:tcBorders>
              <w:top w:val="nil"/>
              <w:bottom w:val="nil"/>
            </w:tcBorders>
          </w:tcPr>
          <w:p w14:paraId="0EDD0562" w14:textId="77777777" w:rsidR="00686D47" w:rsidRPr="00C769EC" w:rsidRDefault="00686D47" w:rsidP="00686D47">
            <w:pPr>
              <w:pStyle w:val="Tabelinhoud"/>
              <w:rPr>
                <w:rFonts w:asciiTheme="majorHAnsi" w:hAnsiTheme="majorHAnsi"/>
                <w:szCs w:val="18"/>
                <w:lang w:val="en-GB"/>
              </w:rPr>
            </w:pPr>
          </w:p>
        </w:tc>
      </w:tr>
      <w:tr w:rsidR="00686D47" w:rsidRPr="00F81AC6" w14:paraId="387A0580" w14:textId="77777777" w:rsidTr="00C33E65">
        <w:tc>
          <w:tcPr>
            <w:tcW w:w="1413" w:type="dxa"/>
            <w:tcBorders>
              <w:top w:val="nil"/>
              <w:bottom w:val="nil"/>
            </w:tcBorders>
          </w:tcPr>
          <w:p w14:paraId="247D108E" w14:textId="3C31DAFD" w:rsidR="00686D47" w:rsidRPr="00B50F63" w:rsidRDefault="00686D47" w:rsidP="00686D47">
            <w:pPr>
              <w:pStyle w:val="Tabelinhoud"/>
              <w:rPr>
                <w:sz w:val="16"/>
                <w:szCs w:val="22"/>
              </w:rPr>
            </w:pPr>
            <w:r w:rsidRPr="00B50F63">
              <w:rPr>
                <w:sz w:val="16"/>
                <w:szCs w:val="22"/>
              </w:rPr>
              <w:t>4.4.1.5 h)</w:t>
            </w:r>
          </w:p>
        </w:tc>
        <w:tc>
          <w:tcPr>
            <w:tcW w:w="6379" w:type="dxa"/>
            <w:tcBorders>
              <w:top w:val="nil"/>
              <w:bottom w:val="nil"/>
            </w:tcBorders>
          </w:tcPr>
          <w:p w14:paraId="6CF0D3FA" w14:textId="5FAAED6E" w:rsidR="00686D47" w:rsidRPr="00686D47" w:rsidRDefault="00686D47" w:rsidP="00686D47">
            <w:pPr>
              <w:pStyle w:val="Tabelinhoud"/>
              <w:rPr>
                <w:sz w:val="16"/>
                <w:szCs w:val="22"/>
                <w:lang w:val="en-US"/>
              </w:rPr>
            </w:pPr>
            <w:r w:rsidRPr="00B50F63">
              <w:rPr>
                <w:sz w:val="16"/>
                <w:szCs w:val="22"/>
                <w:lang w:val="en-US"/>
              </w:rPr>
              <w:t>Response to feedback from participants</w:t>
            </w:r>
          </w:p>
        </w:tc>
        <w:tc>
          <w:tcPr>
            <w:tcW w:w="1134" w:type="dxa"/>
            <w:tcBorders>
              <w:top w:val="nil"/>
              <w:bottom w:val="nil"/>
            </w:tcBorders>
          </w:tcPr>
          <w:p w14:paraId="6E010718" w14:textId="77777777" w:rsidR="00686D47" w:rsidRPr="00C769EC" w:rsidRDefault="00686D47" w:rsidP="00686D47">
            <w:pPr>
              <w:pStyle w:val="Tabelinhoud"/>
              <w:rPr>
                <w:rFonts w:asciiTheme="majorHAnsi" w:hAnsiTheme="majorHAnsi"/>
                <w:szCs w:val="18"/>
                <w:lang w:val="en-GB"/>
              </w:rPr>
            </w:pPr>
          </w:p>
        </w:tc>
      </w:tr>
      <w:tr w:rsidR="00686D47" w:rsidRPr="00E42E2A" w14:paraId="0C4CEBE6" w14:textId="77777777" w:rsidTr="00C33E65">
        <w:tc>
          <w:tcPr>
            <w:tcW w:w="1413" w:type="dxa"/>
            <w:tcBorders>
              <w:top w:val="nil"/>
              <w:bottom w:val="single" w:sz="4" w:space="0" w:color="auto"/>
            </w:tcBorders>
          </w:tcPr>
          <w:p w14:paraId="3C09CE91" w14:textId="7E0285FB" w:rsidR="00686D47" w:rsidRPr="00B50F63" w:rsidRDefault="00686D47" w:rsidP="00686D47">
            <w:pPr>
              <w:pStyle w:val="Tabelinhoud"/>
              <w:rPr>
                <w:sz w:val="16"/>
                <w:szCs w:val="22"/>
              </w:rPr>
            </w:pPr>
            <w:r w:rsidRPr="00B50F63">
              <w:rPr>
                <w:sz w:val="16"/>
                <w:szCs w:val="22"/>
              </w:rPr>
              <w:t>4.4.1.5 i)</w:t>
            </w:r>
          </w:p>
        </w:tc>
        <w:tc>
          <w:tcPr>
            <w:tcW w:w="6379" w:type="dxa"/>
            <w:tcBorders>
              <w:top w:val="nil"/>
              <w:bottom w:val="single" w:sz="4" w:space="0" w:color="auto"/>
            </w:tcBorders>
          </w:tcPr>
          <w:p w14:paraId="5F465502" w14:textId="41DAED90" w:rsidR="00686D47" w:rsidRPr="00B50F63" w:rsidRDefault="00686D47" w:rsidP="00686D47">
            <w:pPr>
              <w:pStyle w:val="Tabelinhoud"/>
              <w:rPr>
                <w:sz w:val="16"/>
                <w:szCs w:val="22"/>
                <w:lang w:val="en-US"/>
              </w:rPr>
            </w:pPr>
            <w:r w:rsidRPr="00B50F63">
              <w:rPr>
                <w:sz w:val="16"/>
                <w:szCs w:val="22"/>
              </w:rPr>
              <w:t xml:space="preserve">Technical meetings </w:t>
            </w:r>
            <w:proofErr w:type="spellStart"/>
            <w:r w:rsidRPr="00B50F63">
              <w:rPr>
                <w:sz w:val="16"/>
                <w:szCs w:val="22"/>
              </w:rPr>
              <w:t>with</w:t>
            </w:r>
            <w:proofErr w:type="spellEnd"/>
            <w:r w:rsidRPr="00B50F63">
              <w:rPr>
                <w:sz w:val="16"/>
                <w:szCs w:val="22"/>
              </w:rPr>
              <w:t xml:space="preserve"> </w:t>
            </w:r>
            <w:proofErr w:type="spellStart"/>
            <w:r w:rsidRPr="00B50F63">
              <w:rPr>
                <w:sz w:val="16"/>
                <w:szCs w:val="22"/>
              </w:rPr>
              <w:t>participants</w:t>
            </w:r>
            <w:proofErr w:type="spellEnd"/>
          </w:p>
        </w:tc>
        <w:tc>
          <w:tcPr>
            <w:tcW w:w="1134" w:type="dxa"/>
            <w:tcBorders>
              <w:top w:val="nil"/>
              <w:bottom w:val="single" w:sz="4" w:space="0" w:color="auto"/>
            </w:tcBorders>
          </w:tcPr>
          <w:p w14:paraId="283820BE" w14:textId="77777777" w:rsidR="00686D47" w:rsidRPr="00C769EC" w:rsidRDefault="00686D47" w:rsidP="00686D47">
            <w:pPr>
              <w:pStyle w:val="Tabelinhoud"/>
              <w:rPr>
                <w:rFonts w:asciiTheme="majorHAnsi" w:hAnsiTheme="majorHAnsi"/>
                <w:szCs w:val="18"/>
                <w:lang w:val="en-GB"/>
              </w:rPr>
            </w:pPr>
          </w:p>
        </w:tc>
      </w:tr>
      <w:tr w:rsidR="00686D47" w:rsidRPr="00F81AC6" w14:paraId="234CBA3F" w14:textId="77777777" w:rsidTr="00686D47">
        <w:tc>
          <w:tcPr>
            <w:tcW w:w="1413" w:type="dxa"/>
            <w:tcBorders>
              <w:right w:val="single" w:sz="4" w:space="0" w:color="E7E6E6" w:themeColor="background2"/>
            </w:tcBorders>
            <w:shd w:val="clear" w:color="auto" w:fill="E7E6E6" w:themeFill="background2"/>
          </w:tcPr>
          <w:p w14:paraId="76F18176" w14:textId="5191C2F3" w:rsidR="00686D47" w:rsidRPr="00B50F63" w:rsidRDefault="00686D47" w:rsidP="00686D47">
            <w:pPr>
              <w:pStyle w:val="Tabelinhoud"/>
              <w:rPr>
                <w:sz w:val="16"/>
                <w:szCs w:val="22"/>
              </w:rPr>
            </w:pPr>
            <w:r>
              <w:rPr>
                <w:b/>
                <w:bCs/>
                <w:lang w:val="en-US"/>
              </w:rPr>
              <w:t>4.4.2</w:t>
            </w:r>
          </w:p>
        </w:tc>
        <w:tc>
          <w:tcPr>
            <w:tcW w:w="6379" w:type="dxa"/>
            <w:tcBorders>
              <w:left w:val="single" w:sz="4" w:space="0" w:color="E7E6E6" w:themeColor="background2"/>
              <w:right w:val="single" w:sz="4" w:space="0" w:color="E7E6E6" w:themeColor="background2"/>
            </w:tcBorders>
            <w:shd w:val="clear" w:color="auto" w:fill="E7E6E6" w:themeFill="background2"/>
          </w:tcPr>
          <w:p w14:paraId="2A007AB0" w14:textId="5FF0C9BB" w:rsidR="00686D47" w:rsidRPr="00686D47" w:rsidRDefault="00686D47" w:rsidP="00686D47">
            <w:pPr>
              <w:pStyle w:val="Tabelinhoud"/>
              <w:rPr>
                <w:sz w:val="16"/>
                <w:szCs w:val="22"/>
                <w:lang w:val="en-US"/>
              </w:rPr>
            </w:pPr>
            <w:r w:rsidRPr="00B50F63">
              <w:rPr>
                <w:b/>
                <w:bCs/>
                <w:lang w:val="en-US"/>
              </w:rPr>
              <w:t>Preparation of proficiency test items</w:t>
            </w:r>
          </w:p>
        </w:tc>
        <w:tc>
          <w:tcPr>
            <w:tcW w:w="1134" w:type="dxa"/>
            <w:tcBorders>
              <w:left w:val="single" w:sz="4" w:space="0" w:color="E7E6E6" w:themeColor="background2"/>
            </w:tcBorders>
            <w:shd w:val="clear" w:color="auto" w:fill="E7E6E6" w:themeFill="background2"/>
          </w:tcPr>
          <w:p w14:paraId="6F6F7E49" w14:textId="77777777" w:rsidR="00686D47" w:rsidRPr="00C769EC" w:rsidRDefault="00686D47" w:rsidP="00686D47">
            <w:pPr>
              <w:pStyle w:val="Tabelinhoud"/>
              <w:rPr>
                <w:rFonts w:asciiTheme="majorHAnsi" w:hAnsiTheme="majorHAnsi"/>
                <w:szCs w:val="18"/>
                <w:lang w:val="en-GB"/>
              </w:rPr>
            </w:pPr>
          </w:p>
        </w:tc>
      </w:tr>
      <w:tr w:rsidR="00686D47" w:rsidRPr="00F81AC6" w14:paraId="52DB9AD1" w14:textId="77777777" w:rsidTr="00C33E65">
        <w:tc>
          <w:tcPr>
            <w:tcW w:w="1413" w:type="dxa"/>
          </w:tcPr>
          <w:p w14:paraId="767FFD62" w14:textId="4DCF31D8" w:rsidR="00686D47" w:rsidRDefault="00686D47" w:rsidP="00686D47">
            <w:pPr>
              <w:pStyle w:val="Tabelinhoud"/>
              <w:rPr>
                <w:b/>
                <w:bCs/>
                <w:lang w:val="en-US"/>
              </w:rPr>
            </w:pPr>
            <w:r w:rsidRPr="00452EAA">
              <w:t>4.4.2.1</w:t>
            </w:r>
          </w:p>
        </w:tc>
        <w:tc>
          <w:tcPr>
            <w:tcW w:w="6379" w:type="dxa"/>
          </w:tcPr>
          <w:p w14:paraId="27288147" w14:textId="20B81738" w:rsidR="00686D47" w:rsidRPr="00B50F63" w:rsidRDefault="00686D47" w:rsidP="00686D47">
            <w:pPr>
              <w:pStyle w:val="Tabelinhoud"/>
              <w:rPr>
                <w:b/>
                <w:bCs/>
                <w:lang w:val="en-US"/>
              </w:rPr>
            </w:pPr>
            <w:r w:rsidRPr="00A47813">
              <w:rPr>
                <w:lang w:val="en-US"/>
              </w:rPr>
              <w:t>Procedure</w:t>
            </w:r>
            <w:r>
              <w:rPr>
                <w:lang w:val="en-US"/>
              </w:rPr>
              <w:t>s</w:t>
            </w:r>
            <w:r w:rsidRPr="00A47813">
              <w:rPr>
                <w:lang w:val="en-US"/>
              </w:rPr>
              <w:t xml:space="preserve"> for appropriate PT item preparation</w:t>
            </w:r>
          </w:p>
        </w:tc>
        <w:tc>
          <w:tcPr>
            <w:tcW w:w="1134" w:type="dxa"/>
          </w:tcPr>
          <w:p w14:paraId="57F45131" w14:textId="77777777" w:rsidR="00686D47" w:rsidRPr="00C769EC" w:rsidRDefault="00686D47" w:rsidP="00686D47">
            <w:pPr>
              <w:pStyle w:val="Tabelinhoud"/>
              <w:rPr>
                <w:rFonts w:asciiTheme="majorHAnsi" w:hAnsiTheme="majorHAnsi"/>
                <w:szCs w:val="18"/>
                <w:lang w:val="en-GB"/>
              </w:rPr>
            </w:pPr>
          </w:p>
        </w:tc>
      </w:tr>
      <w:tr w:rsidR="00686D47" w:rsidRPr="00F81AC6" w14:paraId="34CE6E82" w14:textId="77777777" w:rsidTr="00C33E65">
        <w:tc>
          <w:tcPr>
            <w:tcW w:w="1413" w:type="dxa"/>
          </w:tcPr>
          <w:p w14:paraId="4A3C7E62" w14:textId="6E724CCA" w:rsidR="00686D47" w:rsidRPr="00452EAA" w:rsidRDefault="00686D47" w:rsidP="00686D47">
            <w:pPr>
              <w:pStyle w:val="Tabelinhoud"/>
            </w:pPr>
            <w:r w:rsidRPr="00452EAA">
              <w:t>4.4.2.2</w:t>
            </w:r>
          </w:p>
        </w:tc>
        <w:tc>
          <w:tcPr>
            <w:tcW w:w="6379" w:type="dxa"/>
          </w:tcPr>
          <w:p w14:paraId="0DC959C9" w14:textId="31F8C560" w:rsidR="00686D47" w:rsidRPr="00A47813" w:rsidRDefault="00686D47" w:rsidP="00686D47">
            <w:pPr>
              <w:pStyle w:val="Tabelinhoud"/>
              <w:rPr>
                <w:lang w:val="en-US"/>
              </w:rPr>
            </w:pPr>
            <w:r w:rsidRPr="00A47813">
              <w:rPr>
                <w:lang w:val="en-US"/>
              </w:rPr>
              <w:t>Procedure</w:t>
            </w:r>
            <w:r>
              <w:rPr>
                <w:lang w:val="en-US"/>
              </w:rPr>
              <w:t>s</w:t>
            </w:r>
            <w:r w:rsidRPr="00A47813">
              <w:rPr>
                <w:lang w:val="en-US"/>
              </w:rPr>
              <w:t xml:space="preserve"> for appropriate PT item acquisition, collection, preparation, handling, storage, disposal in line with regulatory/ethical requirements</w:t>
            </w:r>
          </w:p>
        </w:tc>
        <w:tc>
          <w:tcPr>
            <w:tcW w:w="1134" w:type="dxa"/>
          </w:tcPr>
          <w:p w14:paraId="008621E1" w14:textId="77777777" w:rsidR="00686D47" w:rsidRPr="00C769EC" w:rsidRDefault="00686D47" w:rsidP="00686D47">
            <w:pPr>
              <w:pStyle w:val="Tabelinhoud"/>
              <w:rPr>
                <w:rFonts w:asciiTheme="majorHAnsi" w:hAnsiTheme="majorHAnsi"/>
                <w:szCs w:val="18"/>
                <w:lang w:val="en-GB"/>
              </w:rPr>
            </w:pPr>
          </w:p>
        </w:tc>
      </w:tr>
      <w:tr w:rsidR="00686D47" w:rsidRPr="00F81AC6" w14:paraId="26094765" w14:textId="77777777" w:rsidTr="00C33E65">
        <w:tc>
          <w:tcPr>
            <w:tcW w:w="1413" w:type="dxa"/>
          </w:tcPr>
          <w:p w14:paraId="226D8E0A" w14:textId="4D04C043" w:rsidR="00686D47" w:rsidRPr="00452EAA" w:rsidRDefault="00686D47" w:rsidP="00686D47">
            <w:pPr>
              <w:pStyle w:val="Tabelinhoud"/>
            </w:pPr>
            <w:r w:rsidRPr="00452EAA">
              <w:t>4.4.2.3</w:t>
            </w:r>
          </w:p>
        </w:tc>
        <w:tc>
          <w:tcPr>
            <w:tcW w:w="6379" w:type="dxa"/>
          </w:tcPr>
          <w:p w14:paraId="5FEED1A6" w14:textId="4A50AA9F" w:rsidR="00686D47" w:rsidRPr="00A47813" w:rsidRDefault="00686D47" w:rsidP="00686D47">
            <w:pPr>
              <w:pStyle w:val="Tabelinhoud"/>
              <w:rPr>
                <w:lang w:val="en-US"/>
              </w:rPr>
            </w:pPr>
            <w:r w:rsidRPr="00A47813">
              <w:rPr>
                <w:lang w:val="en-US"/>
              </w:rPr>
              <w:t>Matching of PT items with routine type of items/materials</w:t>
            </w:r>
          </w:p>
        </w:tc>
        <w:tc>
          <w:tcPr>
            <w:tcW w:w="1134" w:type="dxa"/>
          </w:tcPr>
          <w:p w14:paraId="67EDBA19" w14:textId="77777777" w:rsidR="00686D47" w:rsidRPr="00C769EC" w:rsidRDefault="00686D47" w:rsidP="00686D47">
            <w:pPr>
              <w:pStyle w:val="Tabelinhoud"/>
              <w:rPr>
                <w:rFonts w:asciiTheme="majorHAnsi" w:hAnsiTheme="majorHAnsi"/>
                <w:szCs w:val="18"/>
                <w:lang w:val="en-GB"/>
              </w:rPr>
            </w:pPr>
          </w:p>
        </w:tc>
      </w:tr>
      <w:tr w:rsidR="00686D47" w:rsidRPr="00F81AC6" w14:paraId="017BEEA5" w14:textId="77777777" w:rsidTr="00686D47">
        <w:tc>
          <w:tcPr>
            <w:tcW w:w="1413" w:type="dxa"/>
            <w:tcBorders>
              <w:bottom w:val="single" w:sz="4" w:space="0" w:color="auto"/>
            </w:tcBorders>
          </w:tcPr>
          <w:p w14:paraId="650133FC" w14:textId="0A7EE7D7" w:rsidR="00686D47" w:rsidRPr="00452EAA" w:rsidRDefault="00686D47" w:rsidP="00686D47">
            <w:pPr>
              <w:pStyle w:val="Tabelinhoud"/>
            </w:pPr>
            <w:r w:rsidRPr="00452EAA">
              <w:t>4.4.2.4</w:t>
            </w:r>
          </w:p>
        </w:tc>
        <w:tc>
          <w:tcPr>
            <w:tcW w:w="6379" w:type="dxa"/>
            <w:tcBorders>
              <w:bottom w:val="single" w:sz="4" w:space="0" w:color="auto"/>
            </w:tcBorders>
          </w:tcPr>
          <w:p w14:paraId="7A34358B" w14:textId="4190E9EA" w:rsidR="00686D47" w:rsidRPr="00A47813" w:rsidRDefault="00686D47" w:rsidP="00686D47">
            <w:pPr>
              <w:pStyle w:val="Tabelinhoud"/>
              <w:rPr>
                <w:lang w:val="en-US"/>
              </w:rPr>
            </w:pPr>
            <w:r w:rsidRPr="00A47813">
              <w:rPr>
                <w:lang w:val="en-US"/>
              </w:rPr>
              <w:t>Instructions for returning PT items after preparation or manipulation when applicable</w:t>
            </w:r>
          </w:p>
        </w:tc>
        <w:tc>
          <w:tcPr>
            <w:tcW w:w="1134" w:type="dxa"/>
            <w:tcBorders>
              <w:bottom w:val="single" w:sz="4" w:space="0" w:color="auto"/>
            </w:tcBorders>
          </w:tcPr>
          <w:p w14:paraId="3FF6FE05" w14:textId="77777777" w:rsidR="00686D47" w:rsidRPr="00C769EC" w:rsidRDefault="00686D47" w:rsidP="00686D47">
            <w:pPr>
              <w:pStyle w:val="Tabelinhoud"/>
              <w:rPr>
                <w:rFonts w:asciiTheme="majorHAnsi" w:hAnsiTheme="majorHAnsi"/>
                <w:szCs w:val="18"/>
                <w:lang w:val="en-GB"/>
              </w:rPr>
            </w:pPr>
          </w:p>
        </w:tc>
      </w:tr>
      <w:tr w:rsidR="00686D47" w:rsidRPr="00E42E2A" w14:paraId="7055CDC8" w14:textId="77777777" w:rsidTr="00686D47">
        <w:tc>
          <w:tcPr>
            <w:tcW w:w="1413" w:type="dxa"/>
            <w:tcBorders>
              <w:right w:val="single" w:sz="4" w:space="0" w:color="E7E6E6" w:themeColor="background2"/>
            </w:tcBorders>
            <w:shd w:val="clear" w:color="auto" w:fill="E7E6E6" w:themeFill="background2"/>
          </w:tcPr>
          <w:p w14:paraId="34472077" w14:textId="26C45D7B" w:rsidR="00686D47" w:rsidRPr="00452EAA" w:rsidRDefault="00686D47" w:rsidP="00686D47">
            <w:pPr>
              <w:pStyle w:val="Tabelinhoud"/>
            </w:pPr>
            <w:r>
              <w:rPr>
                <w:b/>
                <w:bCs/>
                <w:lang w:val="en-US"/>
              </w:rPr>
              <w:t>4.4.3</w:t>
            </w:r>
          </w:p>
        </w:tc>
        <w:tc>
          <w:tcPr>
            <w:tcW w:w="6379" w:type="dxa"/>
            <w:tcBorders>
              <w:left w:val="single" w:sz="4" w:space="0" w:color="E7E6E6" w:themeColor="background2"/>
              <w:right w:val="single" w:sz="4" w:space="0" w:color="E7E6E6" w:themeColor="background2"/>
            </w:tcBorders>
            <w:shd w:val="clear" w:color="auto" w:fill="E7E6E6" w:themeFill="background2"/>
          </w:tcPr>
          <w:p w14:paraId="27B545A1" w14:textId="5642F9D8" w:rsidR="00686D47" w:rsidRPr="00A47813" w:rsidRDefault="00686D47" w:rsidP="00686D47">
            <w:pPr>
              <w:pStyle w:val="Tabelinhoud"/>
              <w:rPr>
                <w:lang w:val="en-US"/>
              </w:rPr>
            </w:pPr>
            <w:r w:rsidRPr="00B50F63">
              <w:rPr>
                <w:b/>
                <w:bCs/>
                <w:lang w:val="en-US"/>
              </w:rPr>
              <w:t>Homogeneity and stability</w:t>
            </w:r>
          </w:p>
        </w:tc>
        <w:tc>
          <w:tcPr>
            <w:tcW w:w="1134" w:type="dxa"/>
            <w:tcBorders>
              <w:left w:val="single" w:sz="4" w:space="0" w:color="E7E6E6" w:themeColor="background2"/>
            </w:tcBorders>
            <w:shd w:val="clear" w:color="auto" w:fill="E7E6E6" w:themeFill="background2"/>
          </w:tcPr>
          <w:p w14:paraId="703D0781" w14:textId="77777777" w:rsidR="00686D47" w:rsidRPr="00C769EC" w:rsidRDefault="00686D47" w:rsidP="00686D47">
            <w:pPr>
              <w:pStyle w:val="Tabelinhoud"/>
              <w:rPr>
                <w:rFonts w:asciiTheme="majorHAnsi" w:hAnsiTheme="majorHAnsi"/>
                <w:szCs w:val="18"/>
                <w:lang w:val="en-GB"/>
              </w:rPr>
            </w:pPr>
          </w:p>
        </w:tc>
      </w:tr>
      <w:tr w:rsidR="00686D47" w:rsidRPr="00F81AC6" w14:paraId="317F83B3" w14:textId="77777777" w:rsidTr="00C33E65">
        <w:tc>
          <w:tcPr>
            <w:tcW w:w="1413" w:type="dxa"/>
          </w:tcPr>
          <w:p w14:paraId="5E58AE7E" w14:textId="03EC3196" w:rsidR="00686D47" w:rsidRDefault="00686D47" w:rsidP="00686D47">
            <w:pPr>
              <w:pStyle w:val="Tabelinhoud"/>
              <w:rPr>
                <w:b/>
                <w:bCs/>
                <w:lang w:val="en-US"/>
              </w:rPr>
            </w:pPr>
            <w:r w:rsidRPr="008011D5">
              <w:t>4.4.3.1</w:t>
            </w:r>
          </w:p>
        </w:tc>
        <w:tc>
          <w:tcPr>
            <w:tcW w:w="6379" w:type="dxa"/>
          </w:tcPr>
          <w:p w14:paraId="0B2AFFA1" w14:textId="17370CE1" w:rsidR="00686D47" w:rsidRPr="00B50F63" w:rsidRDefault="00686D47" w:rsidP="00686D47">
            <w:pPr>
              <w:pStyle w:val="Tabelinhoud"/>
              <w:rPr>
                <w:b/>
                <w:bCs/>
                <w:lang w:val="en-US"/>
              </w:rPr>
            </w:pPr>
            <w:r w:rsidRPr="00B50F63">
              <w:rPr>
                <w:lang w:val="en-US"/>
              </w:rPr>
              <w:t>Criteria for adequate homogeneity and stability</w:t>
            </w:r>
          </w:p>
        </w:tc>
        <w:tc>
          <w:tcPr>
            <w:tcW w:w="1134" w:type="dxa"/>
          </w:tcPr>
          <w:p w14:paraId="0B9D6D87" w14:textId="77777777" w:rsidR="00686D47" w:rsidRPr="00C769EC" w:rsidRDefault="00686D47" w:rsidP="00686D47">
            <w:pPr>
              <w:pStyle w:val="Tabelinhoud"/>
              <w:rPr>
                <w:rFonts w:asciiTheme="majorHAnsi" w:hAnsiTheme="majorHAnsi"/>
                <w:szCs w:val="18"/>
                <w:lang w:val="en-GB"/>
              </w:rPr>
            </w:pPr>
          </w:p>
        </w:tc>
      </w:tr>
      <w:tr w:rsidR="00686D47" w:rsidRPr="00F81AC6" w14:paraId="008A9C3F" w14:textId="77777777" w:rsidTr="00C33E65">
        <w:tc>
          <w:tcPr>
            <w:tcW w:w="1413" w:type="dxa"/>
          </w:tcPr>
          <w:p w14:paraId="7E5A0C5A" w14:textId="6098CDF7" w:rsidR="00686D47" w:rsidRPr="008011D5" w:rsidRDefault="00686D47" w:rsidP="00686D47">
            <w:pPr>
              <w:pStyle w:val="Tabelinhoud"/>
            </w:pPr>
            <w:r w:rsidRPr="008011D5">
              <w:t>4.4.3.2</w:t>
            </w:r>
          </w:p>
        </w:tc>
        <w:tc>
          <w:tcPr>
            <w:tcW w:w="6379" w:type="dxa"/>
          </w:tcPr>
          <w:p w14:paraId="5F98E33C" w14:textId="61225598" w:rsidR="00686D47" w:rsidRPr="00B50F63" w:rsidRDefault="00686D47" w:rsidP="00686D47">
            <w:pPr>
              <w:pStyle w:val="Tabelinhoud"/>
              <w:rPr>
                <w:lang w:val="en-US"/>
              </w:rPr>
            </w:pPr>
            <w:r w:rsidRPr="00B50F63">
              <w:rPr>
                <w:lang w:val="en-US"/>
              </w:rPr>
              <w:t>Procedure for assessment of homogeneity and stability with appropriate statistical design</w:t>
            </w:r>
          </w:p>
        </w:tc>
        <w:tc>
          <w:tcPr>
            <w:tcW w:w="1134" w:type="dxa"/>
          </w:tcPr>
          <w:p w14:paraId="07526F75" w14:textId="77777777" w:rsidR="00686D47" w:rsidRPr="00C769EC" w:rsidRDefault="00686D47" w:rsidP="00686D47">
            <w:pPr>
              <w:pStyle w:val="Tabelinhoud"/>
              <w:rPr>
                <w:rFonts w:asciiTheme="majorHAnsi" w:hAnsiTheme="majorHAnsi"/>
                <w:szCs w:val="18"/>
                <w:lang w:val="en-GB"/>
              </w:rPr>
            </w:pPr>
          </w:p>
        </w:tc>
      </w:tr>
      <w:tr w:rsidR="00686D47" w:rsidRPr="00E42E2A" w14:paraId="5BB43C62" w14:textId="77777777" w:rsidTr="00C33E65">
        <w:tc>
          <w:tcPr>
            <w:tcW w:w="1413" w:type="dxa"/>
          </w:tcPr>
          <w:p w14:paraId="2BE598FE" w14:textId="2C7D5704" w:rsidR="00686D47" w:rsidRPr="008011D5" w:rsidRDefault="00686D47" w:rsidP="00686D47">
            <w:pPr>
              <w:pStyle w:val="Tabelinhoud"/>
            </w:pPr>
            <w:r w:rsidRPr="008011D5">
              <w:t>4.4.3.3</w:t>
            </w:r>
          </w:p>
        </w:tc>
        <w:tc>
          <w:tcPr>
            <w:tcW w:w="6379" w:type="dxa"/>
          </w:tcPr>
          <w:p w14:paraId="222B0DBC" w14:textId="5F7FFF01" w:rsidR="00686D47" w:rsidRPr="00B50F63" w:rsidRDefault="00686D47" w:rsidP="00686D47">
            <w:pPr>
              <w:pStyle w:val="Tabelinhoud"/>
              <w:rPr>
                <w:lang w:val="en-US"/>
              </w:rPr>
            </w:pPr>
            <w:r w:rsidRPr="008011D5">
              <w:t xml:space="preserve">Timing of </w:t>
            </w:r>
            <w:proofErr w:type="spellStart"/>
            <w:r w:rsidRPr="008011D5">
              <w:t>homogeneity</w:t>
            </w:r>
            <w:proofErr w:type="spellEnd"/>
            <w:r w:rsidRPr="008011D5">
              <w:t xml:space="preserve"> assessment</w:t>
            </w:r>
          </w:p>
        </w:tc>
        <w:tc>
          <w:tcPr>
            <w:tcW w:w="1134" w:type="dxa"/>
          </w:tcPr>
          <w:p w14:paraId="68BAA762" w14:textId="77777777" w:rsidR="00686D47" w:rsidRPr="00C769EC" w:rsidRDefault="00686D47" w:rsidP="00686D47">
            <w:pPr>
              <w:pStyle w:val="Tabelinhoud"/>
              <w:rPr>
                <w:rFonts w:asciiTheme="majorHAnsi" w:hAnsiTheme="majorHAnsi"/>
                <w:szCs w:val="18"/>
                <w:lang w:val="en-GB"/>
              </w:rPr>
            </w:pPr>
          </w:p>
        </w:tc>
      </w:tr>
      <w:tr w:rsidR="00686D47" w:rsidRPr="00F81AC6" w14:paraId="0BDCB240" w14:textId="77777777" w:rsidTr="00C33E65">
        <w:tc>
          <w:tcPr>
            <w:tcW w:w="1413" w:type="dxa"/>
          </w:tcPr>
          <w:p w14:paraId="4C5487A7" w14:textId="2CAEEAD6" w:rsidR="00686D47" w:rsidRPr="008011D5" w:rsidRDefault="00686D47" w:rsidP="00686D47">
            <w:pPr>
              <w:pStyle w:val="Tabelinhoud"/>
            </w:pPr>
            <w:r w:rsidRPr="008011D5">
              <w:t>4.4.3.4</w:t>
            </w:r>
          </w:p>
        </w:tc>
        <w:tc>
          <w:tcPr>
            <w:tcW w:w="6379" w:type="dxa"/>
          </w:tcPr>
          <w:p w14:paraId="61E4F386" w14:textId="4D73E650" w:rsidR="00686D47" w:rsidRPr="00686D47" w:rsidRDefault="00686D47" w:rsidP="00686D47">
            <w:pPr>
              <w:pStyle w:val="Tabelinhoud"/>
              <w:rPr>
                <w:lang w:val="en-US"/>
              </w:rPr>
            </w:pPr>
            <w:r w:rsidRPr="00B50F63">
              <w:rPr>
                <w:lang w:val="en-US"/>
              </w:rPr>
              <w:t>Demonstrated stability throughout the conduct of the PT</w:t>
            </w:r>
            <w:r>
              <w:rPr>
                <w:lang w:val="en-US"/>
              </w:rPr>
              <w:t xml:space="preserve"> </w:t>
            </w:r>
            <w:r w:rsidRPr="00F80682">
              <w:rPr>
                <w:lang w:val="en-US"/>
              </w:rPr>
              <w:t>including storage and</w:t>
            </w:r>
            <w:r>
              <w:rPr>
                <w:lang w:val="en-US"/>
              </w:rPr>
              <w:t xml:space="preserve"> </w:t>
            </w:r>
            <w:r w:rsidRPr="00F80682">
              <w:rPr>
                <w:lang w:val="en-US"/>
              </w:rPr>
              <w:t>transport conditions</w:t>
            </w:r>
          </w:p>
        </w:tc>
        <w:tc>
          <w:tcPr>
            <w:tcW w:w="1134" w:type="dxa"/>
          </w:tcPr>
          <w:p w14:paraId="275F3E10" w14:textId="77777777" w:rsidR="00686D47" w:rsidRPr="00C769EC" w:rsidRDefault="00686D47" w:rsidP="00686D47">
            <w:pPr>
              <w:pStyle w:val="Tabelinhoud"/>
              <w:rPr>
                <w:rFonts w:asciiTheme="majorHAnsi" w:hAnsiTheme="majorHAnsi"/>
                <w:szCs w:val="18"/>
                <w:lang w:val="en-GB"/>
              </w:rPr>
            </w:pPr>
          </w:p>
        </w:tc>
      </w:tr>
      <w:tr w:rsidR="00686D47" w:rsidRPr="00F81AC6" w14:paraId="0DE2D3BE" w14:textId="77777777" w:rsidTr="00C33E65">
        <w:tc>
          <w:tcPr>
            <w:tcW w:w="1413" w:type="dxa"/>
          </w:tcPr>
          <w:p w14:paraId="72BE9D8C" w14:textId="51E1DF30" w:rsidR="00686D47" w:rsidRPr="008011D5" w:rsidRDefault="00686D47" w:rsidP="00686D47">
            <w:pPr>
              <w:pStyle w:val="Tabelinhoud"/>
            </w:pPr>
            <w:r w:rsidRPr="008011D5">
              <w:t>4.4.3.5</w:t>
            </w:r>
          </w:p>
        </w:tc>
        <w:tc>
          <w:tcPr>
            <w:tcW w:w="6379" w:type="dxa"/>
          </w:tcPr>
          <w:p w14:paraId="15AEFA2D" w14:textId="613C12FF" w:rsidR="00686D47" w:rsidRPr="00B50F63" w:rsidRDefault="00686D47" w:rsidP="00686D47">
            <w:pPr>
              <w:pStyle w:val="Tabelinhoud"/>
              <w:rPr>
                <w:lang w:val="en-US"/>
              </w:rPr>
            </w:pPr>
            <w:r w:rsidRPr="00B50F63">
              <w:rPr>
                <w:lang w:val="en-US"/>
              </w:rPr>
              <w:t>Use of PT items from previous rounds : confirmation of property values</w:t>
            </w:r>
          </w:p>
        </w:tc>
        <w:tc>
          <w:tcPr>
            <w:tcW w:w="1134" w:type="dxa"/>
          </w:tcPr>
          <w:p w14:paraId="74C03CA1" w14:textId="77777777" w:rsidR="00686D47" w:rsidRPr="00C769EC" w:rsidRDefault="00686D47" w:rsidP="00686D47">
            <w:pPr>
              <w:pStyle w:val="Tabelinhoud"/>
              <w:rPr>
                <w:rFonts w:asciiTheme="majorHAnsi" w:hAnsiTheme="majorHAnsi"/>
                <w:szCs w:val="18"/>
                <w:lang w:val="en-GB"/>
              </w:rPr>
            </w:pPr>
          </w:p>
        </w:tc>
      </w:tr>
      <w:tr w:rsidR="00686D47" w:rsidRPr="00F81AC6" w14:paraId="57A0D062" w14:textId="77777777" w:rsidTr="00686D47">
        <w:tc>
          <w:tcPr>
            <w:tcW w:w="1413" w:type="dxa"/>
            <w:tcBorders>
              <w:bottom w:val="single" w:sz="4" w:space="0" w:color="auto"/>
            </w:tcBorders>
          </w:tcPr>
          <w:p w14:paraId="620F87E8" w14:textId="4F673457" w:rsidR="00686D47" w:rsidRPr="008011D5" w:rsidRDefault="00686D47" w:rsidP="00686D47">
            <w:pPr>
              <w:pStyle w:val="Tabelinhoud"/>
            </w:pPr>
            <w:r w:rsidRPr="008011D5">
              <w:t>4.4.3.6</w:t>
            </w:r>
          </w:p>
        </w:tc>
        <w:tc>
          <w:tcPr>
            <w:tcW w:w="6379" w:type="dxa"/>
            <w:tcBorders>
              <w:bottom w:val="single" w:sz="4" w:space="0" w:color="auto"/>
            </w:tcBorders>
          </w:tcPr>
          <w:p w14:paraId="454FC74B" w14:textId="77777777" w:rsidR="00686D47" w:rsidRPr="00610407" w:rsidRDefault="00686D47" w:rsidP="00686D47">
            <w:pPr>
              <w:pStyle w:val="Tabelinhoud"/>
              <w:rPr>
                <w:lang w:val="en-US"/>
              </w:rPr>
            </w:pPr>
            <w:r>
              <w:rPr>
                <w:lang w:val="en-US"/>
              </w:rPr>
              <w:t>P</w:t>
            </w:r>
            <w:r w:rsidRPr="00610407">
              <w:rPr>
                <w:lang w:val="en-US"/>
              </w:rPr>
              <w:t>rocedures used to collect, produce, package and distribute the</w:t>
            </w:r>
          </w:p>
          <w:p w14:paraId="08DDC7D8" w14:textId="209D7259" w:rsidR="00686D47" w:rsidRPr="00B50F63" w:rsidRDefault="00686D47" w:rsidP="00686D47">
            <w:pPr>
              <w:pStyle w:val="Tabelinhoud"/>
              <w:rPr>
                <w:lang w:val="en-US"/>
              </w:rPr>
            </w:pPr>
            <w:r w:rsidRPr="00610407">
              <w:rPr>
                <w:lang w:val="en-US"/>
              </w:rPr>
              <w:t xml:space="preserve">proficiency test items </w:t>
            </w:r>
            <w:r>
              <w:rPr>
                <w:lang w:val="en-US"/>
              </w:rPr>
              <w:t>are f</w:t>
            </w:r>
            <w:r w:rsidRPr="00B50F63">
              <w:rPr>
                <w:lang w:val="en-US"/>
              </w:rPr>
              <w:t>it for purpose when homogeneity and stability testing are not feasible</w:t>
            </w:r>
          </w:p>
        </w:tc>
        <w:tc>
          <w:tcPr>
            <w:tcW w:w="1134" w:type="dxa"/>
            <w:tcBorders>
              <w:bottom w:val="single" w:sz="4" w:space="0" w:color="auto"/>
            </w:tcBorders>
          </w:tcPr>
          <w:p w14:paraId="3F4866E9" w14:textId="77777777" w:rsidR="00686D47" w:rsidRPr="00C769EC" w:rsidRDefault="00686D47" w:rsidP="00686D47">
            <w:pPr>
              <w:pStyle w:val="Tabelinhoud"/>
              <w:rPr>
                <w:rFonts w:asciiTheme="majorHAnsi" w:hAnsiTheme="majorHAnsi"/>
                <w:szCs w:val="18"/>
                <w:lang w:val="en-GB"/>
              </w:rPr>
            </w:pPr>
          </w:p>
        </w:tc>
      </w:tr>
      <w:tr w:rsidR="00686D47" w:rsidRPr="00E42E2A" w14:paraId="49679786" w14:textId="77777777" w:rsidTr="00686D47">
        <w:tc>
          <w:tcPr>
            <w:tcW w:w="1413" w:type="dxa"/>
            <w:tcBorders>
              <w:right w:val="single" w:sz="4" w:space="0" w:color="E7E6E6" w:themeColor="background2"/>
            </w:tcBorders>
            <w:shd w:val="clear" w:color="auto" w:fill="E7E6E6" w:themeFill="background2"/>
          </w:tcPr>
          <w:p w14:paraId="0F5ECBBC" w14:textId="262CCE64" w:rsidR="00686D47" w:rsidRPr="008011D5" w:rsidRDefault="00686D47" w:rsidP="00686D47">
            <w:pPr>
              <w:pStyle w:val="Tabelinhoud"/>
            </w:pPr>
            <w:r>
              <w:rPr>
                <w:b/>
                <w:bCs/>
                <w:lang w:val="en-US"/>
              </w:rPr>
              <w:t>4.4.4</w:t>
            </w:r>
          </w:p>
        </w:tc>
        <w:tc>
          <w:tcPr>
            <w:tcW w:w="6379" w:type="dxa"/>
            <w:tcBorders>
              <w:left w:val="single" w:sz="4" w:space="0" w:color="E7E6E6" w:themeColor="background2"/>
              <w:right w:val="single" w:sz="4" w:space="0" w:color="E7E6E6" w:themeColor="background2"/>
            </w:tcBorders>
            <w:shd w:val="clear" w:color="auto" w:fill="E7E6E6" w:themeFill="background2"/>
          </w:tcPr>
          <w:p w14:paraId="42BAA212" w14:textId="1FF69C96" w:rsidR="00686D47" w:rsidRDefault="00686D47" w:rsidP="00686D47">
            <w:pPr>
              <w:pStyle w:val="Tabelinhoud"/>
              <w:rPr>
                <w:lang w:val="en-US"/>
              </w:rPr>
            </w:pPr>
            <w:r w:rsidRPr="00323BCE">
              <w:rPr>
                <w:b/>
                <w:bCs/>
                <w:lang w:val="en-US"/>
              </w:rPr>
              <w:t>Statistical design</w:t>
            </w:r>
          </w:p>
        </w:tc>
        <w:tc>
          <w:tcPr>
            <w:tcW w:w="1134" w:type="dxa"/>
            <w:tcBorders>
              <w:left w:val="single" w:sz="4" w:space="0" w:color="E7E6E6" w:themeColor="background2"/>
            </w:tcBorders>
            <w:shd w:val="clear" w:color="auto" w:fill="E7E6E6" w:themeFill="background2"/>
          </w:tcPr>
          <w:p w14:paraId="0CE85DEA" w14:textId="77777777" w:rsidR="00686D47" w:rsidRPr="00C769EC" w:rsidRDefault="00686D47" w:rsidP="00686D47">
            <w:pPr>
              <w:pStyle w:val="Tabelinhoud"/>
              <w:rPr>
                <w:rFonts w:asciiTheme="majorHAnsi" w:hAnsiTheme="majorHAnsi"/>
                <w:szCs w:val="18"/>
                <w:lang w:val="en-GB"/>
              </w:rPr>
            </w:pPr>
          </w:p>
        </w:tc>
      </w:tr>
      <w:tr w:rsidR="00686D47" w:rsidRPr="00F81AC6" w14:paraId="141111EE" w14:textId="77777777" w:rsidTr="00C33E65">
        <w:tc>
          <w:tcPr>
            <w:tcW w:w="1413" w:type="dxa"/>
          </w:tcPr>
          <w:p w14:paraId="382D2E0E" w14:textId="6DE99D84" w:rsidR="00686D47" w:rsidRDefault="00686D47" w:rsidP="00686D47">
            <w:pPr>
              <w:pStyle w:val="Tabelinhoud"/>
              <w:rPr>
                <w:b/>
                <w:bCs/>
                <w:lang w:val="en-US"/>
              </w:rPr>
            </w:pPr>
            <w:r w:rsidRPr="00815733">
              <w:t>4.4.4.1</w:t>
            </w:r>
          </w:p>
        </w:tc>
        <w:tc>
          <w:tcPr>
            <w:tcW w:w="6379" w:type="dxa"/>
          </w:tcPr>
          <w:p w14:paraId="384C9046" w14:textId="364CCACA" w:rsidR="00686D47" w:rsidRPr="00323BCE" w:rsidRDefault="00686D47" w:rsidP="00686D47">
            <w:pPr>
              <w:pStyle w:val="Tabelinhoud"/>
              <w:rPr>
                <w:b/>
                <w:bCs/>
                <w:lang w:val="en-US"/>
              </w:rPr>
            </w:pPr>
            <w:r w:rsidRPr="00323BCE">
              <w:rPr>
                <w:lang w:val="en-US"/>
              </w:rPr>
              <w:t>Statistical design in accordance with the objectives of specific PT scheme</w:t>
            </w:r>
          </w:p>
        </w:tc>
        <w:tc>
          <w:tcPr>
            <w:tcW w:w="1134" w:type="dxa"/>
          </w:tcPr>
          <w:p w14:paraId="6C47A851" w14:textId="77777777" w:rsidR="00686D47" w:rsidRPr="00C769EC" w:rsidRDefault="00686D47" w:rsidP="00686D47">
            <w:pPr>
              <w:pStyle w:val="Tabelinhoud"/>
              <w:rPr>
                <w:rFonts w:asciiTheme="majorHAnsi" w:hAnsiTheme="majorHAnsi"/>
                <w:szCs w:val="18"/>
                <w:lang w:val="en-GB"/>
              </w:rPr>
            </w:pPr>
          </w:p>
        </w:tc>
      </w:tr>
      <w:tr w:rsidR="00686D47" w:rsidRPr="00F81AC6" w14:paraId="08BDC389" w14:textId="77777777" w:rsidTr="00C33E65">
        <w:tc>
          <w:tcPr>
            <w:tcW w:w="1413" w:type="dxa"/>
            <w:tcBorders>
              <w:bottom w:val="single" w:sz="4" w:space="0" w:color="auto"/>
            </w:tcBorders>
          </w:tcPr>
          <w:p w14:paraId="29634666" w14:textId="73031B9C" w:rsidR="00686D47" w:rsidRPr="00815733" w:rsidRDefault="00686D47" w:rsidP="00686D47">
            <w:pPr>
              <w:pStyle w:val="Tabelinhoud"/>
            </w:pPr>
            <w:r w:rsidRPr="00815733">
              <w:t>4.4.4.2</w:t>
            </w:r>
          </w:p>
        </w:tc>
        <w:tc>
          <w:tcPr>
            <w:tcW w:w="6379" w:type="dxa"/>
            <w:tcBorders>
              <w:bottom w:val="single" w:sz="4" w:space="0" w:color="auto"/>
            </w:tcBorders>
          </w:tcPr>
          <w:p w14:paraId="60906EBA" w14:textId="59471C64" w:rsidR="00686D47" w:rsidRPr="00323BCE" w:rsidRDefault="00686D47" w:rsidP="00686D47">
            <w:pPr>
              <w:pStyle w:val="Tabelinhoud"/>
              <w:rPr>
                <w:lang w:val="en-US"/>
              </w:rPr>
            </w:pPr>
            <w:r w:rsidRPr="00323BCE">
              <w:rPr>
                <w:lang w:val="en-US"/>
              </w:rPr>
              <w:t>Documented and justified statistical design and data analysis methods</w:t>
            </w:r>
          </w:p>
        </w:tc>
        <w:tc>
          <w:tcPr>
            <w:tcW w:w="1134" w:type="dxa"/>
            <w:tcBorders>
              <w:bottom w:val="single" w:sz="4" w:space="0" w:color="auto"/>
            </w:tcBorders>
          </w:tcPr>
          <w:p w14:paraId="1FF4ADD7" w14:textId="77777777" w:rsidR="00686D47" w:rsidRPr="00C769EC" w:rsidRDefault="00686D47" w:rsidP="00686D47">
            <w:pPr>
              <w:pStyle w:val="Tabelinhoud"/>
              <w:rPr>
                <w:rFonts w:asciiTheme="majorHAnsi" w:hAnsiTheme="majorHAnsi"/>
                <w:szCs w:val="18"/>
                <w:lang w:val="en-GB"/>
              </w:rPr>
            </w:pPr>
          </w:p>
        </w:tc>
      </w:tr>
      <w:tr w:rsidR="00686D47" w:rsidRPr="00F81AC6" w14:paraId="33B65AEE" w14:textId="77777777" w:rsidTr="00C33E65">
        <w:tc>
          <w:tcPr>
            <w:tcW w:w="1413" w:type="dxa"/>
            <w:tcBorders>
              <w:bottom w:val="nil"/>
            </w:tcBorders>
          </w:tcPr>
          <w:p w14:paraId="75CB29C9" w14:textId="77777777" w:rsidR="00686D47" w:rsidRDefault="00686D47" w:rsidP="00686D47">
            <w:pPr>
              <w:pStyle w:val="Tabelinhoud"/>
            </w:pPr>
            <w:r w:rsidRPr="00815733">
              <w:t>4.4.4.3</w:t>
            </w:r>
          </w:p>
          <w:p w14:paraId="5BA718D6" w14:textId="0E0EEF3F" w:rsidR="00686D47" w:rsidRPr="00815733" w:rsidRDefault="00686D47" w:rsidP="00686D47">
            <w:pPr>
              <w:pStyle w:val="Tabelinhoud"/>
            </w:pPr>
            <w:r w:rsidRPr="00B50F63">
              <w:rPr>
                <w:sz w:val="16"/>
                <w:szCs w:val="22"/>
              </w:rPr>
              <w:t>4.4.4.3 a)</w:t>
            </w:r>
          </w:p>
        </w:tc>
        <w:tc>
          <w:tcPr>
            <w:tcW w:w="6379" w:type="dxa"/>
            <w:tcBorders>
              <w:bottom w:val="nil"/>
            </w:tcBorders>
          </w:tcPr>
          <w:p w14:paraId="6DFCF4AA" w14:textId="77777777" w:rsidR="00686D47" w:rsidRDefault="00686D47" w:rsidP="00686D47">
            <w:pPr>
              <w:pStyle w:val="Tabelinhoud"/>
              <w:rPr>
                <w:lang w:val="en-US"/>
              </w:rPr>
            </w:pPr>
            <w:r w:rsidRPr="00323BCE">
              <w:rPr>
                <w:lang w:val="en-US"/>
              </w:rPr>
              <w:t>Elements to be considered in the statistical design:</w:t>
            </w:r>
          </w:p>
          <w:p w14:paraId="3470AB13" w14:textId="1C43011E" w:rsidR="00686D47" w:rsidRPr="00323BCE" w:rsidRDefault="00686D47" w:rsidP="00686D47">
            <w:pPr>
              <w:pStyle w:val="Tabelinhoud"/>
              <w:rPr>
                <w:lang w:val="en-US"/>
              </w:rPr>
            </w:pPr>
            <w:r w:rsidRPr="00B50F63">
              <w:rPr>
                <w:sz w:val="16"/>
                <w:szCs w:val="22"/>
                <w:lang w:val="en-US"/>
              </w:rPr>
              <w:t xml:space="preserve">Required or expected accuracy </w:t>
            </w:r>
            <w:r w:rsidRPr="003D066E">
              <w:rPr>
                <w:sz w:val="16"/>
                <w:szCs w:val="22"/>
                <w:lang w:val="en-US"/>
              </w:rPr>
              <w:t xml:space="preserve">(trueness and precision) </w:t>
            </w:r>
            <w:r w:rsidRPr="00B50F63">
              <w:rPr>
                <w:sz w:val="16"/>
                <w:szCs w:val="22"/>
                <w:lang w:val="en-US"/>
              </w:rPr>
              <w:t>and measurement uncertainty</w:t>
            </w:r>
          </w:p>
        </w:tc>
        <w:tc>
          <w:tcPr>
            <w:tcW w:w="1134" w:type="dxa"/>
            <w:tcBorders>
              <w:bottom w:val="nil"/>
            </w:tcBorders>
          </w:tcPr>
          <w:p w14:paraId="615FCFDE" w14:textId="77777777" w:rsidR="00686D47" w:rsidRPr="00C769EC" w:rsidRDefault="00686D47" w:rsidP="00686D47">
            <w:pPr>
              <w:pStyle w:val="Tabelinhoud"/>
              <w:rPr>
                <w:rFonts w:asciiTheme="majorHAnsi" w:hAnsiTheme="majorHAnsi"/>
                <w:szCs w:val="18"/>
                <w:lang w:val="en-GB"/>
              </w:rPr>
            </w:pPr>
          </w:p>
        </w:tc>
      </w:tr>
      <w:tr w:rsidR="00686D47" w:rsidRPr="00F81AC6" w14:paraId="5646FD80" w14:textId="77777777" w:rsidTr="00C33E65">
        <w:tc>
          <w:tcPr>
            <w:tcW w:w="1413" w:type="dxa"/>
            <w:tcBorders>
              <w:top w:val="nil"/>
              <w:bottom w:val="nil"/>
            </w:tcBorders>
          </w:tcPr>
          <w:p w14:paraId="0CA279E1" w14:textId="7C77EDD0" w:rsidR="00686D47" w:rsidRPr="00815733" w:rsidRDefault="00686D47" w:rsidP="00686D47">
            <w:pPr>
              <w:pStyle w:val="Tabelinhoud"/>
            </w:pPr>
            <w:r w:rsidRPr="00B50F63">
              <w:rPr>
                <w:sz w:val="16"/>
                <w:szCs w:val="22"/>
              </w:rPr>
              <w:t>4.4.4.3 b)</w:t>
            </w:r>
          </w:p>
        </w:tc>
        <w:tc>
          <w:tcPr>
            <w:tcW w:w="6379" w:type="dxa"/>
            <w:tcBorders>
              <w:top w:val="nil"/>
              <w:bottom w:val="nil"/>
            </w:tcBorders>
          </w:tcPr>
          <w:p w14:paraId="502A6981" w14:textId="1FEB4E5C" w:rsidR="00686D47" w:rsidRPr="00323BCE" w:rsidRDefault="00686D47" w:rsidP="00686D47">
            <w:pPr>
              <w:pStyle w:val="Tabelinhoud"/>
              <w:rPr>
                <w:lang w:val="en-US"/>
              </w:rPr>
            </w:pPr>
            <w:r w:rsidRPr="00B50F63">
              <w:rPr>
                <w:sz w:val="16"/>
                <w:szCs w:val="22"/>
                <w:lang w:val="en-US"/>
              </w:rPr>
              <w:t>Minimum number of participants and alternative approaches for performance assessment in case of insufficient number of participants</w:t>
            </w:r>
          </w:p>
        </w:tc>
        <w:tc>
          <w:tcPr>
            <w:tcW w:w="1134" w:type="dxa"/>
            <w:tcBorders>
              <w:top w:val="nil"/>
              <w:bottom w:val="nil"/>
            </w:tcBorders>
          </w:tcPr>
          <w:p w14:paraId="061E5F9F" w14:textId="77777777" w:rsidR="00686D47" w:rsidRPr="00C769EC" w:rsidRDefault="00686D47" w:rsidP="00686D47">
            <w:pPr>
              <w:pStyle w:val="Tabelinhoud"/>
              <w:rPr>
                <w:rFonts w:asciiTheme="majorHAnsi" w:hAnsiTheme="majorHAnsi"/>
                <w:szCs w:val="18"/>
                <w:lang w:val="en-GB"/>
              </w:rPr>
            </w:pPr>
          </w:p>
        </w:tc>
      </w:tr>
      <w:tr w:rsidR="00686D47" w:rsidRPr="00F81AC6" w14:paraId="5B6083F2" w14:textId="77777777" w:rsidTr="00C33E65">
        <w:tc>
          <w:tcPr>
            <w:tcW w:w="1413" w:type="dxa"/>
            <w:tcBorders>
              <w:top w:val="nil"/>
              <w:bottom w:val="nil"/>
            </w:tcBorders>
          </w:tcPr>
          <w:p w14:paraId="064A4E27" w14:textId="20B2B67B" w:rsidR="00686D47" w:rsidRPr="00B50F63" w:rsidRDefault="00686D47" w:rsidP="00686D47">
            <w:pPr>
              <w:pStyle w:val="Tabelinhoud"/>
              <w:rPr>
                <w:sz w:val="16"/>
                <w:szCs w:val="22"/>
              </w:rPr>
            </w:pPr>
            <w:r w:rsidRPr="00B50F63">
              <w:rPr>
                <w:sz w:val="16"/>
                <w:szCs w:val="22"/>
              </w:rPr>
              <w:t>4.4.4.3 c)</w:t>
            </w:r>
          </w:p>
        </w:tc>
        <w:tc>
          <w:tcPr>
            <w:tcW w:w="6379" w:type="dxa"/>
            <w:tcBorders>
              <w:top w:val="nil"/>
              <w:bottom w:val="nil"/>
            </w:tcBorders>
          </w:tcPr>
          <w:p w14:paraId="6BA4D9D9" w14:textId="030F3ED1" w:rsidR="00686D47" w:rsidRPr="00B50F63" w:rsidRDefault="00686D47" w:rsidP="00686D47">
            <w:pPr>
              <w:pStyle w:val="Tabelinhoud"/>
              <w:rPr>
                <w:sz w:val="16"/>
                <w:szCs w:val="22"/>
                <w:lang w:val="en-US"/>
              </w:rPr>
            </w:pPr>
            <w:r w:rsidRPr="00B50F63">
              <w:rPr>
                <w:sz w:val="16"/>
                <w:szCs w:val="22"/>
                <w:lang w:val="en-US"/>
              </w:rPr>
              <w:t>Relevance of significant figures to reported results, number of decimal places</w:t>
            </w:r>
          </w:p>
        </w:tc>
        <w:tc>
          <w:tcPr>
            <w:tcW w:w="1134" w:type="dxa"/>
            <w:tcBorders>
              <w:top w:val="nil"/>
              <w:bottom w:val="nil"/>
            </w:tcBorders>
          </w:tcPr>
          <w:p w14:paraId="2E465611" w14:textId="77777777" w:rsidR="00686D47" w:rsidRPr="00C769EC" w:rsidRDefault="00686D47" w:rsidP="00686D47">
            <w:pPr>
              <w:pStyle w:val="Tabelinhoud"/>
              <w:rPr>
                <w:rFonts w:asciiTheme="majorHAnsi" w:hAnsiTheme="majorHAnsi"/>
                <w:szCs w:val="18"/>
                <w:lang w:val="en-GB"/>
              </w:rPr>
            </w:pPr>
          </w:p>
        </w:tc>
      </w:tr>
      <w:tr w:rsidR="00686D47" w:rsidRPr="00F81AC6" w14:paraId="20453570" w14:textId="77777777" w:rsidTr="00C33E65">
        <w:tc>
          <w:tcPr>
            <w:tcW w:w="1413" w:type="dxa"/>
            <w:tcBorders>
              <w:top w:val="nil"/>
              <w:bottom w:val="nil"/>
            </w:tcBorders>
          </w:tcPr>
          <w:p w14:paraId="405B82D3" w14:textId="1A1FCA21" w:rsidR="00686D47" w:rsidRPr="00B50F63" w:rsidRDefault="00686D47" w:rsidP="00686D47">
            <w:pPr>
              <w:pStyle w:val="Tabelinhoud"/>
              <w:rPr>
                <w:sz w:val="16"/>
                <w:szCs w:val="22"/>
              </w:rPr>
            </w:pPr>
            <w:r w:rsidRPr="00B50F63">
              <w:rPr>
                <w:sz w:val="16"/>
                <w:szCs w:val="22"/>
              </w:rPr>
              <w:t>4.4.4.3 d)</w:t>
            </w:r>
          </w:p>
        </w:tc>
        <w:tc>
          <w:tcPr>
            <w:tcW w:w="6379" w:type="dxa"/>
            <w:tcBorders>
              <w:top w:val="nil"/>
              <w:bottom w:val="nil"/>
            </w:tcBorders>
          </w:tcPr>
          <w:p w14:paraId="11B6BF15" w14:textId="509A0F8E" w:rsidR="00686D47" w:rsidRPr="00B50F63" w:rsidRDefault="00686D47" w:rsidP="00686D47">
            <w:pPr>
              <w:pStyle w:val="Tabelinhoud"/>
              <w:rPr>
                <w:sz w:val="16"/>
                <w:szCs w:val="22"/>
                <w:lang w:val="en-US"/>
              </w:rPr>
            </w:pPr>
            <w:r w:rsidRPr="00B50F63">
              <w:rPr>
                <w:sz w:val="16"/>
                <w:szCs w:val="22"/>
                <w:lang w:val="en-US"/>
              </w:rPr>
              <w:t>Number of PT items to be tested and repetitive tests</w:t>
            </w:r>
          </w:p>
        </w:tc>
        <w:tc>
          <w:tcPr>
            <w:tcW w:w="1134" w:type="dxa"/>
            <w:tcBorders>
              <w:top w:val="nil"/>
              <w:bottom w:val="nil"/>
            </w:tcBorders>
          </w:tcPr>
          <w:p w14:paraId="2ACD47B8" w14:textId="77777777" w:rsidR="00686D47" w:rsidRPr="00C769EC" w:rsidRDefault="00686D47" w:rsidP="00686D47">
            <w:pPr>
              <w:pStyle w:val="Tabelinhoud"/>
              <w:rPr>
                <w:rFonts w:asciiTheme="majorHAnsi" w:hAnsiTheme="majorHAnsi"/>
                <w:szCs w:val="18"/>
                <w:lang w:val="en-GB"/>
              </w:rPr>
            </w:pPr>
          </w:p>
        </w:tc>
      </w:tr>
      <w:tr w:rsidR="00686D47" w:rsidRPr="00F81AC6" w14:paraId="73FD76EF" w14:textId="77777777" w:rsidTr="00C33E65">
        <w:tc>
          <w:tcPr>
            <w:tcW w:w="1413" w:type="dxa"/>
            <w:tcBorders>
              <w:top w:val="nil"/>
              <w:bottom w:val="nil"/>
            </w:tcBorders>
          </w:tcPr>
          <w:p w14:paraId="055023B5" w14:textId="5DC8B04C" w:rsidR="00686D47" w:rsidRPr="00B50F63" w:rsidRDefault="00686D47" w:rsidP="00686D47">
            <w:pPr>
              <w:pStyle w:val="Tabelinhoud"/>
              <w:rPr>
                <w:sz w:val="16"/>
                <w:szCs w:val="22"/>
              </w:rPr>
            </w:pPr>
            <w:r w:rsidRPr="00B50F63">
              <w:rPr>
                <w:sz w:val="16"/>
                <w:szCs w:val="22"/>
              </w:rPr>
              <w:t>4.4.4.3 e)</w:t>
            </w:r>
          </w:p>
        </w:tc>
        <w:tc>
          <w:tcPr>
            <w:tcW w:w="6379" w:type="dxa"/>
            <w:tcBorders>
              <w:top w:val="nil"/>
              <w:bottom w:val="nil"/>
            </w:tcBorders>
          </w:tcPr>
          <w:p w14:paraId="6E767C11" w14:textId="77204F03" w:rsidR="00686D47" w:rsidRPr="00B50F63" w:rsidRDefault="00686D47" w:rsidP="00686D47">
            <w:pPr>
              <w:pStyle w:val="Tabelinhoud"/>
              <w:rPr>
                <w:sz w:val="16"/>
                <w:szCs w:val="22"/>
                <w:lang w:val="en-US"/>
              </w:rPr>
            </w:pPr>
            <w:r w:rsidRPr="00B50F63">
              <w:rPr>
                <w:sz w:val="16"/>
                <w:szCs w:val="22"/>
                <w:lang w:val="en-US"/>
              </w:rPr>
              <w:t>Procedure to establish evaluation criteria</w:t>
            </w:r>
          </w:p>
        </w:tc>
        <w:tc>
          <w:tcPr>
            <w:tcW w:w="1134" w:type="dxa"/>
            <w:tcBorders>
              <w:top w:val="nil"/>
              <w:bottom w:val="nil"/>
            </w:tcBorders>
          </w:tcPr>
          <w:p w14:paraId="5282838C" w14:textId="77777777" w:rsidR="00686D47" w:rsidRPr="00C769EC" w:rsidRDefault="00686D47" w:rsidP="00686D47">
            <w:pPr>
              <w:pStyle w:val="Tabelinhoud"/>
              <w:rPr>
                <w:rFonts w:asciiTheme="majorHAnsi" w:hAnsiTheme="majorHAnsi"/>
                <w:szCs w:val="18"/>
                <w:lang w:val="en-GB"/>
              </w:rPr>
            </w:pPr>
          </w:p>
        </w:tc>
      </w:tr>
      <w:tr w:rsidR="00686D47" w:rsidRPr="00F81AC6" w14:paraId="0C9ED1F8" w14:textId="77777777" w:rsidTr="00C33E65">
        <w:tc>
          <w:tcPr>
            <w:tcW w:w="1413" w:type="dxa"/>
            <w:tcBorders>
              <w:top w:val="nil"/>
              <w:bottom w:val="nil"/>
            </w:tcBorders>
          </w:tcPr>
          <w:p w14:paraId="79C867AC" w14:textId="43E9C194" w:rsidR="00686D47" w:rsidRPr="00B50F63" w:rsidRDefault="00686D47" w:rsidP="00686D47">
            <w:pPr>
              <w:pStyle w:val="Tabelinhoud"/>
              <w:rPr>
                <w:sz w:val="16"/>
                <w:szCs w:val="22"/>
              </w:rPr>
            </w:pPr>
            <w:r w:rsidRPr="00B50F63">
              <w:rPr>
                <w:sz w:val="16"/>
                <w:szCs w:val="22"/>
              </w:rPr>
              <w:t>4.4.4.3 f)</w:t>
            </w:r>
          </w:p>
        </w:tc>
        <w:tc>
          <w:tcPr>
            <w:tcW w:w="6379" w:type="dxa"/>
            <w:tcBorders>
              <w:top w:val="nil"/>
              <w:bottom w:val="nil"/>
            </w:tcBorders>
          </w:tcPr>
          <w:p w14:paraId="183E330A" w14:textId="79B4243A" w:rsidR="00686D47" w:rsidRPr="00B50F63" w:rsidRDefault="00686D47" w:rsidP="00686D47">
            <w:pPr>
              <w:pStyle w:val="Tabelinhoud"/>
              <w:rPr>
                <w:sz w:val="16"/>
                <w:szCs w:val="22"/>
                <w:lang w:val="en-US"/>
              </w:rPr>
            </w:pPr>
            <w:r w:rsidRPr="00B50F63">
              <w:rPr>
                <w:sz w:val="16"/>
                <w:szCs w:val="22"/>
                <w:lang w:val="en-US"/>
              </w:rPr>
              <w:t xml:space="preserve">Procedure to identify and/or handle outliers </w:t>
            </w:r>
          </w:p>
        </w:tc>
        <w:tc>
          <w:tcPr>
            <w:tcW w:w="1134" w:type="dxa"/>
            <w:tcBorders>
              <w:top w:val="nil"/>
              <w:bottom w:val="nil"/>
            </w:tcBorders>
          </w:tcPr>
          <w:p w14:paraId="2538BC5C" w14:textId="77777777" w:rsidR="00686D47" w:rsidRPr="00C769EC" w:rsidRDefault="00686D47" w:rsidP="00686D47">
            <w:pPr>
              <w:pStyle w:val="Tabelinhoud"/>
              <w:rPr>
                <w:rFonts w:asciiTheme="majorHAnsi" w:hAnsiTheme="majorHAnsi"/>
                <w:szCs w:val="18"/>
                <w:lang w:val="en-GB"/>
              </w:rPr>
            </w:pPr>
          </w:p>
        </w:tc>
      </w:tr>
      <w:tr w:rsidR="00686D47" w:rsidRPr="00F81AC6" w14:paraId="5E9AE569" w14:textId="77777777" w:rsidTr="00C33E65">
        <w:tc>
          <w:tcPr>
            <w:tcW w:w="1413" w:type="dxa"/>
            <w:tcBorders>
              <w:top w:val="nil"/>
              <w:bottom w:val="nil"/>
            </w:tcBorders>
          </w:tcPr>
          <w:p w14:paraId="2D22C34A" w14:textId="775FD511" w:rsidR="00686D47" w:rsidRPr="00B50F63" w:rsidRDefault="00686D47" w:rsidP="00686D47">
            <w:pPr>
              <w:pStyle w:val="Tabelinhoud"/>
              <w:rPr>
                <w:sz w:val="16"/>
                <w:szCs w:val="22"/>
              </w:rPr>
            </w:pPr>
            <w:r w:rsidRPr="00B50F63">
              <w:rPr>
                <w:sz w:val="16"/>
                <w:szCs w:val="22"/>
              </w:rPr>
              <w:lastRenderedPageBreak/>
              <w:t>4.4.4.3 g)</w:t>
            </w:r>
          </w:p>
        </w:tc>
        <w:tc>
          <w:tcPr>
            <w:tcW w:w="6379" w:type="dxa"/>
            <w:tcBorders>
              <w:top w:val="nil"/>
              <w:bottom w:val="nil"/>
            </w:tcBorders>
          </w:tcPr>
          <w:p w14:paraId="29AAAE2C" w14:textId="327DEAE8" w:rsidR="00686D47" w:rsidRPr="00B50F63" w:rsidRDefault="00686D47" w:rsidP="00686D47">
            <w:pPr>
              <w:pStyle w:val="Tabelinhoud"/>
              <w:rPr>
                <w:sz w:val="16"/>
                <w:szCs w:val="22"/>
                <w:lang w:val="en-US"/>
              </w:rPr>
            </w:pPr>
            <w:r w:rsidRPr="00B50F63">
              <w:rPr>
                <w:sz w:val="16"/>
                <w:szCs w:val="22"/>
                <w:lang w:val="en-US"/>
              </w:rPr>
              <w:t xml:space="preserve">Procedure for evaluation of excluded values </w:t>
            </w:r>
          </w:p>
        </w:tc>
        <w:tc>
          <w:tcPr>
            <w:tcW w:w="1134" w:type="dxa"/>
            <w:tcBorders>
              <w:top w:val="nil"/>
              <w:bottom w:val="nil"/>
            </w:tcBorders>
          </w:tcPr>
          <w:p w14:paraId="13E8A1FB" w14:textId="77777777" w:rsidR="00686D47" w:rsidRPr="00C769EC" w:rsidRDefault="00686D47" w:rsidP="00686D47">
            <w:pPr>
              <w:pStyle w:val="Tabelinhoud"/>
              <w:rPr>
                <w:rFonts w:asciiTheme="majorHAnsi" w:hAnsiTheme="majorHAnsi"/>
                <w:szCs w:val="18"/>
                <w:lang w:val="en-GB"/>
              </w:rPr>
            </w:pPr>
          </w:p>
        </w:tc>
      </w:tr>
      <w:tr w:rsidR="00686D47" w:rsidRPr="00F81AC6" w14:paraId="5D29CB35" w14:textId="77777777" w:rsidTr="00C33E65">
        <w:tc>
          <w:tcPr>
            <w:tcW w:w="1413" w:type="dxa"/>
            <w:tcBorders>
              <w:top w:val="nil"/>
              <w:bottom w:val="single" w:sz="4" w:space="0" w:color="auto"/>
            </w:tcBorders>
          </w:tcPr>
          <w:p w14:paraId="2421FF1F" w14:textId="2765A0F3" w:rsidR="00686D47" w:rsidRPr="00B50F63" w:rsidRDefault="00686D47" w:rsidP="00686D47">
            <w:pPr>
              <w:pStyle w:val="Tabelinhoud"/>
              <w:rPr>
                <w:sz w:val="16"/>
                <w:szCs w:val="22"/>
              </w:rPr>
            </w:pPr>
            <w:r w:rsidRPr="00B50F63">
              <w:rPr>
                <w:sz w:val="16"/>
                <w:szCs w:val="22"/>
              </w:rPr>
              <w:t>4.4.4.3 h)</w:t>
            </w:r>
          </w:p>
        </w:tc>
        <w:tc>
          <w:tcPr>
            <w:tcW w:w="6379" w:type="dxa"/>
            <w:tcBorders>
              <w:top w:val="nil"/>
              <w:bottom w:val="single" w:sz="4" w:space="0" w:color="auto"/>
            </w:tcBorders>
          </w:tcPr>
          <w:p w14:paraId="474502A1" w14:textId="00DC44F3" w:rsidR="00686D47" w:rsidRPr="00B50F63" w:rsidRDefault="00686D47" w:rsidP="00686D47">
            <w:pPr>
              <w:pStyle w:val="Tabelinhoud"/>
              <w:rPr>
                <w:sz w:val="16"/>
                <w:szCs w:val="22"/>
                <w:lang w:val="en-US"/>
              </w:rPr>
            </w:pPr>
            <w:r w:rsidRPr="00B50F63">
              <w:rPr>
                <w:sz w:val="16"/>
                <w:szCs w:val="22"/>
                <w:lang w:val="en-US"/>
              </w:rPr>
              <w:t xml:space="preserve">Objectives for design and frequency of PT rounds </w:t>
            </w:r>
          </w:p>
        </w:tc>
        <w:tc>
          <w:tcPr>
            <w:tcW w:w="1134" w:type="dxa"/>
            <w:tcBorders>
              <w:top w:val="nil"/>
              <w:bottom w:val="single" w:sz="4" w:space="0" w:color="auto"/>
            </w:tcBorders>
          </w:tcPr>
          <w:p w14:paraId="3D82C76F" w14:textId="77777777" w:rsidR="00686D47" w:rsidRPr="00C769EC" w:rsidRDefault="00686D47" w:rsidP="00686D47">
            <w:pPr>
              <w:pStyle w:val="Tabelinhoud"/>
              <w:rPr>
                <w:rFonts w:asciiTheme="majorHAnsi" w:hAnsiTheme="majorHAnsi"/>
                <w:szCs w:val="18"/>
                <w:lang w:val="en-GB"/>
              </w:rPr>
            </w:pPr>
          </w:p>
        </w:tc>
      </w:tr>
      <w:tr w:rsidR="00686D47" w:rsidRPr="00E42E2A" w14:paraId="0A3BA0E6" w14:textId="77777777" w:rsidTr="00686D47">
        <w:tc>
          <w:tcPr>
            <w:tcW w:w="1413" w:type="dxa"/>
            <w:tcBorders>
              <w:right w:val="single" w:sz="4" w:space="0" w:color="E7E6E6" w:themeColor="background2"/>
            </w:tcBorders>
            <w:shd w:val="clear" w:color="auto" w:fill="E7E6E6" w:themeFill="background2"/>
          </w:tcPr>
          <w:p w14:paraId="1FA55FCD" w14:textId="2C9851DA" w:rsidR="00686D47" w:rsidRPr="00B50F63" w:rsidRDefault="00686D47" w:rsidP="00686D47">
            <w:pPr>
              <w:pStyle w:val="Tabelinhoud"/>
              <w:rPr>
                <w:sz w:val="16"/>
                <w:szCs w:val="22"/>
              </w:rPr>
            </w:pPr>
            <w:r>
              <w:rPr>
                <w:b/>
                <w:bCs/>
                <w:lang w:val="en-US"/>
              </w:rPr>
              <w:t>4.4.5</w:t>
            </w:r>
          </w:p>
        </w:tc>
        <w:tc>
          <w:tcPr>
            <w:tcW w:w="6379" w:type="dxa"/>
            <w:tcBorders>
              <w:left w:val="single" w:sz="4" w:space="0" w:color="E7E6E6" w:themeColor="background2"/>
              <w:right w:val="single" w:sz="4" w:space="0" w:color="E7E6E6" w:themeColor="background2"/>
            </w:tcBorders>
            <w:shd w:val="clear" w:color="auto" w:fill="E7E6E6" w:themeFill="background2"/>
          </w:tcPr>
          <w:p w14:paraId="265901FB" w14:textId="6A88D7CF" w:rsidR="00686D47" w:rsidRPr="00B50F63" w:rsidRDefault="00686D47" w:rsidP="00686D47">
            <w:pPr>
              <w:pStyle w:val="Tabelinhoud"/>
              <w:rPr>
                <w:sz w:val="16"/>
                <w:szCs w:val="22"/>
                <w:lang w:val="en-US"/>
              </w:rPr>
            </w:pPr>
            <w:r w:rsidRPr="00323BCE">
              <w:rPr>
                <w:b/>
                <w:bCs/>
                <w:lang w:val="en-US"/>
              </w:rPr>
              <w:t>Assigned values</w:t>
            </w:r>
          </w:p>
        </w:tc>
        <w:tc>
          <w:tcPr>
            <w:tcW w:w="1134" w:type="dxa"/>
            <w:tcBorders>
              <w:left w:val="single" w:sz="4" w:space="0" w:color="E7E6E6" w:themeColor="background2"/>
            </w:tcBorders>
            <w:shd w:val="clear" w:color="auto" w:fill="E7E6E6" w:themeFill="background2"/>
          </w:tcPr>
          <w:p w14:paraId="3FADD11A" w14:textId="77777777" w:rsidR="00686D47" w:rsidRPr="00C769EC" w:rsidRDefault="00686D47" w:rsidP="00686D47">
            <w:pPr>
              <w:pStyle w:val="Tabelinhoud"/>
              <w:rPr>
                <w:rFonts w:asciiTheme="majorHAnsi" w:hAnsiTheme="majorHAnsi"/>
                <w:szCs w:val="18"/>
                <w:lang w:val="en-GB"/>
              </w:rPr>
            </w:pPr>
          </w:p>
        </w:tc>
      </w:tr>
      <w:tr w:rsidR="00686D47" w:rsidRPr="00F81AC6" w14:paraId="2FEE640F" w14:textId="77777777" w:rsidTr="00C33E65">
        <w:tc>
          <w:tcPr>
            <w:tcW w:w="1413" w:type="dxa"/>
          </w:tcPr>
          <w:p w14:paraId="413D13E6" w14:textId="678166FE" w:rsidR="00686D47" w:rsidRDefault="00686D47" w:rsidP="00686D47">
            <w:pPr>
              <w:pStyle w:val="Tabelinhoud"/>
              <w:rPr>
                <w:b/>
                <w:bCs/>
                <w:lang w:val="en-US"/>
              </w:rPr>
            </w:pPr>
            <w:r w:rsidRPr="008947BF">
              <w:t>4.4.5.1</w:t>
            </w:r>
          </w:p>
        </w:tc>
        <w:tc>
          <w:tcPr>
            <w:tcW w:w="6379" w:type="dxa"/>
          </w:tcPr>
          <w:p w14:paraId="5F312A15" w14:textId="6A590C6A" w:rsidR="00686D47" w:rsidRPr="00323BCE" w:rsidRDefault="00686D47" w:rsidP="00686D47">
            <w:pPr>
              <w:pStyle w:val="Tabelinhoud"/>
              <w:rPr>
                <w:b/>
                <w:bCs/>
                <w:lang w:val="en-US"/>
              </w:rPr>
            </w:pPr>
            <w:r w:rsidRPr="00323BCE">
              <w:rPr>
                <w:lang w:val="en-US"/>
              </w:rPr>
              <w:t>Procedure for determination of assigned value(s)</w:t>
            </w:r>
          </w:p>
        </w:tc>
        <w:tc>
          <w:tcPr>
            <w:tcW w:w="1134" w:type="dxa"/>
          </w:tcPr>
          <w:p w14:paraId="7C284510" w14:textId="77777777" w:rsidR="00686D47" w:rsidRPr="00C769EC" w:rsidRDefault="00686D47" w:rsidP="00686D47">
            <w:pPr>
              <w:pStyle w:val="Tabelinhoud"/>
              <w:rPr>
                <w:rFonts w:asciiTheme="majorHAnsi" w:hAnsiTheme="majorHAnsi"/>
                <w:szCs w:val="18"/>
                <w:lang w:val="en-GB"/>
              </w:rPr>
            </w:pPr>
          </w:p>
        </w:tc>
      </w:tr>
      <w:tr w:rsidR="00686D47" w:rsidRPr="00F81AC6" w14:paraId="3431D926" w14:textId="77777777" w:rsidTr="00C33E65">
        <w:tc>
          <w:tcPr>
            <w:tcW w:w="1413" w:type="dxa"/>
          </w:tcPr>
          <w:p w14:paraId="0D2E8673" w14:textId="7764613D" w:rsidR="00686D47" w:rsidRPr="008947BF" w:rsidRDefault="00686D47" w:rsidP="00686D47">
            <w:pPr>
              <w:pStyle w:val="Tabelinhoud"/>
            </w:pPr>
            <w:r w:rsidRPr="008947BF">
              <w:t>4.4.5.2</w:t>
            </w:r>
          </w:p>
        </w:tc>
        <w:tc>
          <w:tcPr>
            <w:tcW w:w="6379" w:type="dxa"/>
          </w:tcPr>
          <w:p w14:paraId="4CE8A75E" w14:textId="60F36A94" w:rsidR="00686D47" w:rsidRPr="00323BCE" w:rsidRDefault="00686D47" w:rsidP="00686D47">
            <w:pPr>
              <w:pStyle w:val="Tabelinhoud"/>
              <w:rPr>
                <w:lang w:val="en-US"/>
              </w:rPr>
            </w:pPr>
            <w:r w:rsidRPr="00323BCE">
              <w:rPr>
                <w:lang w:val="en-US"/>
              </w:rPr>
              <w:t>Calibration PT schemes: metrological traceability and measurement uncertainty</w:t>
            </w:r>
          </w:p>
        </w:tc>
        <w:tc>
          <w:tcPr>
            <w:tcW w:w="1134" w:type="dxa"/>
          </w:tcPr>
          <w:p w14:paraId="1469A6D4" w14:textId="77777777" w:rsidR="00686D47" w:rsidRPr="00C769EC" w:rsidRDefault="00686D47" w:rsidP="00686D47">
            <w:pPr>
              <w:pStyle w:val="Tabelinhoud"/>
              <w:rPr>
                <w:rFonts w:asciiTheme="majorHAnsi" w:hAnsiTheme="majorHAnsi"/>
                <w:szCs w:val="18"/>
                <w:lang w:val="en-GB"/>
              </w:rPr>
            </w:pPr>
          </w:p>
        </w:tc>
      </w:tr>
      <w:tr w:rsidR="00686D47" w:rsidRPr="00F81AC6" w14:paraId="6CF5D546" w14:textId="77777777" w:rsidTr="00C33E65">
        <w:tc>
          <w:tcPr>
            <w:tcW w:w="1413" w:type="dxa"/>
          </w:tcPr>
          <w:p w14:paraId="7B391127" w14:textId="2E03CB01" w:rsidR="00686D47" w:rsidRPr="008947BF" w:rsidRDefault="00686D47" w:rsidP="00686D47">
            <w:pPr>
              <w:pStyle w:val="Tabelinhoud"/>
            </w:pPr>
            <w:r w:rsidRPr="008947BF">
              <w:t>4.4.5.3</w:t>
            </w:r>
          </w:p>
        </w:tc>
        <w:tc>
          <w:tcPr>
            <w:tcW w:w="6379" w:type="dxa"/>
          </w:tcPr>
          <w:p w14:paraId="57540C43" w14:textId="628FA07B" w:rsidR="00686D47" w:rsidRPr="00323BCE" w:rsidRDefault="00686D47" w:rsidP="00686D47">
            <w:pPr>
              <w:pStyle w:val="Tabelinhoud"/>
              <w:rPr>
                <w:lang w:val="en-US"/>
              </w:rPr>
            </w:pPr>
            <w:r w:rsidRPr="00323BCE">
              <w:rPr>
                <w:lang w:val="en-US"/>
              </w:rPr>
              <w:t xml:space="preserve">Other PT scheme areas : consideration of relevance, needs and feasibility for traceability and measurement uncertainty </w:t>
            </w:r>
          </w:p>
        </w:tc>
        <w:tc>
          <w:tcPr>
            <w:tcW w:w="1134" w:type="dxa"/>
          </w:tcPr>
          <w:p w14:paraId="4E67535C" w14:textId="77777777" w:rsidR="00686D47" w:rsidRPr="00C769EC" w:rsidRDefault="00686D47" w:rsidP="00686D47">
            <w:pPr>
              <w:pStyle w:val="Tabelinhoud"/>
              <w:rPr>
                <w:rFonts w:asciiTheme="majorHAnsi" w:hAnsiTheme="majorHAnsi"/>
                <w:szCs w:val="18"/>
                <w:lang w:val="en-GB"/>
              </w:rPr>
            </w:pPr>
          </w:p>
        </w:tc>
      </w:tr>
      <w:tr w:rsidR="00686D47" w:rsidRPr="00F81AC6" w14:paraId="02A0F634" w14:textId="77777777" w:rsidTr="00C33E65">
        <w:tc>
          <w:tcPr>
            <w:tcW w:w="1413" w:type="dxa"/>
          </w:tcPr>
          <w:p w14:paraId="308466DD" w14:textId="7411DB04" w:rsidR="00686D47" w:rsidRPr="008947BF" w:rsidRDefault="00686D47" w:rsidP="00686D47">
            <w:pPr>
              <w:pStyle w:val="Tabelinhoud"/>
            </w:pPr>
            <w:r w:rsidRPr="008947BF">
              <w:t>4.4.5.4</w:t>
            </w:r>
          </w:p>
        </w:tc>
        <w:tc>
          <w:tcPr>
            <w:tcW w:w="6379" w:type="dxa"/>
          </w:tcPr>
          <w:p w14:paraId="626B0081" w14:textId="6C0C1626" w:rsidR="00686D47" w:rsidRPr="00323BCE" w:rsidRDefault="00686D47" w:rsidP="00686D47">
            <w:pPr>
              <w:pStyle w:val="Tabelinhoud"/>
              <w:rPr>
                <w:lang w:val="en-US"/>
              </w:rPr>
            </w:pPr>
            <w:r w:rsidRPr="00323BCE">
              <w:rPr>
                <w:lang w:val="en-US"/>
              </w:rPr>
              <w:t>Justified use of consensus value as assigned value and estimation of uncertainty</w:t>
            </w:r>
          </w:p>
        </w:tc>
        <w:tc>
          <w:tcPr>
            <w:tcW w:w="1134" w:type="dxa"/>
          </w:tcPr>
          <w:p w14:paraId="3DFF34FF" w14:textId="77777777" w:rsidR="00686D47" w:rsidRPr="00C769EC" w:rsidRDefault="00686D47" w:rsidP="00686D47">
            <w:pPr>
              <w:pStyle w:val="Tabelinhoud"/>
              <w:rPr>
                <w:rFonts w:asciiTheme="majorHAnsi" w:hAnsiTheme="majorHAnsi"/>
                <w:szCs w:val="18"/>
                <w:lang w:val="en-GB"/>
              </w:rPr>
            </w:pPr>
          </w:p>
        </w:tc>
      </w:tr>
      <w:tr w:rsidR="00686D47" w:rsidRPr="00F81AC6" w14:paraId="24B8F5A9" w14:textId="77777777" w:rsidTr="00C33E65">
        <w:tc>
          <w:tcPr>
            <w:tcW w:w="1413" w:type="dxa"/>
          </w:tcPr>
          <w:p w14:paraId="6484340E" w14:textId="66B52AA3" w:rsidR="00686D47" w:rsidRPr="008947BF" w:rsidRDefault="00686D47" w:rsidP="00686D47">
            <w:pPr>
              <w:pStyle w:val="Tabelinhoud"/>
            </w:pPr>
            <w:r w:rsidRPr="008947BF">
              <w:t>4.4.5.5</w:t>
            </w:r>
          </w:p>
        </w:tc>
        <w:tc>
          <w:tcPr>
            <w:tcW w:w="6379" w:type="dxa"/>
          </w:tcPr>
          <w:p w14:paraId="3ECDD880" w14:textId="4F318BAD" w:rsidR="00686D47" w:rsidRPr="00323BCE" w:rsidRDefault="00686D47" w:rsidP="00686D47">
            <w:pPr>
              <w:pStyle w:val="Tabelinhoud"/>
              <w:rPr>
                <w:lang w:val="en-US"/>
              </w:rPr>
            </w:pPr>
            <w:r w:rsidRPr="00323BCE">
              <w:rPr>
                <w:lang w:val="en-US"/>
              </w:rPr>
              <w:t>Policy on disclosure of assigned values</w:t>
            </w:r>
          </w:p>
        </w:tc>
        <w:tc>
          <w:tcPr>
            <w:tcW w:w="1134" w:type="dxa"/>
          </w:tcPr>
          <w:p w14:paraId="79F7710D" w14:textId="77777777" w:rsidR="00686D47" w:rsidRPr="00C769EC" w:rsidRDefault="00686D47" w:rsidP="00686D47">
            <w:pPr>
              <w:pStyle w:val="Tabelinhoud"/>
              <w:rPr>
                <w:rFonts w:asciiTheme="majorHAnsi" w:hAnsiTheme="majorHAnsi"/>
                <w:szCs w:val="18"/>
                <w:lang w:val="en-GB"/>
              </w:rPr>
            </w:pPr>
          </w:p>
        </w:tc>
      </w:tr>
    </w:tbl>
    <w:p w14:paraId="78E9FFFA" w14:textId="77777777" w:rsidR="00686D47" w:rsidRPr="00062B4F" w:rsidRDefault="00686D47" w:rsidP="00686D47">
      <w:pPr>
        <w:pStyle w:val="Kop6"/>
        <w:rPr>
          <w:lang w:val="en-GB"/>
        </w:rPr>
      </w:pPr>
      <w:r w:rsidRPr="00062B4F">
        <w:rPr>
          <w:lang w:val="en-GB"/>
        </w:rPr>
        <w:t>Main documents subject to evaluation:</w:t>
      </w:r>
    </w:p>
    <w:p w14:paraId="440E1753" w14:textId="77777777" w:rsidR="00686D47" w:rsidRPr="00062B4F" w:rsidRDefault="00686D47" w:rsidP="00686D47">
      <w:pPr>
        <w:rPr>
          <w:b/>
          <w:bCs/>
          <w:lang w:val="en-GB"/>
        </w:rPr>
      </w:pPr>
    </w:p>
    <w:p w14:paraId="6BA1AE94"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0E3025AF" w14:textId="34B36565" w:rsidR="002C4FD4" w:rsidRDefault="002C4FD4"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55C01436" w14:textId="77777777" w:rsidTr="00C33E65">
        <w:tc>
          <w:tcPr>
            <w:tcW w:w="1413" w:type="dxa"/>
          </w:tcPr>
          <w:p w14:paraId="44C3BE42" w14:textId="77777777" w:rsidR="00686D47" w:rsidRPr="00C769EC" w:rsidRDefault="00686D47" w:rsidP="00C33E65">
            <w:pPr>
              <w:pStyle w:val="Tabeltitel"/>
              <w:rPr>
                <w:rFonts w:asciiTheme="majorHAnsi" w:hAnsiTheme="majorHAnsi"/>
                <w:szCs w:val="18"/>
              </w:rPr>
            </w:pPr>
            <w:r w:rsidRPr="00C769EC">
              <w:rPr>
                <w:rFonts w:asciiTheme="majorHAnsi" w:hAnsiTheme="majorHAnsi"/>
                <w:szCs w:val="18"/>
              </w:rPr>
              <w:t xml:space="preserve">Clause </w:t>
            </w:r>
          </w:p>
          <w:p w14:paraId="2466B714" w14:textId="6E75CF97" w:rsidR="00686D47" w:rsidRPr="00C769EC" w:rsidRDefault="00686D47" w:rsidP="00C33E65">
            <w:pPr>
              <w:pStyle w:val="Tabeltitel"/>
              <w:jc w:val="left"/>
              <w:rPr>
                <w:rFonts w:asciiTheme="majorHAnsi" w:hAnsiTheme="majorHAnsi"/>
                <w:szCs w:val="18"/>
                <w:lang w:val="en-GB"/>
              </w:rPr>
            </w:pPr>
            <w:r w:rsidRPr="00C769EC">
              <w:rPr>
                <w:rFonts w:asciiTheme="majorHAnsi" w:hAnsiTheme="majorHAnsi"/>
                <w:szCs w:val="18"/>
              </w:rPr>
              <w:t>EN ISO/IEC 170</w:t>
            </w:r>
            <w:r>
              <w:rPr>
                <w:rFonts w:asciiTheme="majorHAnsi" w:hAnsiTheme="majorHAnsi"/>
                <w:szCs w:val="18"/>
              </w:rPr>
              <w:t>43</w:t>
            </w:r>
            <w:r w:rsidRPr="00C769EC">
              <w:rPr>
                <w:rFonts w:asciiTheme="majorHAnsi" w:hAnsiTheme="majorHAnsi"/>
                <w:szCs w:val="18"/>
              </w:rPr>
              <w:t>:201</w:t>
            </w:r>
            <w:r>
              <w:rPr>
                <w:rFonts w:asciiTheme="majorHAnsi" w:hAnsiTheme="majorHAnsi"/>
                <w:szCs w:val="18"/>
              </w:rPr>
              <w:t>0</w:t>
            </w:r>
          </w:p>
        </w:tc>
        <w:tc>
          <w:tcPr>
            <w:tcW w:w="6379" w:type="dxa"/>
          </w:tcPr>
          <w:p w14:paraId="138A5096"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C42478F"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686D47" w:rsidRPr="00F81AC6" w14:paraId="15E2E7A0" w14:textId="77777777" w:rsidTr="00C33E65">
        <w:tc>
          <w:tcPr>
            <w:tcW w:w="1413" w:type="dxa"/>
            <w:tcBorders>
              <w:bottom w:val="single" w:sz="4" w:space="0" w:color="auto"/>
              <w:right w:val="single" w:sz="4" w:space="0" w:color="E7E6E6" w:themeColor="background2"/>
            </w:tcBorders>
            <w:shd w:val="clear" w:color="auto" w:fill="E7E6E6" w:themeFill="background2"/>
          </w:tcPr>
          <w:p w14:paraId="44D43E99" w14:textId="546FFFD3" w:rsidR="00686D47"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4.6</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1D724B67" w14:textId="4C445E0C" w:rsidR="00686D47"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Operation of Proficiency Testing Schemes</w:t>
            </w:r>
          </w:p>
        </w:tc>
        <w:tc>
          <w:tcPr>
            <w:tcW w:w="1134" w:type="dxa"/>
            <w:tcBorders>
              <w:left w:val="single" w:sz="4" w:space="0" w:color="E7E6E6" w:themeColor="background2"/>
              <w:bottom w:val="single" w:sz="4" w:space="0" w:color="auto"/>
            </w:tcBorders>
            <w:shd w:val="clear" w:color="auto" w:fill="E7E6E6" w:themeFill="background2"/>
          </w:tcPr>
          <w:p w14:paraId="44C35D66" w14:textId="77777777" w:rsidR="00686D47" w:rsidRPr="00686D47" w:rsidRDefault="00686D47" w:rsidP="00C33E65">
            <w:pPr>
              <w:pStyle w:val="Tabelinhoud"/>
              <w:rPr>
                <w:rFonts w:asciiTheme="majorHAnsi" w:hAnsiTheme="majorHAnsi"/>
                <w:b/>
                <w:bCs/>
                <w:szCs w:val="18"/>
                <w:lang w:val="en-GB"/>
              </w:rPr>
            </w:pPr>
          </w:p>
        </w:tc>
      </w:tr>
      <w:tr w:rsidR="00C33E65" w:rsidRPr="00E42E2A" w14:paraId="38D013B3" w14:textId="77777777" w:rsidTr="00C33E65">
        <w:tc>
          <w:tcPr>
            <w:tcW w:w="1413" w:type="dxa"/>
            <w:tcBorders>
              <w:right w:val="single" w:sz="4" w:space="0" w:color="E7E6E6" w:themeColor="background2"/>
            </w:tcBorders>
            <w:shd w:val="clear" w:color="auto" w:fill="E7E6E6" w:themeFill="background2"/>
          </w:tcPr>
          <w:p w14:paraId="3CDCA93C" w14:textId="7682EEC6" w:rsidR="00C33E65" w:rsidRPr="00C769EC" w:rsidRDefault="00C33E65" w:rsidP="00C33E65">
            <w:pPr>
              <w:pStyle w:val="Tabelinhoud"/>
              <w:rPr>
                <w:rFonts w:asciiTheme="majorHAnsi" w:hAnsiTheme="majorHAnsi"/>
                <w:szCs w:val="18"/>
                <w:lang w:val="en-GB"/>
              </w:rPr>
            </w:pPr>
            <w:r>
              <w:rPr>
                <w:b/>
                <w:bCs/>
              </w:rPr>
              <w:t>4.6.1</w:t>
            </w:r>
          </w:p>
        </w:tc>
        <w:tc>
          <w:tcPr>
            <w:tcW w:w="6379" w:type="dxa"/>
            <w:tcBorders>
              <w:left w:val="single" w:sz="4" w:space="0" w:color="E7E6E6" w:themeColor="background2"/>
              <w:right w:val="single" w:sz="4" w:space="0" w:color="E7E6E6" w:themeColor="background2"/>
            </w:tcBorders>
            <w:shd w:val="clear" w:color="auto" w:fill="E7E6E6" w:themeFill="background2"/>
          </w:tcPr>
          <w:p w14:paraId="785540E7" w14:textId="180F0A28" w:rsidR="00C33E65" w:rsidRPr="00C769EC" w:rsidRDefault="00C33E65" w:rsidP="00C33E65">
            <w:pPr>
              <w:pStyle w:val="Tabelinhoud"/>
              <w:rPr>
                <w:rFonts w:asciiTheme="majorHAnsi" w:hAnsiTheme="majorHAnsi"/>
                <w:szCs w:val="18"/>
                <w:lang w:val="en-US"/>
              </w:rPr>
            </w:pPr>
            <w:r w:rsidRPr="00B50F63">
              <w:rPr>
                <w:b/>
                <w:bCs/>
                <w:lang w:val="en-US"/>
              </w:rPr>
              <w:t>Instructions for participants</w:t>
            </w:r>
          </w:p>
        </w:tc>
        <w:tc>
          <w:tcPr>
            <w:tcW w:w="1134" w:type="dxa"/>
            <w:tcBorders>
              <w:left w:val="single" w:sz="4" w:space="0" w:color="E7E6E6" w:themeColor="background2"/>
            </w:tcBorders>
            <w:shd w:val="clear" w:color="auto" w:fill="E7E6E6" w:themeFill="background2"/>
          </w:tcPr>
          <w:p w14:paraId="79A7E383" w14:textId="77777777" w:rsidR="00C33E65" w:rsidRPr="00C769EC" w:rsidRDefault="00C33E65" w:rsidP="00C33E65">
            <w:pPr>
              <w:pStyle w:val="Tabelinhoud"/>
              <w:rPr>
                <w:rFonts w:asciiTheme="majorHAnsi" w:hAnsiTheme="majorHAnsi"/>
                <w:szCs w:val="18"/>
                <w:lang w:val="en-GB"/>
              </w:rPr>
            </w:pPr>
          </w:p>
        </w:tc>
      </w:tr>
      <w:tr w:rsidR="00C33E65" w:rsidRPr="00F81AC6" w14:paraId="03A5548B" w14:textId="77777777" w:rsidTr="00C33E65">
        <w:tc>
          <w:tcPr>
            <w:tcW w:w="1413" w:type="dxa"/>
            <w:tcBorders>
              <w:bottom w:val="single" w:sz="4" w:space="0" w:color="auto"/>
            </w:tcBorders>
          </w:tcPr>
          <w:p w14:paraId="21907E4A" w14:textId="14056D7C" w:rsidR="00C33E65" w:rsidRPr="00C769EC" w:rsidRDefault="00C33E65" w:rsidP="00C33E65">
            <w:pPr>
              <w:pStyle w:val="Tabelinhoud"/>
              <w:rPr>
                <w:rFonts w:asciiTheme="majorHAnsi" w:hAnsiTheme="majorHAnsi"/>
                <w:szCs w:val="18"/>
                <w:lang w:val="en-GB"/>
              </w:rPr>
            </w:pPr>
            <w:r w:rsidRPr="00082F26">
              <w:t>4.6.1.1</w:t>
            </w:r>
          </w:p>
        </w:tc>
        <w:tc>
          <w:tcPr>
            <w:tcW w:w="6379" w:type="dxa"/>
            <w:tcBorders>
              <w:bottom w:val="single" w:sz="4" w:space="0" w:color="auto"/>
            </w:tcBorders>
          </w:tcPr>
          <w:p w14:paraId="3F49A291" w14:textId="2F45F66E" w:rsidR="00C33E65" w:rsidRPr="00C769EC" w:rsidRDefault="00C33E65" w:rsidP="00C33E65">
            <w:pPr>
              <w:pStyle w:val="Tabelinhoud"/>
              <w:rPr>
                <w:rFonts w:asciiTheme="majorHAnsi" w:hAnsiTheme="majorHAnsi"/>
                <w:szCs w:val="18"/>
                <w:lang w:val="en-US"/>
              </w:rPr>
            </w:pPr>
            <w:r>
              <w:rPr>
                <w:lang w:val="en-US"/>
              </w:rPr>
              <w:t>Prior notice</w:t>
            </w:r>
            <w:r w:rsidRPr="00B50F63">
              <w:rPr>
                <w:lang w:val="en-US"/>
              </w:rPr>
              <w:t xml:space="preserve"> on </w:t>
            </w:r>
            <w:proofErr w:type="spellStart"/>
            <w:r w:rsidRPr="00B50F63">
              <w:rPr>
                <w:lang w:val="en-US"/>
              </w:rPr>
              <w:t>despatch</w:t>
            </w:r>
            <w:proofErr w:type="spellEnd"/>
            <w:r w:rsidRPr="00B50F63">
              <w:rPr>
                <w:lang w:val="en-US"/>
              </w:rPr>
              <w:t xml:space="preserve"> and arrival of test items</w:t>
            </w:r>
          </w:p>
        </w:tc>
        <w:tc>
          <w:tcPr>
            <w:tcW w:w="1134" w:type="dxa"/>
            <w:tcBorders>
              <w:bottom w:val="single" w:sz="4" w:space="0" w:color="auto"/>
            </w:tcBorders>
          </w:tcPr>
          <w:p w14:paraId="06EE6BAC" w14:textId="77777777" w:rsidR="00C33E65" w:rsidRPr="00C769EC" w:rsidRDefault="00C33E65" w:rsidP="00C33E65">
            <w:pPr>
              <w:pStyle w:val="Tabelinhoud"/>
              <w:rPr>
                <w:rFonts w:asciiTheme="majorHAnsi" w:hAnsiTheme="majorHAnsi"/>
                <w:szCs w:val="18"/>
                <w:lang w:val="en-GB"/>
              </w:rPr>
            </w:pPr>
          </w:p>
        </w:tc>
      </w:tr>
      <w:tr w:rsidR="00C33E65" w:rsidRPr="00F81AC6" w14:paraId="43D10681" w14:textId="77777777" w:rsidTr="00C33E65">
        <w:tc>
          <w:tcPr>
            <w:tcW w:w="1413" w:type="dxa"/>
            <w:tcBorders>
              <w:bottom w:val="nil"/>
            </w:tcBorders>
          </w:tcPr>
          <w:p w14:paraId="2A0B9F45" w14:textId="77777777" w:rsidR="00C33E65" w:rsidRDefault="00C33E65" w:rsidP="00C33E65">
            <w:pPr>
              <w:pStyle w:val="Tabelinhoud"/>
            </w:pPr>
            <w:r w:rsidRPr="00082F26">
              <w:t>4.6.1.2</w:t>
            </w:r>
          </w:p>
          <w:p w14:paraId="78A90EAB" w14:textId="1AE9F495" w:rsidR="00C33E65" w:rsidRPr="00C769EC" w:rsidRDefault="00C33E65" w:rsidP="00C33E65">
            <w:pPr>
              <w:pStyle w:val="Tabelinhoud"/>
              <w:rPr>
                <w:rFonts w:asciiTheme="majorHAnsi" w:hAnsiTheme="majorHAnsi"/>
                <w:szCs w:val="18"/>
                <w:lang w:val="en-GB"/>
              </w:rPr>
            </w:pPr>
            <w:r w:rsidRPr="00B50F63">
              <w:rPr>
                <w:sz w:val="16"/>
                <w:szCs w:val="22"/>
              </w:rPr>
              <w:t>4.6.1.2 a)</w:t>
            </w:r>
          </w:p>
        </w:tc>
        <w:tc>
          <w:tcPr>
            <w:tcW w:w="6379" w:type="dxa"/>
            <w:tcBorders>
              <w:bottom w:val="nil"/>
            </w:tcBorders>
          </w:tcPr>
          <w:p w14:paraId="1C58BBCB" w14:textId="77777777" w:rsidR="00C33E65" w:rsidRDefault="00C33E65" w:rsidP="00C33E65">
            <w:pPr>
              <w:pStyle w:val="Tabelinhoud"/>
              <w:rPr>
                <w:lang w:val="en-US"/>
              </w:rPr>
            </w:pPr>
            <w:r w:rsidRPr="00B50F63">
              <w:rPr>
                <w:lang w:val="en-US"/>
              </w:rPr>
              <w:t>Detailed instructions to all participants on:</w:t>
            </w:r>
          </w:p>
          <w:p w14:paraId="08A49C7A" w14:textId="13290F0D" w:rsidR="00C33E65" w:rsidRPr="00C769EC" w:rsidRDefault="00C33E65" w:rsidP="00C33E65">
            <w:pPr>
              <w:pStyle w:val="Tabelinhoud"/>
              <w:rPr>
                <w:rFonts w:asciiTheme="majorHAnsi" w:hAnsiTheme="majorHAnsi"/>
                <w:szCs w:val="18"/>
                <w:lang w:val="en-US"/>
              </w:rPr>
            </w:pPr>
            <w:r w:rsidRPr="00B50F63">
              <w:rPr>
                <w:sz w:val="16"/>
                <w:szCs w:val="22"/>
                <w:lang w:val="en-US"/>
              </w:rPr>
              <w:t>- Routine testing on PT items</w:t>
            </w:r>
          </w:p>
        </w:tc>
        <w:tc>
          <w:tcPr>
            <w:tcW w:w="1134" w:type="dxa"/>
            <w:tcBorders>
              <w:bottom w:val="nil"/>
            </w:tcBorders>
          </w:tcPr>
          <w:p w14:paraId="2E13AC98" w14:textId="77777777" w:rsidR="00C33E65" w:rsidRPr="00C769EC" w:rsidRDefault="00C33E65" w:rsidP="00C33E65">
            <w:pPr>
              <w:pStyle w:val="Tabelinhoud"/>
              <w:rPr>
                <w:rFonts w:asciiTheme="majorHAnsi" w:hAnsiTheme="majorHAnsi"/>
                <w:szCs w:val="18"/>
                <w:lang w:val="en-GB"/>
              </w:rPr>
            </w:pPr>
          </w:p>
        </w:tc>
      </w:tr>
      <w:tr w:rsidR="00C33E65" w:rsidRPr="00F81AC6" w14:paraId="6700D6E0" w14:textId="77777777" w:rsidTr="00C33E65">
        <w:tc>
          <w:tcPr>
            <w:tcW w:w="1413" w:type="dxa"/>
            <w:tcBorders>
              <w:top w:val="nil"/>
              <w:bottom w:val="nil"/>
            </w:tcBorders>
          </w:tcPr>
          <w:p w14:paraId="44F3610C" w14:textId="293310F5" w:rsidR="00C33E65" w:rsidRPr="00C769EC" w:rsidRDefault="00C33E65" w:rsidP="00C33E65">
            <w:pPr>
              <w:pStyle w:val="Tabelinhoud"/>
              <w:rPr>
                <w:rFonts w:asciiTheme="majorHAnsi" w:hAnsiTheme="majorHAnsi"/>
                <w:szCs w:val="18"/>
                <w:lang w:val="en-GB"/>
              </w:rPr>
            </w:pPr>
            <w:r w:rsidRPr="00B50F63">
              <w:rPr>
                <w:sz w:val="16"/>
                <w:szCs w:val="22"/>
              </w:rPr>
              <w:t>4.6.1.2 b)</w:t>
            </w:r>
          </w:p>
        </w:tc>
        <w:tc>
          <w:tcPr>
            <w:tcW w:w="6379" w:type="dxa"/>
            <w:tcBorders>
              <w:top w:val="nil"/>
              <w:bottom w:val="nil"/>
            </w:tcBorders>
          </w:tcPr>
          <w:p w14:paraId="47DEEF90" w14:textId="271E596D" w:rsidR="00C33E65" w:rsidRPr="00C769EC" w:rsidRDefault="00C33E65" w:rsidP="00C33E65">
            <w:pPr>
              <w:pStyle w:val="Tabelinhoud"/>
              <w:rPr>
                <w:rFonts w:asciiTheme="majorHAnsi" w:hAnsiTheme="majorHAnsi"/>
                <w:szCs w:val="18"/>
                <w:lang w:val="en-US"/>
              </w:rPr>
            </w:pPr>
            <w:r w:rsidRPr="00B50F63">
              <w:rPr>
                <w:sz w:val="16"/>
                <w:szCs w:val="22"/>
                <w:lang w:val="en-US"/>
              </w:rPr>
              <w:t>- Factors influencing the PT items</w:t>
            </w:r>
          </w:p>
        </w:tc>
        <w:tc>
          <w:tcPr>
            <w:tcW w:w="1134" w:type="dxa"/>
            <w:tcBorders>
              <w:top w:val="nil"/>
              <w:bottom w:val="nil"/>
            </w:tcBorders>
          </w:tcPr>
          <w:p w14:paraId="4E9937DC" w14:textId="77777777" w:rsidR="00C33E65" w:rsidRPr="00C769EC" w:rsidRDefault="00C33E65" w:rsidP="00C33E65">
            <w:pPr>
              <w:pStyle w:val="Tabelinhoud"/>
              <w:rPr>
                <w:rFonts w:asciiTheme="majorHAnsi" w:hAnsiTheme="majorHAnsi"/>
                <w:szCs w:val="18"/>
                <w:lang w:val="en-GB"/>
              </w:rPr>
            </w:pPr>
          </w:p>
        </w:tc>
      </w:tr>
      <w:tr w:rsidR="00C33E65" w:rsidRPr="00F81AC6" w14:paraId="6DFE73B0" w14:textId="77777777" w:rsidTr="00C33E65">
        <w:tc>
          <w:tcPr>
            <w:tcW w:w="1413" w:type="dxa"/>
            <w:tcBorders>
              <w:top w:val="nil"/>
              <w:bottom w:val="nil"/>
            </w:tcBorders>
          </w:tcPr>
          <w:p w14:paraId="7FE4FD82" w14:textId="55A92B56" w:rsidR="00C33E65" w:rsidRPr="00B50F63" w:rsidRDefault="00C33E65" w:rsidP="00C33E65">
            <w:pPr>
              <w:pStyle w:val="Tabelinhoud"/>
              <w:rPr>
                <w:sz w:val="16"/>
                <w:szCs w:val="22"/>
              </w:rPr>
            </w:pPr>
            <w:r w:rsidRPr="00B50F63">
              <w:rPr>
                <w:sz w:val="16"/>
                <w:szCs w:val="22"/>
              </w:rPr>
              <w:t>4.6.1.2 c)</w:t>
            </w:r>
          </w:p>
        </w:tc>
        <w:tc>
          <w:tcPr>
            <w:tcW w:w="6379" w:type="dxa"/>
            <w:tcBorders>
              <w:top w:val="nil"/>
              <w:bottom w:val="nil"/>
            </w:tcBorders>
          </w:tcPr>
          <w:p w14:paraId="0EDE5D3E" w14:textId="55F05A95" w:rsidR="00C33E65" w:rsidRPr="00B50F63" w:rsidRDefault="00C33E65" w:rsidP="00C33E65">
            <w:pPr>
              <w:pStyle w:val="Tabelinhoud"/>
              <w:rPr>
                <w:sz w:val="16"/>
                <w:szCs w:val="22"/>
                <w:lang w:val="en-US"/>
              </w:rPr>
            </w:pPr>
            <w:r w:rsidRPr="00B50F63">
              <w:rPr>
                <w:sz w:val="16"/>
                <w:szCs w:val="22"/>
                <w:lang w:val="en-US"/>
              </w:rPr>
              <w:t>- Procedure for preparation and conditioning prior to testing</w:t>
            </w:r>
          </w:p>
        </w:tc>
        <w:tc>
          <w:tcPr>
            <w:tcW w:w="1134" w:type="dxa"/>
            <w:tcBorders>
              <w:top w:val="nil"/>
              <w:bottom w:val="nil"/>
            </w:tcBorders>
          </w:tcPr>
          <w:p w14:paraId="03ABB9AA" w14:textId="77777777" w:rsidR="00C33E65" w:rsidRPr="00C769EC" w:rsidRDefault="00C33E65" w:rsidP="00C33E65">
            <w:pPr>
              <w:pStyle w:val="Tabelinhoud"/>
              <w:rPr>
                <w:rFonts w:asciiTheme="majorHAnsi" w:hAnsiTheme="majorHAnsi"/>
                <w:szCs w:val="18"/>
                <w:lang w:val="en-GB"/>
              </w:rPr>
            </w:pPr>
          </w:p>
        </w:tc>
      </w:tr>
      <w:tr w:rsidR="00C33E65" w:rsidRPr="00E42E2A" w14:paraId="15F78290" w14:textId="77777777" w:rsidTr="00C33E65">
        <w:tc>
          <w:tcPr>
            <w:tcW w:w="1413" w:type="dxa"/>
            <w:tcBorders>
              <w:top w:val="nil"/>
              <w:bottom w:val="nil"/>
            </w:tcBorders>
          </w:tcPr>
          <w:p w14:paraId="7F2B26EC" w14:textId="53589305" w:rsidR="00C33E65" w:rsidRPr="00B50F63" w:rsidRDefault="00C33E65" w:rsidP="00C33E65">
            <w:pPr>
              <w:pStyle w:val="Tabelinhoud"/>
              <w:rPr>
                <w:sz w:val="16"/>
                <w:szCs w:val="22"/>
              </w:rPr>
            </w:pPr>
            <w:r w:rsidRPr="00B50F63">
              <w:rPr>
                <w:sz w:val="16"/>
                <w:szCs w:val="22"/>
              </w:rPr>
              <w:t>4.6.1.2 d)</w:t>
            </w:r>
          </w:p>
        </w:tc>
        <w:tc>
          <w:tcPr>
            <w:tcW w:w="6379" w:type="dxa"/>
            <w:tcBorders>
              <w:top w:val="nil"/>
              <w:bottom w:val="nil"/>
            </w:tcBorders>
          </w:tcPr>
          <w:p w14:paraId="35813288" w14:textId="080D1650" w:rsidR="00C33E65" w:rsidRPr="00B50F63" w:rsidRDefault="00C33E65" w:rsidP="00C33E65">
            <w:pPr>
              <w:pStyle w:val="Tabelinhoud"/>
              <w:rPr>
                <w:sz w:val="16"/>
                <w:szCs w:val="22"/>
                <w:lang w:val="en-US"/>
              </w:rPr>
            </w:pPr>
            <w:r w:rsidRPr="00B50F63">
              <w:rPr>
                <w:sz w:val="16"/>
                <w:szCs w:val="22"/>
              </w:rPr>
              <w:t xml:space="preserve">- Handling and </w:t>
            </w:r>
            <w:proofErr w:type="spellStart"/>
            <w:r w:rsidRPr="00B50F63">
              <w:rPr>
                <w:sz w:val="16"/>
                <w:szCs w:val="22"/>
              </w:rPr>
              <w:t>safety</w:t>
            </w:r>
            <w:proofErr w:type="spellEnd"/>
            <w:r w:rsidRPr="00B50F63">
              <w:rPr>
                <w:sz w:val="16"/>
                <w:szCs w:val="22"/>
              </w:rPr>
              <w:t xml:space="preserve"> </w:t>
            </w:r>
            <w:proofErr w:type="spellStart"/>
            <w:r w:rsidRPr="00B50F63">
              <w:rPr>
                <w:sz w:val="16"/>
                <w:szCs w:val="22"/>
              </w:rPr>
              <w:t>instructions</w:t>
            </w:r>
            <w:proofErr w:type="spellEnd"/>
          </w:p>
        </w:tc>
        <w:tc>
          <w:tcPr>
            <w:tcW w:w="1134" w:type="dxa"/>
            <w:tcBorders>
              <w:top w:val="nil"/>
              <w:bottom w:val="nil"/>
            </w:tcBorders>
          </w:tcPr>
          <w:p w14:paraId="387C5C8E" w14:textId="77777777" w:rsidR="00C33E65" w:rsidRPr="00C769EC" w:rsidRDefault="00C33E65" w:rsidP="00C33E65">
            <w:pPr>
              <w:pStyle w:val="Tabelinhoud"/>
              <w:rPr>
                <w:rFonts w:asciiTheme="majorHAnsi" w:hAnsiTheme="majorHAnsi"/>
                <w:szCs w:val="18"/>
                <w:lang w:val="en-GB"/>
              </w:rPr>
            </w:pPr>
          </w:p>
        </w:tc>
      </w:tr>
      <w:tr w:rsidR="00C33E65" w:rsidRPr="00E42E2A" w14:paraId="0C28F8B5" w14:textId="77777777" w:rsidTr="00C33E65">
        <w:tc>
          <w:tcPr>
            <w:tcW w:w="1413" w:type="dxa"/>
            <w:tcBorders>
              <w:top w:val="nil"/>
              <w:bottom w:val="nil"/>
            </w:tcBorders>
          </w:tcPr>
          <w:p w14:paraId="12CE513D" w14:textId="1AD9DF78" w:rsidR="00C33E65" w:rsidRPr="00B50F63" w:rsidRDefault="00C33E65" w:rsidP="00C33E65">
            <w:pPr>
              <w:pStyle w:val="Tabelinhoud"/>
              <w:rPr>
                <w:sz w:val="16"/>
                <w:szCs w:val="22"/>
              </w:rPr>
            </w:pPr>
            <w:r w:rsidRPr="00B50F63">
              <w:rPr>
                <w:sz w:val="16"/>
                <w:szCs w:val="22"/>
              </w:rPr>
              <w:t>4.6.1.2 e)</w:t>
            </w:r>
          </w:p>
        </w:tc>
        <w:tc>
          <w:tcPr>
            <w:tcW w:w="6379" w:type="dxa"/>
            <w:tcBorders>
              <w:top w:val="nil"/>
              <w:bottom w:val="nil"/>
            </w:tcBorders>
          </w:tcPr>
          <w:p w14:paraId="100F4C48" w14:textId="335EBC69" w:rsidR="00C33E65" w:rsidRPr="00B50F63" w:rsidRDefault="00C33E65" w:rsidP="00C33E65">
            <w:pPr>
              <w:pStyle w:val="Tabelinhoud"/>
              <w:rPr>
                <w:sz w:val="16"/>
                <w:szCs w:val="22"/>
              </w:rPr>
            </w:pPr>
            <w:r w:rsidRPr="00B50F63">
              <w:rPr>
                <w:sz w:val="16"/>
                <w:szCs w:val="22"/>
              </w:rPr>
              <w:t xml:space="preserve">- </w:t>
            </w:r>
            <w:proofErr w:type="spellStart"/>
            <w:r w:rsidRPr="00B50F63">
              <w:rPr>
                <w:sz w:val="16"/>
                <w:szCs w:val="22"/>
              </w:rPr>
              <w:t>Specified</w:t>
            </w:r>
            <w:proofErr w:type="spellEnd"/>
            <w:r w:rsidRPr="00B50F63">
              <w:rPr>
                <w:sz w:val="16"/>
                <w:szCs w:val="22"/>
              </w:rPr>
              <w:t xml:space="preserve"> </w:t>
            </w:r>
            <w:proofErr w:type="spellStart"/>
            <w:r w:rsidRPr="00B50F63">
              <w:rPr>
                <w:sz w:val="16"/>
                <w:szCs w:val="22"/>
              </w:rPr>
              <w:t>environmental</w:t>
            </w:r>
            <w:proofErr w:type="spellEnd"/>
            <w:r w:rsidRPr="00B50F63">
              <w:rPr>
                <w:sz w:val="16"/>
                <w:szCs w:val="22"/>
              </w:rPr>
              <w:t xml:space="preserve"> </w:t>
            </w:r>
            <w:proofErr w:type="spellStart"/>
            <w:r w:rsidRPr="00B50F63">
              <w:rPr>
                <w:sz w:val="16"/>
                <w:szCs w:val="22"/>
              </w:rPr>
              <w:t>conditions</w:t>
            </w:r>
            <w:proofErr w:type="spellEnd"/>
          </w:p>
        </w:tc>
        <w:tc>
          <w:tcPr>
            <w:tcW w:w="1134" w:type="dxa"/>
            <w:tcBorders>
              <w:top w:val="nil"/>
              <w:bottom w:val="nil"/>
            </w:tcBorders>
          </w:tcPr>
          <w:p w14:paraId="35EE25B2" w14:textId="77777777" w:rsidR="00C33E65" w:rsidRPr="00C769EC" w:rsidRDefault="00C33E65" w:rsidP="00C33E65">
            <w:pPr>
              <w:pStyle w:val="Tabelinhoud"/>
              <w:rPr>
                <w:rFonts w:asciiTheme="majorHAnsi" w:hAnsiTheme="majorHAnsi"/>
                <w:szCs w:val="18"/>
                <w:lang w:val="en-GB"/>
              </w:rPr>
            </w:pPr>
          </w:p>
        </w:tc>
      </w:tr>
      <w:tr w:rsidR="00C33E65" w:rsidRPr="00F81AC6" w14:paraId="2B1B8E46" w14:textId="77777777" w:rsidTr="00C33E65">
        <w:tc>
          <w:tcPr>
            <w:tcW w:w="1413" w:type="dxa"/>
            <w:tcBorders>
              <w:top w:val="nil"/>
              <w:bottom w:val="nil"/>
            </w:tcBorders>
          </w:tcPr>
          <w:p w14:paraId="383D0651" w14:textId="5B2DD1D8" w:rsidR="00C33E65" w:rsidRPr="00B50F63" w:rsidRDefault="00C33E65" w:rsidP="00C33E65">
            <w:pPr>
              <w:pStyle w:val="Tabelinhoud"/>
              <w:rPr>
                <w:sz w:val="16"/>
                <w:szCs w:val="22"/>
              </w:rPr>
            </w:pPr>
            <w:r w:rsidRPr="00B50F63">
              <w:rPr>
                <w:sz w:val="16"/>
                <w:szCs w:val="22"/>
              </w:rPr>
              <w:t>4.6.1.2 f)</w:t>
            </w:r>
          </w:p>
        </w:tc>
        <w:tc>
          <w:tcPr>
            <w:tcW w:w="6379" w:type="dxa"/>
            <w:tcBorders>
              <w:top w:val="nil"/>
              <w:bottom w:val="nil"/>
            </w:tcBorders>
          </w:tcPr>
          <w:p w14:paraId="182818C3" w14:textId="07D83113" w:rsidR="00C33E65" w:rsidRPr="00C33E65" w:rsidRDefault="00C33E65" w:rsidP="00C33E65">
            <w:pPr>
              <w:pStyle w:val="Tabelinhoud"/>
              <w:rPr>
                <w:sz w:val="16"/>
                <w:szCs w:val="22"/>
                <w:lang w:val="en-US"/>
              </w:rPr>
            </w:pPr>
            <w:r w:rsidRPr="00B50F63">
              <w:rPr>
                <w:sz w:val="16"/>
                <w:szCs w:val="22"/>
                <w:lang w:val="en-US"/>
              </w:rPr>
              <w:t>- Instructions on recording and reporting results and associated uncertainties</w:t>
            </w:r>
          </w:p>
        </w:tc>
        <w:tc>
          <w:tcPr>
            <w:tcW w:w="1134" w:type="dxa"/>
            <w:tcBorders>
              <w:top w:val="nil"/>
              <w:bottom w:val="nil"/>
            </w:tcBorders>
          </w:tcPr>
          <w:p w14:paraId="554AA151" w14:textId="77777777" w:rsidR="00C33E65" w:rsidRPr="00C769EC" w:rsidRDefault="00C33E65" w:rsidP="00C33E65">
            <w:pPr>
              <w:pStyle w:val="Tabelinhoud"/>
              <w:rPr>
                <w:rFonts w:asciiTheme="majorHAnsi" w:hAnsiTheme="majorHAnsi"/>
                <w:szCs w:val="18"/>
                <w:lang w:val="en-GB"/>
              </w:rPr>
            </w:pPr>
          </w:p>
        </w:tc>
      </w:tr>
      <w:tr w:rsidR="00C33E65" w:rsidRPr="00F81AC6" w14:paraId="094BAAD1" w14:textId="77777777" w:rsidTr="00C33E65">
        <w:tc>
          <w:tcPr>
            <w:tcW w:w="1413" w:type="dxa"/>
            <w:tcBorders>
              <w:top w:val="nil"/>
              <w:bottom w:val="nil"/>
            </w:tcBorders>
          </w:tcPr>
          <w:p w14:paraId="48D1A220" w14:textId="36E4D15E" w:rsidR="00C33E65" w:rsidRPr="00B50F63" w:rsidRDefault="00C33E65" w:rsidP="00C33E65">
            <w:pPr>
              <w:pStyle w:val="Tabelinhoud"/>
              <w:rPr>
                <w:sz w:val="16"/>
                <w:szCs w:val="22"/>
              </w:rPr>
            </w:pPr>
            <w:r w:rsidRPr="00B50F63">
              <w:rPr>
                <w:sz w:val="16"/>
                <w:szCs w:val="22"/>
              </w:rPr>
              <w:t>4.6.1.2 g)</w:t>
            </w:r>
          </w:p>
        </w:tc>
        <w:tc>
          <w:tcPr>
            <w:tcW w:w="6379" w:type="dxa"/>
            <w:tcBorders>
              <w:top w:val="nil"/>
              <w:bottom w:val="nil"/>
            </w:tcBorders>
          </w:tcPr>
          <w:p w14:paraId="2D458B74" w14:textId="0340DAE5" w:rsidR="00C33E65" w:rsidRPr="00B50F63" w:rsidRDefault="00C33E65" w:rsidP="00C33E65">
            <w:pPr>
              <w:pStyle w:val="Tabelinhoud"/>
              <w:rPr>
                <w:sz w:val="16"/>
                <w:szCs w:val="22"/>
                <w:lang w:val="en-US"/>
              </w:rPr>
            </w:pPr>
            <w:r w:rsidRPr="00B50F63">
              <w:rPr>
                <w:sz w:val="16"/>
                <w:szCs w:val="22"/>
                <w:lang w:val="en-US"/>
              </w:rPr>
              <w:t>- Latest reception date for PT or measurement results</w:t>
            </w:r>
          </w:p>
        </w:tc>
        <w:tc>
          <w:tcPr>
            <w:tcW w:w="1134" w:type="dxa"/>
            <w:tcBorders>
              <w:top w:val="nil"/>
              <w:bottom w:val="nil"/>
            </w:tcBorders>
          </w:tcPr>
          <w:p w14:paraId="6003B535" w14:textId="77777777" w:rsidR="00C33E65" w:rsidRPr="00C769EC" w:rsidRDefault="00C33E65" w:rsidP="00C33E65">
            <w:pPr>
              <w:pStyle w:val="Tabelinhoud"/>
              <w:rPr>
                <w:rFonts w:asciiTheme="majorHAnsi" w:hAnsiTheme="majorHAnsi"/>
                <w:szCs w:val="18"/>
                <w:lang w:val="en-GB"/>
              </w:rPr>
            </w:pPr>
          </w:p>
        </w:tc>
      </w:tr>
      <w:tr w:rsidR="00C33E65" w:rsidRPr="00F81AC6" w14:paraId="631FC90F" w14:textId="77777777" w:rsidTr="00C33E65">
        <w:tc>
          <w:tcPr>
            <w:tcW w:w="1413" w:type="dxa"/>
            <w:tcBorders>
              <w:top w:val="nil"/>
              <w:bottom w:val="nil"/>
            </w:tcBorders>
          </w:tcPr>
          <w:p w14:paraId="012D6E38" w14:textId="55711DB0" w:rsidR="00C33E65" w:rsidRPr="00B50F63" w:rsidRDefault="00C33E65" w:rsidP="00C33E65">
            <w:pPr>
              <w:pStyle w:val="Tabelinhoud"/>
              <w:rPr>
                <w:sz w:val="16"/>
                <w:szCs w:val="22"/>
              </w:rPr>
            </w:pPr>
            <w:r w:rsidRPr="00B50F63">
              <w:rPr>
                <w:sz w:val="16"/>
                <w:szCs w:val="22"/>
              </w:rPr>
              <w:t>4.6.1.2 h)</w:t>
            </w:r>
          </w:p>
        </w:tc>
        <w:tc>
          <w:tcPr>
            <w:tcW w:w="6379" w:type="dxa"/>
            <w:tcBorders>
              <w:top w:val="nil"/>
              <w:bottom w:val="nil"/>
            </w:tcBorders>
          </w:tcPr>
          <w:p w14:paraId="46EA0248" w14:textId="6F8CCF96" w:rsidR="00C33E65" w:rsidRPr="00B50F63" w:rsidRDefault="00C33E65" w:rsidP="00C33E65">
            <w:pPr>
              <w:pStyle w:val="Tabelinhoud"/>
              <w:rPr>
                <w:sz w:val="16"/>
                <w:szCs w:val="22"/>
                <w:lang w:val="en-US"/>
              </w:rPr>
            </w:pPr>
            <w:r w:rsidRPr="00B50F63">
              <w:rPr>
                <w:sz w:val="16"/>
                <w:szCs w:val="22"/>
                <w:lang w:val="en-US"/>
              </w:rPr>
              <w:t>- Information on contact details of PT provider</w:t>
            </w:r>
          </w:p>
        </w:tc>
        <w:tc>
          <w:tcPr>
            <w:tcW w:w="1134" w:type="dxa"/>
            <w:tcBorders>
              <w:top w:val="nil"/>
              <w:bottom w:val="nil"/>
            </w:tcBorders>
          </w:tcPr>
          <w:p w14:paraId="1A6656E2" w14:textId="77777777" w:rsidR="00C33E65" w:rsidRPr="00C769EC" w:rsidRDefault="00C33E65" w:rsidP="00C33E65">
            <w:pPr>
              <w:pStyle w:val="Tabelinhoud"/>
              <w:rPr>
                <w:rFonts w:asciiTheme="majorHAnsi" w:hAnsiTheme="majorHAnsi"/>
                <w:szCs w:val="18"/>
                <w:lang w:val="en-GB"/>
              </w:rPr>
            </w:pPr>
          </w:p>
        </w:tc>
      </w:tr>
      <w:tr w:rsidR="00C33E65" w:rsidRPr="00F81AC6" w14:paraId="1EF6557D" w14:textId="77777777" w:rsidTr="00C33E65">
        <w:tc>
          <w:tcPr>
            <w:tcW w:w="1413" w:type="dxa"/>
            <w:tcBorders>
              <w:top w:val="nil"/>
              <w:bottom w:val="single" w:sz="4" w:space="0" w:color="auto"/>
            </w:tcBorders>
          </w:tcPr>
          <w:p w14:paraId="14B3AA28" w14:textId="6B3A6B28" w:rsidR="00C33E65" w:rsidRPr="00B50F63" w:rsidRDefault="00C33E65" w:rsidP="00C33E65">
            <w:pPr>
              <w:pStyle w:val="Tabelinhoud"/>
              <w:rPr>
                <w:sz w:val="16"/>
                <w:szCs w:val="22"/>
              </w:rPr>
            </w:pPr>
            <w:r w:rsidRPr="00B50F63">
              <w:rPr>
                <w:sz w:val="16"/>
                <w:szCs w:val="22"/>
              </w:rPr>
              <w:t>4.6.1.2 i)</w:t>
            </w:r>
          </w:p>
        </w:tc>
        <w:tc>
          <w:tcPr>
            <w:tcW w:w="6379" w:type="dxa"/>
            <w:tcBorders>
              <w:top w:val="nil"/>
              <w:bottom w:val="single" w:sz="4" w:space="0" w:color="auto"/>
            </w:tcBorders>
          </w:tcPr>
          <w:p w14:paraId="4B936C70" w14:textId="3B2DDA10" w:rsidR="00C33E65" w:rsidRPr="00B50F63" w:rsidRDefault="00C33E65" w:rsidP="00C33E65">
            <w:pPr>
              <w:pStyle w:val="Tabelinhoud"/>
              <w:rPr>
                <w:sz w:val="16"/>
                <w:szCs w:val="22"/>
                <w:lang w:val="en-US"/>
              </w:rPr>
            </w:pPr>
            <w:r w:rsidRPr="00B50F63">
              <w:rPr>
                <w:sz w:val="16"/>
                <w:szCs w:val="22"/>
                <w:lang w:val="en-US"/>
              </w:rPr>
              <w:t>- Instructions on return PT items</w:t>
            </w:r>
          </w:p>
        </w:tc>
        <w:tc>
          <w:tcPr>
            <w:tcW w:w="1134" w:type="dxa"/>
            <w:tcBorders>
              <w:top w:val="nil"/>
              <w:bottom w:val="single" w:sz="4" w:space="0" w:color="auto"/>
            </w:tcBorders>
          </w:tcPr>
          <w:p w14:paraId="71B3EF75" w14:textId="77777777" w:rsidR="00C33E65" w:rsidRPr="00C769EC" w:rsidRDefault="00C33E65" w:rsidP="00C33E65">
            <w:pPr>
              <w:pStyle w:val="Tabelinhoud"/>
              <w:rPr>
                <w:rFonts w:asciiTheme="majorHAnsi" w:hAnsiTheme="majorHAnsi"/>
                <w:szCs w:val="18"/>
                <w:lang w:val="en-GB"/>
              </w:rPr>
            </w:pPr>
          </w:p>
        </w:tc>
      </w:tr>
      <w:tr w:rsidR="00C33E65" w:rsidRPr="00F81AC6" w14:paraId="6E49C90D" w14:textId="77777777" w:rsidTr="00C33E65">
        <w:tc>
          <w:tcPr>
            <w:tcW w:w="1413" w:type="dxa"/>
            <w:tcBorders>
              <w:right w:val="single" w:sz="4" w:space="0" w:color="E7E6E6" w:themeColor="background2"/>
            </w:tcBorders>
            <w:shd w:val="clear" w:color="auto" w:fill="E7E6E6" w:themeFill="background2"/>
          </w:tcPr>
          <w:p w14:paraId="5C4C6081" w14:textId="1FB2F528" w:rsidR="00C33E65" w:rsidRPr="00B50F63" w:rsidRDefault="00C33E65" w:rsidP="00C33E65">
            <w:pPr>
              <w:pStyle w:val="Tabelinhoud"/>
              <w:rPr>
                <w:sz w:val="16"/>
                <w:szCs w:val="22"/>
              </w:rPr>
            </w:pPr>
            <w:r>
              <w:rPr>
                <w:b/>
                <w:bCs/>
              </w:rPr>
              <w:t>4.6.2</w:t>
            </w:r>
          </w:p>
        </w:tc>
        <w:tc>
          <w:tcPr>
            <w:tcW w:w="6379" w:type="dxa"/>
            <w:tcBorders>
              <w:left w:val="single" w:sz="4" w:space="0" w:color="E7E6E6" w:themeColor="background2"/>
              <w:right w:val="single" w:sz="4" w:space="0" w:color="E7E6E6" w:themeColor="background2"/>
            </w:tcBorders>
            <w:shd w:val="clear" w:color="auto" w:fill="E7E6E6" w:themeFill="background2"/>
          </w:tcPr>
          <w:p w14:paraId="791F2C5F" w14:textId="2F73B5B5" w:rsidR="00C33E65" w:rsidRPr="00B50F63" w:rsidRDefault="00C33E65" w:rsidP="00C33E65">
            <w:pPr>
              <w:pStyle w:val="Tabelinhoud"/>
              <w:rPr>
                <w:sz w:val="16"/>
                <w:szCs w:val="22"/>
                <w:lang w:val="en-US"/>
              </w:rPr>
            </w:pPr>
            <w:r w:rsidRPr="00B50F63">
              <w:rPr>
                <w:b/>
                <w:bCs/>
                <w:lang w:val="en-US"/>
              </w:rPr>
              <w:t>Proficiency test items handling and storage</w:t>
            </w:r>
          </w:p>
        </w:tc>
        <w:tc>
          <w:tcPr>
            <w:tcW w:w="1134" w:type="dxa"/>
            <w:tcBorders>
              <w:left w:val="single" w:sz="4" w:space="0" w:color="E7E6E6" w:themeColor="background2"/>
            </w:tcBorders>
            <w:shd w:val="clear" w:color="auto" w:fill="E7E6E6" w:themeFill="background2"/>
          </w:tcPr>
          <w:p w14:paraId="3BF62DDA" w14:textId="77777777" w:rsidR="00C33E65" w:rsidRPr="00C769EC" w:rsidRDefault="00C33E65" w:rsidP="00C33E65">
            <w:pPr>
              <w:pStyle w:val="Tabelinhoud"/>
              <w:rPr>
                <w:rFonts w:asciiTheme="majorHAnsi" w:hAnsiTheme="majorHAnsi"/>
                <w:szCs w:val="18"/>
                <w:lang w:val="en-GB"/>
              </w:rPr>
            </w:pPr>
          </w:p>
        </w:tc>
      </w:tr>
      <w:tr w:rsidR="00C33E65" w:rsidRPr="00F81AC6" w14:paraId="53DFCBCD" w14:textId="77777777" w:rsidTr="00C33E65">
        <w:tc>
          <w:tcPr>
            <w:tcW w:w="1413" w:type="dxa"/>
          </w:tcPr>
          <w:p w14:paraId="6AAD8A9D" w14:textId="4B9A5967" w:rsidR="00C33E65" w:rsidRDefault="00C33E65" w:rsidP="00C33E65">
            <w:pPr>
              <w:pStyle w:val="Tabelinhoud"/>
              <w:rPr>
                <w:b/>
                <w:bCs/>
              </w:rPr>
            </w:pPr>
            <w:r w:rsidRPr="004968A5">
              <w:t>4.6.2.1</w:t>
            </w:r>
          </w:p>
        </w:tc>
        <w:tc>
          <w:tcPr>
            <w:tcW w:w="6379" w:type="dxa"/>
          </w:tcPr>
          <w:p w14:paraId="1EAB8E7E" w14:textId="7B64ADC4" w:rsidR="00C33E65" w:rsidRPr="00B50F63" w:rsidRDefault="00C33E65" w:rsidP="00C33E65">
            <w:pPr>
              <w:pStyle w:val="Tabelinhoud"/>
              <w:rPr>
                <w:b/>
                <w:bCs/>
                <w:lang w:val="en-US"/>
              </w:rPr>
            </w:pPr>
            <w:r w:rsidRPr="00B50F63">
              <w:rPr>
                <w:lang w:val="en-US"/>
              </w:rPr>
              <w:t xml:space="preserve">Appropriate identification, segregation and protection from contamination or degradation prior to </w:t>
            </w:r>
            <w:proofErr w:type="spellStart"/>
            <w:r w:rsidRPr="00B50F63">
              <w:rPr>
                <w:lang w:val="en-US"/>
              </w:rPr>
              <w:t>despatch</w:t>
            </w:r>
            <w:proofErr w:type="spellEnd"/>
          </w:p>
        </w:tc>
        <w:tc>
          <w:tcPr>
            <w:tcW w:w="1134" w:type="dxa"/>
          </w:tcPr>
          <w:p w14:paraId="36862901" w14:textId="77777777" w:rsidR="00C33E65" w:rsidRPr="00C769EC" w:rsidRDefault="00C33E65" w:rsidP="00C33E65">
            <w:pPr>
              <w:pStyle w:val="Tabelinhoud"/>
              <w:rPr>
                <w:rFonts w:asciiTheme="majorHAnsi" w:hAnsiTheme="majorHAnsi"/>
                <w:szCs w:val="18"/>
                <w:lang w:val="en-GB"/>
              </w:rPr>
            </w:pPr>
          </w:p>
        </w:tc>
      </w:tr>
      <w:tr w:rsidR="00C33E65" w:rsidRPr="00F81AC6" w14:paraId="331A9CCF" w14:textId="77777777" w:rsidTr="00C33E65">
        <w:tc>
          <w:tcPr>
            <w:tcW w:w="1413" w:type="dxa"/>
          </w:tcPr>
          <w:p w14:paraId="3CBA9FDB" w14:textId="1EFE8C3D" w:rsidR="00C33E65" w:rsidRPr="004968A5" w:rsidRDefault="00C33E65" w:rsidP="00C33E65">
            <w:pPr>
              <w:pStyle w:val="Tabelinhoud"/>
            </w:pPr>
            <w:r w:rsidRPr="004968A5">
              <w:t>4.6.2.2</w:t>
            </w:r>
          </w:p>
        </w:tc>
        <w:tc>
          <w:tcPr>
            <w:tcW w:w="6379" w:type="dxa"/>
          </w:tcPr>
          <w:p w14:paraId="5E9359F1" w14:textId="2656CE3D" w:rsidR="00C33E65" w:rsidRPr="00B50F63" w:rsidRDefault="00C33E65" w:rsidP="00C33E65">
            <w:pPr>
              <w:pStyle w:val="Tabelinhoud"/>
              <w:rPr>
                <w:lang w:val="en-US"/>
              </w:rPr>
            </w:pPr>
            <w:r w:rsidRPr="00B50F63">
              <w:rPr>
                <w:lang w:val="en-US"/>
              </w:rPr>
              <w:t xml:space="preserve">Secure storage facilities preventing damage or deterioration – procedures for authorizing </w:t>
            </w:r>
            <w:proofErr w:type="spellStart"/>
            <w:r w:rsidRPr="00B50F63">
              <w:rPr>
                <w:lang w:val="en-US"/>
              </w:rPr>
              <w:t>despatching</w:t>
            </w:r>
            <w:proofErr w:type="spellEnd"/>
            <w:r w:rsidRPr="00B50F63">
              <w:rPr>
                <w:lang w:val="en-US"/>
              </w:rPr>
              <w:t xml:space="preserve"> to and reception from storage facilities</w:t>
            </w:r>
          </w:p>
        </w:tc>
        <w:tc>
          <w:tcPr>
            <w:tcW w:w="1134" w:type="dxa"/>
          </w:tcPr>
          <w:p w14:paraId="55EE5408" w14:textId="77777777" w:rsidR="00C33E65" w:rsidRPr="00C769EC" w:rsidRDefault="00C33E65" w:rsidP="00C33E65">
            <w:pPr>
              <w:pStyle w:val="Tabelinhoud"/>
              <w:rPr>
                <w:rFonts w:asciiTheme="majorHAnsi" w:hAnsiTheme="majorHAnsi"/>
                <w:szCs w:val="18"/>
                <w:lang w:val="en-GB"/>
              </w:rPr>
            </w:pPr>
          </w:p>
        </w:tc>
      </w:tr>
      <w:tr w:rsidR="00C33E65" w:rsidRPr="00F81AC6" w14:paraId="43B9027B" w14:textId="77777777" w:rsidTr="00C33E65">
        <w:tc>
          <w:tcPr>
            <w:tcW w:w="1413" w:type="dxa"/>
          </w:tcPr>
          <w:p w14:paraId="0E4E33C5" w14:textId="2BA0F02B" w:rsidR="00C33E65" w:rsidRPr="004968A5" w:rsidRDefault="00C33E65" w:rsidP="00C33E65">
            <w:pPr>
              <w:pStyle w:val="Tabelinhoud"/>
            </w:pPr>
            <w:r w:rsidRPr="004968A5">
              <w:t>4.6.2.3</w:t>
            </w:r>
          </w:p>
        </w:tc>
        <w:tc>
          <w:tcPr>
            <w:tcW w:w="6379" w:type="dxa"/>
          </w:tcPr>
          <w:p w14:paraId="6924BEB1" w14:textId="582A6009" w:rsidR="00C33E65" w:rsidRPr="00B50F63" w:rsidRDefault="00C33E65" w:rsidP="00C33E65">
            <w:pPr>
              <w:pStyle w:val="Tabelinhoud"/>
              <w:rPr>
                <w:lang w:val="en-US"/>
              </w:rPr>
            </w:pPr>
            <w:r w:rsidRPr="00B50F63">
              <w:rPr>
                <w:lang w:val="en-US"/>
              </w:rPr>
              <w:t xml:space="preserve">Periodic deterioration testing of stored PT items, chemicals and materials </w:t>
            </w:r>
          </w:p>
        </w:tc>
        <w:tc>
          <w:tcPr>
            <w:tcW w:w="1134" w:type="dxa"/>
          </w:tcPr>
          <w:p w14:paraId="41B479FF" w14:textId="77777777" w:rsidR="00C33E65" w:rsidRPr="00C769EC" w:rsidRDefault="00C33E65" w:rsidP="00C33E65">
            <w:pPr>
              <w:pStyle w:val="Tabelinhoud"/>
              <w:rPr>
                <w:rFonts w:asciiTheme="majorHAnsi" w:hAnsiTheme="majorHAnsi"/>
                <w:szCs w:val="18"/>
                <w:lang w:val="en-GB"/>
              </w:rPr>
            </w:pPr>
          </w:p>
        </w:tc>
      </w:tr>
      <w:tr w:rsidR="00C33E65" w:rsidRPr="00F81AC6" w14:paraId="08C0358C" w14:textId="77777777" w:rsidTr="00C33E65">
        <w:tc>
          <w:tcPr>
            <w:tcW w:w="1413" w:type="dxa"/>
            <w:tcBorders>
              <w:bottom w:val="single" w:sz="4" w:space="0" w:color="auto"/>
            </w:tcBorders>
          </w:tcPr>
          <w:p w14:paraId="727E8AD9" w14:textId="50D2FC4C" w:rsidR="00C33E65" w:rsidRPr="004968A5" w:rsidRDefault="00C33E65" w:rsidP="00C33E65">
            <w:pPr>
              <w:pStyle w:val="Tabelinhoud"/>
            </w:pPr>
            <w:r w:rsidRPr="004968A5">
              <w:t>4.6.2.4</w:t>
            </w:r>
          </w:p>
        </w:tc>
        <w:tc>
          <w:tcPr>
            <w:tcW w:w="6379" w:type="dxa"/>
            <w:tcBorders>
              <w:bottom w:val="single" w:sz="4" w:space="0" w:color="auto"/>
            </w:tcBorders>
          </w:tcPr>
          <w:p w14:paraId="7BA1AB60" w14:textId="4925D18A" w:rsidR="00C33E65" w:rsidRPr="00B50F63" w:rsidRDefault="00C33E65" w:rsidP="00C33E65">
            <w:pPr>
              <w:pStyle w:val="Tabelinhoud"/>
              <w:rPr>
                <w:lang w:val="en-US"/>
              </w:rPr>
            </w:pPr>
            <w:r w:rsidRPr="00B50F63">
              <w:rPr>
                <w:lang w:val="en-US"/>
              </w:rPr>
              <w:t>Handling, decontamination and disposal of hazardous PT items, chemicals and materials</w:t>
            </w:r>
          </w:p>
        </w:tc>
        <w:tc>
          <w:tcPr>
            <w:tcW w:w="1134" w:type="dxa"/>
            <w:tcBorders>
              <w:bottom w:val="single" w:sz="4" w:space="0" w:color="auto"/>
            </w:tcBorders>
          </w:tcPr>
          <w:p w14:paraId="04388E85" w14:textId="77777777" w:rsidR="00C33E65" w:rsidRPr="00C769EC" w:rsidRDefault="00C33E65" w:rsidP="00C33E65">
            <w:pPr>
              <w:pStyle w:val="Tabelinhoud"/>
              <w:rPr>
                <w:rFonts w:asciiTheme="majorHAnsi" w:hAnsiTheme="majorHAnsi"/>
                <w:szCs w:val="18"/>
                <w:lang w:val="en-GB"/>
              </w:rPr>
            </w:pPr>
          </w:p>
        </w:tc>
      </w:tr>
      <w:tr w:rsidR="00C33E65" w:rsidRPr="00F81AC6" w14:paraId="5251249C" w14:textId="77777777" w:rsidTr="00C33E65">
        <w:tc>
          <w:tcPr>
            <w:tcW w:w="1413" w:type="dxa"/>
            <w:tcBorders>
              <w:right w:val="single" w:sz="4" w:space="0" w:color="E7E6E6" w:themeColor="background2"/>
            </w:tcBorders>
            <w:shd w:val="clear" w:color="auto" w:fill="E7E6E6" w:themeFill="background2"/>
          </w:tcPr>
          <w:p w14:paraId="07F5E671" w14:textId="0DF64FCA" w:rsidR="00C33E65" w:rsidRPr="004968A5" w:rsidRDefault="00C33E65" w:rsidP="00C33E65">
            <w:pPr>
              <w:pStyle w:val="Tabelinhoud"/>
            </w:pPr>
            <w:r>
              <w:rPr>
                <w:b/>
                <w:bCs/>
              </w:rPr>
              <w:t>4.6.3</w:t>
            </w:r>
          </w:p>
        </w:tc>
        <w:tc>
          <w:tcPr>
            <w:tcW w:w="6379" w:type="dxa"/>
            <w:tcBorders>
              <w:left w:val="single" w:sz="4" w:space="0" w:color="E7E6E6" w:themeColor="background2"/>
              <w:right w:val="single" w:sz="4" w:space="0" w:color="E7E6E6" w:themeColor="background2"/>
            </w:tcBorders>
            <w:shd w:val="clear" w:color="auto" w:fill="E7E6E6" w:themeFill="background2"/>
          </w:tcPr>
          <w:p w14:paraId="7F96225D" w14:textId="3D5FA710" w:rsidR="00C33E65" w:rsidRPr="00B50F63" w:rsidRDefault="00C33E65" w:rsidP="00C33E65">
            <w:pPr>
              <w:pStyle w:val="Tabelinhoud"/>
              <w:rPr>
                <w:lang w:val="en-US"/>
              </w:rPr>
            </w:pPr>
            <w:r w:rsidRPr="00B50F63">
              <w:rPr>
                <w:b/>
                <w:bCs/>
                <w:lang w:val="en-US"/>
              </w:rPr>
              <w:t>Packaging, labelling and distribution of proficiency test items</w:t>
            </w:r>
          </w:p>
        </w:tc>
        <w:tc>
          <w:tcPr>
            <w:tcW w:w="1134" w:type="dxa"/>
            <w:tcBorders>
              <w:left w:val="single" w:sz="4" w:space="0" w:color="E7E6E6" w:themeColor="background2"/>
            </w:tcBorders>
            <w:shd w:val="clear" w:color="auto" w:fill="E7E6E6" w:themeFill="background2"/>
          </w:tcPr>
          <w:p w14:paraId="3DB13528" w14:textId="77777777" w:rsidR="00C33E65" w:rsidRPr="00C769EC" w:rsidRDefault="00C33E65" w:rsidP="00C33E65">
            <w:pPr>
              <w:pStyle w:val="Tabelinhoud"/>
              <w:rPr>
                <w:rFonts w:asciiTheme="majorHAnsi" w:hAnsiTheme="majorHAnsi"/>
                <w:szCs w:val="18"/>
                <w:lang w:val="en-GB"/>
              </w:rPr>
            </w:pPr>
          </w:p>
        </w:tc>
      </w:tr>
      <w:tr w:rsidR="00C33E65" w:rsidRPr="00F81AC6" w14:paraId="4EE6EF60" w14:textId="77777777" w:rsidTr="00C33E65">
        <w:tc>
          <w:tcPr>
            <w:tcW w:w="1413" w:type="dxa"/>
          </w:tcPr>
          <w:p w14:paraId="1ADF49B2" w14:textId="0C7A1DBB" w:rsidR="00C33E65" w:rsidRDefault="00C33E65" w:rsidP="00C33E65">
            <w:pPr>
              <w:pStyle w:val="Tabelinhoud"/>
              <w:rPr>
                <w:b/>
                <w:bCs/>
              </w:rPr>
            </w:pPr>
            <w:r w:rsidRPr="00760423">
              <w:t>4.6.3.1</w:t>
            </w:r>
          </w:p>
        </w:tc>
        <w:tc>
          <w:tcPr>
            <w:tcW w:w="6379" w:type="dxa"/>
          </w:tcPr>
          <w:p w14:paraId="031AE5AB" w14:textId="43D338F8" w:rsidR="00C33E65" w:rsidRPr="00B50F63" w:rsidRDefault="00C33E65" w:rsidP="00C33E65">
            <w:pPr>
              <w:pStyle w:val="Tabelinhoud"/>
              <w:rPr>
                <w:b/>
                <w:bCs/>
                <w:lang w:val="en-US"/>
              </w:rPr>
            </w:pPr>
            <w:r w:rsidRPr="00B50F63">
              <w:rPr>
                <w:lang w:val="en-US"/>
              </w:rPr>
              <w:t>Conformity of packaging and labelling processes to safety and transport requirements</w:t>
            </w:r>
          </w:p>
        </w:tc>
        <w:tc>
          <w:tcPr>
            <w:tcW w:w="1134" w:type="dxa"/>
          </w:tcPr>
          <w:p w14:paraId="39E986D8" w14:textId="77777777" w:rsidR="00C33E65" w:rsidRPr="00C769EC" w:rsidRDefault="00C33E65" w:rsidP="00C33E65">
            <w:pPr>
              <w:pStyle w:val="Tabelinhoud"/>
              <w:rPr>
                <w:rFonts w:asciiTheme="majorHAnsi" w:hAnsiTheme="majorHAnsi"/>
                <w:szCs w:val="18"/>
                <w:lang w:val="en-GB"/>
              </w:rPr>
            </w:pPr>
          </w:p>
        </w:tc>
      </w:tr>
      <w:tr w:rsidR="00C33E65" w:rsidRPr="00F81AC6" w14:paraId="2F8BEAC9" w14:textId="77777777" w:rsidTr="00C33E65">
        <w:tc>
          <w:tcPr>
            <w:tcW w:w="1413" w:type="dxa"/>
          </w:tcPr>
          <w:p w14:paraId="15FBC4EE" w14:textId="25BAE5CE" w:rsidR="00C33E65" w:rsidRPr="00760423" w:rsidRDefault="00C33E65" w:rsidP="00C33E65">
            <w:pPr>
              <w:pStyle w:val="Tabelinhoud"/>
            </w:pPr>
            <w:r w:rsidRPr="00760423">
              <w:t>4.6.3.2</w:t>
            </w:r>
          </w:p>
        </w:tc>
        <w:tc>
          <w:tcPr>
            <w:tcW w:w="6379" w:type="dxa"/>
          </w:tcPr>
          <w:p w14:paraId="76BE9DFF" w14:textId="0E0EDFF0" w:rsidR="00C33E65" w:rsidRPr="00B50F63" w:rsidRDefault="00C33E65" w:rsidP="00C33E65">
            <w:pPr>
              <w:pStyle w:val="Tabelinhoud"/>
              <w:rPr>
                <w:lang w:val="en-US"/>
              </w:rPr>
            </w:pPr>
            <w:r w:rsidRPr="00B50F63">
              <w:rPr>
                <w:lang w:val="en-US"/>
              </w:rPr>
              <w:t>Specifying environmental conditions for transport, monitoring during transport and assessment of impact on PT item</w:t>
            </w:r>
          </w:p>
        </w:tc>
        <w:tc>
          <w:tcPr>
            <w:tcW w:w="1134" w:type="dxa"/>
          </w:tcPr>
          <w:p w14:paraId="09C0410B" w14:textId="77777777" w:rsidR="00C33E65" w:rsidRPr="00C769EC" w:rsidRDefault="00C33E65" w:rsidP="00C33E65">
            <w:pPr>
              <w:pStyle w:val="Tabelinhoud"/>
              <w:rPr>
                <w:rFonts w:asciiTheme="majorHAnsi" w:hAnsiTheme="majorHAnsi"/>
                <w:szCs w:val="18"/>
                <w:lang w:val="en-GB"/>
              </w:rPr>
            </w:pPr>
          </w:p>
        </w:tc>
      </w:tr>
      <w:tr w:rsidR="00C33E65" w:rsidRPr="00F81AC6" w14:paraId="0F70CE6E" w14:textId="77777777" w:rsidTr="00C33E65">
        <w:tc>
          <w:tcPr>
            <w:tcW w:w="1413" w:type="dxa"/>
          </w:tcPr>
          <w:p w14:paraId="00FB31D7" w14:textId="75AC0FA0" w:rsidR="00C33E65" w:rsidRPr="00760423" w:rsidRDefault="00C33E65" w:rsidP="00C33E65">
            <w:pPr>
              <w:pStyle w:val="Tabelinhoud"/>
            </w:pPr>
            <w:r w:rsidRPr="00760423">
              <w:t>4.6.3.3</w:t>
            </w:r>
          </w:p>
        </w:tc>
        <w:tc>
          <w:tcPr>
            <w:tcW w:w="6379" w:type="dxa"/>
          </w:tcPr>
          <w:p w14:paraId="3FB3C638" w14:textId="64E059C5" w:rsidR="00C33E65" w:rsidRPr="00B50F63" w:rsidRDefault="00C33E65" w:rsidP="00C33E65">
            <w:pPr>
              <w:pStyle w:val="Tabelinhoud"/>
              <w:rPr>
                <w:lang w:val="en-US"/>
              </w:rPr>
            </w:pPr>
            <w:r w:rsidRPr="00B50F63">
              <w:rPr>
                <w:lang w:val="en-US"/>
              </w:rPr>
              <w:t>Documented instructions for transport of PT item by participants</w:t>
            </w:r>
          </w:p>
        </w:tc>
        <w:tc>
          <w:tcPr>
            <w:tcW w:w="1134" w:type="dxa"/>
          </w:tcPr>
          <w:p w14:paraId="6EC82643" w14:textId="77777777" w:rsidR="00C33E65" w:rsidRPr="00C769EC" w:rsidRDefault="00C33E65" w:rsidP="00C33E65">
            <w:pPr>
              <w:pStyle w:val="Tabelinhoud"/>
              <w:rPr>
                <w:rFonts w:asciiTheme="majorHAnsi" w:hAnsiTheme="majorHAnsi"/>
                <w:szCs w:val="18"/>
                <w:lang w:val="en-GB"/>
              </w:rPr>
            </w:pPr>
          </w:p>
        </w:tc>
      </w:tr>
      <w:tr w:rsidR="00C33E65" w:rsidRPr="00F81AC6" w14:paraId="2DB5412F" w14:textId="77777777" w:rsidTr="00C33E65">
        <w:tc>
          <w:tcPr>
            <w:tcW w:w="1413" w:type="dxa"/>
          </w:tcPr>
          <w:p w14:paraId="40A76960" w14:textId="1D9284FD" w:rsidR="00C33E65" w:rsidRPr="00760423" w:rsidRDefault="00C33E65" w:rsidP="00C33E65">
            <w:pPr>
              <w:pStyle w:val="Tabelinhoud"/>
            </w:pPr>
            <w:r w:rsidRPr="00760423">
              <w:t>4.6.3.4</w:t>
            </w:r>
          </w:p>
        </w:tc>
        <w:tc>
          <w:tcPr>
            <w:tcW w:w="6379" w:type="dxa"/>
          </w:tcPr>
          <w:p w14:paraId="71826AED" w14:textId="19049A61" w:rsidR="00C33E65" w:rsidRPr="00B50F63" w:rsidRDefault="00C33E65" w:rsidP="00C33E65">
            <w:pPr>
              <w:pStyle w:val="Tabelinhoud"/>
              <w:rPr>
                <w:lang w:val="en-US"/>
              </w:rPr>
            </w:pPr>
            <w:r w:rsidRPr="00B50F63">
              <w:rPr>
                <w:lang w:val="en-US"/>
              </w:rPr>
              <w:t>Appropriate labelling of PT items</w:t>
            </w:r>
          </w:p>
        </w:tc>
        <w:tc>
          <w:tcPr>
            <w:tcW w:w="1134" w:type="dxa"/>
          </w:tcPr>
          <w:p w14:paraId="334D0B3F" w14:textId="77777777" w:rsidR="00C33E65" w:rsidRPr="00C769EC" w:rsidRDefault="00C33E65" w:rsidP="00C33E65">
            <w:pPr>
              <w:pStyle w:val="Tabelinhoud"/>
              <w:rPr>
                <w:rFonts w:asciiTheme="majorHAnsi" w:hAnsiTheme="majorHAnsi"/>
                <w:szCs w:val="18"/>
                <w:lang w:val="en-GB"/>
              </w:rPr>
            </w:pPr>
          </w:p>
        </w:tc>
      </w:tr>
      <w:tr w:rsidR="00C33E65" w:rsidRPr="00F81AC6" w14:paraId="0C06B64E" w14:textId="77777777" w:rsidTr="00C33E65">
        <w:tc>
          <w:tcPr>
            <w:tcW w:w="1413" w:type="dxa"/>
          </w:tcPr>
          <w:p w14:paraId="24D2C9CE" w14:textId="788C736C" w:rsidR="00C33E65" w:rsidRPr="00760423" w:rsidRDefault="00C33E65" w:rsidP="00C33E65">
            <w:pPr>
              <w:pStyle w:val="Tabelinhoud"/>
            </w:pPr>
            <w:r w:rsidRPr="00760423">
              <w:t>4.6.3.5</w:t>
            </w:r>
          </w:p>
        </w:tc>
        <w:tc>
          <w:tcPr>
            <w:tcW w:w="6379" w:type="dxa"/>
          </w:tcPr>
          <w:p w14:paraId="45949E6E" w14:textId="3F34F311" w:rsidR="00C33E65" w:rsidRPr="00B50F63" w:rsidRDefault="00C33E65" w:rsidP="00C33E65">
            <w:pPr>
              <w:pStyle w:val="Tabelinhoud"/>
              <w:rPr>
                <w:lang w:val="en-US"/>
              </w:rPr>
            </w:pPr>
            <w:r w:rsidRPr="00B50F63">
              <w:rPr>
                <w:lang w:val="en-US"/>
              </w:rPr>
              <w:t>Procedure for confirmation of delivery of PT item</w:t>
            </w:r>
          </w:p>
        </w:tc>
        <w:tc>
          <w:tcPr>
            <w:tcW w:w="1134" w:type="dxa"/>
          </w:tcPr>
          <w:p w14:paraId="718EBD72" w14:textId="77777777" w:rsidR="00C33E65" w:rsidRPr="00C769EC" w:rsidRDefault="00C33E65" w:rsidP="00C33E65">
            <w:pPr>
              <w:pStyle w:val="Tabelinhoud"/>
              <w:rPr>
                <w:rFonts w:asciiTheme="majorHAnsi" w:hAnsiTheme="majorHAnsi"/>
                <w:szCs w:val="18"/>
                <w:lang w:val="en-GB"/>
              </w:rPr>
            </w:pPr>
          </w:p>
        </w:tc>
      </w:tr>
    </w:tbl>
    <w:p w14:paraId="2640350E" w14:textId="77777777" w:rsidR="00686D47" w:rsidRPr="00062B4F" w:rsidRDefault="00686D47" w:rsidP="00686D47">
      <w:pPr>
        <w:pStyle w:val="Kop6"/>
        <w:rPr>
          <w:lang w:val="en-GB"/>
        </w:rPr>
      </w:pPr>
      <w:r w:rsidRPr="00062B4F">
        <w:rPr>
          <w:lang w:val="en-GB"/>
        </w:rPr>
        <w:t>Main documents subject to evaluation:</w:t>
      </w:r>
    </w:p>
    <w:p w14:paraId="08402039" w14:textId="77777777" w:rsidR="00686D47" w:rsidRPr="00062B4F" w:rsidRDefault="00686D47" w:rsidP="00686D47">
      <w:pPr>
        <w:rPr>
          <w:b/>
          <w:bCs/>
          <w:lang w:val="en-GB"/>
        </w:rPr>
      </w:pPr>
    </w:p>
    <w:p w14:paraId="1F20DEC9"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61459075" w14:textId="77116991"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6EDEBC14" w14:textId="77777777" w:rsidTr="00C33E65">
        <w:tc>
          <w:tcPr>
            <w:tcW w:w="1413" w:type="dxa"/>
          </w:tcPr>
          <w:p w14:paraId="4C22B1DD" w14:textId="77777777" w:rsidR="00686D47" w:rsidRPr="00C769EC" w:rsidRDefault="00686D47" w:rsidP="00C33E65">
            <w:pPr>
              <w:pStyle w:val="Tabeltitel"/>
              <w:rPr>
                <w:rFonts w:asciiTheme="majorHAnsi" w:hAnsiTheme="majorHAnsi"/>
                <w:szCs w:val="18"/>
              </w:rPr>
            </w:pPr>
            <w:r w:rsidRPr="00C769EC">
              <w:rPr>
                <w:rFonts w:asciiTheme="majorHAnsi" w:hAnsiTheme="majorHAnsi"/>
                <w:szCs w:val="18"/>
              </w:rPr>
              <w:lastRenderedPageBreak/>
              <w:t xml:space="preserve">Clause </w:t>
            </w:r>
          </w:p>
          <w:p w14:paraId="6A0E3BD5" w14:textId="77777777" w:rsidR="00686D47" w:rsidRPr="00C769EC" w:rsidRDefault="00686D47" w:rsidP="00C33E65">
            <w:pPr>
              <w:pStyle w:val="Tabeltitel"/>
              <w:jc w:val="left"/>
              <w:rPr>
                <w:rFonts w:asciiTheme="majorHAnsi" w:hAnsiTheme="majorHAnsi"/>
                <w:szCs w:val="18"/>
                <w:lang w:val="en-GB"/>
              </w:rPr>
            </w:pPr>
            <w:r w:rsidRPr="00C769EC">
              <w:rPr>
                <w:rFonts w:asciiTheme="majorHAnsi" w:hAnsiTheme="majorHAnsi"/>
                <w:szCs w:val="18"/>
              </w:rPr>
              <w:t>EN ISO/IEC 170</w:t>
            </w:r>
            <w:r>
              <w:rPr>
                <w:rFonts w:asciiTheme="majorHAnsi" w:hAnsiTheme="majorHAnsi"/>
                <w:szCs w:val="18"/>
              </w:rPr>
              <w:t>43</w:t>
            </w:r>
            <w:r w:rsidRPr="00C769EC">
              <w:rPr>
                <w:rFonts w:asciiTheme="majorHAnsi" w:hAnsiTheme="majorHAnsi"/>
                <w:szCs w:val="18"/>
              </w:rPr>
              <w:t>:201</w:t>
            </w:r>
            <w:r>
              <w:rPr>
                <w:rFonts w:asciiTheme="majorHAnsi" w:hAnsiTheme="majorHAnsi"/>
                <w:szCs w:val="18"/>
              </w:rPr>
              <w:t>0</w:t>
            </w:r>
          </w:p>
        </w:tc>
        <w:tc>
          <w:tcPr>
            <w:tcW w:w="6379" w:type="dxa"/>
          </w:tcPr>
          <w:p w14:paraId="3F1A3E55"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6CD6288E"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686D47" w:rsidRPr="00F81AC6" w14:paraId="37224054" w14:textId="77777777" w:rsidTr="00C33E65">
        <w:tc>
          <w:tcPr>
            <w:tcW w:w="1413" w:type="dxa"/>
            <w:tcBorders>
              <w:bottom w:val="single" w:sz="4" w:space="0" w:color="auto"/>
              <w:right w:val="single" w:sz="4" w:space="0" w:color="E7E6E6" w:themeColor="background2"/>
            </w:tcBorders>
            <w:shd w:val="clear" w:color="auto" w:fill="E7E6E6" w:themeFill="background2"/>
          </w:tcPr>
          <w:p w14:paraId="71E24C11" w14:textId="2B78DA42" w:rsidR="00686D47"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4.7</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118D0B4F" w14:textId="67DACC55" w:rsidR="00686D47"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Data analysis and evaluation of proficiency testing scheme results</w:t>
            </w:r>
          </w:p>
        </w:tc>
        <w:tc>
          <w:tcPr>
            <w:tcW w:w="1134" w:type="dxa"/>
            <w:tcBorders>
              <w:left w:val="single" w:sz="4" w:space="0" w:color="E7E6E6" w:themeColor="background2"/>
              <w:bottom w:val="single" w:sz="4" w:space="0" w:color="auto"/>
            </w:tcBorders>
            <w:shd w:val="clear" w:color="auto" w:fill="E7E6E6" w:themeFill="background2"/>
          </w:tcPr>
          <w:p w14:paraId="6AF79529" w14:textId="77777777" w:rsidR="00686D47" w:rsidRPr="00686D47" w:rsidRDefault="00686D47" w:rsidP="00C33E65">
            <w:pPr>
              <w:pStyle w:val="Tabelinhoud"/>
              <w:rPr>
                <w:rFonts w:asciiTheme="majorHAnsi" w:hAnsiTheme="majorHAnsi"/>
                <w:b/>
                <w:bCs/>
                <w:szCs w:val="18"/>
                <w:lang w:val="en-GB"/>
              </w:rPr>
            </w:pPr>
          </w:p>
        </w:tc>
      </w:tr>
      <w:tr w:rsidR="00C33E65" w:rsidRPr="00E42E2A" w14:paraId="1D5B711A" w14:textId="77777777" w:rsidTr="00C33E65">
        <w:tc>
          <w:tcPr>
            <w:tcW w:w="1413" w:type="dxa"/>
            <w:tcBorders>
              <w:right w:val="single" w:sz="4" w:space="0" w:color="E7E6E6" w:themeColor="background2"/>
            </w:tcBorders>
            <w:shd w:val="clear" w:color="auto" w:fill="E7E6E6" w:themeFill="background2"/>
          </w:tcPr>
          <w:p w14:paraId="380AA8DD" w14:textId="51799628" w:rsidR="00C33E65" w:rsidRPr="00C769EC" w:rsidRDefault="00C33E65" w:rsidP="00C33E65">
            <w:pPr>
              <w:pStyle w:val="Tabelinhoud"/>
              <w:rPr>
                <w:rFonts w:asciiTheme="majorHAnsi" w:hAnsiTheme="majorHAnsi"/>
                <w:szCs w:val="18"/>
                <w:lang w:val="en-GB"/>
              </w:rPr>
            </w:pPr>
            <w:r>
              <w:rPr>
                <w:b/>
                <w:bCs/>
              </w:rPr>
              <w:t>4.7.1</w:t>
            </w:r>
          </w:p>
        </w:tc>
        <w:tc>
          <w:tcPr>
            <w:tcW w:w="6379" w:type="dxa"/>
            <w:tcBorders>
              <w:left w:val="single" w:sz="4" w:space="0" w:color="E7E6E6" w:themeColor="background2"/>
              <w:right w:val="single" w:sz="4" w:space="0" w:color="E7E6E6" w:themeColor="background2"/>
            </w:tcBorders>
            <w:shd w:val="clear" w:color="auto" w:fill="E7E6E6" w:themeFill="background2"/>
          </w:tcPr>
          <w:p w14:paraId="0BFCF1AB" w14:textId="40825A31" w:rsidR="00C33E65" w:rsidRPr="00C769EC" w:rsidRDefault="00C33E65" w:rsidP="00C33E65">
            <w:pPr>
              <w:pStyle w:val="Tabelinhoud"/>
              <w:rPr>
                <w:rFonts w:asciiTheme="majorHAnsi" w:hAnsiTheme="majorHAnsi"/>
                <w:szCs w:val="18"/>
                <w:lang w:val="en-US"/>
              </w:rPr>
            </w:pPr>
            <w:r w:rsidRPr="003A2908">
              <w:rPr>
                <w:b/>
                <w:bCs/>
                <w:lang w:val="en-US"/>
              </w:rPr>
              <w:t>Data analysis and records</w:t>
            </w:r>
          </w:p>
        </w:tc>
        <w:tc>
          <w:tcPr>
            <w:tcW w:w="1134" w:type="dxa"/>
            <w:tcBorders>
              <w:left w:val="single" w:sz="4" w:space="0" w:color="E7E6E6" w:themeColor="background2"/>
            </w:tcBorders>
            <w:shd w:val="clear" w:color="auto" w:fill="E7E6E6" w:themeFill="background2"/>
          </w:tcPr>
          <w:p w14:paraId="01CFD643" w14:textId="77777777" w:rsidR="00C33E65" w:rsidRPr="00C769EC" w:rsidRDefault="00C33E65" w:rsidP="00C33E65">
            <w:pPr>
              <w:pStyle w:val="Tabelinhoud"/>
              <w:rPr>
                <w:rFonts w:asciiTheme="majorHAnsi" w:hAnsiTheme="majorHAnsi"/>
                <w:szCs w:val="18"/>
                <w:lang w:val="en-GB"/>
              </w:rPr>
            </w:pPr>
          </w:p>
        </w:tc>
      </w:tr>
      <w:tr w:rsidR="00C33E65" w:rsidRPr="00E42E2A" w14:paraId="6C0E29FE" w14:textId="77777777" w:rsidTr="00C33E65">
        <w:tc>
          <w:tcPr>
            <w:tcW w:w="1413" w:type="dxa"/>
          </w:tcPr>
          <w:p w14:paraId="580EC518" w14:textId="63CAE596" w:rsidR="00C33E65" w:rsidRPr="00C769EC" w:rsidRDefault="00C33E65" w:rsidP="00C33E65">
            <w:pPr>
              <w:pStyle w:val="Tabelinhoud"/>
              <w:rPr>
                <w:rFonts w:asciiTheme="majorHAnsi" w:hAnsiTheme="majorHAnsi"/>
                <w:szCs w:val="18"/>
                <w:lang w:val="en-GB"/>
              </w:rPr>
            </w:pPr>
            <w:r w:rsidRPr="00E10EB8">
              <w:t>4.7.1.1</w:t>
            </w:r>
          </w:p>
        </w:tc>
        <w:tc>
          <w:tcPr>
            <w:tcW w:w="6379" w:type="dxa"/>
          </w:tcPr>
          <w:p w14:paraId="49AC019C" w14:textId="79D698E2" w:rsidR="00C33E65" w:rsidRPr="00C769EC" w:rsidRDefault="00C33E65" w:rsidP="00C33E65">
            <w:pPr>
              <w:pStyle w:val="Tabelinhoud"/>
              <w:rPr>
                <w:rFonts w:asciiTheme="majorHAnsi" w:hAnsiTheme="majorHAnsi"/>
                <w:szCs w:val="18"/>
                <w:lang w:val="en-US"/>
              </w:rPr>
            </w:pPr>
            <w:r w:rsidRPr="003A2908">
              <w:rPr>
                <w:lang w:val="en-US"/>
              </w:rPr>
              <w:t xml:space="preserve">Validation, maintenance and operational checks of data processing equipment and software </w:t>
            </w:r>
          </w:p>
        </w:tc>
        <w:tc>
          <w:tcPr>
            <w:tcW w:w="1134" w:type="dxa"/>
          </w:tcPr>
          <w:p w14:paraId="66C699FB" w14:textId="5F489632" w:rsidR="00C33E65" w:rsidRPr="00C769EC" w:rsidRDefault="00C33E65" w:rsidP="00C33E65">
            <w:pPr>
              <w:pStyle w:val="Tabelinhoud"/>
              <w:rPr>
                <w:rFonts w:asciiTheme="majorHAnsi" w:hAnsiTheme="majorHAnsi"/>
                <w:szCs w:val="18"/>
                <w:lang w:val="en-GB"/>
              </w:rPr>
            </w:pPr>
            <w:r>
              <w:rPr>
                <w:rFonts w:asciiTheme="majorHAnsi" w:hAnsiTheme="majorHAnsi"/>
                <w:szCs w:val="18"/>
                <w:lang w:val="en-GB"/>
              </w:rPr>
              <w:t>See above</w:t>
            </w:r>
          </w:p>
        </w:tc>
      </w:tr>
      <w:tr w:rsidR="00C33E65" w:rsidRPr="00F81AC6" w14:paraId="4A42C0EC" w14:textId="77777777" w:rsidTr="00C33E65">
        <w:tc>
          <w:tcPr>
            <w:tcW w:w="1413" w:type="dxa"/>
          </w:tcPr>
          <w:p w14:paraId="766DE01E" w14:textId="38B41DCC" w:rsidR="00C33E65" w:rsidRPr="00C769EC" w:rsidRDefault="00C33E65" w:rsidP="00C33E65">
            <w:pPr>
              <w:pStyle w:val="Tabelinhoud"/>
              <w:rPr>
                <w:rFonts w:asciiTheme="majorHAnsi" w:hAnsiTheme="majorHAnsi"/>
                <w:szCs w:val="18"/>
                <w:lang w:val="en-GB"/>
              </w:rPr>
            </w:pPr>
            <w:r w:rsidRPr="00E10EB8">
              <w:t>4.7.1.2</w:t>
            </w:r>
          </w:p>
        </w:tc>
        <w:tc>
          <w:tcPr>
            <w:tcW w:w="6379" w:type="dxa"/>
          </w:tcPr>
          <w:p w14:paraId="703BDFFF" w14:textId="70E7F326" w:rsidR="00C33E65" w:rsidRPr="00C769EC" w:rsidRDefault="00C33E65" w:rsidP="00C33E65">
            <w:pPr>
              <w:pStyle w:val="Tabelinhoud"/>
              <w:rPr>
                <w:rFonts w:asciiTheme="majorHAnsi" w:hAnsiTheme="majorHAnsi"/>
                <w:szCs w:val="18"/>
                <w:lang w:val="en-US"/>
              </w:rPr>
            </w:pPr>
            <w:r w:rsidRPr="003A2908">
              <w:rPr>
                <w:lang w:val="en-US"/>
              </w:rPr>
              <w:t>Recording and analysis of results – procedures for validity checks</w:t>
            </w:r>
            <w:r>
              <w:rPr>
                <w:lang w:val="en-US"/>
              </w:rPr>
              <w:t xml:space="preserve"> </w:t>
            </w:r>
            <w:r w:rsidRPr="00B06515">
              <w:rPr>
                <w:lang w:val="en-US"/>
              </w:rPr>
              <w:t>of data entry, data transfer, statistical</w:t>
            </w:r>
            <w:r>
              <w:rPr>
                <w:lang w:val="en-US"/>
              </w:rPr>
              <w:t xml:space="preserve"> </w:t>
            </w:r>
            <w:r w:rsidRPr="00B06515">
              <w:rPr>
                <w:lang w:val="en-US"/>
              </w:rPr>
              <w:t>analysis, and reporting</w:t>
            </w:r>
          </w:p>
        </w:tc>
        <w:tc>
          <w:tcPr>
            <w:tcW w:w="1134" w:type="dxa"/>
          </w:tcPr>
          <w:p w14:paraId="440D38A4" w14:textId="77777777" w:rsidR="00C33E65" w:rsidRPr="00C769EC" w:rsidRDefault="00C33E65" w:rsidP="00C33E65">
            <w:pPr>
              <w:pStyle w:val="Tabelinhoud"/>
              <w:rPr>
                <w:rFonts w:asciiTheme="majorHAnsi" w:hAnsiTheme="majorHAnsi"/>
                <w:szCs w:val="18"/>
                <w:lang w:val="en-GB"/>
              </w:rPr>
            </w:pPr>
          </w:p>
        </w:tc>
      </w:tr>
      <w:tr w:rsidR="00C33E65" w:rsidRPr="00F81AC6" w14:paraId="7B75EDDB" w14:textId="77777777" w:rsidTr="00C33E65">
        <w:tc>
          <w:tcPr>
            <w:tcW w:w="1413" w:type="dxa"/>
          </w:tcPr>
          <w:p w14:paraId="7DEFF34D" w14:textId="0D67E30E" w:rsidR="00C33E65" w:rsidRPr="00C769EC" w:rsidRDefault="00C33E65" w:rsidP="00C33E65">
            <w:pPr>
              <w:pStyle w:val="Tabelinhoud"/>
              <w:rPr>
                <w:rFonts w:asciiTheme="majorHAnsi" w:hAnsiTheme="majorHAnsi"/>
                <w:szCs w:val="18"/>
                <w:lang w:val="en-GB"/>
              </w:rPr>
            </w:pPr>
            <w:r w:rsidRPr="00E10EB8">
              <w:t>4.7.1.3</w:t>
            </w:r>
          </w:p>
        </w:tc>
        <w:tc>
          <w:tcPr>
            <w:tcW w:w="6379" w:type="dxa"/>
          </w:tcPr>
          <w:p w14:paraId="7955BB71" w14:textId="657E5970" w:rsidR="00C33E65" w:rsidRPr="00C769EC" w:rsidRDefault="00C33E65" w:rsidP="00C33E65">
            <w:pPr>
              <w:pStyle w:val="Tabelinhoud"/>
              <w:rPr>
                <w:rFonts w:asciiTheme="majorHAnsi" w:hAnsiTheme="majorHAnsi"/>
                <w:szCs w:val="18"/>
                <w:lang w:val="en-US"/>
              </w:rPr>
            </w:pPr>
            <w:r w:rsidRPr="003A2908">
              <w:rPr>
                <w:lang w:val="en-US"/>
              </w:rPr>
              <w:t>Generation of summary and performance statistics consistent with statistical design</w:t>
            </w:r>
          </w:p>
        </w:tc>
        <w:tc>
          <w:tcPr>
            <w:tcW w:w="1134" w:type="dxa"/>
          </w:tcPr>
          <w:p w14:paraId="6904E299" w14:textId="77777777" w:rsidR="00C33E65" w:rsidRPr="00C769EC" w:rsidRDefault="00C33E65" w:rsidP="00C33E65">
            <w:pPr>
              <w:pStyle w:val="Tabelinhoud"/>
              <w:rPr>
                <w:rFonts w:asciiTheme="majorHAnsi" w:hAnsiTheme="majorHAnsi"/>
                <w:szCs w:val="18"/>
                <w:lang w:val="en-GB"/>
              </w:rPr>
            </w:pPr>
          </w:p>
        </w:tc>
      </w:tr>
      <w:tr w:rsidR="00C33E65" w:rsidRPr="00E42E2A" w14:paraId="1A0665C4" w14:textId="77777777" w:rsidTr="00C33E65">
        <w:tc>
          <w:tcPr>
            <w:tcW w:w="1413" w:type="dxa"/>
          </w:tcPr>
          <w:p w14:paraId="130E0F03" w14:textId="027ADEF5" w:rsidR="00C33E65" w:rsidRPr="00E10EB8" w:rsidRDefault="00C33E65" w:rsidP="00C33E65">
            <w:pPr>
              <w:pStyle w:val="Tabelinhoud"/>
            </w:pPr>
            <w:r w:rsidRPr="00E10EB8">
              <w:t>4.7.1.4</w:t>
            </w:r>
          </w:p>
        </w:tc>
        <w:tc>
          <w:tcPr>
            <w:tcW w:w="6379" w:type="dxa"/>
          </w:tcPr>
          <w:p w14:paraId="1D629200" w14:textId="3EC80CCF" w:rsidR="00C33E65" w:rsidRPr="003A2908" w:rsidRDefault="00C33E65" w:rsidP="00C33E65">
            <w:pPr>
              <w:pStyle w:val="Tabelinhoud"/>
              <w:rPr>
                <w:lang w:val="en-US"/>
              </w:rPr>
            </w:pPr>
            <w:proofErr w:type="spellStart"/>
            <w:r w:rsidRPr="00E10EB8">
              <w:t>Detection</w:t>
            </w:r>
            <w:proofErr w:type="spellEnd"/>
            <w:r w:rsidRPr="00E10EB8">
              <w:t xml:space="preserve"> of </w:t>
            </w:r>
            <w:proofErr w:type="spellStart"/>
            <w:r w:rsidRPr="00E10EB8">
              <w:t>statistical</w:t>
            </w:r>
            <w:proofErr w:type="spellEnd"/>
            <w:r w:rsidRPr="00E10EB8">
              <w:t xml:space="preserve"> </w:t>
            </w:r>
            <w:proofErr w:type="spellStart"/>
            <w:r w:rsidRPr="00E10EB8">
              <w:t>outliers</w:t>
            </w:r>
            <w:proofErr w:type="spellEnd"/>
          </w:p>
        </w:tc>
        <w:tc>
          <w:tcPr>
            <w:tcW w:w="1134" w:type="dxa"/>
          </w:tcPr>
          <w:p w14:paraId="6987CE68" w14:textId="77777777" w:rsidR="00C33E65" w:rsidRPr="00C769EC" w:rsidRDefault="00C33E65" w:rsidP="00C33E65">
            <w:pPr>
              <w:pStyle w:val="Tabelinhoud"/>
              <w:rPr>
                <w:rFonts w:asciiTheme="majorHAnsi" w:hAnsiTheme="majorHAnsi"/>
                <w:szCs w:val="18"/>
                <w:lang w:val="en-GB"/>
              </w:rPr>
            </w:pPr>
          </w:p>
        </w:tc>
      </w:tr>
      <w:tr w:rsidR="00C33E65" w:rsidRPr="00F81AC6" w14:paraId="292A4006" w14:textId="77777777" w:rsidTr="00C33E65">
        <w:tc>
          <w:tcPr>
            <w:tcW w:w="1413" w:type="dxa"/>
          </w:tcPr>
          <w:p w14:paraId="2ED3039F" w14:textId="54E6EBB6" w:rsidR="00C33E65" w:rsidRPr="00E10EB8" w:rsidRDefault="00C33E65" w:rsidP="00C33E65">
            <w:pPr>
              <w:pStyle w:val="Tabelinhoud"/>
            </w:pPr>
            <w:r w:rsidRPr="00E10EB8">
              <w:t>4.7.1.5</w:t>
            </w:r>
          </w:p>
        </w:tc>
        <w:tc>
          <w:tcPr>
            <w:tcW w:w="6379" w:type="dxa"/>
          </w:tcPr>
          <w:p w14:paraId="703EAA73" w14:textId="39ED9489" w:rsidR="00C33E65" w:rsidRPr="00C33E65" w:rsidRDefault="00C33E65" w:rsidP="00C33E65">
            <w:pPr>
              <w:pStyle w:val="Tabelinhoud"/>
              <w:rPr>
                <w:lang w:val="en-US"/>
              </w:rPr>
            </w:pPr>
            <w:r w:rsidRPr="003A2908">
              <w:rPr>
                <w:lang w:val="en-US"/>
              </w:rPr>
              <w:t>Procedure and criteria for dealing with gross errors</w:t>
            </w:r>
          </w:p>
        </w:tc>
        <w:tc>
          <w:tcPr>
            <w:tcW w:w="1134" w:type="dxa"/>
          </w:tcPr>
          <w:p w14:paraId="2F1DE6C1" w14:textId="77777777" w:rsidR="00C33E65" w:rsidRPr="00C769EC" w:rsidRDefault="00C33E65" w:rsidP="00C33E65">
            <w:pPr>
              <w:pStyle w:val="Tabelinhoud"/>
              <w:rPr>
                <w:rFonts w:asciiTheme="majorHAnsi" w:hAnsiTheme="majorHAnsi"/>
                <w:szCs w:val="18"/>
                <w:lang w:val="en-GB"/>
              </w:rPr>
            </w:pPr>
          </w:p>
        </w:tc>
      </w:tr>
      <w:tr w:rsidR="00C33E65" w:rsidRPr="00F81AC6" w14:paraId="0DBBBC5C" w14:textId="77777777" w:rsidTr="00C33E65">
        <w:tc>
          <w:tcPr>
            <w:tcW w:w="1413" w:type="dxa"/>
            <w:tcBorders>
              <w:bottom w:val="single" w:sz="4" w:space="0" w:color="auto"/>
            </w:tcBorders>
          </w:tcPr>
          <w:p w14:paraId="3F5FD1FD" w14:textId="7635DA47" w:rsidR="00C33E65" w:rsidRPr="00E10EB8" w:rsidRDefault="00C33E65" w:rsidP="00C33E65">
            <w:pPr>
              <w:pStyle w:val="Tabelinhoud"/>
            </w:pPr>
            <w:r w:rsidRPr="00E10EB8">
              <w:t>4.7.1.6</w:t>
            </w:r>
          </w:p>
        </w:tc>
        <w:tc>
          <w:tcPr>
            <w:tcW w:w="6379" w:type="dxa"/>
            <w:tcBorders>
              <w:bottom w:val="single" w:sz="4" w:space="0" w:color="auto"/>
            </w:tcBorders>
          </w:tcPr>
          <w:p w14:paraId="5A07AEE0" w14:textId="0B03D33A" w:rsidR="00C33E65" w:rsidRPr="003A2908" w:rsidRDefault="00C33E65" w:rsidP="00C33E65">
            <w:pPr>
              <w:pStyle w:val="Tabelinhoud"/>
              <w:rPr>
                <w:lang w:val="en-US"/>
              </w:rPr>
            </w:pPr>
            <w:r w:rsidRPr="003A2908">
              <w:rPr>
                <w:lang w:val="en-US"/>
              </w:rPr>
              <w:t>Criteria and procedures to identify and manage PT items found to be unsuitable after distribution</w:t>
            </w:r>
          </w:p>
        </w:tc>
        <w:tc>
          <w:tcPr>
            <w:tcW w:w="1134" w:type="dxa"/>
            <w:tcBorders>
              <w:bottom w:val="single" w:sz="4" w:space="0" w:color="auto"/>
            </w:tcBorders>
          </w:tcPr>
          <w:p w14:paraId="73CCAAA7" w14:textId="77777777" w:rsidR="00C33E65" w:rsidRPr="00C769EC" w:rsidRDefault="00C33E65" w:rsidP="00C33E65">
            <w:pPr>
              <w:pStyle w:val="Tabelinhoud"/>
              <w:rPr>
                <w:rFonts w:asciiTheme="majorHAnsi" w:hAnsiTheme="majorHAnsi"/>
                <w:szCs w:val="18"/>
                <w:lang w:val="en-GB"/>
              </w:rPr>
            </w:pPr>
          </w:p>
        </w:tc>
      </w:tr>
      <w:tr w:rsidR="00C33E65" w:rsidRPr="00E42E2A" w14:paraId="63AFEE7A" w14:textId="77777777" w:rsidTr="00C33E65">
        <w:tc>
          <w:tcPr>
            <w:tcW w:w="1413" w:type="dxa"/>
            <w:tcBorders>
              <w:right w:val="single" w:sz="4" w:space="0" w:color="E7E6E6" w:themeColor="background2"/>
            </w:tcBorders>
            <w:shd w:val="clear" w:color="auto" w:fill="E7E6E6" w:themeFill="background2"/>
          </w:tcPr>
          <w:p w14:paraId="62491CA2" w14:textId="6F5CA51F" w:rsidR="00C33E65" w:rsidRPr="00E10EB8" w:rsidRDefault="00C33E65" w:rsidP="00C33E65">
            <w:pPr>
              <w:pStyle w:val="Tabelinhoud"/>
            </w:pPr>
            <w:r>
              <w:rPr>
                <w:b/>
                <w:bCs/>
              </w:rPr>
              <w:t>4.7.2</w:t>
            </w:r>
          </w:p>
        </w:tc>
        <w:tc>
          <w:tcPr>
            <w:tcW w:w="6379" w:type="dxa"/>
            <w:tcBorders>
              <w:left w:val="single" w:sz="4" w:space="0" w:color="E7E6E6" w:themeColor="background2"/>
              <w:right w:val="single" w:sz="4" w:space="0" w:color="E7E6E6" w:themeColor="background2"/>
            </w:tcBorders>
            <w:shd w:val="clear" w:color="auto" w:fill="E7E6E6" w:themeFill="background2"/>
          </w:tcPr>
          <w:p w14:paraId="29DC5948" w14:textId="50377831" w:rsidR="00C33E65" w:rsidRPr="003A2908" w:rsidRDefault="00C33E65" w:rsidP="00C33E65">
            <w:pPr>
              <w:pStyle w:val="Tabelinhoud"/>
              <w:rPr>
                <w:lang w:val="en-US"/>
              </w:rPr>
            </w:pPr>
            <w:r w:rsidRPr="003A2908">
              <w:rPr>
                <w:b/>
                <w:bCs/>
                <w:lang w:val="en-US"/>
              </w:rPr>
              <w:t>Evaluation of performance</w:t>
            </w:r>
          </w:p>
        </w:tc>
        <w:tc>
          <w:tcPr>
            <w:tcW w:w="1134" w:type="dxa"/>
            <w:tcBorders>
              <w:left w:val="single" w:sz="4" w:space="0" w:color="E7E6E6" w:themeColor="background2"/>
            </w:tcBorders>
            <w:shd w:val="clear" w:color="auto" w:fill="E7E6E6" w:themeFill="background2"/>
          </w:tcPr>
          <w:p w14:paraId="0559DE40" w14:textId="77777777" w:rsidR="00C33E65" w:rsidRPr="00C769EC" w:rsidRDefault="00C33E65" w:rsidP="00C33E65">
            <w:pPr>
              <w:pStyle w:val="Tabelinhoud"/>
              <w:rPr>
                <w:rFonts w:asciiTheme="majorHAnsi" w:hAnsiTheme="majorHAnsi"/>
                <w:szCs w:val="18"/>
                <w:lang w:val="en-GB"/>
              </w:rPr>
            </w:pPr>
          </w:p>
        </w:tc>
      </w:tr>
      <w:tr w:rsidR="00C33E65" w:rsidRPr="00F81AC6" w14:paraId="7407C820" w14:textId="77777777" w:rsidTr="00C33E65">
        <w:tc>
          <w:tcPr>
            <w:tcW w:w="1413" w:type="dxa"/>
            <w:tcBorders>
              <w:bottom w:val="single" w:sz="4" w:space="0" w:color="auto"/>
            </w:tcBorders>
          </w:tcPr>
          <w:p w14:paraId="3B1E35B8" w14:textId="699559AD" w:rsidR="00C33E65" w:rsidRDefault="00C33E65" w:rsidP="00C33E65">
            <w:pPr>
              <w:pStyle w:val="Tabelinhoud"/>
              <w:rPr>
                <w:b/>
                <w:bCs/>
              </w:rPr>
            </w:pPr>
            <w:r w:rsidRPr="00654B16">
              <w:t>4.7.2.1</w:t>
            </w:r>
          </w:p>
        </w:tc>
        <w:tc>
          <w:tcPr>
            <w:tcW w:w="6379" w:type="dxa"/>
            <w:tcBorders>
              <w:bottom w:val="single" w:sz="4" w:space="0" w:color="auto"/>
            </w:tcBorders>
          </w:tcPr>
          <w:p w14:paraId="10FFBA20" w14:textId="219E2AF9" w:rsidR="00C33E65" w:rsidRPr="003A2908" w:rsidRDefault="00C33E65" w:rsidP="00C33E65">
            <w:pPr>
              <w:pStyle w:val="Tabelinhoud"/>
              <w:rPr>
                <w:b/>
                <w:bCs/>
                <w:lang w:val="en-US"/>
              </w:rPr>
            </w:pPr>
            <w:r w:rsidRPr="003A2908">
              <w:rPr>
                <w:lang w:val="en-US"/>
              </w:rPr>
              <w:t>Documented, valid and fit-for-purpose evaluation methods – no subcontracting of performance evaluation</w:t>
            </w:r>
          </w:p>
        </w:tc>
        <w:tc>
          <w:tcPr>
            <w:tcW w:w="1134" w:type="dxa"/>
            <w:tcBorders>
              <w:bottom w:val="single" w:sz="4" w:space="0" w:color="auto"/>
            </w:tcBorders>
          </w:tcPr>
          <w:p w14:paraId="3D940EC7" w14:textId="77777777" w:rsidR="00C33E65" w:rsidRPr="00C769EC" w:rsidRDefault="00C33E65" w:rsidP="00C33E65">
            <w:pPr>
              <w:pStyle w:val="Tabelinhoud"/>
              <w:rPr>
                <w:rFonts w:asciiTheme="majorHAnsi" w:hAnsiTheme="majorHAnsi"/>
                <w:szCs w:val="18"/>
                <w:lang w:val="en-GB"/>
              </w:rPr>
            </w:pPr>
          </w:p>
        </w:tc>
      </w:tr>
      <w:tr w:rsidR="00C33E65" w:rsidRPr="00F81AC6" w14:paraId="3EF18F28" w14:textId="77777777" w:rsidTr="00C33E65">
        <w:tc>
          <w:tcPr>
            <w:tcW w:w="1413" w:type="dxa"/>
            <w:tcBorders>
              <w:bottom w:val="nil"/>
            </w:tcBorders>
          </w:tcPr>
          <w:p w14:paraId="540DCCDE" w14:textId="77777777" w:rsidR="00C33E65" w:rsidRDefault="00C33E65" w:rsidP="00C33E65">
            <w:pPr>
              <w:pStyle w:val="Tabelinhoud"/>
            </w:pPr>
            <w:r w:rsidRPr="00654B16">
              <w:t>4.7.2.2</w:t>
            </w:r>
          </w:p>
          <w:p w14:paraId="45B858A9" w14:textId="30794A99" w:rsidR="00C33E65" w:rsidRPr="00654B16" w:rsidRDefault="00C33E65" w:rsidP="00C33E65">
            <w:pPr>
              <w:pStyle w:val="Tabelinhoud"/>
            </w:pPr>
            <w:r w:rsidRPr="003A2908">
              <w:rPr>
                <w:sz w:val="16"/>
                <w:szCs w:val="22"/>
              </w:rPr>
              <w:t>4.7.2.2 a)</w:t>
            </w:r>
          </w:p>
        </w:tc>
        <w:tc>
          <w:tcPr>
            <w:tcW w:w="6379" w:type="dxa"/>
            <w:tcBorders>
              <w:bottom w:val="nil"/>
            </w:tcBorders>
          </w:tcPr>
          <w:p w14:paraId="382FA347" w14:textId="77777777" w:rsidR="00C33E65" w:rsidRDefault="00C33E65" w:rsidP="00C33E65">
            <w:pPr>
              <w:pStyle w:val="Tabelinhoud"/>
              <w:rPr>
                <w:lang w:val="en-US"/>
              </w:rPr>
            </w:pPr>
            <w:r w:rsidRPr="003A2908">
              <w:rPr>
                <w:lang w:val="en-US"/>
              </w:rPr>
              <w:t xml:space="preserve"> Expert commentary on participants’ performance with regard to:</w:t>
            </w:r>
          </w:p>
          <w:p w14:paraId="4C2E27DB" w14:textId="1697B084" w:rsidR="00C33E65" w:rsidRPr="003A2908" w:rsidRDefault="00C33E65" w:rsidP="00C33E65">
            <w:pPr>
              <w:pStyle w:val="Tabelinhoud"/>
              <w:rPr>
                <w:lang w:val="en-US"/>
              </w:rPr>
            </w:pPr>
            <w:r w:rsidRPr="003A2908">
              <w:rPr>
                <w:sz w:val="16"/>
                <w:szCs w:val="22"/>
                <w:lang w:val="en-US"/>
              </w:rPr>
              <w:t>Overall performance against prior expectations</w:t>
            </w:r>
          </w:p>
        </w:tc>
        <w:tc>
          <w:tcPr>
            <w:tcW w:w="1134" w:type="dxa"/>
            <w:tcBorders>
              <w:bottom w:val="nil"/>
            </w:tcBorders>
          </w:tcPr>
          <w:p w14:paraId="21BBDBF2" w14:textId="77777777" w:rsidR="00C33E65" w:rsidRPr="00C769EC" w:rsidRDefault="00C33E65" w:rsidP="00C33E65">
            <w:pPr>
              <w:pStyle w:val="Tabelinhoud"/>
              <w:rPr>
                <w:rFonts w:asciiTheme="majorHAnsi" w:hAnsiTheme="majorHAnsi"/>
                <w:szCs w:val="18"/>
                <w:lang w:val="en-GB"/>
              </w:rPr>
            </w:pPr>
          </w:p>
        </w:tc>
      </w:tr>
      <w:tr w:rsidR="00C33E65" w:rsidRPr="00F81AC6" w14:paraId="27C1D5ED" w14:textId="77777777" w:rsidTr="00C33E65">
        <w:tc>
          <w:tcPr>
            <w:tcW w:w="1413" w:type="dxa"/>
            <w:tcBorders>
              <w:top w:val="nil"/>
              <w:bottom w:val="nil"/>
            </w:tcBorders>
          </w:tcPr>
          <w:p w14:paraId="448DAFA9" w14:textId="5238AF6D" w:rsidR="00C33E65" w:rsidRPr="00654B16" w:rsidRDefault="00C33E65" w:rsidP="00C33E65">
            <w:pPr>
              <w:pStyle w:val="Tabelinhoud"/>
            </w:pPr>
            <w:r w:rsidRPr="003A2908">
              <w:rPr>
                <w:sz w:val="16"/>
                <w:szCs w:val="22"/>
              </w:rPr>
              <w:t>4.7.2.2 b)</w:t>
            </w:r>
          </w:p>
        </w:tc>
        <w:tc>
          <w:tcPr>
            <w:tcW w:w="6379" w:type="dxa"/>
            <w:tcBorders>
              <w:top w:val="nil"/>
              <w:bottom w:val="nil"/>
            </w:tcBorders>
          </w:tcPr>
          <w:p w14:paraId="0A98C721" w14:textId="63AEC9A1" w:rsidR="00C33E65" w:rsidRPr="003A2908" w:rsidRDefault="00C33E65" w:rsidP="00C33E65">
            <w:pPr>
              <w:pStyle w:val="Tabelinhoud"/>
              <w:rPr>
                <w:lang w:val="en-US"/>
              </w:rPr>
            </w:pPr>
            <w:r w:rsidRPr="003A2908">
              <w:rPr>
                <w:sz w:val="16"/>
                <w:szCs w:val="22"/>
                <w:lang w:val="en-US"/>
              </w:rPr>
              <w:t>Variation within and between participants and comparison with previous or similar PT-results or published precision data</w:t>
            </w:r>
          </w:p>
        </w:tc>
        <w:tc>
          <w:tcPr>
            <w:tcW w:w="1134" w:type="dxa"/>
            <w:tcBorders>
              <w:top w:val="nil"/>
              <w:bottom w:val="nil"/>
            </w:tcBorders>
          </w:tcPr>
          <w:p w14:paraId="221C0393" w14:textId="77777777" w:rsidR="00C33E65" w:rsidRPr="00C769EC" w:rsidRDefault="00C33E65" w:rsidP="00C33E65">
            <w:pPr>
              <w:pStyle w:val="Tabelinhoud"/>
              <w:rPr>
                <w:rFonts w:asciiTheme="majorHAnsi" w:hAnsiTheme="majorHAnsi"/>
                <w:szCs w:val="18"/>
                <w:lang w:val="en-GB"/>
              </w:rPr>
            </w:pPr>
          </w:p>
        </w:tc>
      </w:tr>
      <w:tr w:rsidR="00C33E65" w:rsidRPr="00F81AC6" w14:paraId="43278936" w14:textId="77777777" w:rsidTr="00C33E65">
        <w:tc>
          <w:tcPr>
            <w:tcW w:w="1413" w:type="dxa"/>
            <w:tcBorders>
              <w:top w:val="nil"/>
              <w:bottom w:val="nil"/>
            </w:tcBorders>
          </w:tcPr>
          <w:p w14:paraId="548CDF8F" w14:textId="5EC7B974" w:rsidR="00C33E65" w:rsidRPr="003A2908" w:rsidRDefault="00C33E65" w:rsidP="00C33E65">
            <w:pPr>
              <w:pStyle w:val="Tabelinhoud"/>
              <w:rPr>
                <w:sz w:val="16"/>
                <w:szCs w:val="22"/>
              </w:rPr>
            </w:pPr>
            <w:r w:rsidRPr="003A2908">
              <w:rPr>
                <w:sz w:val="16"/>
                <w:szCs w:val="22"/>
              </w:rPr>
              <w:t>4.7.2.2 c)</w:t>
            </w:r>
          </w:p>
        </w:tc>
        <w:tc>
          <w:tcPr>
            <w:tcW w:w="6379" w:type="dxa"/>
            <w:tcBorders>
              <w:top w:val="nil"/>
              <w:bottom w:val="nil"/>
            </w:tcBorders>
          </w:tcPr>
          <w:p w14:paraId="3B694DB6" w14:textId="2F227301" w:rsidR="00C33E65" w:rsidRPr="003A2908" w:rsidRDefault="00C33E65" w:rsidP="00C33E65">
            <w:pPr>
              <w:pStyle w:val="Tabelinhoud"/>
              <w:rPr>
                <w:sz w:val="16"/>
                <w:szCs w:val="22"/>
                <w:lang w:val="en-US"/>
              </w:rPr>
            </w:pPr>
            <w:r w:rsidRPr="003A2908">
              <w:rPr>
                <w:sz w:val="16"/>
                <w:szCs w:val="22"/>
                <w:lang w:val="en-US"/>
              </w:rPr>
              <w:t>Variation between methods and procedures</w:t>
            </w:r>
          </w:p>
        </w:tc>
        <w:tc>
          <w:tcPr>
            <w:tcW w:w="1134" w:type="dxa"/>
            <w:tcBorders>
              <w:top w:val="nil"/>
              <w:bottom w:val="nil"/>
            </w:tcBorders>
          </w:tcPr>
          <w:p w14:paraId="51D71403" w14:textId="77777777" w:rsidR="00C33E65" w:rsidRPr="00C769EC" w:rsidRDefault="00C33E65" w:rsidP="00C33E65">
            <w:pPr>
              <w:pStyle w:val="Tabelinhoud"/>
              <w:rPr>
                <w:rFonts w:asciiTheme="majorHAnsi" w:hAnsiTheme="majorHAnsi"/>
                <w:szCs w:val="18"/>
                <w:lang w:val="en-GB"/>
              </w:rPr>
            </w:pPr>
          </w:p>
        </w:tc>
      </w:tr>
      <w:tr w:rsidR="00C33E65" w:rsidRPr="00F81AC6" w14:paraId="73C823EB" w14:textId="77777777" w:rsidTr="00C33E65">
        <w:tc>
          <w:tcPr>
            <w:tcW w:w="1413" w:type="dxa"/>
            <w:tcBorders>
              <w:top w:val="nil"/>
              <w:bottom w:val="nil"/>
            </w:tcBorders>
          </w:tcPr>
          <w:p w14:paraId="4EBE3F94" w14:textId="6016D6E5" w:rsidR="00C33E65" w:rsidRPr="003A2908" w:rsidRDefault="00C33E65" w:rsidP="00C33E65">
            <w:pPr>
              <w:pStyle w:val="Tabelinhoud"/>
              <w:rPr>
                <w:sz w:val="16"/>
                <w:szCs w:val="22"/>
              </w:rPr>
            </w:pPr>
            <w:r w:rsidRPr="003A2908">
              <w:rPr>
                <w:sz w:val="16"/>
                <w:szCs w:val="22"/>
              </w:rPr>
              <w:t>4.7.2.2 d)</w:t>
            </w:r>
          </w:p>
        </w:tc>
        <w:tc>
          <w:tcPr>
            <w:tcW w:w="6379" w:type="dxa"/>
            <w:tcBorders>
              <w:top w:val="nil"/>
              <w:bottom w:val="nil"/>
            </w:tcBorders>
          </w:tcPr>
          <w:p w14:paraId="7399EFD9" w14:textId="673EF804" w:rsidR="00C33E65" w:rsidRPr="003A2908" w:rsidRDefault="00C33E65" w:rsidP="00C33E65">
            <w:pPr>
              <w:pStyle w:val="Tabelinhoud"/>
              <w:rPr>
                <w:sz w:val="16"/>
                <w:szCs w:val="22"/>
                <w:lang w:val="en-US"/>
              </w:rPr>
            </w:pPr>
            <w:r w:rsidRPr="003A2908">
              <w:rPr>
                <w:sz w:val="16"/>
                <w:szCs w:val="22"/>
                <w:lang w:val="en-US"/>
              </w:rPr>
              <w:t>Error sources and suggestions for performance improvement</w:t>
            </w:r>
          </w:p>
        </w:tc>
        <w:tc>
          <w:tcPr>
            <w:tcW w:w="1134" w:type="dxa"/>
            <w:tcBorders>
              <w:top w:val="nil"/>
              <w:bottom w:val="nil"/>
            </w:tcBorders>
          </w:tcPr>
          <w:p w14:paraId="739344ED" w14:textId="77777777" w:rsidR="00C33E65" w:rsidRPr="00C769EC" w:rsidRDefault="00C33E65" w:rsidP="00C33E65">
            <w:pPr>
              <w:pStyle w:val="Tabelinhoud"/>
              <w:rPr>
                <w:rFonts w:asciiTheme="majorHAnsi" w:hAnsiTheme="majorHAnsi"/>
                <w:szCs w:val="18"/>
                <w:lang w:val="en-GB"/>
              </w:rPr>
            </w:pPr>
          </w:p>
        </w:tc>
      </w:tr>
      <w:tr w:rsidR="00C33E65" w:rsidRPr="00F81AC6" w14:paraId="32E2B30E" w14:textId="77777777" w:rsidTr="00C33E65">
        <w:tc>
          <w:tcPr>
            <w:tcW w:w="1413" w:type="dxa"/>
            <w:tcBorders>
              <w:top w:val="nil"/>
              <w:bottom w:val="nil"/>
            </w:tcBorders>
          </w:tcPr>
          <w:p w14:paraId="4D1DE7E6" w14:textId="3DFBDD01" w:rsidR="00C33E65" w:rsidRPr="003A2908" w:rsidRDefault="00C33E65" w:rsidP="00C33E65">
            <w:pPr>
              <w:pStyle w:val="Tabelinhoud"/>
              <w:rPr>
                <w:sz w:val="16"/>
                <w:szCs w:val="22"/>
              </w:rPr>
            </w:pPr>
            <w:r w:rsidRPr="003A2908">
              <w:rPr>
                <w:sz w:val="16"/>
                <w:szCs w:val="22"/>
              </w:rPr>
              <w:t>4.7.2.2 e)</w:t>
            </w:r>
          </w:p>
        </w:tc>
        <w:tc>
          <w:tcPr>
            <w:tcW w:w="6379" w:type="dxa"/>
            <w:tcBorders>
              <w:top w:val="nil"/>
              <w:bottom w:val="nil"/>
            </w:tcBorders>
          </w:tcPr>
          <w:p w14:paraId="0F564098" w14:textId="025A3CB2" w:rsidR="00C33E65" w:rsidRPr="003A2908" w:rsidRDefault="00C33E65" w:rsidP="00C33E65">
            <w:pPr>
              <w:pStyle w:val="Tabelinhoud"/>
              <w:rPr>
                <w:sz w:val="16"/>
                <w:szCs w:val="22"/>
                <w:lang w:val="en-US"/>
              </w:rPr>
            </w:pPr>
            <w:r w:rsidRPr="003A2908">
              <w:rPr>
                <w:sz w:val="16"/>
                <w:szCs w:val="22"/>
                <w:lang w:val="en-US"/>
              </w:rPr>
              <w:t>Advisory and educational feed-back for continual improvement</w:t>
            </w:r>
          </w:p>
        </w:tc>
        <w:tc>
          <w:tcPr>
            <w:tcW w:w="1134" w:type="dxa"/>
            <w:tcBorders>
              <w:top w:val="nil"/>
              <w:bottom w:val="nil"/>
            </w:tcBorders>
          </w:tcPr>
          <w:p w14:paraId="7AF8B91E" w14:textId="77777777" w:rsidR="00C33E65" w:rsidRPr="00C769EC" w:rsidRDefault="00C33E65" w:rsidP="00C33E65">
            <w:pPr>
              <w:pStyle w:val="Tabelinhoud"/>
              <w:rPr>
                <w:rFonts w:asciiTheme="majorHAnsi" w:hAnsiTheme="majorHAnsi"/>
                <w:szCs w:val="18"/>
                <w:lang w:val="en-GB"/>
              </w:rPr>
            </w:pPr>
          </w:p>
        </w:tc>
      </w:tr>
      <w:tr w:rsidR="00C33E65" w:rsidRPr="00F81AC6" w14:paraId="5197B2CB" w14:textId="77777777" w:rsidTr="00C33E65">
        <w:tc>
          <w:tcPr>
            <w:tcW w:w="1413" w:type="dxa"/>
            <w:tcBorders>
              <w:top w:val="nil"/>
              <w:bottom w:val="nil"/>
            </w:tcBorders>
          </w:tcPr>
          <w:p w14:paraId="3083F7D4" w14:textId="43B3022B" w:rsidR="00C33E65" w:rsidRPr="003A2908" w:rsidRDefault="00C33E65" w:rsidP="00C33E65">
            <w:pPr>
              <w:pStyle w:val="Tabelinhoud"/>
              <w:rPr>
                <w:sz w:val="16"/>
                <w:szCs w:val="22"/>
              </w:rPr>
            </w:pPr>
            <w:r w:rsidRPr="003A2908">
              <w:rPr>
                <w:sz w:val="16"/>
                <w:szCs w:val="22"/>
              </w:rPr>
              <w:t>4.7.2.2 f)</w:t>
            </w:r>
          </w:p>
        </w:tc>
        <w:tc>
          <w:tcPr>
            <w:tcW w:w="6379" w:type="dxa"/>
            <w:tcBorders>
              <w:top w:val="nil"/>
              <w:bottom w:val="nil"/>
            </w:tcBorders>
          </w:tcPr>
          <w:p w14:paraId="51C74134" w14:textId="4566FF17" w:rsidR="00C33E65" w:rsidRPr="003A2908" w:rsidRDefault="00C33E65" w:rsidP="00C33E65">
            <w:pPr>
              <w:pStyle w:val="Tabelinhoud"/>
              <w:rPr>
                <w:sz w:val="16"/>
                <w:szCs w:val="22"/>
                <w:lang w:val="en-US"/>
              </w:rPr>
            </w:pPr>
            <w:r w:rsidRPr="003A2908">
              <w:rPr>
                <w:sz w:val="16"/>
                <w:szCs w:val="22"/>
                <w:lang w:val="en-US"/>
              </w:rPr>
              <w:t>Cases of impossible result and performance evaluation</w:t>
            </w:r>
          </w:p>
        </w:tc>
        <w:tc>
          <w:tcPr>
            <w:tcW w:w="1134" w:type="dxa"/>
            <w:tcBorders>
              <w:top w:val="nil"/>
              <w:bottom w:val="nil"/>
            </w:tcBorders>
          </w:tcPr>
          <w:p w14:paraId="641D42C7" w14:textId="77777777" w:rsidR="00C33E65" w:rsidRPr="00C769EC" w:rsidRDefault="00C33E65" w:rsidP="00C33E65">
            <w:pPr>
              <w:pStyle w:val="Tabelinhoud"/>
              <w:rPr>
                <w:rFonts w:asciiTheme="majorHAnsi" w:hAnsiTheme="majorHAnsi"/>
                <w:szCs w:val="18"/>
                <w:lang w:val="en-GB"/>
              </w:rPr>
            </w:pPr>
          </w:p>
        </w:tc>
      </w:tr>
      <w:tr w:rsidR="00C33E65" w:rsidRPr="00E42E2A" w14:paraId="0ADEB6A1" w14:textId="77777777" w:rsidTr="00C33E65">
        <w:tc>
          <w:tcPr>
            <w:tcW w:w="1413" w:type="dxa"/>
            <w:tcBorders>
              <w:top w:val="nil"/>
              <w:bottom w:val="nil"/>
            </w:tcBorders>
          </w:tcPr>
          <w:p w14:paraId="02FABBAC" w14:textId="1D10EF1F" w:rsidR="00C33E65" w:rsidRPr="003A2908" w:rsidRDefault="00C33E65" w:rsidP="00C33E65">
            <w:pPr>
              <w:pStyle w:val="Tabelinhoud"/>
              <w:rPr>
                <w:sz w:val="16"/>
                <w:szCs w:val="22"/>
              </w:rPr>
            </w:pPr>
            <w:r w:rsidRPr="003A2908">
              <w:rPr>
                <w:sz w:val="16"/>
                <w:szCs w:val="22"/>
              </w:rPr>
              <w:t>4.7.2.2 g)</w:t>
            </w:r>
          </w:p>
        </w:tc>
        <w:tc>
          <w:tcPr>
            <w:tcW w:w="6379" w:type="dxa"/>
            <w:tcBorders>
              <w:top w:val="nil"/>
              <w:bottom w:val="nil"/>
            </w:tcBorders>
          </w:tcPr>
          <w:p w14:paraId="67FE7432" w14:textId="2DB22751" w:rsidR="00C33E65" w:rsidRPr="003A2908" w:rsidRDefault="00C33E65" w:rsidP="00C33E65">
            <w:pPr>
              <w:pStyle w:val="Tabelinhoud"/>
              <w:rPr>
                <w:sz w:val="16"/>
                <w:szCs w:val="22"/>
                <w:lang w:val="en-US"/>
              </w:rPr>
            </w:pPr>
            <w:proofErr w:type="spellStart"/>
            <w:r w:rsidRPr="003A2908">
              <w:rPr>
                <w:sz w:val="16"/>
                <w:szCs w:val="22"/>
              </w:rPr>
              <w:t>Suggestions</w:t>
            </w:r>
            <w:proofErr w:type="spellEnd"/>
            <w:r w:rsidRPr="003A2908">
              <w:rPr>
                <w:sz w:val="16"/>
                <w:szCs w:val="22"/>
              </w:rPr>
              <w:t xml:space="preserve">, </w:t>
            </w:r>
            <w:proofErr w:type="spellStart"/>
            <w:r w:rsidRPr="003A2908">
              <w:rPr>
                <w:sz w:val="16"/>
                <w:szCs w:val="22"/>
              </w:rPr>
              <w:t>recommendations</w:t>
            </w:r>
            <w:proofErr w:type="spellEnd"/>
            <w:r w:rsidRPr="003A2908">
              <w:rPr>
                <w:sz w:val="16"/>
                <w:szCs w:val="22"/>
              </w:rPr>
              <w:t xml:space="preserve">, </w:t>
            </w:r>
            <w:proofErr w:type="spellStart"/>
            <w:r w:rsidRPr="003A2908">
              <w:rPr>
                <w:sz w:val="16"/>
                <w:szCs w:val="22"/>
              </w:rPr>
              <w:t>comments</w:t>
            </w:r>
            <w:proofErr w:type="spellEnd"/>
          </w:p>
        </w:tc>
        <w:tc>
          <w:tcPr>
            <w:tcW w:w="1134" w:type="dxa"/>
            <w:tcBorders>
              <w:top w:val="nil"/>
              <w:bottom w:val="nil"/>
            </w:tcBorders>
          </w:tcPr>
          <w:p w14:paraId="27BCA3A5" w14:textId="77777777" w:rsidR="00C33E65" w:rsidRPr="00C769EC" w:rsidRDefault="00C33E65" w:rsidP="00C33E65">
            <w:pPr>
              <w:pStyle w:val="Tabelinhoud"/>
              <w:rPr>
                <w:rFonts w:asciiTheme="majorHAnsi" w:hAnsiTheme="majorHAnsi"/>
                <w:szCs w:val="18"/>
                <w:lang w:val="en-GB"/>
              </w:rPr>
            </w:pPr>
          </w:p>
        </w:tc>
      </w:tr>
      <w:tr w:rsidR="00C33E65" w:rsidRPr="00E42E2A" w14:paraId="6BF03C72" w14:textId="77777777" w:rsidTr="00C33E65">
        <w:tc>
          <w:tcPr>
            <w:tcW w:w="1413" w:type="dxa"/>
            <w:tcBorders>
              <w:top w:val="nil"/>
            </w:tcBorders>
          </w:tcPr>
          <w:p w14:paraId="25716C3B" w14:textId="7A4BC836" w:rsidR="00C33E65" w:rsidRPr="003A2908" w:rsidRDefault="00C33E65" w:rsidP="00C33E65">
            <w:pPr>
              <w:pStyle w:val="Tabelinhoud"/>
              <w:rPr>
                <w:sz w:val="16"/>
                <w:szCs w:val="22"/>
              </w:rPr>
            </w:pPr>
            <w:r w:rsidRPr="003A2908">
              <w:rPr>
                <w:sz w:val="16"/>
                <w:szCs w:val="22"/>
              </w:rPr>
              <w:t>4.7.2.2 h)</w:t>
            </w:r>
          </w:p>
        </w:tc>
        <w:tc>
          <w:tcPr>
            <w:tcW w:w="6379" w:type="dxa"/>
            <w:tcBorders>
              <w:top w:val="nil"/>
            </w:tcBorders>
          </w:tcPr>
          <w:p w14:paraId="0B51D380" w14:textId="484CC7E9" w:rsidR="00C33E65" w:rsidRPr="003A2908" w:rsidRDefault="00C33E65" w:rsidP="00C33E65">
            <w:pPr>
              <w:pStyle w:val="Tabelinhoud"/>
              <w:rPr>
                <w:sz w:val="16"/>
                <w:szCs w:val="22"/>
              </w:rPr>
            </w:pPr>
            <w:proofErr w:type="spellStart"/>
            <w:r w:rsidRPr="003A2908">
              <w:rPr>
                <w:sz w:val="16"/>
                <w:szCs w:val="22"/>
              </w:rPr>
              <w:t>Conclusions</w:t>
            </w:r>
            <w:proofErr w:type="spellEnd"/>
          </w:p>
        </w:tc>
        <w:tc>
          <w:tcPr>
            <w:tcW w:w="1134" w:type="dxa"/>
            <w:tcBorders>
              <w:top w:val="nil"/>
            </w:tcBorders>
          </w:tcPr>
          <w:p w14:paraId="5D2B9497" w14:textId="77777777" w:rsidR="00C33E65" w:rsidRPr="00C769EC" w:rsidRDefault="00C33E65" w:rsidP="00C33E65">
            <w:pPr>
              <w:pStyle w:val="Tabelinhoud"/>
              <w:rPr>
                <w:rFonts w:asciiTheme="majorHAnsi" w:hAnsiTheme="majorHAnsi"/>
                <w:szCs w:val="18"/>
                <w:lang w:val="en-GB"/>
              </w:rPr>
            </w:pPr>
          </w:p>
        </w:tc>
      </w:tr>
    </w:tbl>
    <w:p w14:paraId="7632E86F" w14:textId="77777777" w:rsidR="00686D47" w:rsidRPr="00062B4F" w:rsidRDefault="00686D47" w:rsidP="00686D47">
      <w:pPr>
        <w:pStyle w:val="Kop6"/>
        <w:rPr>
          <w:lang w:val="en-GB"/>
        </w:rPr>
      </w:pPr>
      <w:r w:rsidRPr="00062B4F">
        <w:rPr>
          <w:lang w:val="en-GB"/>
        </w:rPr>
        <w:t>Main documents subject to evaluation:</w:t>
      </w:r>
    </w:p>
    <w:p w14:paraId="1A0BF086" w14:textId="77777777" w:rsidR="00686D47" w:rsidRPr="00062B4F" w:rsidRDefault="00686D47" w:rsidP="00686D47">
      <w:pPr>
        <w:rPr>
          <w:b/>
          <w:bCs/>
          <w:lang w:val="en-GB"/>
        </w:rPr>
      </w:pPr>
    </w:p>
    <w:p w14:paraId="57170471"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720BDCCE" w14:textId="291252FF"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3CB4D22F" w14:textId="77777777" w:rsidTr="00C33E65">
        <w:tc>
          <w:tcPr>
            <w:tcW w:w="1413" w:type="dxa"/>
          </w:tcPr>
          <w:p w14:paraId="3BBFFCE0" w14:textId="77777777" w:rsidR="00686D47" w:rsidRPr="00C769EC" w:rsidRDefault="00686D47" w:rsidP="00C33E65">
            <w:pPr>
              <w:pStyle w:val="Tabeltitel"/>
              <w:rPr>
                <w:rFonts w:asciiTheme="majorHAnsi" w:hAnsiTheme="majorHAnsi"/>
                <w:szCs w:val="18"/>
              </w:rPr>
            </w:pPr>
            <w:r w:rsidRPr="00C769EC">
              <w:rPr>
                <w:rFonts w:asciiTheme="majorHAnsi" w:hAnsiTheme="majorHAnsi"/>
                <w:szCs w:val="18"/>
              </w:rPr>
              <w:t xml:space="preserve">Clause </w:t>
            </w:r>
          </w:p>
          <w:p w14:paraId="4F54EF45" w14:textId="77777777" w:rsidR="00686D47" w:rsidRPr="00C769EC" w:rsidRDefault="00686D47" w:rsidP="00C33E65">
            <w:pPr>
              <w:pStyle w:val="Tabeltitel"/>
              <w:jc w:val="left"/>
              <w:rPr>
                <w:rFonts w:asciiTheme="majorHAnsi" w:hAnsiTheme="majorHAnsi"/>
                <w:szCs w:val="18"/>
                <w:lang w:val="en-GB"/>
              </w:rPr>
            </w:pPr>
            <w:r w:rsidRPr="00C769EC">
              <w:rPr>
                <w:rFonts w:asciiTheme="majorHAnsi" w:hAnsiTheme="majorHAnsi"/>
                <w:szCs w:val="18"/>
              </w:rPr>
              <w:t>EN ISO/IEC 170</w:t>
            </w:r>
            <w:r>
              <w:rPr>
                <w:rFonts w:asciiTheme="majorHAnsi" w:hAnsiTheme="majorHAnsi"/>
                <w:szCs w:val="18"/>
              </w:rPr>
              <w:t>43</w:t>
            </w:r>
            <w:r w:rsidRPr="00C769EC">
              <w:rPr>
                <w:rFonts w:asciiTheme="majorHAnsi" w:hAnsiTheme="majorHAnsi"/>
                <w:szCs w:val="18"/>
              </w:rPr>
              <w:t>:201</w:t>
            </w:r>
            <w:r>
              <w:rPr>
                <w:rFonts w:asciiTheme="majorHAnsi" w:hAnsiTheme="majorHAnsi"/>
                <w:szCs w:val="18"/>
              </w:rPr>
              <w:t>0</w:t>
            </w:r>
          </w:p>
        </w:tc>
        <w:tc>
          <w:tcPr>
            <w:tcW w:w="6379" w:type="dxa"/>
          </w:tcPr>
          <w:p w14:paraId="086C185D"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5EF69A6"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686D47" w:rsidRPr="00686D47" w14:paraId="6A34D411" w14:textId="77777777" w:rsidTr="00C33E65">
        <w:tc>
          <w:tcPr>
            <w:tcW w:w="1413" w:type="dxa"/>
            <w:tcBorders>
              <w:right w:val="single" w:sz="4" w:space="0" w:color="E7E6E6" w:themeColor="background2"/>
            </w:tcBorders>
            <w:shd w:val="clear" w:color="auto" w:fill="E7E6E6" w:themeFill="background2"/>
          </w:tcPr>
          <w:p w14:paraId="7FF0167C" w14:textId="44E2CCF0" w:rsidR="00686D47"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4.8</w:t>
            </w:r>
          </w:p>
        </w:tc>
        <w:tc>
          <w:tcPr>
            <w:tcW w:w="6379" w:type="dxa"/>
            <w:tcBorders>
              <w:left w:val="single" w:sz="4" w:space="0" w:color="E7E6E6" w:themeColor="background2"/>
              <w:right w:val="single" w:sz="4" w:space="0" w:color="E7E6E6" w:themeColor="background2"/>
            </w:tcBorders>
            <w:shd w:val="clear" w:color="auto" w:fill="E7E6E6" w:themeFill="background2"/>
          </w:tcPr>
          <w:p w14:paraId="389B82D7" w14:textId="0D96DBAA" w:rsidR="00686D47"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Reports</w:t>
            </w:r>
          </w:p>
        </w:tc>
        <w:tc>
          <w:tcPr>
            <w:tcW w:w="1134" w:type="dxa"/>
            <w:tcBorders>
              <w:left w:val="single" w:sz="4" w:space="0" w:color="E7E6E6" w:themeColor="background2"/>
            </w:tcBorders>
            <w:shd w:val="clear" w:color="auto" w:fill="E7E6E6" w:themeFill="background2"/>
          </w:tcPr>
          <w:p w14:paraId="40F74C3F" w14:textId="77777777" w:rsidR="00686D47" w:rsidRPr="00686D47" w:rsidRDefault="00686D47" w:rsidP="00C33E65">
            <w:pPr>
              <w:pStyle w:val="Tabelinhoud"/>
              <w:rPr>
                <w:rFonts w:asciiTheme="majorHAnsi" w:hAnsiTheme="majorHAnsi"/>
                <w:b/>
                <w:bCs/>
                <w:szCs w:val="18"/>
                <w:lang w:val="en-GB"/>
              </w:rPr>
            </w:pPr>
          </w:p>
        </w:tc>
      </w:tr>
      <w:tr w:rsidR="00C33E65" w:rsidRPr="00F81AC6" w14:paraId="502807AB" w14:textId="77777777" w:rsidTr="00C33E65">
        <w:tc>
          <w:tcPr>
            <w:tcW w:w="1413" w:type="dxa"/>
            <w:tcBorders>
              <w:bottom w:val="single" w:sz="4" w:space="0" w:color="auto"/>
            </w:tcBorders>
          </w:tcPr>
          <w:p w14:paraId="07B87F73" w14:textId="655529F5" w:rsidR="00C33E65" w:rsidRPr="00C769EC" w:rsidRDefault="00C33E65" w:rsidP="00C33E65">
            <w:pPr>
              <w:pStyle w:val="Tabelinhoud"/>
              <w:rPr>
                <w:rFonts w:asciiTheme="majorHAnsi" w:hAnsiTheme="majorHAnsi"/>
                <w:szCs w:val="18"/>
                <w:lang w:val="en-GB"/>
              </w:rPr>
            </w:pPr>
            <w:r w:rsidRPr="001E347C">
              <w:t>4.8.1</w:t>
            </w:r>
          </w:p>
        </w:tc>
        <w:tc>
          <w:tcPr>
            <w:tcW w:w="6379" w:type="dxa"/>
            <w:tcBorders>
              <w:bottom w:val="single" w:sz="4" w:space="0" w:color="auto"/>
            </w:tcBorders>
          </w:tcPr>
          <w:p w14:paraId="4BFE0823" w14:textId="0F378488" w:rsidR="00C33E65" w:rsidRPr="00C769EC" w:rsidRDefault="00C33E65" w:rsidP="00C33E65">
            <w:pPr>
              <w:pStyle w:val="Tabelinhoud"/>
              <w:rPr>
                <w:rFonts w:asciiTheme="majorHAnsi" w:hAnsiTheme="majorHAnsi"/>
                <w:szCs w:val="18"/>
                <w:lang w:val="en-US"/>
              </w:rPr>
            </w:pPr>
            <w:r w:rsidRPr="003A2908">
              <w:rPr>
                <w:lang w:val="en-US"/>
              </w:rPr>
              <w:t>Clear and comprehensive PT reports covering global as well as individual performance - no subcontracting of final report authorization</w:t>
            </w:r>
          </w:p>
        </w:tc>
        <w:tc>
          <w:tcPr>
            <w:tcW w:w="1134" w:type="dxa"/>
            <w:tcBorders>
              <w:bottom w:val="single" w:sz="4" w:space="0" w:color="auto"/>
            </w:tcBorders>
          </w:tcPr>
          <w:p w14:paraId="6B8B0ABE" w14:textId="77777777" w:rsidR="00C33E65" w:rsidRPr="00C769EC" w:rsidRDefault="00C33E65" w:rsidP="00C33E65">
            <w:pPr>
              <w:pStyle w:val="Tabelinhoud"/>
              <w:rPr>
                <w:rFonts w:asciiTheme="majorHAnsi" w:hAnsiTheme="majorHAnsi"/>
                <w:szCs w:val="18"/>
                <w:lang w:val="en-GB"/>
              </w:rPr>
            </w:pPr>
          </w:p>
        </w:tc>
      </w:tr>
      <w:tr w:rsidR="00C33E65" w:rsidRPr="00F81AC6" w14:paraId="6CE3EC25" w14:textId="77777777" w:rsidTr="00C33E65">
        <w:tc>
          <w:tcPr>
            <w:tcW w:w="1413" w:type="dxa"/>
            <w:tcBorders>
              <w:bottom w:val="nil"/>
            </w:tcBorders>
          </w:tcPr>
          <w:p w14:paraId="5FE417CB" w14:textId="77777777" w:rsidR="00C33E65" w:rsidRDefault="00C33E65" w:rsidP="00C33E65">
            <w:pPr>
              <w:pStyle w:val="Tabelinhoud"/>
            </w:pPr>
            <w:r w:rsidRPr="001E347C">
              <w:t>4.8.2</w:t>
            </w:r>
          </w:p>
          <w:p w14:paraId="2ABB13A6" w14:textId="4C719E0A" w:rsidR="00C33E65" w:rsidRPr="00C769EC" w:rsidRDefault="00C33E65" w:rsidP="00C33E65">
            <w:pPr>
              <w:pStyle w:val="Tabelinhoud"/>
              <w:rPr>
                <w:rFonts w:asciiTheme="majorHAnsi" w:hAnsiTheme="majorHAnsi"/>
                <w:szCs w:val="18"/>
                <w:lang w:val="en-GB"/>
              </w:rPr>
            </w:pPr>
            <w:r w:rsidRPr="003A2908">
              <w:rPr>
                <w:sz w:val="16"/>
                <w:szCs w:val="22"/>
              </w:rPr>
              <w:t>4.8.2.a)</w:t>
            </w:r>
          </w:p>
        </w:tc>
        <w:tc>
          <w:tcPr>
            <w:tcW w:w="6379" w:type="dxa"/>
            <w:tcBorders>
              <w:bottom w:val="nil"/>
            </w:tcBorders>
          </w:tcPr>
          <w:p w14:paraId="3DC8B090" w14:textId="77777777" w:rsidR="00C33E65" w:rsidRDefault="00C33E65" w:rsidP="00C33E65">
            <w:pPr>
              <w:pStyle w:val="Tabelinhoud"/>
              <w:rPr>
                <w:lang w:val="en-US"/>
              </w:rPr>
            </w:pPr>
            <w:r w:rsidRPr="003A2908">
              <w:rPr>
                <w:lang w:val="en-US"/>
              </w:rPr>
              <w:t>Content of PT-scheme reports:</w:t>
            </w:r>
          </w:p>
          <w:p w14:paraId="65ED89B0" w14:textId="572A505D" w:rsidR="00C33E65" w:rsidRPr="00C769EC" w:rsidRDefault="00C33E65" w:rsidP="00C33E65">
            <w:pPr>
              <w:pStyle w:val="Tabelinhoud"/>
              <w:rPr>
                <w:rFonts w:asciiTheme="majorHAnsi" w:hAnsiTheme="majorHAnsi"/>
                <w:szCs w:val="18"/>
                <w:lang w:val="en-US"/>
              </w:rPr>
            </w:pPr>
            <w:r w:rsidRPr="003A2908">
              <w:rPr>
                <w:sz w:val="16"/>
                <w:szCs w:val="22"/>
                <w:lang w:val="en-US"/>
              </w:rPr>
              <w:t>- Name and contact details PT provider</w:t>
            </w:r>
          </w:p>
        </w:tc>
        <w:tc>
          <w:tcPr>
            <w:tcW w:w="1134" w:type="dxa"/>
            <w:tcBorders>
              <w:bottom w:val="nil"/>
            </w:tcBorders>
          </w:tcPr>
          <w:p w14:paraId="64C82297" w14:textId="77777777" w:rsidR="00C33E65" w:rsidRPr="00C769EC" w:rsidRDefault="00C33E65" w:rsidP="00C33E65">
            <w:pPr>
              <w:pStyle w:val="Tabelinhoud"/>
              <w:rPr>
                <w:rFonts w:asciiTheme="majorHAnsi" w:hAnsiTheme="majorHAnsi"/>
                <w:szCs w:val="18"/>
                <w:lang w:val="en-GB"/>
              </w:rPr>
            </w:pPr>
          </w:p>
        </w:tc>
      </w:tr>
      <w:tr w:rsidR="00C33E65" w:rsidRPr="00F81AC6" w14:paraId="59192E46" w14:textId="77777777" w:rsidTr="00C33E65">
        <w:tc>
          <w:tcPr>
            <w:tcW w:w="1413" w:type="dxa"/>
            <w:tcBorders>
              <w:top w:val="nil"/>
              <w:bottom w:val="nil"/>
            </w:tcBorders>
          </w:tcPr>
          <w:p w14:paraId="7EE739DA" w14:textId="0D59E7A4" w:rsidR="00C33E65" w:rsidRPr="00C769EC" w:rsidRDefault="00C33E65" w:rsidP="00C33E65">
            <w:pPr>
              <w:pStyle w:val="Tabelinhoud"/>
              <w:rPr>
                <w:rFonts w:asciiTheme="majorHAnsi" w:hAnsiTheme="majorHAnsi"/>
                <w:szCs w:val="18"/>
                <w:lang w:val="en-GB"/>
              </w:rPr>
            </w:pPr>
            <w:r w:rsidRPr="003A2908">
              <w:rPr>
                <w:sz w:val="16"/>
                <w:szCs w:val="22"/>
              </w:rPr>
              <w:t>4.8.2.b)</w:t>
            </w:r>
          </w:p>
        </w:tc>
        <w:tc>
          <w:tcPr>
            <w:tcW w:w="6379" w:type="dxa"/>
            <w:tcBorders>
              <w:top w:val="nil"/>
              <w:bottom w:val="nil"/>
            </w:tcBorders>
          </w:tcPr>
          <w:p w14:paraId="07A36E7D" w14:textId="4D18289D" w:rsidR="00C33E65" w:rsidRPr="00C769EC" w:rsidRDefault="00C33E65" w:rsidP="00C33E65">
            <w:pPr>
              <w:pStyle w:val="Tabelinhoud"/>
              <w:rPr>
                <w:rFonts w:asciiTheme="majorHAnsi" w:hAnsiTheme="majorHAnsi"/>
                <w:szCs w:val="18"/>
                <w:lang w:val="en-US"/>
              </w:rPr>
            </w:pPr>
            <w:r w:rsidRPr="003A2908">
              <w:rPr>
                <w:sz w:val="16"/>
                <w:szCs w:val="22"/>
                <w:lang w:val="en-US"/>
              </w:rPr>
              <w:t>- Name and contact details PT coordinator</w:t>
            </w:r>
          </w:p>
        </w:tc>
        <w:tc>
          <w:tcPr>
            <w:tcW w:w="1134" w:type="dxa"/>
            <w:tcBorders>
              <w:top w:val="nil"/>
              <w:bottom w:val="nil"/>
            </w:tcBorders>
          </w:tcPr>
          <w:p w14:paraId="23D2627E" w14:textId="77777777" w:rsidR="00C33E65" w:rsidRPr="00C769EC" w:rsidRDefault="00C33E65" w:rsidP="00C33E65">
            <w:pPr>
              <w:pStyle w:val="Tabelinhoud"/>
              <w:rPr>
                <w:rFonts w:asciiTheme="majorHAnsi" w:hAnsiTheme="majorHAnsi"/>
                <w:szCs w:val="18"/>
                <w:lang w:val="en-GB"/>
              </w:rPr>
            </w:pPr>
          </w:p>
        </w:tc>
      </w:tr>
      <w:tr w:rsidR="00C33E65" w:rsidRPr="00F81AC6" w14:paraId="31BBB227" w14:textId="77777777" w:rsidTr="00C33E65">
        <w:tc>
          <w:tcPr>
            <w:tcW w:w="1413" w:type="dxa"/>
            <w:tcBorders>
              <w:top w:val="nil"/>
              <w:bottom w:val="nil"/>
            </w:tcBorders>
          </w:tcPr>
          <w:p w14:paraId="36111D9B" w14:textId="32DAE50E" w:rsidR="00C33E65" w:rsidRPr="00C769EC" w:rsidRDefault="00C33E65" w:rsidP="00C33E65">
            <w:pPr>
              <w:pStyle w:val="Tabelinhoud"/>
              <w:rPr>
                <w:rFonts w:asciiTheme="majorHAnsi" w:hAnsiTheme="majorHAnsi"/>
                <w:szCs w:val="18"/>
                <w:lang w:val="en-GB"/>
              </w:rPr>
            </w:pPr>
            <w:r w:rsidRPr="003A2908">
              <w:rPr>
                <w:sz w:val="16"/>
                <w:szCs w:val="22"/>
              </w:rPr>
              <w:t>4.8.2.c)</w:t>
            </w:r>
          </w:p>
        </w:tc>
        <w:tc>
          <w:tcPr>
            <w:tcW w:w="6379" w:type="dxa"/>
            <w:tcBorders>
              <w:top w:val="nil"/>
              <w:bottom w:val="nil"/>
            </w:tcBorders>
          </w:tcPr>
          <w:p w14:paraId="49A9858C" w14:textId="129211A5" w:rsidR="00C33E65" w:rsidRPr="00C769EC" w:rsidRDefault="00C33E65" w:rsidP="00C33E65">
            <w:pPr>
              <w:pStyle w:val="Tabelinhoud"/>
              <w:rPr>
                <w:rFonts w:asciiTheme="majorHAnsi" w:hAnsiTheme="majorHAnsi"/>
                <w:szCs w:val="18"/>
                <w:lang w:val="en-US"/>
              </w:rPr>
            </w:pPr>
            <w:r w:rsidRPr="003A2908">
              <w:rPr>
                <w:sz w:val="16"/>
                <w:szCs w:val="22"/>
                <w:lang w:val="en-US"/>
              </w:rPr>
              <w:t>- Identification of persons authorizing the report</w:t>
            </w:r>
          </w:p>
        </w:tc>
        <w:tc>
          <w:tcPr>
            <w:tcW w:w="1134" w:type="dxa"/>
            <w:tcBorders>
              <w:top w:val="nil"/>
              <w:bottom w:val="nil"/>
            </w:tcBorders>
          </w:tcPr>
          <w:p w14:paraId="07751538" w14:textId="77777777" w:rsidR="00C33E65" w:rsidRPr="00C769EC" w:rsidRDefault="00C33E65" w:rsidP="00C33E65">
            <w:pPr>
              <w:pStyle w:val="Tabelinhoud"/>
              <w:rPr>
                <w:rFonts w:asciiTheme="majorHAnsi" w:hAnsiTheme="majorHAnsi"/>
                <w:szCs w:val="18"/>
                <w:lang w:val="en-GB"/>
              </w:rPr>
            </w:pPr>
          </w:p>
        </w:tc>
      </w:tr>
      <w:tr w:rsidR="00C33E65" w:rsidRPr="00E42E2A" w14:paraId="47DBBB72" w14:textId="77777777" w:rsidTr="00C33E65">
        <w:tc>
          <w:tcPr>
            <w:tcW w:w="1413" w:type="dxa"/>
            <w:tcBorders>
              <w:top w:val="nil"/>
              <w:bottom w:val="nil"/>
            </w:tcBorders>
          </w:tcPr>
          <w:p w14:paraId="70EAB826" w14:textId="53B2E7D8" w:rsidR="00C33E65" w:rsidRPr="003A2908" w:rsidRDefault="00C33E65" w:rsidP="00C33E65">
            <w:pPr>
              <w:pStyle w:val="Tabelinhoud"/>
              <w:rPr>
                <w:sz w:val="16"/>
                <w:szCs w:val="22"/>
              </w:rPr>
            </w:pPr>
            <w:r w:rsidRPr="003A2908">
              <w:rPr>
                <w:sz w:val="16"/>
                <w:szCs w:val="22"/>
              </w:rPr>
              <w:t>4.8.2.d)</w:t>
            </w:r>
          </w:p>
        </w:tc>
        <w:tc>
          <w:tcPr>
            <w:tcW w:w="6379" w:type="dxa"/>
            <w:tcBorders>
              <w:top w:val="nil"/>
              <w:bottom w:val="nil"/>
            </w:tcBorders>
          </w:tcPr>
          <w:p w14:paraId="77A77E51" w14:textId="117524BC" w:rsidR="00C33E65" w:rsidRPr="003A2908" w:rsidRDefault="00C33E65" w:rsidP="00C33E65">
            <w:pPr>
              <w:pStyle w:val="Tabelinhoud"/>
              <w:rPr>
                <w:sz w:val="16"/>
                <w:szCs w:val="22"/>
                <w:lang w:val="en-US"/>
              </w:rPr>
            </w:pPr>
            <w:r w:rsidRPr="003A2908">
              <w:rPr>
                <w:sz w:val="16"/>
                <w:szCs w:val="22"/>
              </w:rPr>
              <w:t xml:space="preserve">- </w:t>
            </w:r>
            <w:proofErr w:type="spellStart"/>
            <w:r w:rsidRPr="003A2908">
              <w:rPr>
                <w:sz w:val="16"/>
                <w:szCs w:val="22"/>
              </w:rPr>
              <w:t>Indication</w:t>
            </w:r>
            <w:proofErr w:type="spellEnd"/>
            <w:r w:rsidRPr="003A2908">
              <w:rPr>
                <w:sz w:val="16"/>
                <w:szCs w:val="22"/>
              </w:rPr>
              <w:t xml:space="preserve"> of </w:t>
            </w:r>
            <w:proofErr w:type="spellStart"/>
            <w:r w:rsidRPr="003A2908">
              <w:rPr>
                <w:sz w:val="16"/>
                <w:szCs w:val="22"/>
              </w:rPr>
              <w:t>subcontracted</w:t>
            </w:r>
            <w:proofErr w:type="spellEnd"/>
            <w:r w:rsidRPr="003A2908">
              <w:rPr>
                <w:sz w:val="16"/>
                <w:szCs w:val="22"/>
              </w:rPr>
              <w:t xml:space="preserve"> </w:t>
            </w:r>
            <w:proofErr w:type="spellStart"/>
            <w:r w:rsidRPr="003A2908">
              <w:rPr>
                <w:sz w:val="16"/>
                <w:szCs w:val="22"/>
              </w:rPr>
              <w:t>activities</w:t>
            </w:r>
            <w:proofErr w:type="spellEnd"/>
          </w:p>
        </w:tc>
        <w:tc>
          <w:tcPr>
            <w:tcW w:w="1134" w:type="dxa"/>
            <w:tcBorders>
              <w:top w:val="nil"/>
              <w:bottom w:val="nil"/>
            </w:tcBorders>
          </w:tcPr>
          <w:p w14:paraId="6FA5D4A5" w14:textId="77777777" w:rsidR="00C33E65" w:rsidRPr="00C769EC" w:rsidRDefault="00C33E65" w:rsidP="00C33E65">
            <w:pPr>
              <w:pStyle w:val="Tabelinhoud"/>
              <w:rPr>
                <w:rFonts w:asciiTheme="majorHAnsi" w:hAnsiTheme="majorHAnsi"/>
                <w:szCs w:val="18"/>
                <w:lang w:val="en-GB"/>
              </w:rPr>
            </w:pPr>
          </w:p>
        </w:tc>
      </w:tr>
      <w:tr w:rsidR="00C33E65" w:rsidRPr="00F81AC6" w14:paraId="4F1E295F" w14:textId="77777777" w:rsidTr="00C33E65">
        <w:tc>
          <w:tcPr>
            <w:tcW w:w="1413" w:type="dxa"/>
            <w:tcBorders>
              <w:top w:val="nil"/>
              <w:bottom w:val="nil"/>
            </w:tcBorders>
          </w:tcPr>
          <w:p w14:paraId="797AE734" w14:textId="5325F91A" w:rsidR="00C33E65" w:rsidRPr="003A2908" w:rsidRDefault="00C33E65" w:rsidP="00C33E65">
            <w:pPr>
              <w:pStyle w:val="Tabelinhoud"/>
              <w:rPr>
                <w:sz w:val="16"/>
                <w:szCs w:val="22"/>
              </w:rPr>
            </w:pPr>
            <w:r w:rsidRPr="003A2908">
              <w:rPr>
                <w:sz w:val="16"/>
                <w:szCs w:val="22"/>
              </w:rPr>
              <w:t>4.8.2.e)</w:t>
            </w:r>
          </w:p>
        </w:tc>
        <w:tc>
          <w:tcPr>
            <w:tcW w:w="6379" w:type="dxa"/>
            <w:tcBorders>
              <w:top w:val="nil"/>
              <w:bottom w:val="nil"/>
            </w:tcBorders>
          </w:tcPr>
          <w:p w14:paraId="7B04A05C" w14:textId="72D2413F" w:rsidR="00C33E65" w:rsidRPr="00C33E65" w:rsidRDefault="00C33E65" w:rsidP="00C33E65">
            <w:pPr>
              <w:pStyle w:val="Tabelinhoud"/>
              <w:rPr>
                <w:sz w:val="16"/>
                <w:szCs w:val="22"/>
                <w:lang w:val="en-US"/>
              </w:rPr>
            </w:pPr>
            <w:r w:rsidRPr="003A2908">
              <w:rPr>
                <w:sz w:val="16"/>
                <w:szCs w:val="22"/>
                <w:lang w:val="en-US"/>
              </w:rPr>
              <w:t>- Issue date and status of PT report</w:t>
            </w:r>
          </w:p>
        </w:tc>
        <w:tc>
          <w:tcPr>
            <w:tcW w:w="1134" w:type="dxa"/>
            <w:tcBorders>
              <w:top w:val="nil"/>
              <w:bottom w:val="nil"/>
            </w:tcBorders>
          </w:tcPr>
          <w:p w14:paraId="7B88EDF7" w14:textId="77777777" w:rsidR="00C33E65" w:rsidRPr="00C769EC" w:rsidRDefault="00C33E65" w:rsidP="00C33E65">
            <w:pPr>
              <w:pStyle w:val="Tabelinhoud"/>
              <w:rPr>
                <w:rFonts w:asciiTheme="majorHAnsi" w:hAnsiTheme="majorHAnsi"/>
                <w:szCs w:val="18"/>
                <w:lang w:val="en-GB"/>
              </w:rPr>
            </w:pPr>
          </w:p>
        </w:tc>
      </w:tr>
      <w:tr w:rsidR="00C33E65" w:rsidRPr="00F81AC6" w14:paraId="7ACF1CFF" w14:textId="77777777" w:rsidTr="00C33E65">
        <w:tc>
          <w:tcPr>
            <w:tcW w:w="1413" w:type="dxa"/>
            <w:tcBorders>
              <w:top w:val="nil"/>
              <w:bottom w:val="nil"/>
            </w:tcBorders>
          </w:tcPr>
          <w:p w14:paraId="5F925205" w14:textId="76984983" w:rsidR="00C33E65" w:rsidRPr="003A2908" w:rsidRDefault="00C33E65" w:rsidP="00C33E65">
            <w:pPr>
              <w:pStyle w:val="Tabelinhoud"/>
              <w:rPr>
                <w:sz w:val="16"/>
                <w:szCs w:val="22"/>
              </w:rPr>
            </w:pPr>
            <w:r w:rsidRPr="003A2908">
              <w:rPr>
                <w:sz w:val="16"/>
                <w:szCs w:val="22"/>
              </w:rPr>
              <w:t>4.8.2.f)</w:t>
            </w:r>
          </w:p>
        </w:tc>
        <w:tc>
          <w:tcPr>
            <w:tcW w:w="6379" w:type="dxa"/>
            <w:tcBorders>
              <w:top w:val="nil"/>
              <w:bottom w:val="nil"/>
            </w:tcBorders>
          </w:tcPr>
          <w:p w14:paraId="0B617F9B" w14:textId="4B490F90" w:rsidR="00C33E65" w:rsidRPr="003A2908" w:rsidRDefault="00C33E65" w:rsidP="00C33E65">
            <w:pPr>
              <w:pStyle w:val="Tabelinhoud"/>
              <w:rPr>
                <w:sz w:val="16"/>
                <w:szCs w:val="22"/>
                <w:lang w:val="en-US"/>
              </w:rPr>
            </w:pPr>
            <w:r w:rsidRPr="003A2908">
              <w:rPr>
                <w:sz w:val="16"/>
                <w:szCs w:val="22"/>
                <w:lang w:val="en-US"/>
              </w:rPr>
              <w:t>- Page numbering and indication of the end of PT report</w:t>
            </w:r>
          </w:p>
        </w:tc>
        <w:tc>
          <w:tcPr>
            <w:tcW w:w="1134" w:type="dxa"/>
            <w:tcBorders>
              <w:top w:val="nil"/>
              <w:bottom w:val="nil"/>
            </w:tcBorders>
          </w:tcPr>
          <w:p w14:paraId="36692577" w14:textId="77777777" w:rsidR="00C33E65" w:rsidRPr="00C769EC" w:rsidRDefault="00C33E65" w:rsidP="00C33E65">
            <w:pPr>
              <w:pStyle w:val="Tabelinhoud"/>
              <w:rPr>
                <w:rFonts w:asciiTheme="majorHAnsi" w:hAnsiTheme="majorHAnsi"/>
                <w:szCs w:val="18"/>
                <w:lang w:val="en-GB"/>
              </w:rPr>
            </w:pPr>
          </w:p>
        </w:tc>
      </w:tr>
      <w:tr w:rsidR="00C33E65" w:rsidRPr="00E42E2A" w14:paraId="18825B0E" w14:textId="77777777" w:rsidTr="00C33E65">
        <w:tc>
          <w:tcPr>
            <w:tcW w:w="1413" w:type="dxa"/>
            <w:tcBorders>
              <w:top w:val="nil"/>
              <w:bottom w:val="nil"/>
            </w:tcBorders>
          </w:tcPr>
          <w:p w14:paraId="49102B3E" w14:textId="5BEBD9B0" w:rsidR="00C33E65" w:rsidRPr="003A2908" w:rsidRDefault="00C33E65" w:rsidP="00C33E65">
            <w:pPr>
              <w:pStyle w:val="Tabelinhoud"/>
              <w:rPr>
                <w:sz w:val="16"/>
                <w:szCs w:val="22"/>
              </w:rPr>
            </w:pPr>
            <w:r w:rsidRPr="003A2908">
              <w:rPr>
                <w:sz w:val="16"/>
                <w:szCs w:val="22"/>
              </w:rPr>
              <w:t>4.8.2.g)</w:t>
            </w:r>
          </w:p>
        </w:tc>
        <w:tc>
          <w:tcPr>
            <w:tcW w:w="6379" w:type="dxa"/>
            <w:tcBorders>
              <w:top w:val="nil"/>
              <w:bottom w:val="nil"/>
            </w:tcBorders>
          </w:tcPr>
          <w:p w14:paraId="0C57C550" w14:textId="020B1839" w:rsidR="00C33E65" w:rsidRPr="003A2908" w:rsidRDefault="00C33E65" w:rsidP="00C33E65">
            <w:pPr>
              <w:pStyle w:val="Tabelinhoud"/>
              <w:rPr>
                <w:sz w:val="16"/>
                <w:szCs w:val="22"/>
                <w:lang w:val="en-US"/>
              </w:rPr>
            </w:pPr>
            <w:r w:rsidRPr="003A2908">
              <w:rPr>
                <w:sz w:val="16"/>
                <w:szCs w:val="22"/>
              </w:rPr>
              <w:t xml:space="preserve">- </w:t>
            </w:r>
            <w:proofErr w:type="spellStart"/>
            <w:r w:rsidRPr="003A2908">
              <w:rPr>
                <w:sz w:val="16"/>
                <w:szCs w:val="22"/>
              </w:rPr>
              <w:t>Confidentiality</w:t>
            </w:r>
            <w:proofErr w:type="spellEnd"/>
            <w:r w:rsidRPr="003A2908">
              <w:rPr>
                <w:sz w:val="16"/>
                <w:szCs w:val="22"/>
              </w:rPr>
              <w:t xml:space="preserve"> statement</w:t>
            </w:r>
          </w:p>
        </w:tc>
        <w:tc>
          <w:tcPr>
            <w:tcW w:w="1134" w:type="dxa"/>
            <w:tcBorders>
              <w:top w:val="nil"/>
              <w:bottom w:val="nil"/>
            </w:tcBorders>
          </w:tcPr>
          <w:p w14:paraId="1E395519" w14:textId="77777777" w:rsidR="00C33E65" w:rsidRPr="00C769EC" w:rsidRDefault="00C33E65" w:rsidP="00C33E65">
            <w:pPr>
              <w:pStyle w:val="Tabelinhoud"/>
              <w:rPr>
                <w:rFonts w:asciiTheme="majorHAnsi" w:hAnsiTheme="majorHAnsi"/>
                <w:szCs w:val="18"/>
                <w:lang w:val="en-GB"/>
              </w:rPr>
            </w:pPr>
          </w:p>
        </w:tc>
      </w:tr>
      <w:tr w:rsidR="00C33E65" w:rsidRPr="00F81AC6" w14:paraId="15812F53" w14:textId="77777777" w:rsidTr="00C33E65">
        <w:tc>
          <w:tcPr>
            <w:tcW w:w="1413" w:type="dxa"/>
            <w:tcBorders>
              <w:top w:val="nil"/>
              <w:bottom w:val="nil"/>
            </w:tcBorders>
          </w:tcPr>
          <w:p w14:paraId="6949E8F3" w14:textId="18014E62" w:rsidR="00C33E65" w:rsidRPr="003A2908" w:rsidRDefault="00C33E65" w:rsidP="00C33E65">
            <w:pPr>
              <w:pStyle w:val="Tabelinhoud"/>
              <w:rPr>
                <w:sz w:val="16"/>
                <w:szCs w:val="22"/>
              </w:rPr>
            </w:pPr>
            <w:r w:rsidRPr="003A2908">
              <w:rPr>
                <w:sz w:val="16"/>
                <w:szCs w:val="22"/>
              </w:rPr>
              <w:t>4.8.2.h)</w:t>
            </w:r>
          </w:p>
        </w:tc>
        <w:tc>
          <w:tcPr>
            <w:tcW w:w="6379" w:type="dxa"/>
            <w:tcBorders>
              <w:top w:val="nil"/>
              <w:bottom w:val="nil"/>
            </w:tcBorders>
          </w:tcPr>
          <w:p w14:paraId="537AB1E1" w14:textId="0528C72B" w:rsidR="00C33E65" w:rsidRPr="00C33E65" w:rsidRDefault="00C33E65" w:rsidP="00C33E65">
            <w:pPr>
              <w:pStyle w:val="Tabelinhoud"/>
              <w:rPr>
                <w:sz w:val="16"/>
                <w:szCs w:val="22"/>
                <w:lang w:val="en-US"/>
              </w:rPr>
            </w:pPr>
            <w:r w:rsidRPr="003A2908">
              <w:rPr>
                <w:sz w:val="16"/>
                <w:szCs w:val="22"/>
                <w:lang w:val="en-US"/>
              </w:rPr>
              <w:t>- Report number and PT-scheme identification</w:t>
            </w:r>
          </w:p>
        </w:tc>
        <w:tc>
          <w:tcPr>
            <w:tcW w:w="1134" w:type="dxa"/>
            <w:tcBorders>
              <w:top w:val="nil"/>
              <w:bottom w:val="nil"/>
            </w:tcBorders>
          </w:tcPr>
          <w:p w14:paraId="2506EB64" w14:textId="77777777" w:rsidR="00C33E65" w:rsidRPr="00C769EC" w:rsidRDefault="00C33E65" w:rsidP="00C33E65">
            <w:pPr>
              <w:pStyle w:val="Tabelinhoud"/>
              <w:rPr>
                <w:rFonts w:asciiTheme="majorHAnsi" w:hAnsiTheme="majorHAnsi"/>
                <w:szCs w:val="18"/>
                <w:lang w:val="en-GB"/>
              </w:rPr>
            </w:pPr>
          </w:p>
        </w:tc>
      </w:tr>
      <w:tr w:rsidR="00C33E65" w:rsidRPr="00F81AC6" w14:paraId="34E78597" w14:textId="77777777" w:rsidTr="00C33E65">
        <w:tc>
          <w:tcPr>
            <w:tcW w:w="1413" w:type="dxa"/>
            <w:tcBorders>
              <w:top w:val="nil"/>
              <w:bottom w:val="nil"/>
            </w:tcBorders>
          </w:tcPr>
          <w:p w14:paraId="23A89D66" w14:textId="30FCCBFF" w:rsidR="00C33E65" w:rsidRPr="003A2908" w:rsidRDefault="00C33E65" w:rsidP="00C33E65">
            <w:pPr>
              <w:pStyle w:val="Tabelinhoud"/>
              <w:rPr>
                <w:sz w:val="16"/>
                <w:szCs w:val="22"/>
              </w:rPr>
            </w:pPr>
            <w:r w:rsidRPr="003A2908">
              <w:rPr>
                <w:sz w:val="16"/>
                <w:szCs w:val="22"/>
              </w:rPr>
              <w:t>4.8.2.i)</w:t>
            </w:r>
          </w:p>
        </w:tc>
        <w:tc>
          <w:tcPr>
            <w:tcW w:w="6379" w:type="dxa"/>
            <w:tcBorders>
              <w:top w:val="nil"/>
              <w:bottom w:val="nil"/>
            </w:tcBorders>
          </w:tcPr>
          <w:p w14:paraId="16AB1EEF" w14:textId="6D2ABCD1" w:rsidR="00C33E65" w:rsidRPr="003A2908" w:rsidRDefault="00C33E65" w:rsidP="00C33E65">
            <w:pPr>
              <w:pStyle w:val="Tabelinhoud"/>
              <w:rPr>
                <w:sz w:val="16"/>
                <w:szCs w:val="22"/>
                <w:lang w:val="en-US"/>
              </w:rPr>
            </w:pPr>
            <w:r w:rsidRPr="003A2908">
              <w:rPr>
                <w:sz w:val="16"/>
                <w:szCs w:val="22"/>
                <w:lang w:val="en-US"/>
              </w:rPr>
              <w:t>- Description of PT-items used</w:t>
            </w:r>
          </w:p>
        </w:tc>
        <w:tc>
          <w:tcPr>
            <w:tcW w:w="1134" w:type="dxa"/>
            <w:tcBorders>
              <w:top w:val="nil"/>
              <w:bottom w:val="nil"/>
            </w:tcBorders>
          </w:tcPr>
          <w:p w14:paraId="3DCE783D" w14:textId="77777777" w:rsidR="00C33E65" w:rsidRPr="00C769EC" w:rsidRDefault="00C33E65" w:rsidP="00C33E65">
            <w:pPr>
              <w:pStyle w:val="Tabelinhoud"/>
              <w:rPr>
                <w:rFonts w:asciiTheme="majorHAnsi" w:hAnsiTheme="majorHAnsi"/>
                <w:szCs w:val="18"/>
                <w:lang w:val="en-GB"/>
              </w:rPr>
            </w:pPr>
          </w:p>
        </w:tc>
      </w:tr>
      <w:tr w:rsidR="00C33E65" w:rsidRPr="00E42E2A" w14:paraId="7FE75381" w14:textId="77777777" w:rsidTr="00C33E65">
        <w:tc>
          <w:tcPr>
            <w:tcW w:w="1413" w:type="dxa"/>
            <w:tcBorders>
              <w:top w:val="nil"/>
              <w:bottom w:val="nil"/>
            </w:tcBorders>
          </w:tcPr>
          <w:p w14:paraId="11D6B650" w14:textId="687B7CAA" w:rsidR="00C33E65" w:rsidRPr="003A2908" w:rsidRDefault="00C33E65" w:rsidP="00C33E65">
            <w:pPr>
              <w:pStyle w:val="Tabelinhoud"/>
              <w:rPr>
                <w:sz w:val="16"/>
                <w:szCs w:val="22"/>
              </w:rPr>
            </w:pPr>
            <w:r w:rsidRPr="003A2908">
              <w:rPr>
                <w:sz w:val="16"/>
                <w:szCs w:val="22"/>
              </w:rPr>
              <w:t>4.8.2.j)</w:t>
            </w:r>
          </w:p>
        </w:tc>
        <w:tc>
          <w:tcPr>
            <w:tcW w:w="6379" w:type="dxa"/>
            <w:tcBorders>
              <w:top w:val="nil"/>
              <w:bottom w:val="nil"/>
            </w:tcBorders>
          </w:tcPr>
          <w:p w14:paraId="751CDD85" w14:textId="646A68E3" w:rsidR="00C33E65" w:rsidRPr="003A2908" w:rsidRDefault="00C33E65" w:rsidP="00C33E65">
            <w:pPr>
              <w:pStyle w:val="Tabelinhoud"/>
              <w:rPr>
                <w:sz w:val="16"/>
                <w:szCs w:val="22"/>
                <w:lang w:val="en-US"/>
              </w:rPr>
            </w:pPr>
            <w:r w:rsidRPr="003A2908">
              <w:rPr>
                <w:sz w:val="16"/>
                <w:szCs w:val="22"/>
              </w:rPr>
              <w:t xml:space="preserve">- </w:t>
            </w:r>
            <w:proofErr w:type="spellStart"/>
            <w:r w:rsidRPr="003A2908">
              <w:rPr>
                <w:sz w:val="16"/>
                <w:szCs w:val="22"/>
              </w:rPr>
              <w:t>Participants</w:t>
            </w:r>
            <w:proofErr w:type="spellEnd"/>
            <w:r w:rsidRPr="003A2908">
              <w:rPr>
                <w:sz w:val="16"/>
                <w:szCs w:val="22"/>
              </w:rPr>
              <w:t xml:space="preserve">’ </w:t>
            </w:r>
            <w:proofErr w:type="spellStart"/>
            <w:r w:rsidRPr="003A2908">
              <w:rPr>
                <w:sz w:val="16"/>
                <w:szCs w:val="22"/>
              </w:rPr>
              <w:t>results</w:t>
            </w:r>
            <w:proofErr w:type="spellEnd"/>
          </w:p>
        </w:tc>
        <w:tc>
          <w:tcPr>
            <w:tcW w:w="1134" w:type="dxa"/>
            <w:tcBorders>
              <w:top w:val="nil"/>
              <w:bottom w:val="nil"/>
            </w:tcBorders>
          </w:tcPr>
          <w:p w14:paraId="6F6B3BF0" w14:textId="77777777" w:rsidR="00C33E65" w:rsidRPr="00C769EC" w:rsidRDefault="00C33E65" w:rsidP="00C33E65">
            <w:pPr>
              <w:pStyle w:val="Tabelinhoud"/>
              <w:rPr>
                <w:rFonts w:asciiTheme="majorHAnsi" w:hAnsiTheme="majorHAnsi"/>
                <w:szCs w:val="18"/>
                <w:lang w:val="en-GB"/>
              </w:rPr>
            </w:pPr>
          </w:p>
        </w:tc>
      </w:tr>
      <w:tr w:rsidR="00C33E65" w:rsidRPr="00E42E2A" w14:paraId="01886851" w14:textId="77777777" w:rsidTr="00C33E65">
        <w:tc>
          <w:tcPr>
            <w:tcW w:w="1413" w:type="dxa"/>
            <w:tcBorders>
              <w:top w:val="nil"/>
              <w:bottom w:val="nil"/>
            </w:tcBorders>
          </w:tcPr>
          <w:p w14:paraId="352B3B5D" w14:textId="69169AC7" w:rsidR="00C33E65" w:rsidRPr="003A2908" w:rsidRDefault="00C33E65" w:rsidP="00C33E65">
            <w:pPr>
              <w:pStyle w:val="Tabelinhoud"/>
              <w:rPr>
                <w:sz w:val="16"/>
                <w:szCs w:val="22"/>
              </w:rPr>
            </w:pPr>
            <w:r w:rsidRPr="003A2908">
              <w:rPr>
                <w:sz w:val="16"/>
                <w:szCs w:val="22"/>
              </w:rPr>
              <w:t>4.8.2.k)</w:t>
            </w:r>
          </w:p>
        </w:tc>
        <w:tc>
          <w:tcPr>
            <w:tcW w:w="6379" w:type="dxa"/>
            <w:tcBorders>
              <w:top w:val="nil"/>
              <w:bottom w:val="nil"/>
            </w:tcBorders>
          </w:tcPr>
          <w:p w14:paraId="56913A1F" w14:textId="233CBCB5" w:rsidR="00C33E65" w:rsidRPr="003A2908" w:rsidRDefault="00C33E65" w:rsidP="00C33E65">
            <w:pPr>
              <w:pStyle w:val="Tabelinhoud"/>
              <w:rPr>
                <w:sz w:val="16"/>
                <w:szCs w:val="22"/>
              </w:rPr>
            </w:pPr>
            <w:r w:rsidRPr="003A2908">
              <w:rPr>
                <w:sz w:val="16"/>
                <w:szCs w:val="22"/>
              </w:rPr>
              <w:t xml:space="preserve">- Statistical data and </w:t>
            </w:r>
            <w:proofErr w:type="spellStart"/>
            <w:r w:rsidRPr="003A2908">
              <w:rPr>
                <w:sz w:val="16"/>
                <w:szCs w:val="22"/>
              </w:rPr>
              <w:t>summaries</w:t>
            </w:r>
            <w:proofErr w:type="spellEnd"/>
          </w:p>
        </w:tc>
        <w:tc>
          <w:tcPr>
            <w:tcW w:w="1134" w:type="dxa"/>
            <w:tcBorders>
              <w:top w:val="nil"/>
              <w:bottom w:val="nil"/>
            </w:tcBorders>
          </w:tcPr>
          <w:p w14:paraId="1C6FA136" w14:textId="77777777" w:rsidR="00C33E65" w:rsidRPr="00C769EC" w:rsidRDefault="00C33E65" w:rsidP="00C33E65">
            <w:pPr>
              <w:pStyle w:val="Tabelinhoud"/>
              <w:rPr>
                <w:rFonts w:asciiTheme="majorHAnsi" w:hAnsiTheme="majorHAnsi"/>
                <w:szCs w:val="18"/>
                <w:lang w:val="en-GB"/>
              </w:rPr>
            </w:pPr>
          </w:p>
        </w:tc>
      </w:tr>
      <w:tr w:rsidR="00C33E65" w:rsidRPr="00F81AC6" w14:paraId="0FE696FA" w14:textId="77777777" w:rsidTr="00C33E65">
        <w:tc>
          <w:tcPr>
            <w:tcW w:w="1413" w:type="dxa"/>
            <w:tcBorders>
              <w:top w:val="nil"/>
              <w:bottom w:val="nil"/>
            </w:tcBorders>
          </w:tcPr>
          <w:p w14:paraId="56AA03C5" w14:textId="1C3AA4C7" w:rsidR="00C33E65" w:rsidRPr="003A2908" w:rsidRDefault="00C33E65" w:rsidP="00C33E65">
            <w:pPr>
              <w:pStyle w:val="Tabelinhoud"/>
              <w:rPr>
                <w:sz w:val="16"/>
                <w:szCs w:val="22"/>
              </w:rPr>
            </w:pPr>
            <w:r w:rsidRPr="003A2908">
              <w:rPr>
                <w:sz w:val="16"/>
                <w:szCs w:val="22"/>
              </w:rPr>
              <w:t>4.8.2.l)</w:t>
            </w:r>
          </w:p>
        </w:tc>
        <w:tc>
          <w:tcPr>
            <w:tcW w:w="6379" w:type="dxa"/>
            <w:tcBorders>
              <w:top w:val="nil"/>
              <w:bottom w:val="nil"/>
            </w:tcBorders>
          </w:tcPr>
          <w:p w14:paraId="535F7FB2" w14:textId="10D0235D" w:rsidR="00C33E65" w:rsidRPr="00C33E65" w:rsidRDefault="00C33E65" w:rsidP="00C33E65">
            <w:pPr>
              <w:pStyle w:val="Tabelinhoud"/>
              <w:rPr>
                <w:sz w:val="16"/>
                <w:szCs w:val="22"/>
                <w:lang w:val="en-US"/>
              </w:rPr>
            </w:pPr>
            <w:r w:rsidRPr="003A2908">
              <w:rPr>
                <w:sz w:val="16"/>
                <w:szCs w:val="22"/>
                <w:lang w:val="en-US"/>
              </w:rPr>
              <w:t>- Applied procedure for establishment of assigned value</w:t>
            </w:r>
          </w:p>
        </w:tc>
        <w:tc>
          <w:tcPr>
            <w:tcW w:w="1134" w:type="dxa"/>
            <w:tcBorders>
              <w:top w:val="nil"/>
              <w:bottom w:val="nil"/>
            </w:tcBorders>
          </w:tcPr>
          <w:p w14:paraId="11B2B56B" w14:textId="77777777" w:rsidR="00C33E65" w:rsidRPr="00C769EC" w:rsidRDefault="00C33E65" w:rsidP="00C33E65">
            <w:pPr>
              <w:pStyle w:val="Tabelinhoud"/>
              <w:rPr>
                <w:rFonts w:asciiTheme="majorHAnsi" w:hAnsiTheme="majorHAnsi"/>
                <w:szCs w:val="18"/>
                <w:lang w:val="en-GB"/>
              </w:rPr>
            </w:pPr>
          </w:p>
        </w:tc>
      </w:tr>
      <w:tr w:rsidR="00C33E65" w:rsidRPr="00F81AC6" w14:paraId="6A524B8A" w14:textId="77777777" w:rsidTr="00C33E65">
        <w:tc>
          <w:tcPr>
            <w:tcW w:w="1413" w:type="dxa"/>
            <w:tcBorders>
              <w:top w:val="nil"/>
              <w:bottom w:val="nil"/>
            </w:tcBorders>
          </w:tcPr>
          <w:p w14:paraId="78234AC2" w14:textId="7228CB17" w:rsidR="00C33E65" w:rsidRPr="003A2908" w:rsidRDefault="00C33E65" w:rsidP="00C33E65">
            <w:pPr>
              <w:pStyle w:val="Tabelinhoud"/>
              <w:rPr>
                <w:sz w:val="16"/>
                <w:szCs w:val="22"/>
              </w:rPr>
            </w:pPr>
            <w:r w:rsidRPr="003A2908">
              <w:rPr>
                <w:sz w:val="16"/>
                <w:szCs w:val="22"/>
              </w:rPr>
              <w:t>4.8.2.m)</w:t>
            </w:r>
          </w:p>
        </w:tc>
        <w:tc>
          <w:tcPr>
            <w:tcW w:w="6379" w:type="dxa"/>
            <w:tcBorders>
              <w:top w:val="nil"/>
              <w:bottom w:val="nil"/>
            </w:tcBorders>
          </w:tcPr>
          <w:p w14:paraId="7CF7F068" w14:textId="22042905" w:rsidR="00C33E65" w:rsidRPr="003A2908" w:rsidRDefault="00C33E65" w:rsidP="00C33E65">
            <w:pPr>
              <w:pStyle w:val="Tabelinhoud"/>
              <w:rPr>
                <w:sz w:val="16"/>
                <w:szCs w:val="22"/>
                <w:lang w:val="en-US"/>
              </w:rPr>
            </w:pPr>
            <w:r w:rsidRPr="003A2908">
              <w:rPr>
                <w:sz w:val="16"/>
                <w:szCs w:val="22"/>
                <w:lang w:val="en-US"/>
              </w:rPr>
              <w:t>- Metrological traceability and measurement uncertainty of assigned value</w:t>
            </w:r>
          </w:p>
        </w:tc>
        <w:tc>
          <w:tcPr>
            <w:tcW w:w="1134" w:type="dxa"/>
            <w:tcBorders>
              <w:top w:val="nil"/>
              <w:bottom w:val="nil"/>
            </w:tcBorders>
          </w:tcPr>
          <w:p w14:paraId="4ECEB067" w14:textId="77777777" w:rsidR="00C33E65" w:rsidRPr="00C769EC" w:rsidRDefault="00C33E65" w:rsidP="00C33E65">
            <w:pPr>
              <w:pStyle w:val="Tabelinhoud"/>
              <w:rPr>
                <w:rFonts w:asciiTheme="majorHAnsi" w:hAnsiTheme="majorHAnsi"/>
                <w:szCs w:val="18"/>
                <w:lang w:val="en-GB"/>
              </w:rPr>
            </w:pPr>
          </w:p>
        </w:tc>
      </w:tr>
      <w:tr w:rsidR="00C33E65" w:rsidRPr="00F81AC6" w14:paraId="2C2D1E0F" w14:textId="77777777" w:rsidTr="00C33E65">
        <w:tc>
          <w:tcPr>
            <w:tcW w:w="1413" w:type="dxa"/>
            <w:tcBorders>
              <w:top w:val="nil"/>
              <w:bottom w:val="nil"/>
            </w:tcBorders>
          </w:tcPr>
          <w:p w14:paraId="06BDB596" w14:textId="59E6EF54" w:rsidR="00C33E65" w:rsidRPr="003A2908" w:rsidRDefault="00C33E65" w:rsidP="00C33E65">
            <w:pPr>
              <w:pStyle w:val="Tabelinhoud"/>
              <w:rPr>
                <w:sz w:val="16"/>
                <w:szCs w:val="22"/>
              </w:rPr>
            </w:pPr>
            <w:r w:rsidRPr="003A2908">
              <w:rPr>
                <w:sz w:val="16"/>
                <w:szCs w:val="22"/>
              </w:rPr>
              <w:t>4.8.2.n)</w:t>
            </w:r>
          </w:p>
        </w:tc>
        <w:tc>
          <w:tcPr>
            <w:tcW w:w="6379" w:type="dxa"/>
            <w:tcBorders>
              <w:top w:val="nil"/>
              <w:bottom w:val="nil"/>
            </w:tcBorders>
          </w:tcPr>
          <w:p w14:paraId="36EBE66D" w14:textId="0B78471B" w:rsidR="00C33E65" w:rsidRPr="003A2908" w:rsidRDefault="00C33E65" w:rsidP="00C33E65">
            <w:pPr>
              <w:pStyle w:val="Tabelinhoud"/>
              <w:rPr>
                <w:sz w:val="16"/>
                <w:szCs w:val="22"/>
                <w:lang w:val="en-US"/>
              </w:rPr>
            </w:pPr>
            <w:r w:rsidRPr="003A2908">
              <w:rPr>
                <w:sz w:val="16"/>
                <w:szCs w:val="22"/>
                <w:lang w:val="en-US"/>
              </w:rPr>
              <w:t>- Procedure for establishing PT- standard deviation or other evaluation criteria</w:t>
            </w:r>
          </w:p>
        </w:tc>
        <w:tc>
          <w:tcPr>
            <w:tcW w:w="1134" w:type="dxa"/>
            <w:tcBorders>
              <w:top w:val="nil"/>
              <w:bottom w:val="nil"/>
            </w:tcBorders>
          </w:tcPr>
          <w:p w14:paraId="12F3C083" w14:textId="77777777" w:rsidR="00C33E65" w:rsidRPr="00C769EC" w:rsidRDefault="00C33E65" w:rsidP="00C33E65">
            <w:pPr>
              <w:pStyle w:val="Tabelinhoud"/>
              <w:rPr>
                <w:rFonts w:asciiTheme="majorHAnsi" w:hAnsiTheme="majorHAnsi"/>
                <w:szCs w:val="18"/>
                <w:lang w:val="en-GB"/>
              </w:rPr>
            </w:pPr>
          </w:p>
        </w:tc>
      </w:tr>
      <w:tr w:rsidR="00C33E65" w:rsidRPr="00F81AC6" w14:paraId="3F6CF8EB" w14:textId="77777777" w:rsidTr="00C33E65">
        <w:tc>
          <w:tcPr>
            <w:tcW w:w="1413" w:type="dxa"/>
            <w:tcBorders>
              <w:top w:val="nil"/>
              <w:bottom w:val="nil"/>
            </w:tcBorders>
          </w:tcPr>
          <w:p w14:paraId="4CE6F971" w14:textId="52961AC0" w:rsidR="00C33E65" w:rsidRPr="003A2908" w:rsidRDefault="00C33E65" w:rsidP="00C33E65">
            <w:pPr>
              <w:pStyle w:val="Tabelinhoud"/>
              <w:rPr>
                <w:sz w:val="16"/>
                <w:szCs w:val="22"/>
              </w:rPr>
            </w:pPr>
            <w:r w:rsidRPr="003A2908">
              <w:rPr>
                <w:sz w:val="16"/>
                <w:szCs w:val="22"/>
              </w:rPr>
              <w:t>4.8.2.o)</w:t>
            </w:r>
          </w:p>
        </w:tc>
        <w:tc>
          <w:tcPr>
            <w:tcW w:w="6379" w:type="dxa"/>
            <w:tcBorders>
              <w:top w:val="nil"/>
              <w:bottom w:val="nil"/>
            </w:tcBorders>
          </w:tcPr>
          <w:p w14:paraId="53FC35A6" w14:textId="638D073F" w:rsidR="00C33E65" w:rsidRPr="003A2908" w:rsidRDefault="00C33E65" w:rsidP="00C33E65">
            <w:pPr>
              <w:pStyle w:val="Tabelinhoud"/>
              <w:rPr>
                <w:sz w:val="16"/>
                <w:szCs w:val="22"/>
                <w:lang w:val="en-US"/>
              </w:rPr>
            </w:pPr>
            <w:r w:rsidRPr="003A2908">
              <w:rPr>
                <w:sz w:val="16"/>
                <w:szCs w:val="22"/>
                <w:lang w:val="en-US"/>
              </w:rPr>
              <w:t>- Assigned values and summary statistics for grouped results</w:t>
            </w:r>
          </w:p>
        </w:tc>
        <w:tc>
          <w:tcPr>
            <w:tcW w:w="1134" w:type="dxa"/>
            <w:tcBorders>
              <w:top w:val="nil"/>
              <w:bottom w:val="nil"/>
            </w:tcBorders>
          </w:tcPr>
          <w:p w14:paraId="0DA2F3BB" w14:textId="77777777" w:rsidR="00C33E65" w:rsidRPr="00C769EC" w:rsidRDefault="00C33E65" w:rsidP="00C33E65">
            <w:pPr>
              <w:pStyle w:val="Tabelinhoud"/>
              <w:rPr>
                <w:rFonts w:asciiTheme="majorHAnsi" w:hAnsiTheme="majorHAnsi"/>
                <w:szCs w:val="18"/>
                <w:lang w:val="en-GB"/>
              </w:rPr>
            </w:pPr>
          </w:p>
        </w:tc>
      </w:tr>
      <w:tr w:rsidR="00C33E65" w:rsidRPr="00E42E2A" w14:paraId="10FD0068" w14:textId="77777777" w:rsidTr="00C33E65">
        <w:tc>
          <w:tcPr>
            <w:tcW w:w="1413" w:type="dxa"/>
            <w:tcBorders>
              <w:top w:val="nil"/>
              <w:bottom w:val="nil"/>
            </w:tcBorders>
          </w:tcPr>
          <w:p w14:paraId="3C3F530E" w14:textId="55055C4A" w:rsidR="00C33E65" w:rsidRPr="003A2908" w:rsidRDefault="00C33E65" w:rsidP="00C33E65">
            <w:pPr>
              <w:pStyle w:val="Tabelinhoud"/>
              <w:rPr>
                <w:sz w:val="16"/>
                <w:szCs w:val="22"/>
              </w:rPr>
            </w:pPr>
            <w:r w:rsidRPr="003A2908">
              <w:rPr>
                <w:sz w:val="16"/>
                <w:szCs w:val="22"/>
              </w:rPr>
              <w:lastRenderedPageBreak/>
              <w:t>4.8.2.p)</w:t>
            </w:r>
          </w:p>
        </w:tc>
        <w:tc>
          <w:tcPr>
            <w:tcW w:w="6379" w:type="dxa"/>
            <w:tcBorders>
              <w:top w:val="nil"/>
              <w:bottom w:val="nil"/>
            </w:tcBorders>
          </w:tcPr>
          <w:p w14:paraId="646210B5" w14:textId="49B259CD" w:rsidR="00C33E65" w:rsidRPr="003A2908" w:rsidRDefault="00C33E65" w:rsidP="00C33E65">
            <w:pPr>
              <w:pStyle w:val="Tabelinhoud"/>
              <w:rPr>
                <w:sz w:val="16"/>
                <w:szCs w:val="22"/>
                <w:lang w:val="en-US"/>
              </w:rPr>
            </w:pPr>
            <w:r w:rsidRPr="003A2908">
              <w:rPr>
                <w:sz w:val="16"/>
                <w:szCs w:val="22"/>
              </w:rPr>
              <w:t xml:space="preserve">- </w:t>
            </w:r>
            <w:proofErr w:type="spellStart"/>
            <w:r w:rsidRPr="003A2908">
              <w:rPr>
                <w:sz w:val="16"/>
                <w:szCs w:val="22"/>
              </w:rPr>
              <w:t>Comments</w:t>
            </w:r>
            <w:proofErr w:type="spellEnd"/>
            <w:r w:rsidRPr="003A2908">
              <w:rPr>
                <w:sz w:val="16"/>
                <w:szCs w:val="22"/>
              </w:rPr>
              <w:t xml:space="preserve"> on </w:t>
            </w:r>
            <w:proofErr w:type="spellStart"/>
            <w:r w:rsidRPr="003A2908">
              <w:rPr>
                <w:sz w:val="16"/>
                <w:szCs w:val="22"/>
              </w:rPr>
              <w:t>participants</w:t>
            </w:r>
            <w:proofErr w:type="spellEnd"/>
            <w:r w:rsidRPr="003A2908">
              <w:rPr>
                <w:sz w:val="16"/>
                <w:szCs w:val="22"/>
              </w:rPr>
              <w:t>’ performance</w:t>
            </w:r>
          </w:p>
        </w:tc>
        <w:tc>
          <w:tcPr>
            <w:tcW w:w="1134" w:type="dxa"/>
            <w:tcBorders>
              <w:top w:val="nil"/>
              <w:bottom w:val="nil"/>
            </w:tcBorders>
          </w:tcPr>
          <w:p w14:paraId="2127DAAE" w14:textId="77777777" w:rsidR="00C33E65" w:rsidRPr="00C769EC" w:rsidRDefault="00C33E65" w:rsidP="00C33E65">
            <w:pPr>
              <w:pStyle w:val="Tabelinhoud"/>
              <w:rPr>
                <w:rFonts w:asciiTheme="majorHAnsi" w:hAnsiTheme="majorHAnsi"/>
                <w:szCs w:val="18"/>
                <w:lang w:val="en-GB"/>
              </w:rPr>
            </w:pPr>
          </w:p>
        </w:tc>
      </w:tr>
      <w:tr w:rsidR="00C33E65" w:rsidRPr="00F81AC6" w14:paraId="7E4B8794" w14:textId="77777777" w:rsidTr="00C33E65">
        <w:tc>
          <w:tcPr>
            <w:tcW w:w="1413" w:type="dxa"/>
            <w:tcBorders>
              <w:top w:val="nil"/>
              <w:bottom w:val="nil"/>
            </w:tcBorders>
          </w:tcPr>
          <w:p w14:paraId="575FA157" w14:textId="329D2AA8" w:rsidR="00C33E65" w:rsidRPr="003A2908" w:rsidRDefault="00C33E65" w:rsidP="00C33E65">
            <w:pPr>
              <w:pStyle w:val="Tabelinhoud"/>
              <w:rPr>
                <w:sz w:val="16"/>
                <w:szCs w:val="22"/>
              </w:rPr>
            </w:pPr>
            <w:r w:rsidRPr="003A2908">
              <w:rPr>
                <w:sz w:val="16"/>
                <w:szCs w:val="22"/>
              </w:rPr>
              <w:t>4.8.2.q)</w:t>
            </w:r>
          </w:p>
        </w:tc>
        <w:tc>
          <w:tcPr>
            <w:tcW w:w="6379" w:type="dxa"/>
            <w:tcBorders>
              <w:top w:val="nil"/>
              <w:bottom w:val="nil"/>
            </w:tcBorders>
          </w:tcPr>
          <w:p w14:paraId="0ABD76ED" w14:textId="527A4C77" w:rsidR="00C33E65" w:rsidRPr="00C33E65" w:rsidRDefault="00C33E65" w:rsidP="00C33E65">
            <w:pPr>
              <w:pStyle w:val="Tabelinhoud"/>
              <w:rPr>
                <w:sz w:val="16"/>
                <w:szCs w:val="22"/>
                <w:lang w:val="en-US"/>
              </w:rPr>
            </w:pPr>
            <w:r w:rsidRPr="003A2908">
              <w:rPr>
                <w:sz w:val="16"/>
                <w:szCs w:val="22"/>
                <w:lang w:val="en-US"/>
              </w:rPr>
              <w:t xml:space="preserve">- Information about PT design and implementation </w:t>
            </w:r>
          </w:p>
        </w:tc>
        <w:tc>
          <w:tcPr>
            <w:tcW w:w="1134" w:type="dxa"/>
            <w:tcBorders>
              <w:top w:val="nil"/>
              <w:bottom w:val="nil"/>
            </w:tcBorders>
          </w:tcPr>
          <w:p w14:paraId="2188204A" w14:textId="77777777" w:rsidR="00C33E65" w:rsidRPr="00C769EC" w:rsidRDefault="00C33E65" w:rsidP="00C33E65">
            <w:pPr>
              <w:pStyle w:val="Tabelinhoud"/>
              <w:rPr>
                <w:rFonts w:asciiTheme="majorHAnsi" w:hAnsiTheme="majorHAnsi"/>
                <w:szCs w:val="18"/>
                <w:lang w:val="en-GB"/>
              </w:rPr>
            </w:pPr>
          </w:p>
        </w:tc>
      </w:tr>
      <w:tr w:rsidR="00C33E65" w:rsidRPr="00F81AC6" w14:paraId="13E56503" w14:textId="77777777" w:rsidTr="00C33E65">
        <w:tc>
          <w:tcPr>
            <w:tcW w:w="1413" w:type="dxa"/>
            <w:tcBorders>
              <w:top w:val="nil"/>
              <w:bottom w:val="nil"/>
            </w:tcBorders>
          </w:tcPr>
          <w:p w14:paraId="5B03E778" w14:textId="6260D6F7" w:rsidR="00C33E65" w:rsidRPr="003A2908" w:rsidRDefault="00C33E65" w:rsidP="00C33E65">
            <w:pPr>
              <w:pStyle w:val="Tabelinhoud"/>
              <w:rPr>
                <w:sz w:val="16"/>
                <w:szCs w:val="22"/>
              </w:rPr>
            </w:pPr>
            <w:r w:rsidRPr="003A2908">
              <w:rPr>
                <w:sz w:val="16"/>
                <w:szCs w:val="22"/>
              </w:rPr>
              <w:t>4.8.2.r)</w:t>
            </w:r>
          </w:p>
        </w:tc>
        <w:tc>
          <w:tcPr>
            <w:tcW w:w="6379" w:type="dxa"/>
            <w:tcBorders>
              <w:top w:val="nil"/>
              <w:bottom w:val="nil"/>
            </w:tcBorders>
          </w:tcPr>
          <w:p w14:paraId="3FD3BAF7" w14:textId="3823A862" w:rsidR="00C33E65" w:rsidRPr="003A2908" w:rsidRDefault="00C33E65" w:rsidP="00C33E65">
            <w:pPr>
              <w:pStyle w:val="Tabelinhoud"/>
              <w:rPr>
                <w:sz w:val="16"/>
                <w:szCs w:val="22"/>
                <w:lang w:val="en-US"/>
              </w:rPr>
            </w:pPr>
            <w:r w:rsidRPr="003A2908">
              <w:rPr>
                <w:sz w:val="16"/>
                <w:szCs w:val="22"/>
                <w:lang w:val="en-US"/>
              </w:rPr>
              <w:t xml:space="preserve">- Applied statistical procedures for data analysis </w:t>
            </w:r>
          </w:p>
        </w:tc>
        <w:tc>
          <w:tcPr>
            <w:tcW w:w="1134" w:type="dxa"/>
            <w:tcBorders>
              <w:top w:val="nil"/>
              <w:bottom w:val="nil"/>
            </w:tcBorders>
          </w:tcPr>
          <w:p w14:paraId="38B85D70" w14:textId="77777777" w:rsidR="00C33E65" w:rsidRPr="00C769EC" w:rsidRDefault="00C33E65" w:rsidP="00C33E65">
            <w:pPr>
              <w:pStyle w:val="Tabelinhoud"/>
              <w:rPr>
                <w:rFonts w:asciiTheme="majorHAnsi" w:hAnsiTheme="majorHAnsi"/>
                <w:szCs w:val="18"/>
                <w:lang w:val="en-GB"/>
              </w:rPr>
            </w:pPr>
          </w:p>
        </w:tc>
      </w:tr>
      <w:tr w:rsidR="00C33E65" w:rsidRPr="00F81AC6" w14:paraId="4056803C" w14:textId="77777777" w:rsidTr="00C33E65">
        <w:tc>
          <w:tcPr>
            <w:tcW w:w="1413" w:type="dxa"/>
            <w:tcBorders>
              <w:top w:val="nil"/>
              <w:bottom w:val="nil"/>
            </w:tcBorders>
          </w:tcPr>
          <w:p w14:paraId="21ADEAFE" w14:textId="51824ABF" w:rsidR="00C33E65" w:rsidRPr="003A2908" w:rsidRDefault="00C33E65" w:rsidP="00C33E65">
            <w:pPr>
              <w:pStyle w:val="Tabelinhoud"/>
              <w:rPr>
                <w:sz w:val="16"/>
                <w:szCs w:val="22"/>
              </w:rPr>
            </w:pPr>
            <w:r w:rsidRPr="003A2908">
              <w:rPr>
                <w:sz w:val="16"/>
                <w:szCs w:val="22"/>
              </w:rPr>
              <w:t>4.8.2.s)</w:t>
            </w:r>
          </w:p>
        </w:tc>
        <w:tc>
          <w:tcPr>
            <w:tcW w:w="6379" w:type="dxa"/>
            <w:tcBorders>
              <w:top w:val="nil"/>
              <w:bottom w:val="nil"/>
            </w:tcBorders>
          </w:tcPr>
          <w:p w14:paraId="281CE42C" w14:textId="0E7A7022" w:rsidR="00C33E65" w:rsidRPr="003A2908" w:rsidRDefault="00C33E65" w:rsidP="00C33E65">
            <w:pPr>
              <w:pStyle w:val="Tabelinhoud"/>
              <w:rPr>
                <w:sz w:val="16"/>
                <w:szCs w:val="22"/>
                <w:lang w:val="en-US"/>
              </w:rPr>
            </w:pPr>
            <w:r w:rsidRPr="003A2908">
              <w:rPr>
                <w:sz w:val="16"/>
                <w:szCs w:val="22"/>
                <w:lang w:val="en-US"/>
              </w:rPr>
              <w:t>- Advise on interpretation of statistical analysis</w:t>
            </w:r>
          </w:p>
        </w:tc>
        <w:tc>
          <w:tcPr>
            <w:tcW w:w="1134" w:type="dxa"/>
            <w:tcBorders>
              <w:top w:val="nil"/>
              <w:bottom w:val="nil"/>
            </w:tcBorders>
          </w:tcPr>
          <w:p w14:paraId="776A33EA" w14:textId="77777777" w:rsidR="00C33E65" w:rsidRPr="00C769EC" w:rsidRDefault="00C33E65" w:rsidP="00C33E65">
            <w:pPr>
              <w:pStyle w:val="Tabelinhoud"/>
              <w:rPr>
                <w:rFonts w:asciiTheme="majorHAnsi" w:hAnsiTheme="majorHAnsi"/>
                <w:szCs w:val="18"/>
                <w:lang w:val="en-GB"/>
              </w:rPr>
            </w:pPr>
          </w:p>
        </w:tc>
      </w:tr>
      <w:tr w:rsidR="00C33E65" w:rsidRPr="00F81AC6" w14:paraId="013604B7" w14:textId="77777777" w:rsidTr="00C33E65">
        <w:tc>
          <w:tcPr>
            <w:tcW w:w="1413" w:type="dxa"/>
            <w:tcBorders>
              <w:top w:val="nil"/>
            </w:tcBorders>
          </w:tcPr>
          <w:p w14:paraId="5A77D6FF" w14:textId="105F8580" w:rsidR="00C33E65" w:rsidRPr="003A2908" w:rsidRDefault="00C33E65" w:rsidP="00C33E65">
            <w:pPr>
              <w:pStyle w:val="Tabelinhoud"/>
              <w:rPr>
                <w:sz w:val="16"/>
                <w:szCs w:val="22"/>
              </w:rPr>
            </w:pPr>
            <w:r w:rsidRPr="003A2908">
              <w:rPr>
                <w:sz w:val="16"/>
                <w:szCs w:val="22"/>
              </w:rPr>
              <w:t>4.8.2.t)</w:t>
            </w:r>
          </w:p>
        </w:tc>
        <w:tc>
          <w:tcPr>
            <w:tcW w:w="6379" w:type="dxa"/>
            <w:tcBorders>
              <w:top w:val="nil"/>
            </w:tcBorders>
          </w:tcPr>
          <w:p w14:paraId="427FEC99" w14:textId="3B9128A3" w:rsidR="00C33E65" w:rsidRPr="003A2908" w:rsidRDefault="00C33E65" w:rsidP="00C33E65">
            <w:pPr>
              <w:pStyle w:val="Tabelinhoud"/>
              <w:rPr>
                <w:sz w:val="16"/>
                <w:szCs w:val="22"/>
                <w:lang w:val="en-US"/>
              </w:rPr>
            </w:pPr>
            <w:r w:rsidRPr="003A2908">
              <w:rPr>
                <w:sz w:val="16"/>
                <w:szCs w:val="22"/>
                <w:lang w:val="en-US"/>
              </w:rPr>
              <w:t>- Comments and recommendations on PT outcome</w:t>
            </w:r>
          </w:p>
        </w:tc>
        <w:tc>
          <w:tcPr>
            <w:tcW w:w="1134" w:type="dxa"/>
            <w:tcBorders>
              <w:top w:val="nil"/>
            </w:tcBorders>
          </w:tcPr>
          <w:p w14:paraId="40A47C01" w14:textId="77777777" w:rsidR="00C33E65" w:rsidRPr="00C769EC" w:rsidRDefault="00C33E65" w:rsidP="00C33E65">
            <w:pPr>
              <w:pStyle w:val="Tabelinhoud"/>
              <w:rPr>
                <w:rFonts w:asciiTheme="majorHAnsi" w:hAnsiTheme="majorHAnsi"/>
                <w:szCs w:val="18"/>
                <w:lang w:val="en-GB"/>
              </w:rPr>
            </w:pPr>
          </w:p>
        </w:tc>
      </w:tr>
      <w:tr w:rsidR="00C33E65" w:rsidRPr="00F81AC6" w14:paraId="44DF60EE" w14:textId="77777777" w:rsidTr="00C33E65">
        <w:tc>
          <w:tcPr>
            <w:tcW w:w="1413" w:type="dxa"/>
          </w:tcPr>
          <w:p w14:paraId="6A0C4C0E" w14:textId="489672E9" w:rsidR="00C33E65" w:rsidRPr="003A2908" w:rsidRDefault="00C33E65" w:rsidP="00C33E65">
            <w:pPr>
              <w:pStyle w:val="Tabelinhoud"/>
              <w:rPr>
                <w:sz w:val="16"/>
                <w:szCs w:val="22"/>
              </w:rPr>
            </w:pPr>
            <w:r w:rsidRPr="001E347C">
              <w:t>4.8.3</w:t>
            </w:r>
          </w:p>
        </w:tc>
        <w:tc>
          <w:tcPr>
            <w:tcW w:w="6379" w:type="dxa"/>
          </w:tcPr>
          <w:p w14:paraId="74CEA866" w14:textId="4EC3366D" w:rsidR="00C33E65" w:rsidRPr="003A2908" w:rsidRDefault="00C33E65" w:rsidP="00C33E65">
            <w:pPr>
              <w:pStyle w:val="Tabelinhoud"/>
              <w:rPr>
                <w:sz w:val="16"/>
                <w:szCs w:val="22"/>
                <w:lang w:val="en-US"/>
              </w:rPr>
            </w:pPr>
            <w:r w:rsidRPr="003A2908">
              <w:rPr>
                <w:lang w:val="en-US"/>
              </w:rPr>
              <w:t>Timescale for reporting – provision of preliminary or anticipated results in sequential PT schemes and in case of perishable PT items</w:t>
            </w:r>
          </w:p>
        </w:tc>
        <w:tc>
          <w:tcPr>
            <w:tcW w:w="1134" w:type="dxa"/>
          </w:tcPr>
          <w:p w14:paraId="371F3FCD" w14:textId="77777777" w:rsidR="00C33E65" w:rsidRPr="00C769EC" w:rsidRDefault="00C33E65" w:rsidP="00C33E65">
            <w:pPr>
              <w:pStyle w:val="Tabelinhoud"/>
              <w:rPr>
                <w:rFonts w:asciiTheme="majorHAnsi" w:hAnsiTheme="majorHAnsi"/>
                <w:szCs w:val="18"/>
                <w:lang w:val="en-GB"/>
              </w:rPr>
            </w:pPr>
          </w:p>
        </w:tc>
      </w:tr>
      <w:tr w:rsidR="00C33E65" w:rsidRPr="00F81AC6" w14:paraId="39C8DB6D" w14:textId="77777777" w:rsidTr="00C33E65">
        <w:tc>
          <w:tcPr>
            <w:tcW w:w="1413" w:type="dxa"/>
          </w:tcPr>
          <w:p w14:paraId="617A530B" w14:textId="6996C6FA" w:rsidR="00C33E65" w:rsidRPr="001E347C" w:rsidRDefault="00C33E65" w:rsidP="00C33E65">
            <w:pPr>
              <w:pStyle w:val="Tabelinhoud"/>
            </w:pPr>
            <w:r w:rsidRPr="001E347C">
              <w:t>4.8.4</w:t>
            </w:r>
          </w:p>
        </w:tc>
        <w:tc>
          <w:tcPr>
            <w:tcW w:w="6379" w:type="dxa"/>
          </w:tcPr>
          <w:p w14:paraId="2CD0C1E3" w14:textId="585C519D" w:rsidR="00C33E65" w:rsidRPr="003A2908" w:rsidRDefault="00C33E65" w:rsidP="00C33E65">
            <w:pPr>
              <w:pStyle w:val="Tabelinhoud"/>
              <w:rPr>
                <w:lang w:val="en-US"/>
              </w:rPr>
            </w:pPr>
            <w:r w:rsidRPr="003A2908">
              <w:rPr>
                <w:lang w:val="en-US"/>
              </w:rPr>
              <w:t>Policy for use of reports</w:t>
            </w:r>
          </w:p>
        </w:tc>
        <w:tc>
          <w:tcPr>
            <w:tcW w:w="1134" w:type="dxa"/>
          </w:tcPr>
          <w:p w14:paraId="5FAAE2BA" w14:textId="77777777" w:rsidR="00C33E65" w:rsidRPr="00C769EC" w:rsidRDefault="00C33E65" w:rsidP="00C33E65">
            <w:pPr>
              <w:pStyle w:val="Tabelinhoud"/>
              <w:rPr>
                <w:rFonts w:asciiTheme="majorHAnsi" w:hAnsiTheme="majorHAnsi"/>
                <w:szCs w:val="18"/>
                <w:lang w:val="en-GB"/>
              </w:rPr>
            </w:pPr>
          </w:p>
        </w:tc>
      </w:tr>
      <w:tr w:rsidR="00C33E65" w:rsidRPr="00F81AC6" w14:paraId="24D83DC3" w14:textId="77777777" w:rsidTr="00C33E65">
        <w:tc>
          <w:tcPr>
            <w:tcW w:w="1413" w:type="dxa"/>
          </w:tcPr>
          <w:p w14:paraId="6F6E4E06" w14:textId="16C62953" w:rsidR="00C33E65" w:rsidRPr="001E347C" w:rsidRDefault="00C33E65" w:rsidP="00C33E65">
            <w:pPr>
              <w:pStyle w:val="Tabelinhoud"/>
            </w:pPr>
            <w:r w:rsidRPr="001E347C">
              <w:t>4.8.5</w:t>
            </w:r>
            <w:r>
              <w:t xml:space="preserve"> a)–c)</w:t>
            </w:r>
          </w:p>
        </w:tc>
        <w:tc>
          <w:tcPr>
            <w:tcW w:w="6379" w:type="dxa"/>
          </w:tcPr>
          <w:p w14:paraId="75B432CA" w14:textId="4B2C1391" w:rsidR="00C33E65" w:rsidRPr="003A2908" w:rsidRDefault="00C33E65" w:rsidP="00C33E65">
            <w:pPr>
              <w:pStyle w:val="Tabelinhoud"/>
              <w:rPr>
                <w:lang w:val="en-US"/>
              </w:rPr>
            </w:pPr>
            <w:r>
              <w:rPr>
                <w:lang w:val="en-US"/>
              </w:rPr>
              <w:t>Requirements for n</w:t>
            </w:r>
            <w:r w:rsidRPr="003A2908">
              <w:rPr>
                <w:lang w:val="en-US"/>
              </w:rPr>
              <w:t xml:space="preserve">ewly issued or amended reports </w:t>
            </w:r>
            <w:r>
              <w:rPr>
                <w:lang w:val="en-US"/>
              </w:rPr>
              <w:t>(identification – traceability - r</w:t>
            </w:r>
            <w:r w:rsidRPr="000A01CE">
              <w:rPr>
                <w:lang w:val="en-US"/>
              </w:rPr>
              <w:t>eason for re-issue or amendment</w:t>
            </w:r>
            <w:r>
              <w:rPr>
                <w:lang w:val="en-US"/>
              </w:rPr>
              <w:t>)</w:t>
            </w:r>
          </w:p>
        </w:tc>
        <w:tc>
          <w:tcPr>
            <w:tcW w:w="1134" w:type="dxa"/>
          </w:tcPr>
          <w:p w14:paraId="1D0D5DE8" w14:textId="77777777" w:rsidR="00C33E65" w:rsidRPr="00C769EC" w:rsidRDefault="00C33E65" w:rsidP="00C33E65">
            <w:pPr>
              <w:pStyle w:val="Tabelinhoud"/>
              <w:rPr>
                <w:rFonts w:asciiTheme="majorHAnsi" w:hAnsiTheme="majorHAnsi"/>
                <w:szCs w:val="18"/>
                <w:lang w:val="en-GB"/>
              </w:rPr>
            </w:pPr>
          </w:p>
        </w:tc>
      </w:tr>
    </w:tbl>
    <w:p w14:paraId="08AE4D79" w14:textId="77777777" w:rsidR="00686D47" w:rsidRPr="00062B4F" w:rsidRDefault="00686D47" w:rsidP="00686D47">
      <w:pPr>
        <w:pStyle w:val="Kop6"/>
        <w:rPr>
          <w:lang w:val="en-GB"/>
        </w:rPr>
      </w:pPr>
      <w:r w:rsidRPr="00062B4F">
        <w:rPr>
          <w:lang w:val="en-GB"/>
        </w:rPr>
        <w:t>Main documents subject to evaluation:</w:t>
      </w:r>
    </w:p>
    <w:p w14:paraId="21DEE37D" w14:textId="77777777" w:rsidR="00686D47" w:rsidRPr="00062B4F" w:rsidRDefault="00686D47" w:rsidP="00686D47">
      <w:pPr>
        <w:rPr>
          <w:b/>
          <w:bCs/>
          <w:lang w:val="en-GB"/>
        </w:rPr>
      </w:pPr>
    </w:p>
    <w:p w14:paraId="7ECA05A7"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2747D04E" w14:textId="437586BA" w:rsidR="00686D47" w:rsidRDefault="00686D47" w:rsidP="00686D47">
      <w:pPr>
        <w:rPr>
          <w:lang w:val="en-GB"/>
        </w:rPr>
      </w:pPr>
    </w:p>
    <w:p w14:paraId="259E7B3D" w14:textId="31FDC7FB" w:rsidR="00C33E65" w:rsidRDefault="00C33E65" w:rsidP="00C33E65">
      <w:pPr>
        <w:pStyle w:val="Kop5"/>
        <w:shd w:val="clear" w:color="auto" w:fill="DEEAF6" w:themeFill="accent5" w:themeFillTint="33"/>
        <w:rPr>
          <w:lang w:val="en-GB"/>
        </w:rPr>
      </w:pPr>
      <w:r>
        <w:rPr>
          <w:lang w:val="en-GB"/>
        </w:rPr>
        <w:t>PRODUCTION OF REFERENCE MATERIALS</w:t>
      </w:r>
      <w:r w:rsidRPr="00797358">
        <w:rPr>
          <w:lang w:val="en-GB"/>
        </w:rPr>
        <w:t xml:space="preserve"> </w:t>
      </w:r>
      <w:r>
        <w:rPr>
          <w:lang w:val="en-GB"/>
        </w:rPr>
        <w:t xml:space="preserve">: </w:t>
      </w:r>
    </w:p>
    <w:p w14:paraId="0F49B4A3" w14:textId="544B12BC" w:rsidR="00686D47" w:rsidRDefault="00C33E65" w:rsidP="00F056DC">
      <w:pPr>
        <w:pStyle w:val="Kop5"/>
        <w:shd w:val="clear" w:color="auto" w:fill="DEEAF6" w:themeFill="accent5" w:themeFillTint="33"/>
        <w:rPr>
          <w:lang w:val="en-GB"/>
        </w:rPr>
      </w:pPr>
      <w:r>
        <w:rPr>
          <w:lang w:val="en-GB"/>
        </w:rPr>
        <w:t xml:space="preserve">SPECIFIC PARTS OF </w:t>
      </w:r>
      <w:r w:rsidRPr="00777E4C">
        <w:rPr>
          <w:lang w:val="en-GB"/>
        </w:rPr>
        <w:t xml:space="preserve">CHAPTER </w:t>
      </w:r>
      <w:r>
        <w:rPr>
          <w:lang w:val="en-GB"/>
        </w:rPr>
        <w:t>7</w:t>
      </w:r>
      <w:r w:rsidRPr="00777E4C">
        <w:rPr>
          <w:lang w:val="en-GB"/>
        </w:rPr>
        <w:t xml:space="preserve"> OF EN ISO 170</w:t>
      </w:r>
      <w:r>
        <w:rPr>
          <w:lang w:val="en-GB"/>
        </w:rPr>
        <w:t>34</w:t>
      </w:r>
      <w:r w:rsidRPr="00777E4C">
        <w:rPr>
          <w:lang w:val="en-GB"/>
        </w:rPr>
        <w:t>:201</w:t>
      </w:r>
      <w:r>
        <w:rPr>
          <w:lang w:val="en-GB"/>
        </w:rPr>
        <w:t>6</w:t>
      </w:r>
    </w:p>
    <w:tbl>
      <w:tblPr>
        <w:tblStyle w:val="Tabelraster"/>
        <w:tblW w:w="8926" w:type="dxa"/>
        <w:tblLook w:val="04A0" w:firstRow="1" w:lastRow="0" w:firstColumn="1" w:lastColumn="0" w:noHBand="0" w:noVBand="1"/>
      </w:tblPr>
      <w:tblGrid>
        <w:gridCol w:w="1413"/>
        <w:gridCol w:w="6379"/>
        <w:gridCol w:w="1134"/>
      </w:tblGrid>
      <w:tr w:rsidR="00686D47" w:rsidRPr="00C769EC" w14:paraId="5B441F6E" w14:textId="77777777" w:rsidTr="00BB4E66">
        <w:tc>
          <w:tcPr>
            <w:tcW w:w="1413" w:type="dxa"/>
          </w:tcPr>
          <w:p w14:paraId="2C61B21C" w14:textId="3224A909" w:rsidR="00686D47" w:rsidRPr="00C769EC" w:rsidRDefault="00686D47" w:rsidP="00686D47">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3AFAB530"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F05C42F"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56545531"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509853C" w14:textId="77777777" w:rsidR="00BB4E66" w:rsidRPr="0039312E" w:rsidRDefault="00BB4E66" w:rsidP="006341BD">
            <w:pPr>
              <w:pStyle w:val="Tabelinhoud"/>
              <w:rPr>
                <w:b/>
                <w:bCs/>
                <w:lang w:val="en-GB"/>
              </w:rPr>
            </w:pPr>
            <w:r>
              <w:rPr>
                <w:b/>
                <w:bCs/>
                <w:lang w:val="en-GB"/>
              </w:rPr>
              <w:t>7.1</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49491F7F" w14:textId="77777777" w:rsidR="00BB4E66" w:rsidRPr="0039312E" w:rsidRDefault="00BB4E66" w:rsidP="006341BD">
            <w:pPr>
              <w:pStyle w:val="Tabelinhoud"/>
              <w:rPr>
                <w:b/>
                <w:bCs/>
                <w:lang w:val="en-GB"/>
              </w:rPr>
            </w:pPr>
            <w:r w:rsidRPr="00C873C0">
              <w:rPr>
                <w:b/>
                <w:bCs/>
                <w:lang w:val="en-GB"/>
              </w:rPr>
              <w:t>General requirements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154A16AB" w14:textId="77777777" w:rsidR="00BB4E66" w:rsidRPr="0039312E" w:rsidRDefault="00BB4E66" w:rsidP="006341BD">
            <w:pPr>
              <w:pStyle w:val="Tabelinhoud"/>
              <w:rPr>
                <w:b/>
                <w:bCs/>
                <w:lang w:val="en-GB"/>
              </w:rPr>
            </w:pPr>
          </w:p>
        </w:tc>
      </w:tr>
      <w:tr w:rsidR="00BB4E66" w:rsidRPr="00F81AC6" w14:paraId="1DCABD31" w14:textId="77777777" w:rsidTr="00BB4E66">
        <w:tc>
          <w:tcPr>
            <w:tcW w:w="1413" w:type="dxa"/>
          </w:tcPr>
          <w:p w14:paraId="7C55260B" w14:textId="77777777" w:rsidR="00BB4E66" w:rsidRPr="00CA0FFB" w:rsidRDefault="00BB4E66" w:rsidP="006341BD">
            <w:pPr>
              <w:pStyle w:val="Tabelinhoud"/>
              <w:rPr>
                <w:lang w:val="en-GB"/>
              </w:rPr>
            </w:pPr>
            <w:r w:rsidRPr="00BC07F7">
              <w:t>7.1</w:t>
            </w:r>
          </w:p>
        </w:tc>
        <w:tc>
          <w:tcPr>
            <w:tcW w:w="6379" w:type="dxa"/>
          </w:tcPr>
          <w:p w14:paraId="69A16DC1" w14:textId="77777777" w:rsidR="00BB4E66" w:rsidRPr="00CA0FFB" w:rsidRDefault="00BB4E66" w:rsidP="006341BD">
            <w:pPr>
              <w:pStyle w:val="Tabelinhoud"/>
              <w:rPr>
                <w:lang w:val="en-GB"/>
              </w:rPr>
            </w:pPr>
            <w:r>
              <w:rPr>
                <w:lang w:val="en-GB"/>
              </w:rPr>
              <w:t>Addressing the r</w:t>
            </w:r>
            <w:r w:rsidRPr="00C873C0">
              <w:rPr>
                <w:lang w:val="en-GB"/>
              </w:rPr>
              <w:t>equirements for the production of RM</w:t>
            </w:r>
            <w:r>
              <w:rPr>
                <w:lang w:val="en-GB"/>
              </w:rPr>
              <w:t xml:space="preserve"> and CRM</w:t>
            </w:r>
          </w:p>
        </w:tc>
        <w:tc>
          <w:tcPr>
            <w:tcW w:w="1134" w:type="dxa"/>
          </w:tcPr>
          <w:p w14:paraId="70FC6565" w14:textId="77777777" w:rsidR="00BB4E66" w:rsidRPr="00CA0FFB" w:rsidRDefault="00BB4E66" w:rsidP="006341BD">
            <w:pPr>
              <w:pStyle w:val="Tabelinhoud"/>
              <w:rPr>
                <w:lang w:val="en-GB"/>
              </w:rPr>
            </w:pPr>
          </w:p>
        </w:tc>
      </w:tr>
      <w:tr w:rsidR="00BB4E66" w:rsidRPr="0039312E" w14:paraId="1CED86DA"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05C8D10E" w14:textId="77777777" w:rsidR="00BB4E66" w:rsidRPr="0039312E" w:rsidRDefault="00BB4E66" w:rsidP="006341BD">
            <w:pPr>
              <w:pStyle w:val="Tabelinhoud"/>
              <w:rPr>
                <w:b/>
                <w:bCs/>
                <w:lang w:val="en-GB"/>
              </w:rPr>
            </w:pPr>
            <w:r>
              <w:rPr>
                <w:b/>
                <w:bCs/>
                <w:lang w:val="en-GB"/>
              </w:rPr>
              <w:t>7.2</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0408A7CF" w14:textId="77777777" w:rsidR="00BB4E66" w:rsidRPr="0039312E" w:rsidRDefault="00BB4E66" w:rsidP="006341BD">
            <w:pPr>
              <w:pStyle w:val="Tabelinhoud"/>
              <w:rPr>
                <w:b/>
                <w:bCs/>
                <w:lang w:val="en-GB"/>
              </w:rPr>
            </w:pPr>
            <w:r w:rsidRPr="00C873C0">
              <w:rPr>
                <w:b/>
                <w:bCs/>
                <w:lang w:val="en-GB"/>
              </w:rPr>
              <w:t>Production planning</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5B1A59A2" w14:textId="77777777" w:rsidR="00BB4E66" w:rsidRPr="0039312E" w:rsidRDefault="00BB4E66" w:rsidP="006341BD">
            <w:pPr>
              <w:pStyle w:val="Tabelinhoud"/>
              <w:rPr>
                <w:b/>
                <w:bCs/>
                <w:lang w:val="en-GB"/>
              </w:rPr>
            </w:pPr>
          </w:p>
        </w:tc>
      </w:tr>
      <w:tr w:rsidR="00BB4E66" w:rsidRPr="00F81AC6" w14:paraId="5D0C42B3" w14:textId="77777777" w:rsidTr="00BB4E66">
        <w:tc>
          <w:tcPr>
            <w:tcW w:w="1413" w:type="dxa"/>
          </w:tcPr>
          <w:p w14:paraId="5F5B1B5B" w14:textId="77777777" w:rsidR="00BB4E66" w:rsidRPr="00CA0FFB" w:rsidRDefault="00BB4E66" w:rsidP="006341BD">
            <w:pPr>
              <w:pStyle w:val="Tabelinhoud"/>
              <w:rPr>
                <w:lang w:val="en-GB"/>
              </w:rPr>
            </w:pPr>
            <w:r w:rsidRPr="00C7001E">
              <w:t>7.2.1</w:t>
            </w:r>
          </w:p>
        </w:tc>
        <w:tc>
          <w:tcPr>
            <w:tcW w:w="6379" w:type="dxa"/>
          </w:tcPr>
          <w:p w14:paraId="45355ACF" w14:textId="77777777" w:rsidR="00BB4E66" w:rsidRPr="00CA0FFB" w:rsidRDefault="00BB4E66" w:rsidP="006341BD">
            <w:pPr>
              <w:pStyle w:val="Tabelinhoud"/>
              <w:rPr>
                <w:lang w:val="en-GB"/>
              </w:rPr>
            </w:pPr>
            <w:r w:rsidRPr="00C873C0">
              <w:rPr>
                <w:lang w:val="en-US"/>
              </w:rPr>
              <w:t xml:space="preserve">Identification and planning of processes that directly affect the quality of RM production and documented production plan </w:t>
            </w:r>
          </w:p>
        </w:tc>
        <w:tc>
          <w:tcPr>
            <w:tcW w:w="1134" w:type="dxa"/>
          </w:tcPr>
          <w:p w14:paraId="2AE98E7E" w14:textId="77777777" w:rsidR="00BB4E66" w:rsidRPr="00CA0FFB" w:rsidRDefault="00BB4E66" w:rsidP="006341BD">
            <w:pPr>
              <w:pStyle w:val="Tabelinhoud"/>
              <w:rPr>
                <w:lang w:val="en-GB"/>
              </w:rPr>
            </w:pPr>
          </w:p>
        </w:tc>
      </w:tr>
      <w:tr w:rsidR="00BB4E66" w:rsidRPr="00F81AC6" w14:paraId="1F51B072" w14:textId="77777777" w:rsidTr="00BB4E66">
        <w:tc>
          <w:tcPr>
            <w:tcW w:w="1413" w:type="dxa"/>
          </w:tcPr>
          <w:p w14:paraId="3A67BF72" w14:textId="77777777" w:rsidR="00BB4E66" w:rsidRPr="00CA0FFB" w:rsidRDefault="00BB4E66" w:rsidP="006341BD">
            <w:pPr>
              <w:pStyle w:val="Tabelinhoud"/>
              <w:rPr>
                <w:lang w:val="en-GB"/>
              </w:rPr>
            </w:pPr>
            <w:r w:rsidRPr="00C7001E">
              <w:t>7.2.2</w:t>
            </w:r>
          </w:p>
        </w:tc>
        <w:tc>
          <w:tcPr>
            <w:tcW w:w="6379" w:type="dxa"/>
          </w:tcPr>
          <w:p w14:paraId="392839E7" w14:textId="77777777" w:rsidR="00BB4E66" w:rsidRPr="00CA0FFB" w:rsidRDefault="00BB4E66" w:rsidP="006341BD">
            <w:pPr>
              <w:pStyle w:val="Tabelinhoud"/>
              <w:rPr>
                <w:lang w:val="en-GB"/>
              </w:rPr>
            </w:pPr>
            <w:r w:rsidRPr="00C873C0">
              <w:rPr>
                <w:lang w:val="en-US"/>
              </w:rPr>
              <w:t>Technical input of subcontractors involved shall be specified and documented and regularly reviewed.</w:t>
            </w:r>
          </w:p>
        </w:tc>
        <w:tc>
          <w:tcPr>
            <w:tcW w:w="1134" w:type="dxa"/>
          </w:tcPr>
          <w:p w14:paraId="57422351" w14:textId="77777777" w:rsidR="00BB4E66" w:rsidRPr="00CA0FFB" w:rsidRDefault="00BB4E66" w:rsidP="006341BD">
            <w:pPr>
              <w:pStyle w:val="Tabelinhoud"/>
              <w:rPr>
                <w:lang w:val="en-GB"/>
              </w:rPr>
            </w:pPr>
          </w:p>
        </w:tc>
      </w:tr>
      <w:tr w:rsidR="00BB4E66" w:rsidRPr="00F81AC6" w14:paraId="4A04EE65" w14:textId="77777777" w:rsidTr="00BB4E66">
        <w:tc>
          <w:tcPr>
            <w:tcW w:w="1413" w:type="dxa"/>
          </w:tcPr>
          <w:p w14:paraId="1BEACCF9" w14:textId="77777777" w:rsidR="00BB4E66" w:rsidRPr="00CA0FFB" w:rsidRDefault="00BB4E66" w:rsidP="006341BD">
            <w:pPr>
              <w:pStyle w:val="Tabelinhoud"/>
              <w:rPr>
                <w:lang w:val="en-GB"/>
              </w:rPr>
            </w:pPr>
            <w:r w:rsidRPr="00C7001E">
              <w:t>7.2.3</w:t>
            </w:r>
            <w:r>
              <w:t xml:space="preserve"> </w:t>
            </w:r>
            <w:r w:rsidRPr="00C7001E">
              <w:t>a)</w:t>
            </w:r>
            <w:r>
              <w:t>-</w:t>
            </w:r>
            <w:r w:rsidRPr="00C7001E">
              <w:t>u)</w:t>
            </w:r>
          </w:p>
        </w:tc>
        <w:tc>
          <w:tcPr>
            <w:tcW w:w="6379" w:type="dxa"/>
          </w:tcPr>
          <w:p w14:paraId="19C631D8" w14:textId="77777777" w:rsidR="00BB4E66" w:rsidRPr="00CA0FFB" w:rsidRDefault="00BB4E66" w:rsidP="006341BD">
            <w:pPr>
              <w:pStyle w:val="Tabelinhoud"/>
              <w:rPr>
                <w:lang w:val="en-GB"/>
              </w:rPr>
            </w:pPr>
            <w:r w:rsidRPr="00C873C0">
              <w:rPr>
                <w:lang w:val="en-US"/>
              </w:rPr>
              <w:t>Points to address during the planning stage</w:t>
            </w:r>
          </w:p>
        </w:tc>
        <w:tc>
          <w:tcPr>
            <w:tcW w:w="1134" w:type="dxa"/>
          </w:tcPr>
          <w:p w14:paraId="6372E696" w14:textId="77777777" w:rsidR="00BB4E66" w:rsidRPr="00CA0FFB" w:rsidRDefault="00BB4E66" w:rsidP="006341BD">
            <w:pPr>
              <w:pStyle w:val="Tabelinhoud"/>
              <w:rPr>
                <w:lang w:val="en-GB"/>
              </w:rPr>
            </w:pPr>
          </w:p>
        </w:tc>
      </w:tr>
      <w:tr w:rsidR="00BB4E66" w:rsidRPr="00F81AC6" w14:paraId="1DA8BB94" w14:textId="77777777" w:rsidTr="00BB4E66">
        <w:tc>
          <w:tcPr>
            <w:tcW w:w="1413" w:type="dxa"/>
          </w:tcPr>
          <w:p w14:paraId="3A3A73BB" w14:textId="77777777" w:rsidR="00BB4E66" w:rsidRPr="00CA0FFB" w:rsidRDefault="00BB4E66" w:rsidP="006341BD">
            <w:pPr>
              <w:pStyle w:val="Tabelinhoud"/>
              <w:rPr>
                <w:lang w:val="en-GB"/>
              </w:rPr>
            </w:pPr>
            <w:r w:rsidRPr="005A1DE2">
              <w:t>7.2.4</w:t>
            </w:r>
          </w:p>
        </w:tc>
        <w:tc>
          <w:tcPr>
            <w:tcW w:w="6379" w:type="dxa"/>
          </w:tcPr>
          <w:p w14:paraId="6F769B02" w14:textId="77777777" w:rsidR="00BB4E66" w:rsidRPr="00CA0FFB" w:rsidRDefault="00BB4E66" w:rsidP="006341BD">
            <w:pPr>
              <w:pStyle w:val="Tabelinhoud"/>
              <w:rPr>
                <w:lang w:val="en-GB"/>
              </w:rPr>
            </w:pPr>
            <w:r w:rsidRPr="00C873C0">
              <w:rPr>
                <w:lang w:val="en-US"/>
              </w:rPr>
              <w:t xml:space="preserve">Adequate verification in case of production of multiple batches of </w:t>
            </w:r>
            <w:r>
              <w:rPr>
                <w:lang w:val="en-US"/>
              </w:rPr>
              <w:t>RM</w:t>
            </w:r>
            <w:r w:rsidRPr="00C873C0">
              <w:rPr>
                <w:lang w:val="en-US"/>
              </w:rPr>
              <w:t xml:space="preserve"> with equivalent properties.</w:t>
            </w:r>
          </w:p>
        </w:tc>
        <w:tc>
          <w:tcPr>
            <w:tcW w:w="1134" w:type="dxa"/>
          </w:tcPr>
          <w:p w14:paraId="34257FE8" w14:textId="77777777" w:rsidR="00BB4E66" w:rsidRPr="00CA0FFB" w:rsidRDefault="00BB4E66" w:rsidP="006341BD">
            <w:pPr>
              <w:pStyle w:val="Tabelinhoud"/>
              <w:rPr>
                <w:lang w:val="en-GB"/>
              </w:rPr>
            </w:pPr>
          </w:p>
        </w:tc>
      </w:tr>
    </w:tbl>
    <w:p w14:paraId="649A3A0E" w14:textId="77777777" w:rsidR="00686D47" w:rsidRPr="00062B4F" w:rsidRDefault="00686D47" w:rsidP="00686D47">
      <w:pPr>
        <w:pStyle w:val="Kop6"/>
        <w:rPr>
          <w:lang w:val="en-GB"/>
        </w:rPr>
      </w:pPr>
      <w:r w:rsidRPr="00062B4F">
        <w:rPr>
          <w:lang w:val="en-GB"/>
        </w:rPr>
        <w:t>Main documents subject to evaluation:</w:t>
      </w:r>
    </w:p>
    <w:p w14:paraId="0BB2163D" w14:textId="77777777" w:rsidR="00686D47" w:rsidRPr="00062B4F" w:rsidRDefault="00686D47" w:rsidP="00686D47">
      <w:pPr>
        <w:rPr>
          <w:b/>
          <w:bCs/>
          <w:lang w:val="en-GB"/>
        </w:rPr>
      </w:pPr>
    </w:p>
    <w:p w14:paraId="4A0BCBE5"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2B217BDE" w14:textId="77777777" w:rsidR="00686D47" w:rsidRDefault="00686D47" w:rsidP="00686D47">
      <w:pPr>
        <w:rPr>
          <w:lang w:val="en-GB"/>
        </w:rPr>
      </w:pPr>
    </w:p>
    <w:tbl>
      <w:tblPr>
        <w:tblStyle w:val="Tabelraster"/>
        <w:tblW w:w="8926" w:type="dxa"/>
        <w:tblLook w:val="04A0" w:firstRow="1" w:lastRow="0" w:firstColumn="1" w:lastColumn="0" w:noHBand="0" w:noVBand="1"/>
      </w:tblPr>
      <w:tblGrid>
        <w:gridCol w:w="1413"/>
        <w:gridCol w:w="6379"/>
        <w:gridCol w:w="1134"/>
      </w:tblGrid>
      <w:tr w:rsidR="00C33E65" w:rsidRPr="00C769EC" w14:paraId="61EC60F9" w14:textId="77777777" w:rsidTr="00BB4E66">
        <w:tc>
          <w:tcPr>
            <w:tcW w:w="1413" w:type="dxa"/>
          </w:tcPr>
          <w:p w14:paraId="0FDD2EFF"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3360A97B"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E529A0B"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1418C3F4"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775A9C2" w14:textId="77777777" w:rsidR="00BB4E66" w:rsidRPr="00C873C0" w:rsidRDefault="00BB4E66" w:rsidP="006341BD">
            <w:pPr>
              <w:pStyle w:val="Tabelinhoud"/>
              <w:rPr>
                <w:b/>
                <w:bCs/>
                <w:lang w:val="en-GB"/>
              </w:rPr>
            </w:pPr>
            <w:r w:rsidRPr="00C873C0">
              <w:rPr>
                <w:b/>
                <w:bCs/>
              </w:rPr>
              <w:t>7.3</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7FE4973" w14:textId="77777777" w:rsidR="00BB4E66" w:rsidRPr="00C873C0" w:rsidRDefault="00BB4E66" w:rsidP="006341BD">
            <w:pPr>
              <w:pStyle w:val="Tabelinhoud"/>
              <w:rPr>
                <w:b/>
                <w:bCs/>
                <w:lang w:val="en-GB"/>
              </w:rPr>
            </w:pPr>
            <w:proofErr w:type="spellStart"/>
            <w:r w:rsidRPr="00C873C0">
              <w:rPr>
                <w:b/>
                <w:bCs/>
              </w:rPr>
              <w:t>Production</w:t>
            </w:r>
            <w:proofErr w:type="spellEnd"/>
            <w:r w:rsidRPr="00C873C0">
              <w:rPr>
                <w:b/>
                <w:bCs/>
              </w:rPr>
              <w:t xml:space="preserve"> control</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31548FAE" w14:textId="77777777" w:rsidR="00BB4E66" w:rsidRPr="0039312E" w:rsidRDefault="00BB4E66" w:rsidP="006341BD">
            <w:pPr>
              <w:pStyle w:val="Tabelinhoud"/>
              <w:rPr>
                <w:b/>
                <w:bCs/>
                <w:lang w:val="en-GB"/>
              </w:rPr>
            </w:pPr>
          </w:p>
        </w:tc>
      </w:tr>
      <w:tr w:rsidR="00BB4E66" w:rsidRPr="00F81AC6" w14:paraId="154CF8F1" w14:textId="77777777" w:rsidTr="00BB4E66">
        <w:tc>
          <w:tcPr>
            <w:tcW w:w="1413" w:type="dxa"/>
          </w:tcPr>
          <w:p w14:paraId="152234E5" w14:textId="77777777" w:rsidR="00BB4E66" w:rsidRPr="00CA0FFB" w:rsidRDefault="00BB4E66" w:rsidP="006341BD">
            <w:pPr>
              <w:pStyle w:val="Tabelinhoud"/>
              <w:rPr>
                <w:lang w:val="en-GB"/>
              </w:rPr>
            </w:pPr>
            <w:r w:rsidRPr="005A0DD4">
              <w:t>7.3</w:t>
            </w:r>
          </w:p>
        </w:tc>
        <w:tc>
          <w:tcPr>
            <w:tcW w:w="6379" w:type="dxa"/>
          </w:tcPr>
          <w:p w14:paraId="5C53F315" w14:textId="77777777" w:rsidR="00BB4E66" w:rsidRPr="00CA0FFB" w:rsidRDefault="00BB4E66" w:rsidP="006341BD">
            <w:pPr>
              <w:pStyle w:val="Tabelinhoud"/>
              <w:rPr>
                <w:lang w:val="en-GB"/>
              </w:rPr>
            </w:pPr>
            <w:r w:rsidRPr="00C873C0">
              <w:rPr>
                <w:lang w:val="en-US"/>
              </w:rPr>
              <w:t>The RMP shall verify that the production plan has been implemented as specified, and deviations from the plan shall be documented and approved</w:t>
            </w:r>
          </w:p>
        </w:tc>
        <w:tc>
          <w:tcPr>
            <w:tcW w:w="1134" w:type="dxa"/>
          </w:tcPr>
          <w:p w14:paraId="1BA147D2" w14:textId="77777777" w:rsidR="00BB4E66" w:rsidRPr="00CA0FFB" w:rsidRDefault="00BB4E66" w:rsidP="006341BD">
            <w:pPr>
              <w:pStyle w:val="Tabelinhoud"/>
              <w:rPr>
                <w:lang w:val="en-GB"/>
              </w:rPr>
            </w:pPr>
          </w:p>
        </w:tc>
      </w:tr>
    </w:tbl>
    <w:p w14:paraId="55BB034A" w14:textId="77777777" w:rsidR="00C33E65" w:rsidRPr="00062B4F" w:rsidRDefault="00C33E65" w:rsidP="00C33E65">
      <w:pPr>
        <w:pStyle w:val="Kop6"/>
        <w:rPr>
          <w:lang w:val="en-GB"/>
        </w:rPr>
      </w:pPr>
      <w:r w:rsidRPr="00062B4F">
        <w:rPr>
          <w:lang w:val="en-GB"/>
        </w:rPr>
        <w:t>Main documents subject to evaluation:</w:t>
      </w:r>
    </w:p>
    <w:p w14:paraId="027A131D" w14:textId="77777777" w:rsidR="00C33E65" w:rsidRPr="00062B4F" w:rsidRDefault="00C33E65" w:rsidP="00C33E65">
      <w:pPr>
        <w:rPr>
          <w:b/>
          <w:bCs/>
          <w:lang w:val="en-GB"/>
        </w:rPr>
      </w:pPr>
    </w:p>
    <w:p w14:paraId="203C0239" w14:textId="77777777" w:rsidR="00C33E65" w:rsidRPr="00CA0FFB" w:rsidRDefault="00C33E65" w:rsidP="00C33E65">
      <w:pPr>
        <w:pStyle w:val="Kop6"/>
        <w:rPr>
          <w:lang w:val="en-GB"/>
        </w:rPr>
      </w:pPr>
      <w:r w:rsidRPr="00062B4F">
        <w:rPr>
          <w:lang w:val="en-GB"/>
        </w:rPr>
        <w:t>Overall description of the findings, including the reference to any detected non-conformities:</w:t>
      </w:r>
    </w:p>
    <w:p w14:paraId="392E1183" w14:textId="77777777" w:rsidR="00C33E65" w:rsidRDefault="00C33E65" w:rsidP="00C33E65">
      <w:pPr>
        <w:rPr>
          <w:lang w:val="en-GB"/>
        </w:rPr>
      </w:pPr>
    </w:p>
    <w:tbl>
      <w:tblPr>
        <w:tblStyle w:val="Tabelraster"/>
        <w:tblW w:w="8926" w:type="dxa"/>
        <w:tblLook w:val="04A0" w:firstRow="1" w:lastRow="0" w:firstColumn="1" w:lastColumn="0" w:noHBand="0" w:noVBand="1"/>
      </w:tblPr>
      <w:tblGrid>
        <w:gridCol w:w="1413"/>
        <w:gridCol w:w="6379"/>
        <w:gridCol w:w="1134"/>
      </w:tblGrid>
      <w:tr w:rsidR="00C33E65" w:rsidRPr="00C769EC" w14:paraId="07F75F0B" w14:textId="77777777" w:rsidTr="00BB4E66">
        <w:tc>
          <w:tcPr>
            <w:tcW w:w="1413" w:type="dxa"/>
          </w:tcPr>
          <w:p w14:paraId="3762A00A"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5DA2641E"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9E7AD7D"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1B1A4668"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F0FCC1E" w14:textId="77777777" w:rsidR="00BB4E66" w:rsidRPr="0039312E" w:rsidRDefault="00BB4E66" w:rsidP="006341BD">
            <w:pPr>
              <w:pStyle w:val="Tabelinhoud"/>
              <w:rPr>
                <w:b/>
                <w:bCs/>
                <w:lang w:val="en-GB"/>
              </w:rPr>
            </w:pPr>
            <w:r>
              <w:rPr>
                <w:b/>
                <w:bCs/>
                <w:lang w:val="en-GB"/>
              </w:rPr>
              <w:t>7.4</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7C168EBC" w14:textId="77777777" w:rsidR="00BB4E66" w:rsidRPr="0039312E" w:rsidRDefault="00BB4E66" w:rsidP="006341BD">
            <w:pPr>
              <w:pStyle w:val="Tabelinhoud"/>
              <w:rPr>
                <w:b/>
                <w:bCs/>
                <w:lang w:val="en-GB"/>
              </w:rPr>
            </w:pPr>
            <w:r w:rsidRPr="00C873C0">
              <w:rPr>
                <w:b/>
                <w:bCs/>
                <w:lang w:val="en-GB"/>
              </w:rPr>
              <w:t>Material handling and storage</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86EBB76" w14:textId="77777777" w:rsidR="00BB4E66" w:rsidRPr="0039312E" w:rsidRDefault="00BB4E66" w:rsidP="006341BD">
            <w:pPr>
              <w:pStyle w:val="Tabelinhoud"/>
              <w:rPr>
                <w:b/>
                <w:bCs/>
                <w:lang w:val="en-GB"/>
              </w:rPr>
            </w:pPr>
          </w:p>
        </w:tc>
      </w:tr>
      <w:tr w:rsidR="00BB4E66" w:rsidRPr="00F81AC6" w14:paraId="26D04BAC" w14:textId="77777777" w:rsidTr="00BB4E66">
        <w:tc>
          <w:tcPr>
            <w:tcW w:w="1413" w:type="dxa"/>
          </w:tcPr>
          <w:p w14:paraId="5A0BC185" w14:textId="77777777" w:rsidR="00BB4E66" w:rsidRPr="00CA0FFB" w:rsidRDefault="00BB4E66" w:rsidP="006341BD">
            <w:pPr>
              <w:pStyle w:val="Tabelinhoud"/>
              <w:rPr>
                <w:lang w:val="en-GB"/>
              </w:rPr>
            </w:pPr>
            <w:r w:rsidRPr="00893A8A">
              <w:t>7.4.1</w:t>
            </w:r>
          </w:p>
        </w:tc>
        <w:tc>
          <w:tcPr>
            <w:tcW w:w="6379" w:type="dxa"/>
          </w:tcPr>
          <w:p w14:paraId="100BFEEF" w14:textId="77777777" w:rsidR="00BB4E66" w:rsidRPr="00CA0FFB" w:rsidRDefault="00BB4E66" w:rsidP="006341BD">
            <w:pPr>
              <w:pStyle w:val="Tabelinhoud"/>
              <w:rPr>
                <w:lang w:val="en-GB"/>
              </w:rPr>
            </w:pPr>
            <w:r w:rsidRPr="00A23956">
              <w:rPr>
                <w:lang w:val="en-US"/>
              </w:rPr>
              <w:t xml:space="preserve">Arrangements to ensure the integrity of its candidate </w:t>
            </w:r>
            <w:r>
              <w:rPr>
                <w:lang w:val="en-US"/>
              </w:rPr>
              <w:t>RM</w:t>
            </w:r>
            <w:r w:rsidRPr="00A23956">
              <w:rPr>
                <w:lang w:val="en-US"/>
              </w:rPr>
              <w:t xml:space="preserve"> and </w:t>
            </w:r>
            <w:r>
              <w:rPr>
                <w:lang w:val="en-US"/>
              </w:rPr>
              <w:t>RM</w:t>
            </w:r>
            <w:r w:rsidRPr="00A23956">
              <w:rPr>
                <w:lang w:val="en-US"/>
              </w:rPr>
              <w:t xml:space="preserve"> throughout the production process.</w:t>
            </w:r>
          </w:p>
        </w:tc>
        <w:tc>
          <w:tcPr>
            <w:tcW w:w="1134" w:type="dxa"/>
          </w:tcPr>
          <w:p w14:paraId="373FD4B7" w14:textId="77777777" w:rsidR="00BB4E66" w:rsidRPr="00CA0FFB" w:rsidRDefault="00BB4E66" w:rsidP="006341BD">
            <w:pPr>
              <w:pStyle w:val="Tabelinhoud"/>
              <w:rPr>
                <w:lang w:val="en-GB"/>
              </w:rPr>
            </w:pPr>
          </w:p>
        </w:tc>
      </w:tr>
      <w:tr w:rsidR="00BB4E66" w:rsidRPr="00F81AC6" w14:paraId="38D71E49" w14:textId="77777777" w:rsidTr="00BB4E66">
        <w:tc>
          <w:tcPr>
            <w:tcW w:w="1413" w:type="dxa"/>
          </w:tcPr>
          <w:p w14:paraId="1FF3BB23" w14:textId="77777777" w:rsidR="00BB4E66" w:rsidRPr="00CA0FFB" w:rsidRDefault="00BB4E66" w:rsidP="006341BD">
            <w:pPr>
              <w:pStyle w:val="Tabelinhoud"/>
              <w:rPr>
                <w:lang w:val="en-GB"/>
              </w:rPr>
            </w:pPr>
            <w:r w:rsidRPr="00893A8A">
              <w:t>7.4.2</w:t>
            </w:r>
          </w:p>
        </w:tc>
        <w:tc>
          <w:tcPr>
            <w:tcW w:w="6379" w:type="dxa"/>
          </w:tcPr>
          <w:p w14:paraId="645EE349" w14:textId="77777777" w:rsidR="00BB4E66" w:rsidRPr="00CA0FFB" w:rsidRDefault="00BB4E66" w:rsidP="006341BD">
            <w:pPr>
              <w:pStyle w:val="Tabelinhoud"/>
              <w:rPr>
                <w:lang w:val="en-GB"/>
              </w:rPr>
            </w:pPr>
            <w:r w:rsidRPr="00A23956">
              <w:rPr>
                <w:lang w:val="en-US"/>
              </w:rPr>
              <w:t xml:space="preserve">Identification, preservation and separation of candidate </w:t>
            </w:r>
            <w:r>
              <w:rPr>
                <w:lang w:val="en-US"/>
              </w:rPr>
              <w:t>RM</w:t>
            </w:r>
            <w:r w:rsidRPr="00A23956">
              <w:rPr>
                <w:lang w:val="en-US"/>
              </w:rPr>
              <w:t xml:space="preserve"> and </w:t>
            </w:r>
            <w:r>
              <w:rPr>
                <w:lang w:val="en-US"/>
              </w:rPr>
              <w:t>RM</w:t>
            </w:r>
          </w:p>
        </w:tc>
        <w:tc>
          <w:tcPr>
            <w:tcW w:w="1134" w:type="dxa"/>
          </w:tcPr>
          <w:p w14:paraId="274262DA" w14:textId="77777777" w:rsidR="00BB4E66" w:rsidRPr="00CA0FFB" w:rsidRDefault="00BB4E66" w:rsidP="006341BD">
            <w:pPr>
              <w:pStyle w:val="Tabelinhoud"/>
              <w:rPr>
                <w:lang w:val="en-GB"/>
              </w:rPr>
            </w:pPr>
          </w:p>
        </w:tc>
      </w:tr>
      <w:tr w:rsidR="00BB4E66" w:rsidRPr="00F81AC6" w14:paraId="10C8DA5C" w14:textId="77777777" w:rsidTr="00BB4E66">
        <w:tc>
          <w:tcPr>
            <w:tcW w:w="1413" w:type="dxa"/>
          </w:tcPr>
          <w:p w14:paraId="2FB1AF3C" w14:textId="77777777" w:rsidR="00BB4E66" w:rsidRPr="00CA0FFB" w:rsidRDefault="00BB4E66" w:rsidP="006341BD">
            <w:pPr>
              <w:pStyle w:val="Tabelinhoud"/>
              <w:rPr>
                <w:lang w:val="en-GB"/>
              </w:rPr>
            </w:pPr>
            <w:r w:rsidRPr="00893A8A">
              <w:t>7.4.3</w:t>
            </w:r>
          </w:p>
        </w:tc>
        <w:tc>
          <w:tcPr>
            <w:tcW w:w="6379" w:type="dxa"/>
          </w:tcPr>
          <w:p w14:paraId="4E9C6D08" w14:textId="77777777" w:rsidR="00BB4E66" w:rsidRPr="00CA0FFB" w:rsidRDefault="00BB4E66" w:rsidP="006341BD">
            <w:pPr>
              <w:pStyle w:val="Tabelinhoud"/>
              <w:rPr>
                <w:lang w:val="en-GB"/>
              </w:rPr>
            </w:pPr>
            <w:r w:rsidRPr="00A23956">
              <w:rPr>
                <w:lang w:val="en-US"/>
              </w:rPr>
              <w:t>Adequate packaging and secure storage areas/stock rooms</w:t>
            </w:r>
          </w:p>
        </w:tc>
        <w:tc>
          <w:tcPr>
            <w:tcW w:w="1134" w:type="dxa"/>
          </w:tcPr>
          <w:p w14:paraId="620FBCBF" w14:textId="77777777" w:rsidR="00BB4E66" w:rsidRPr="00CA0FFB" w:rsidRDefault="00BB4E66" w:rsidP="006341BD">
            <w:pPr>
              <w:pStyle w:val="Tabelinhoud"/>
              <w:rPr>
                <w:lang w:val="en-GB"/>
              </w:rPr>
            </w:pPr>
          </w:p>
        </w:tc>
      </w:tr>
      <w:tr w:rsidR="00BB4E66" w:rsidRPr="00F81AC6" w14:paraId="1D04E742" w14:textId="77777777" w:rsidTr="00BB4E66">
        <w:tc>
          <w:tcPr>
            <w:tcW w:w="1413" w:type="dxa"/>
          </w:tcPr>
          <w:p w14:paraId="046DAF47" w14:textId="77777777" w:rsidR="00BB4E66" w:rsidRPr="00CA0FFB" w:rsidRDefault="00BB4E66" w:rsidP="006341BD">
            <w:pPr>
              <w:pStyle w:val="Tabelinhoud"/>
              <w:rPr>
                <w:lang w:val="en-GB"/>
              </w:rPr>
            </w:pPr>
            <w:r w:rsidRPr="00893A8A">
              <w:lastRenderedPageBreak/>
              <w:t>7.4.4</w:t>
            </w:r>
          </w:p>
        </w:tc>
        <w:tc>
          <w:tcPr>
            <w:tcW w:w="6379" w:type="dxa"/>
          </w:tcPr>
          <w:p w14:paraId="7EE9DE94" w14:textId="77777777" w:rsidR="00BB4E66" w:rsidRPr="00CA0FFB" w:rsidRDefault="00BB4E66" w:rsidP="006341BD">
            <w:pPr>
              <w:pStyle w:val="Tabelinhoud"/>
              <w:rPr>
                <w:lang w:val="en-GB"/>
              </w:rPr>
            </w:pPr>
            <w:r w:rsidRPr="00A23956">
              <w:rPr>
                <w:lang w:val="en-US"/>
              </w:rPr>
              <w:t xml:space="preserve">The condition of all </w:t>
            </w:r>
            <w:r>
              <w:rPr>
                <w:lang w:val="en-US"/>
              </w:rPr>
              <w:t>RM</w:t>
            </w:r>
            <w:r w:rsidRPr="00A23956">
              <w:rPr>
                <w:lang w:val="en-US"/>
              </w:rPr>
              <w:t xml:space="preserve"> shall be assessed at appropriate intervals throughout the storage period</w:t>
            </w:r>
          </w:p>
        </w:tc>
        <w:tc>
          <w:tcPr>
            <w:tcW w:w="1134" w:type="dxa"/>
          </w:tcPr>
          <w:p w14:paraId="6D0CBEE9" w14:textId="77777777" w:rsidR="00BB4E66" w:rsidRPr="00CA0FFB" w:rsidRDefault="00BB4E66" w:rsidP="006341BD">
            <w:pPr>
              <w:pStyle w:val="Tabelinhoud"/>
              <w:rPr>
                <w:lang w:val="en-GB"/>
              </w:rPr>
            </w:pPr>
          </w:p>
        </w:tc>
      </w:tr>
      <w:tr w:rsidR="00BB4E66" w:rsidRPr="00CA0FFB" w14:paraId="60C4DFD4" w14:textId="77777777" w:rsidTr="00BB4E66">
        <w:tc>
          <w:tcPr>
            <w:tcW w:w="1413" w:type="dxa"/>
          </w:tcPr>
          <w:p w14:paraId="60289722" w14:textId="77777777" w:rsidR="00BB4E66" w:rsidRPr="00CA0FFB" w:rsidRDefault="00BB4E66" w:rsidP="006341BD">
            <w:pPr>
              <w:pStyle w:val="Tabelinhoud"/>
              <w:rPr>
                <w:lang w:val="en-GB"/>
              </w:rPr>
            </w:pPr>
            <w:r w:rsidRPr="00893A8A">
              <w:t>7.4.5</w:t>
            </w:r>
          </w:p>
        </w:tc>
        <w:tc>
          <w:tcPr>
            <w:tcW w:w="6379" w:type="dxa"/>
          </w:tcPr>
          <w:p w14:paraId="103ACA1F" w14:textId="77777777" w:rsidR="00BB4E66" w:rsidRPr="00CA0FFB" w:rsidRDefault="00BB4E66" w:rsidP="006341BD">
            <w:pPr>
              <w:pStyle w:val="Tabelinhoud"/>
              <w:rPr>
                <w:lang w:val="en-GB"/>
              </w:rPr>
            </w:pPr>
            <w:r w:rsidRPr="00A23956">
              <w:rPr>
                <w:lang w:val="en-US"/>
              </w:rPr>
              <w:t xml:space="preserve">Control of packaging and labelling processes to ensure conformity with safety and transport requirements. </w:t>
            </w:r>
            <w:r w:rsidRPr="00A23956">
              <w:t xml:space="preserve">Procedures </w:t>
            </w:r>
            <w:proofErr w:type="spellStart"/>
            <w:r w:rsidRPr="00A23956">
              <w:t>for</w:t>
            </w:r>
            <w:proofErr w:type="spellEnd"/>
            <w:r w:rsidRPr="00A23956">
              <w:t xml:space="preserve"> transport </w:t>
            </w:r>
            <w:proofErr w:type="spellStart"/>
            <w:r w:rsidRPr="00A23956">
              <w:t>to</w:t>
            </w:r>
            <w:proofErr w:type="spellEnd"/>
            <w:r w:rsidRPr="00A23956">
              <w:t xml:space="preserve"> </w:t>
            </w:r>
            <w:proofErr w:type="spellStart"/>
            <w:r w:rsidRPr="00A23956">
              <w:t>the</w:t>
            </w:r>
            <w:proofErr w:type="spellEnd"/>
            <w:r w:rsidRPr="00A23956">
              <w:t xml:space="preserve"> customer </w:t>
            </w:r>
            <w:proofErr w:type="spellStart"/>
            <w:r w:rsidRPr="00A23956">
              <w:t>shall</w:t>
            </w:r>
            <w:proofErr w:type="spellEnd"/>
            <w:r w:rsidRPr="00A23956">
              <w:t xml:space="preserve"> </w:t>
            </w:r>
            <w:proofErr w:type="spellStart"/>
            <w:r w:rsidRPr="00A23956">
              <w:t>be</w:t>
            </w:r>
            <w:proofErr w:type="spellEnd"/>
            <w:r w:rsidRPr="00A23956">
              <w:t xml:space="preserve"> </w:t>
            </w:r>
            <w:proofErr w:type="spellStart"/>
            <w:r w:rsidRPr="00A23956">
              <w:t>defined</w:t>
            </w:r>
            <w:proofErr w:type="spellEnd"/>
            <w:r w:rsidRPr="00A23956">
              <w:t>.</w:t>
            </w:r>
          </w:p>
        </w:tc>
        <w:tc>
          <w:tcPr>
            <w:tcW w:w="1134" w:type="dxa"/>
          </w:tcPr>
          <w:p w14:paraId="3A68C7C7" w14:textId="77777777" w:rsidR="00BB4E66" w:rsidRPr="00CA0FFB" w:rsidRDefault="00BB4E66" w:rsidP="006341BD">
            <w:pPr>
              <w:pStyle w:val="Tabelinhoud"/>
              <w:rPr>
                <w:lang w:val="en-GB"/>
              </w:rPr>
            </w:pPr>
          </w:p>
        </w:tc>
      </w:tr>
      <w:tr w:rsidR="00BB4E66" w:rsidRPr="00F81AC6" w14:paraId="7870DB70" w14:textId="77777777" w:rsidTr="00BB4E66">
        <w:tc>
          <w:tcPr>
            <w:tcW w:w="1413" w:type="dxa"/>
          </w:tcPr>
          <w:p w14:paraId="7BCBAD3E" w14:textId="77777777" w:rsidR="00BB4E66" w:rsidRPr="00CA0FFB" w:rsidRDefault="00BB4E66" w:rsidP="006341BD">
            <w:pPr>
              <w:pStyle w:val="Tabelinhoud"/>
              <w:rPr>
                <w:lang w:val="en-GB"/>
              </w:rPr>
            </w:pPr>
            <w:r w:rsidRPr="00C93B3E">
              <w:t>7.4.6</w:t>
            </w:r>
          </w:p>
        </w:tc>
        <w:tc>
          <w:tcPr>
            <w:tcW w:w="6379" w:type="dxa"/>
          </w:tcPr>
          <w:p w14:paraId="4FC20C93" w14:textId="77777777" w:rsidR="00BB4E66" w:rsidRPr="00CA0FFB" w:rsidRDefault="00BB4E66" w:rsidP="006341BD">
            <w:pPr>
              <w:pStyle w:val="Tabelinhoud"/>
              <w:rPr>
                <w:lang w:val="en-GB"/>
              </w:rPr>
            </w:pPr>
            <w:r w:rsidRPr="00A23956">
              <w:rPr>
                <w:lang w:val="en-US"/>
              </w:rPr>
              <w:t>Measures to ensure integrity of each individual RM unit up to the point when first used.</w:t>
            </w:r>
          </w:p>
        </w:tc>
        <w:tc>
          <w:tcPr>
            <w:tcW w:w="1134" w:type="dxa"/>
          </w:tcPr>
          <w:p w14:paraId="6269305A" w14:textId="77777777" w:rsidR="00BB4E66" w:rsidRPr="00CA0FFB" w:rsidRDefault="00BB4E66" w:rsidP="006341BD">
            <w:pPr>
              <w:pStyle w:val="Tabelinhoud"/>
              <w:rPr>
                <w:lang w:val="en-GB"/>
              </w:rPr>
            </w:pPr>
          </w:p>
        </w:tc>
      </w:tr>
    </w:tbl>
    <w:p w14:paraId="69DD9A59" w14:textId="77777777" w:rsidR="00C33E65" w:rsidRPr="00062B4F" w:rsidRDefault="00C33E65" w:rsidP="00C33E65">
      <w:pPr>
        <w:pStyle w:val="Kop6"/>
        <w:rPr>
          <w:lang w:val="en-GB"/>
        </w:rPr>
      </w:pPr>
      <w:r w:rsidRPr="00062B4F">
        <w:rPr>
          <w:lang w:val="en-GB"/>
        </w:rPr>
        <w:t>Main documents subject to evaluation:</w:t>
      </w:r>
    </w:p>
    <w:p w14:paraId="75773B0B" w14:textId="77777777" w:rsidR="00C33E65" w:rsidRPr="00062B4F" w:rsidRDefault="00C33E65" w:rsidP="00C33E65">
      <w:pPr>
        <w:rPr>
          <w:b/>
          <w:bCs/>
          <w:lang w:val="en-GB"/>
        </w:rPr>
      </w:pPr>
    </w:p>
    <w:p w14:paraId="7A2118B8" w14:textId="77777777" w:rsidR="00C33E65" w:rsidRPr="00CA0FFB" w:rsidRDefault="00C33E65" w:rsidP="00C33E65">
      <w:pPr>
        <w:pStyle w:val="Kop6"/>
        <w:rPr>
          <w:lang w:val="en-GB"/>
        </w:rPr>
      </w:pPr>
      <w:r w:rsidRPr="00062B4F">
        <w:rPr>
          <w:lang w:val="en-GB"/>
        </w:rPr>
        <w:t>Overall description of the findings, including the reference to any detected non-conformities:</w:t>
      </w:r>
    </w:p>
    <w:p w14:paraId="62BE3145" w14:textId="77777777" w:rsidR="00C33E65" w:rsidRDefault="00C33E65" w:rsidP="00C33E65">
      <w:pPr>
        <w:rPr>
          <w:lang w:val="en-GB"/>
        </w:rPr>
      </w:pPr>
    </w:p>
    <w:tbl>
      <w:tblPr>
        <w:tblStyle w:val="Tabelraster"/>
        <w:tblW w:w="8926" w:type="dxa"/>
        <w:tblLook w:val="04A0" w:firstRow="1" w:lastRow="0" w:firstColumn="1" w:lastColumn="0" w:noHBand="0" w:noVBand="1"/>
      </w:tblPr>
      <w:tblGrid>
        <w:gridCol w:w="1413"/>
        <w:gridCol w:w="6379"/>
        <w:gridCol w:w="1134"/>
      </w:tblGrid>
      <w:tr w:rsidR="00BB4E66" w:rsidRPr="00C769EC" w14:paraId="6A99EA76" w14:textId="77777777" w:rsidTr="00760A45">
        <w:tc>
          <w:tcPr>
            <w:tcW w:w="1413" w:type="dxa"/>
          </w:tcPr>
          <w:p w14:paraId="38A4B127"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212D0946"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57C98FAE"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39312E" w14:paraId="2EA539B7"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9AE9BFF" w14:textId="77777777" w:rsidR="00760A45" w:rsidRPr="0039312E" w:rsidRDefault="00760A45" w:rsidP="006341BD">
            <w:pPr>
              <w:pStyle w:val="Tabelinhoud"/>
              <w:rPr>
                <w:b/>
                <w:bCs/>
                <w:lang w:val="en-GB"/>
              </w:rPr>
            </w:pPr>
            <w:r>
              <w:rPr>
                <w:b/>
                <w:bCs/>
                <w:lang w:val="en-GB"/>
              </w:rPr>
              <w:t>7.5</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1AA3664C" w14:textId="77777777" w:rsidR="00760A45" w:rsidRPr="0039312E" w:rsidRDefault="00760A45" w:rsidP="006341BD">
            <w:pPr>
              <w:pStyle w:val="Tabelinhoud"/>
              <w:rPr>
                <w:b/>
                <w:bCs/>
                <w:lang w:val="en-GB"/>
              </w:rPr>
            </w:pPr>
            <w:r>
              <w:rPr>
                <w:b/>
                <w:bCs/>
                <w:lang w:val="en-GB"/>
              </w:rPr>
              <w:t>Material processing</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998313A" w14:textId="77777777" w:rsidR="00760A45" w:rsidRPr="0039312E" w:rsidRDefault="00760A45" w:rsidP="006341BD">
            <w:pPr>
              <w:pStyle w:val="Tabelinhoud"/>
              <w:rPr>
                <w:b/>
                <w:bCs/>
                <w:lang w:val="en-GB"/>
              </w:rPr>
            </w:pPr>
          </w:p>
        </w:tc>
      </w:tr>
      <w:tr w:rsidR="00760A45" w:rsidRPr="00F81AC6" w14:paraId="161CC938" w14:textId="77777777" w:rsidTr="00760A45">
        <w:tc>
          <w:tcPr>
            <w:tcW w:w="1413" w:type="dxa"/>
          </w:tcPr>
          <w:p w14:paraId="13A3EB70" w14:textId="77777777" w:rsidR="00760A45" w:rsidRPr="00CA0FFB" w:rsidRDefault="00760A45" w:rsidP="006341BD">
            <w:pPr>
              <w:pStyle w:val="Tabelinhoud"/>
              <w:rPr>
                <w:lang w:val="en-GB"/>
              </w:rPr>
            </w:pPr>
            <w:r>
              <w:t xml:space="preserve">7.5.1 </w:t>
            </w:r>
            <w:r w:rsidRPr="009C1ABB">
              <w:t>a)</w:t>
            </w:r>
            <w:r>
              <w:t>-</w:t>
            </w:r>
            <w:r w:rsidRPr="009C1ABB">
              <w:t>i)</w:t>
            </w:r>
          </w:p>
        </w:tc>
        <w:tc>
          <w:tcPr>
            <w:tcW w:w="6379" w:type="dxa"/>
          </w:tcPr>
          <w:p w14:paraId="128BE5E2" w14:textId="77777777" w:rsidR="00760A45" w:rsidRPr="00CA0FFB" w:rsidRDefault="00760A45" w:rsidP="006341BD">
            <w:pPr>
              <w:pStyle w:val="Tabelinhoud"/>
              <w:rPr>
                <w:lang w:val="en-GB"/>
              </w:rPr>
            </w:pPr>
            <w:r w:rsidRPr="00A23956">
              <w:rPr>
                <w:lang w:val="en-US"/>
              </w:rPr>
              <w:t>Procedures to ensure that the material has undergone adequate processing for its intended use</w:t>
            </w:r>
          </w:p>
        </w:tc>
        <w:tc>
          <w:tcPr>
            <w:tcW w:w="1134" w:type="dxa"/>
          </w:tcPr>
          <w:p w14:paraId="1BFEB970" w14:textId="77777777" w:rsidR="00760A45" w:rsidRPr="00CA0FFB" w:rsidRDefault="00760A45" w:rsidP="006341BD">
            <w:pPr>
              <w:pStyle w:val="Tabelinhoud"/>
              <w:rPr>
                <w:lang w:val="en-GB"/>
              </w:rPr>
            </w:pPr>
          </w:p>
        </w:tc>
      </w:tr>
      <w:tr w:rsidR="00760A45" w:rsidRPr="00F81AC6" w14:paraId="32F6E570" w14:textId="77777777" w:rsidTr="00760A45">
        <w:tc>
          <w:tcPr>
            <w:tcW w:w="1413" w:type="dxa"/>
          </w:tcPr>
          <w:p w14:paraId="6960206A" w14:textId="77777777" w:rsidR="00760A45" w:rsidRDefault="00760A45" w:rsidP="006341BD">
            <w:pPr>
              <w:pStyle w:val="Tabelinhoud"/>
            </w:pPr>
            <w:r>
              <w:t>7.5.2</w:t>
            </w:r>
          </w:p>
        </w:tc>
        <w:tc>
          <w:tcPr>
            <w:tcW w:w="6379" w:type="dxa"/>
          </w:tcPr>
          <w:p w14:paraId="27C86FC1" w14:textId="77777777" w:rsidR="00760A45" w:rsidRPr="00A23956" w:rsidRDefault="00760A45" w:rsidP="006341BD">
            <w:pPr>
              <w:pStyle w:val="Tabelinhoud"/>
              <w:rPr>
                <w:lang w:val="en-US"/>
              </w:rPr>
            </w:pPr>
            <w:r w:rsidRPr="00A23956">
              <w:rPr>
                <w:lang w:val="en-US"/>
              </w:rPr>
              <w:t>Equipment used in material processing shall be operated in accordance with documented procedures.</w:t>
            </w:r>
          </w:p>
        </w:tc>
        <w:tc>
          <w:tcPr>
            <w:tcW w:w="1134" w:type="dxa"/>
          </w:tcPr>
          <w:p w14:paraId="4F741282" w14:textId="77777777" w:rsidR="00760A45" w:rsidRPr="00CA0FFB" w:rsidRDefault="00760A45" w:rsidP="006341BD">
            <w:pPr>
              <w:pStyle w:val="Tabelinhoud"/>
              <w:rPr>
                <w:lang w:val="en-GB"/>
              </w:rPr>
            </w:pPr>
          </w:p>
        </w:tc>
      </w:tr>
    </w:tbl>
    <w:p w14:paraId="33439B7F" w14:textId="77777777" w:rsidR="00BB4E66" w:rsidRPr="00062B4F" w:rsidRDefault="00BB4E66" w:rsidP="00BB4E66">
      <w:pPr>
        <w:pStyle w:val="Kop6"/>
        <w:rPr>
          <w:lang w:val="en-GB"/>
        </w:rPr>
      </w:pPr>
      <w:r w:rsidRPr="00062B4F">
        <w:rPr>
          <w:lang w:val="en-GB"/>
        </w:rPr>
        <w:t>Main documents subject to evaluation:</w:t>
      </w:r>
    </w:p>
    <w:p w14:paraId="43B11DB8" w14:textId="77777777" w:rsidR="00BB4E66" w:rsidRPr="00062B4F" w:rsidRDefault="00BB4E66" w:rsidP="00BB4E66">
      <w:pPr>
        <w:rPr>
          <w:b/>
          <w:bCs/>
          <w:lang w:val="en-GB"/>
        </w:rPr>
      </w:pPr>
    </w:p>
    <w:p w14:paraId="04F24544" w14:textId="1BD8A0B4" w:rsidR="00BB4E66" w:rsidRDefault="00BB4E66" w:rsidP="00F056DC">
      <w:pPr>
        <w:pStyle w:val="Kop6"/>
        <w:rPr>
          <w:lang w:val="en-GB"/>
        </w:rPr>
      </w:pPr>
      <w:r w:rsidRPr="00062B4F">
        <w:rPr>
          <w:lang w:val="en-GB"/>
        </w:rPr>
        <w:t>Overall description of the findings, including the reference to any detected non-conformities:</w:t>
      </w:r>
    </w:p>
    <w:p w14:paraId="6099E691" w14:textId="77777777" w:rsidR="00F056DC" w:rsidRPr="00F056DC" w:rsidRDefault="00F056DC" w:rsidP="00F056DC">
      <w:pPr>
        <w:rPr>
          <w:lang w:val="en-GB"/>
        </w:rPr>
      </w:pPr>
    </w:p>
    <w:tbl>
      <w:tblPr>
        <w:tblStyle w:val="Tabelraster"/>
        <w:tblW w:w="8926" w:type="dxa"/>
        <w:tblLook w:val="04A0" w:firstRow="1" w:lastRow="0" w:firstColumn="1" w:lastColumn="0" w:noHBand="0" w:noVBand="1"/>
      </w:tblPr>
      <w:tblGrid>
        <w:gridCol w:w="1413"/>
        <w:gridCol w:w="6379"/>
        <w:gridCol w:w="1134"/>
      </w:tblGrid>
      <w:tr w:rsidR="00BB4E66" w:rsidRPr="00C769EC" w14:paraId="59F908F7" w14:textId="77777777" w:rsidTr="00760A45">
        <w:tc>
          <w:tcPr>
            <w:tcW w:w="1413" w:type="dxa"/>
          </w:tcPr>
          <w:p w14:paraId="5D57FC5F"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1379AAF8"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DA0B97F"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7A1DA11E"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2F130F0" w14:textId="77777777" w:rsidR="00760A45" w:rsidRPr="0039312E" w:rsidRDefault="00760A45" w:rsidP="006341BD">
            <w:pPr>
              <w:pStyle w:val="Tabelinhoud"/>
              <w:rPr>
                <w:b/>
                <w:bCs/>
                <w:lang w:val="en-GB"/>
              </w:rPr>
            </w:pPr>
            <w:r>
              <w:rPr>
                <w:b/>
                <w:bCs/>
                <w:lang w:val="en-GB"/>
              </w:rPr>
              <w:t>7.10</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69EF449F" w14:textId="77777777" w:rsidR="00760A45" w:rsidRPr="0039312E" w:rsidRDefault="00760A45" w:rsidP="006341BD">
            <w:pPr>
              <w:pStyle w:val="Tabelinhoud"/>
              <w:rPr>
                <w:b/>
                <w:bCs/>
                <w:lang w:val="en-GB"/>
              </w:rPr>
            </w:pPr>
            <w:r w:rsidRPr="00A23956">
              <w:rPr>
                <w:b/>
                <w:bCs/>
                <w:lang w:val="en-GB"/>
              </w:rPr>
              <w:t>Assessment of homogeneity</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1B287502" w14:textId="77777777" w:rsidR="00760A45" w:rsidRPr="0039312E" w:rsidRDefault="00760A45" w:rsidP="006341BD">
            <w:pPr>
              <w:pStyle w:val="Tabelinhoud"/>
              <w:rPr>
                <w:b/>
                <w:bCs/>
                <w:lang w:val="en-GB"/>
              </w:rPr>
            </w:pPr>
          </w:p>
        </w:tc>
      </w:tr>
      <w:tr w:rsidR="00760A45" w:rsidRPr="00F81AC6" w14:paraId="598D1958" w14:textId="77777777" w:rsidTr="00760A45">
        <w:tc>
          <w:tcPr>
            <w:tcW w:w="1413" w:type="dxa"/>
          </w:tcPr>
          <w:p w14:paraId="5DBB0278" w14:textId="77777777" w:rsidR="00760A45" w:rsidRPr="00CA0FFB" w:rsidRDefault="00760A45" w:rsidP="006341BD">
            <w:pPr>
              <w:pStyle w:val="Tabelinhoud"/>
              <w:rPr>
                <w:lang w:val="en-GB"/>
              </w:rPr>
            </w:pPr>
            <w:r w:rsidRPr="006B5F28">
              <w:t>7.10.1</w:t>
            </w:r>
          </w:p>
        </w:tc>
        <w:tc>
          <w:tcPr>
            <w:tcW w:w="6379" w:type="dxa"/>
          </w:tcPr>
          <w:p w14:paraId="6A5A981F" w14:textId="77777777" w:rsidR="00760A45" w:rsidRPr="00CA0FFB" w:rsidRDefault="00760A45" w:rsidP="006341BD">
            <w:pPr>
              <w:pStyle w:val="Tabelinhoud"/>
              <w:rPr>
                <w:lang w:val="en-GB"/>
              </w:rPr>
            </w:pPr>
            <w:r w:rsidRPr="00FF6592">
              <w:rPr>
                <w:lang w:val="en-US"/>
              </w:rPr>
              <w:t>Assessment of the homogeneity of any candidate RM in its final packaged form</w:t>
            </w:r>
          </w:p>
        </w:tc>
        <w:tc>
          <w:tcPr>
            <w:tcW w:w="1134" w:type="dxa"/>
          </w:tcPr>
          <w:p w14:paraId="308AD7FF" w14:textId="77777777" w:rsidR="00760A45" w:rsidRPr="00CA0FFB" w:rsidRDefault="00760A45" w:rsidP="006341BD">
            <w:pPr>
              <w:pStyle w:val="Tabelinhoud"/>
              <w:rPr>
                <w:lang w:val="en-GB"/>
              </w:rPr>
            </w:pPr>
          </w:p>
        </w:tc>
      </w:tr>
      <w:tr w:rsidR="00760A45" w:rsidRPr="00F81AC6" w14:paraId="61474C27" w14:textId="77777777" w:rsidTr="00760A45">
        <w:tc>
          <w:tcPr>
            <w:tcW w:w="1413" w:type="dxa"/>
          </w:tcPr>
          <w:p w14:paraId="1512184B" w14:textId="77777777" w:rsidR="00760A45" w:rsidRPr="00CA0FFB" w:rsidRDefault="00760A45" w:rsidP="006341BD">
            <w:pPr>
              <w:pStyle w:val="Tabelinhoud"/>
              <w:rPr>
                <w:lang w:val="en-GB"/>
              </w:rPr>
            </w:pPr>
            <w:r w:rsidRPr="006B5F28">
              <w:t>7.10.2</w:t>
            </w:r>
          </w:p>
        </w:tc>
        <w:tc>
          <w:tcPr>
            <w:tcW w:w="6379" w:type="dxa"/>
          </w:tcPr>
          <w:p w14:paraId="723AA81F" w14:textId="77777777" w:rsidR="00760A45" w:rsidRPr="00CA0FFB" w:rsidRDefault="00760A45" w:rsidP="006341BD">
            <w:pPr>
              <w:pStyle w:val="Tabelinhoud"/>
              <w:rPr>
                <w:lang w:val="en-GB"/>
              </w:rPr>
            </w:pPr>
            <w:r w:rsidRPr="00FF6592">
              <w:rPr>
                <w:lang w:val="en-US"/>
              </w:rPr>
              <w:t>Homogeneity requirements for multiple batches</w:t>
            </w:r>
          </w:p>
        </w:tc>
        <w:tc>
          <w:tcPr>
            <w:tcW w:w="1134" w:type="dxa"/>
          </w:tcPr>
          <w:p w14:paraId="4F5093EA" w14:textId="77777777" w:rsidR="00760A45" w:rsidRPr="00CA0FFB" w:rsidRDefault="00760A45" w:rsidP="006341BD">
            <w:pPr>
              <w:pStyle w:val="Tabelinhoud"/>
              <w:rPr>
                <w:lang w:val="en-GB"/>
              </w:rPr>
            </w:pPr>
          </w:p>
        </w:tc>
      </w:tr>
      <w:tr w:rsidR="00760A45" w:rsidRPr="00F81AC6" w14:paraId="455C7FD0" w14:textId="77777777" w:rsidTr="00760A45">
        <w:tc>
          <w:tcPr>
            <w:tcW w:w="1413" w:type="dxa"/>
          </w:tcPr>
          <w:p w14:paraId="07414D56" w14:textId="77777777" w:rsidR="00760A45" w:rsidRPr="00CA0FFB" w:rsidRDefault="00760A45" w:rsidP="006341BD">
            <w:pPr>
              <w:pStyle w:val="Tabelinhoud"/>
              <w:rPr>
                <w:lang w:val="en-GB"/>
              </w:rPr>
            </w:pPr>
            <w:r w:rsidRPr="006B5F28">
              <w:t>7.10.3</w:t>
            </w:r>
          </w:p>
        </w:tc>
        <w:tc>
          <w:tcPr>
            <w:tcW w:w="6379" w:type="dxa"/>
          </w:tcPr>
          <w:p w14:paraId="6F40958F" w14:textId="77777777" w:rsidR="00760A45" w:rsidRPr="00CA0FFB" w:rsidRDefault="00760A45" w:rsidP="006341BD">
            <w:pPr>
              <w:pStyle w:val="Tabelinhoud"/>
              <w:rPr>
                <w:lang w:val="en-GB"/>
              </w:rPr>
            </w:pPr>
            <w:r w:rsidRPr="00FF6592">
              <w:rPr>
                <w:lang w:val="en-US"/>
              </w:rPr>
              <w:t>Validated measurement procedures so that the precision and selectivity are fit for the purpose required.</w:t>
            </w:r>
          </w:p>
        </w:tc>
        <w:tc>
          <w:tcPr>
            <w:tcW w:w="1134" w:type="dxa"/>
          </w:tcPr>
          <w:p w14:paraId="1BB68D6E" w14:textId="77777777" w:rsidR="00760A45" w:rsidRPr="00CA0FFB" w:rsidRDefault="00760A45" w:rsidP="006341BD">
            <w:pPr>
              <w:pStyle w:val="Tabelinhoud"/>
              <w:rPr>
                <w:lang w:val="en-GB"/>
              </w:rPr>
            </w:pPr>
          </w:p>
        </w:tc>
      </w:tr>
      <w:tr w:rsidR="00760A45" w:rsidRPr="00F81AC6" w14:paraId="48D11D43" w14:textId="77777777" w:rsidTr="00760A45">
        <w:tc>
          <w:tcPr>
            <w:tcW w:w="1413" w:type="dxa"/>
          </w:tcPr>
          <w:p w14:paraId="08A03A03" w14:textId="77777777" w:rsidR="00760A45" w:rsidRPr="00CA0FFB" w:rsidRDefault="00760A45" w:rsidP="006341BD">
            <w:pPr>
              <w:pStyle w:val="Tabelinhoud"/>
              <w:rPr>
                <w:lang w:val="en-GB"/>
              </w:rPr>
            </w:pPr>
            <w:r w:rsidRPr="006B5F28">
              <w:t>7.10.4</w:t>
            </w:r>
          </w:p>
        </w:tc>
        <w:tc>
          <w:tcPr>
            <w:tcW w:w="6379" w:type="dxa"/>
          </w:tcPr>
          <w:p w14:paraId="05DE4AB4" w14:textId="77777777" w:rsidR="00760A45" w:rsidRPr="00CA0FFB" w:rsidRDefault="00760A45" w:rsidP="006341BD">
            <w:pPr>
              <w:pStyle w:val="Tabelinhoud"/>
              <w:rPr>
                <w:lang w:val="en-GB"/>
              </w:rPr>
            </w:pPr>
            <w:r w:rsidRPr="00FF6592">
              <w:rPr>
                <w:lang w:val="en-US"/>
              </w:rPr>
              <w:t>Determination of homogeneity for every property of interest</w:t>
            </w:r>
          </w:p>
        </w:tc>
        <w:tc>
          <w:tcPr>
            <w:tcW w:w="1134" w:type="dxa"/>
          </w:tcPr>
          <w:p w14:paraId="3BE4850D" w14:textId="77777777" w:rsidR="00760A45" w:rsidRPr="00CA0FFB" w:rsidRDefault="00760A45" w:rsidP="006341BD">
            <w:pPr>
              <w:pStyle w:val="Tabelinhoud"/>
              <w:rPr>
                <w:lang w:val="en-GB"/>
              </w:rPr>
            </w:pPr>
          </w:p>
        </w:tc>
      </w:tr>
      <w:tr w:rsidR="00760A45" w:rsidRPr="00F81AC6" w14:paraId="156F03CA" w14:textId="77777777" w:rsidTr="00760A45">
        <w:tc>
          <w:tcPr>
            <w:tcW w:w="1413" w:type="dxa"/>
          </w:tcPr>
          <w:p w14:paraId="195C6F81" w14:textId="77777777" w:rsidR="00760A45" w:rsidRPr="00CA0FFB" w:rsidRDefault="00760A45" w:rsidP="006341BD">
            <w:pPr>
              <w:pStyle w:val="Tabelinhoud"/>
              <w:rPr>
                <w:lang w:val="en-GB"/>
              </w:rPr>
            </w:pPr>
            <w:r w:rsidRPr="006B5F28">
              <w:t>7.10.5</w:t>
            </w:r>
          </w:p>
        </w:tc>
        <w:tc>
          <w:tcPr>
            <w:tcW w:w="6379" w:type="dxa"/>
          </w:tcPr>
          <w:p w14:paraId="0A2E6B61" w14:textId="77777777" w:rsidR="00760A45" w:rsidRPr="00CA0FFB" w:rsidRDefault="00760A45" w:rsidP="006341BD">
            <w:pPr>
              <w:pStyle w:val="Tabelinhoud"/>
              <w:rPr>
                <w:lang w:val="en-GB"/>
              </w:rPr>
            </w:pPr>
            <w:r w:rsidRPr="00FF6592">
              <w:rPr>
                <w:lang w:val="en-US"/>
              </w:rPr>
              <w:t>Homogeneity shall be quantified as an uncertainty contribution (unless it has a negligible contribution)</w:t>
            </w:r>
          </w:p>
        </w:tc>
        <w:tc>
          <w:tcPr>
            <w:tcW w:w="1134" w:type="dxa"/>
          </w:tcPr>
          <w:p w14:paraId="31DA0E9A" w14:textId="77777777" w:rsidR="00760A45" w:rsidRPr="00CA0FFB" w:rsidRDefault="00760A45" w:rsidP="006341BD">
            <w:pPr>
              <w:pStyle w:val="Tabelinhoud"/>
              <w:rPr>
                <w:lang w:val="en-GB"/>
              </w:rPr>
            </w:pPr>
          </w:p>
        </w:tc>
      </w:tr>
    </w:tbl>
    <w:p w14:paraId="53ACB762" w14:textId="77777777" w:rsidR="00BB4E66" w:rsidRPr="00062B4F" w:rsidRDefault="00BB4E66" w:rsidP="00BB4E66">
      <w:pPr>
        <w:pStyle w:val="Kop6"/>
        <w:rPr>
          <w:lang w:val="en-GB"/>
        </w:rPr>
      </w:pPr>
      <w:r w:rsidRPr="00062B4F">
        <w:rPr>
          <w:lang w:val="en-GB"/>
        </w:rPr>
        <w:t>Main documents subject to evaluation:</w:t>
      </w:r>
    </w:p>
    <w:p w14:paraId="2404081D" w14:textId="77777777" w:rsidR="00BB4E66" w:rsidRPr="00062B4F" w:rsidRDefault="00BB4E66" w:rsidP="00BB4E66">
      <w:pPr>
        <w:rPr>
          <w:b/>
          <w:bCs/>
          <w:lang w:val="en-GB"/>
        </w:rPr>
      </w:pPr>
    </w:p>
    <w:p w14:paraId="49B80E63" w14:textId="77777777" w:rsidR="00BB4E66" w:rsidRPr="00CA0FFB" w:rsidRDefault="00BB4E66" w:rsidP="00BB4E66">
      <w:pPr>
        <w:pStyle w:val="Kop6"/>
        <w:rPr>
          <w:lang w:val="en-GB"/>
        </w:rPr>
      </w:pPr>
      <w:r w:rsidRPr="00062B4F">
        <w:rPr>
          <w:lang w:val="en-GB"/>
        </w:rPr>
        <w:t>Overall description of the findings, including the reference to any detected non-conformities:</w:t>
      </w:r>
    </w:p>
    <w:p w14:paraId="350CBB3D" w14:textId="77777777" w:rsidR="00BB4E66" w:rsidRDefault="00BB4E66" w:rsidP="00BB4E66">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1C3068FE" w14:textId="77777777" w:rsidTr="00760A45">
        <w:tc>
          <w:tcPr>
            <w:tcW w:w="1413" w:type="dxa"/>
          </w:tcPr>
          <w:p w14:paraId="22E50C74"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481B906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647FF6EA"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F81AC6" w14:paraId="4DE3193F"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E92B2BC" w14:textId="77777777" w:rsidR="00760A45" w:rsidRPr="0039312E" w:rsidRDefault="00760A45" w:rsidP="006341BD">
            <w:pPr>
              <w:pStyle w:val="Tabelinhoud"/>
              <w:rPr>
                <w:b/>
                <w:bCs/>
                <w:lang w:val="en-GB"/>
              </w:rPr>
            </w:pPr>
            <w:r>
              <w:rPr>
                <w:b/>
                <w:bCs/>
                <w:lang w:val="en-GB"/>
              </w:rPr>
              <w:t>7.11</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CDFB036" w14:textId="77777777" w:rsidR="00760A45" w:rsidRPr="0039312E" w:rsidRDefault="00760A45" w:rsidP="006341BD">
            <w:pPr>
              <w:pStyle w:val="Tabelinhoud"/>
              <w:rPr>
                <w:b/>
                <w:bCs/>
                <w:lang w:val="en-GB"/>
              </w:rPr>
            </w:pPr>
            <w:r w:rsidRPr="00FF6592">
              <w:rPr>
                <w:b/>
                <w:bCs/>
                <w:lang w:val="en-GB"/>
              </w:rPr>
              <w:t>Assessment and monitoring of stability</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6C77E041" w14:textId="77777777" w:rsidR="00760A45" w:rsidRPr="0039312E" w:rsidRDefault="00760A45" w:rsidP="006341BD">
            <w:pPr>
              <w:pStyle w:val="Tabelinhoud"/>
              <w:rPr>
                <w:b/>
                <w:bCs/>
                <w:lang w:val="en-GB"/>
              </w:rPr>
            </w:pPr>
          </w:p>
        </w:tc>
      </w:tr>
      <w:tr w:rsidR="00760A45" w:rsidRPr="00F81AC6" w14:paraId="7FAE750A" w14:textId="77777777" w:rsidTr="00760A45">
        <w:tc>
          <w:tcPr>
            <w:tcW w:w="1413" w:type="dxa"/>
          </w:tcPr>
          <w:p w14:paraId="1C4C54A4" w14:textId="77777777" w:rsidR="00760A45" w:rsidRPr="00CA0FFB" w:rsidRDefault="00760A45" w:rsidP="006341BD">
            <w:pPr>
              <w:pStyle w:val="Tabelinhoud"/>
              <w:rPr>
                <w:lang w:val="en-GB"/>
              </w:rPr>
            </w:pPr>
            <w:r w:rsidRPr="00F05B42">
              <w:t>7.11.1</w:t>
            </w:r>
            <w:r>
              <w:t xml:space="preserve"> a)-f)</w:t>
            </w:r>
          </w:p>
        </w:tc>
        <w:tc>
          <w:tcPr>
            <w:tcW w:w="6379" w:type="dxa"/>
          </w:tcPr>
          <w:p w14:paraId="3757C762" w14:textId="77777777" w:rsidR="00760A45" w:rsidRPr="00FF6592" w:rsidRDefault="00760A45" w:rsidP="006341BD">
            <w:pPr>
              <w:pStyle w:val="Tabelinhoud"/>
              <w:rPr>
                <w:lang w:val="en-GB"/>
              </w:rPr>
            </w:pPr>
            <w:r w:rsidRPr="00FF6592">
              <w:rPr>
                <w:lang w:val="en-GB"/>
              </w:rPr>
              <w:t>Assess</w:t>
            </w:r>
            <w:r>
              <w:rPr>
                <w:lang w:val="en-GB"/>
              </w:rPr>
              <w:t>ment of</w:t>
            </w:r>
            <w:r w:rsidRPr="00FF6592">
              <w:rPr>
                <w:lang w:val="en-GB"/>
              </w:rPr>
              <w:t xml:space="preserve"> stability under storage conditions</w:t>
            </w:r>
            <w:r>
              <w:rPr>
                <w:lang w:val="en-GB"/>
              </w:rPr>
              <w:t xml:space="preserve"> and</w:t>
            </w:r>
            <w:r w:rsidRPr="00FF6592">
              <w:rPr>
                <w:lang w:val="en-GB"/>
              </w:rPr>
              <w:t xml:space="preserve"> under conditions of transport</w:t>
            </w:r>
            <w:r>
              <w:rPr>
                <w:lang w:val="en-GB"/>
              </w:rPr>
              <w:t>.</w:t>
            </w:r>
            <w:r w:rsidRPr="00FF6592">
              <w:rPr>
                <w:lang w:val="en-GB"/>
              </w:rPr>
              <w:t xml:space="preserve"> </w:t>
            </w:r>
          </w:p>
          <w:p w14:paraId="3D88D018" w14:textId="77777777" w:rsidR="00760A45" w:rsidRPr="00FF6592" w:rsidRDefault="00760A45" w:rsidP="006341BD">
            <w:pPr>
              <w:pStyle w:val="Tabelinhoud"/>
              <w:rPr>
                <w:lang w:val="en-GB"/>
              </w:rPr>
            </w:pPr>
            <w:r w:rsidRPr="00FF6592">
              <w:rPr>
                <w:lang w:val="en-GB"/>
              </w:rPr>
              <w:t>Advice on adequate storage and use</w:t>
            </w:r>
            <w:r>
              <w:rPr>
                <w:lang w:val="en-GB"/>
              </w:rPr>
              <w:t>.</w:t>
            </w:r>
          </w:p>
          <w:p w14:paraId="44A40C39" w14:textId="77777777" w:rsidR="00760A45" w:rsidRPr="00FF6592" w:rsidRDefault="00760A45" w:rsidP="006341BD">
            <w:pPr>
              <w:pStyle w:val="Tabelinhoud"/>
              <w:rPr>
                <w:lang w:val="en-GB"/>
              </w:rPr>
            </w:pPr>
            <w:r w:rsidRPr="00FF6592">
              <w:rPr>
                <w:lang w:val="en-GB"/>
              </w:rPr>
              <w:t xml:space="preserve">Scheme for monitoring stability, </w:t>
            </w:r>
          </w:p>
          <w:p w14:paraId="6475C8F0" w14:textId="77777777" w:rsidR="00760A45" w:rsidRDefault="00760A45" w:rsidP="006341BD">
            <w:pPr>
              <w:pStyle w:val="Tabelinhoud"/>
              <w:rPr>
                <w:lang w:val="en-GB"/>
              </w:rPr>
            </w:pPr>
            <w:r w:rsidRPr="00FF6592">
              <w:rPr>
                <w:lang w:val="en-GB"/>
              </w:rPr>
              <w:t>Precautions when the stability of a certified value cannot be ensured</w:t>
            </w:r>
            <w:r>
              <w:rPr>
                <w:lang w:val="en-GB"/>
              </w:rPr>
              <w:t>.</w:t>
            </w:r>
          </w:p>
          <w:p w14:paraId="15AA7E0D" w14:textId="77777777" w:rsidR="00760A45" w:rsidRPr="00CA0FFB" w:rsidRDefault="00760A45" w:rsidP="006341BD">
            <w:pPr>
              <w:pStyle w:val="Tabelinhoud"/>
              <w:rPr>
                <w:lang w:val="en-GB"/>
              </w:rPr>
            </w:pPr>
            <w:r w:rsidRPr="00FF6592">
              <w:rPr>
                <w:lang w:val="en-GB"/>
              </w:rPr>
              <w:t>Assessment of possible effects on the stability of the material where repeated use is permitted</w:t>
            </w:r>
          </w:p>
        </w:tc>
        <w:tc>
          <w:tcPr>
            <w:tcW w:w="1134" w:type="dxa"/>
          </w:tcPr>
          <w:p w14:paraId="48B26A8D" w14:textId="77777777" w:rsidR="00760A45" w:rsidRPr="00CA0FFB" w:rsidRDefault="00760A45" w:rsidP="006341BD">
            <w:pPr>
              <w:pStyle w:val="Tabelinhoud"/>
              <w:rPr>
                <w:lang w:val="en-GB"/>
              </w:rPr>
            </w:pPr>
          </w:p>
        </w:tc>
      </w:tr>
      <w:tr w:rsidR="00760A45" w:rsidRPr="00F81AC6" w14:paraId="65263E51" w14:textId="77777777" w:rsidTr="00760A45">
        <w:tc>
          <w:tcPr>
            <w:tcW w:w="1413" w:type="dxa"/>
          </w:tcPr>
          <w:p w14:paraId="62CD0E52" w14:textId="77777777" w:rsidR="00760A45" w:rsidRPr="00CA0FFB" w:rsidRDefault="00760A45" w:rsidP="006341BD">
            <w:pPr>
              <w:pStyle w:val="Tabelinhoud"/>
              <w:rPr>
                <w:lang w:val="en-GB"/>
              </w:rPr>
            </w:pPr>
            <w:r w:rsidRPr="007254E9">
              <w:t>7.11.2</w:t>
            </w:r>
          </w:p>
        </w:tc>
        <w:tc>
          <w:tcPr>
            <w:tcW w:w="6379" w:type="dxa"/>
          </w:tcPr>
          <w:p w14:paraId="6FAB4C35" w14:textId="77777777" w:rsidR="00760A45" w:rsidRPr="00CA0FFB" w:rsidRDefault="00760A45" w:rsidP="006341BD">
            <w:pPr>
              <w:pStyle w:val="Tabelinhoud"/>
              <w:rPr>
                <w:lang w:val="en-GB"/>
              </w:rPr>
            </w:pPr>
            <w:r w:rsidRPr="00FF6592">
              <w:rPr>
                <w:lang w:val="en-US"/>
              </w:rPr>
              <w:t>Experimental assessment of stability before release</w:t>
            </w:r>
          </w:p>
        </w:tc>
        <w:tc>
          <w:tcPr>
            <w:tcW w:w="1134" w:type="dxa"/>
          </w:tcPr>
          <w:p w14:paraId="19978717" w14:textId="77777777" w:rsidR="00760A45" w:rsidRPr="00CA0FFB" w:rsidRDefault="00760A45" w:rsidP="006341BD">
            <w:pPr>
              <w:pStyle w:val="Tabelinhoud"/>
              <w:rPr>
                <w:lang w:val="en-GB"/>
              </w:rPr>
            </w:pPr>
          </w:p>
        </w:tc>
      </w:tr>
      <w:tr w:rsidR="00760A45" w:rsidRPr="00F81AC6" w14:paraId="385F4E03" w14:textId="77777777" w:rsidTr="00760A45">
        <w:tc>
          <w:tcPr>
            <w:tcW w:w="1413" w:type="dxa"/>
          </w:tcPr>
          <w:p w14:paraId="073195C7" w14:textId="77777777" w:rsidR="00760A45" w:rsidRPr="00CA0FFB" w:rsidRDefault="00760A45" w:rsidP="006341BD">
            <w:pPr>
              <w:pStyle w:val="Tabelinhoud"/>
              <w:rPr>
                <w:lang w:val="en-GB"/>
              </w:rPr>
            </w:pPr>
            <w:r w:rsidRPr="007254E9">
              <w:lastRenderedPageBreak/>
              <w:t>7.11.3</w:t>
            </w:r>
          </w:p>
        </w:tc>
        <w:tc>
          <w:tcPr>
            <w:tcW w:w="6379" w:type="dxa"/>
          </w:tcPr>
          <w:p w14:paraId="144B996F" w14:textId="77777777" w:rsidR="00760A45" w:rsidRPr="00CA0FFB" w:rsidRDefault="00760A45" w:rsidP="006341BD">
            <w:pPr>
              <w:pStyle w:val="Tabelinhoud"/>
              <w:rPr>
                <w:lang w:val="en-GB"/>
              </w:rPr>
            </w:pPr>
            <w:r w:rsidRPr="00FF6592">
              <w:rPr>
                <w:lang w:val="en-US"/>
              </w:rPr>
              <w:t>For multiple batches the stability of a sufficient number of different batches shall be experimentally verified</w:t>
            </w:r>
          </w:p>
        </w:tc>
        <w:tc>
          <w:tcPr>
            <w:tcW w:w="1134" w:type="dxa"/>
          </w:tcPr>
          <w:p w14:paraId="3349FC42" w14:textId="77777777" w:rsidR="00760A45" w:rsidRPr="00CA0FFB" w:rsidRDefault="00760A45" w:rsidP="006341BD">
            <w:pPr>
              <w:pStyle w:val="Tabelinhoud"/>
              <w:rPr>
                <w:lang w:val="en-GB"/>
              </w:rPr>
            </w:pPr>
          </w:p>
        </w:tc>
      </w:tr>
    </w:tbl>
    <w:p w14:paraId="0EA57E27" w14:textId="77777777" w:rsidR="00760A45" w:rsidRPr="00062B4F" w:rsidRDefault="00760A45" w:rsidP="00760A45">
      <w:pPr>
        <w:pStyle w:val="Kop6"/>
        <w:rPr>
          <w:lang w:val="en-GB"/>
        </w:rPr>
      </w:pPr>
      <w:r w:rsidRPr="00062B4F">
        <w:rPr>
          <w:lang w:val="en-GB"/>
        </w:rPr>
        <w:t>Main documents subject to evaluation:</w:t>
      </w:r>
    </w:p>
    <w:p w14:paraId="7DE55370" w14:textId="77777777" w:rsidR="00760A45" w:rsidRPr="00062B4F" w:rsidRDefault="00760A45" w:rsidP="00760A45">
      <w:pPr>
        <w:rPr>
          <w:b/>
          <w:bCs/>
          <w:lang w:val="en-GB"/>
        </w:rPr>
      </w:pPr>
    </w:p>
    <w:p w14:paraId="61BEF582"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3F06C259" w14:textId="75DD65F3"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524F2750" w14:textId="77777777" w:rsidTr="00760A45">
        <w:tc>
          <w:tcPr>
            <w:tcW w:w="1413" w:type="dxa"/>
          </w:tcPr>
          <w:p w14:paraId="27265E32"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05F85CAA"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2407979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02116EEA"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1455C860" w14:textId="77777777" w:rsidR="00760A45" w:rsidRPr="0039312E" w:rsidRDefault="00760A45" w:rsidP="006341BD">
            <w:pPr>
              <w:pStyle w:val="Tabelinhoud"/>
              <w:rPr>
                <w:b/>
                <w:bCs/>
                <w:lang w:val="en-GB"/>
              </w:rPr>
            </w:pPr>
            <w:r>
              <w:rPr>
                <w:b/>
                <w:bCs/>
                <w:lang w:val="en-GB"/>
              </w:rPr>
              <w:t>7.12</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9F4B68F" w14:textId="77777777" w:rsidR="00760A45" w:rsidRPr="0039312E" w:rsidRDefault="00760A45" w:rsidP="006341BD">
            <w:pPr>
              <w:pStyle w:val="Tabelinhoud"/>
              <w:rPr>
                <w:b/>
                <w:bCs/>
                <w:lang w:val="en-GB"/>
              </w:rPr>
            </w:pPr>
            <w:r w:rsidRPr="00FF6592">
              <w:rPr>
                <w:b/>
                <w:bCs/>
                <w:lang w:val="en-GB"/>
              </w:rPr>
              <w:t>Characterization</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7C0C61D0" w14:textId="77777777" w:rsidR="00760A45" w:rsidRPr="0039312E" w:rsidRDefault="00760A45" w:rsidP="006341BD">
            <w:pPr>
              <w:pStyle w:val="Tabelinhoud"/>
              <w:rPr>
                <w:b/>
                <w:bCs/>
                <w:lang w:val="en-GB"/>
              </w:rPr>
            </w:pPr>
          </w:p>
        </w:tc>
      </w:tr>
      <w:tr w:rsidR="00760A45" w:rsidRPr="00F81AC6" w14:paraId="52785757" w14:textId="77777777" w:rsidTr="00760A45">
        <w:tc>
          <w:tcPr>
            <w:tcW w:w="1413" w:type="dxa"/>
          </w:tcPr>
          <w:p w14:paraId="71D8AE58" w14:textId="77777777" w:rsidR="00760A45" w:rsidRPr="00CA0FFB" w:rsidRDefault="00760A45" w:rsidP="006341BD">
            <w:pPr>
              <w:pStyle w:val="Tabelinhoud"/>
              <w:rPr>
                <w:lang w:val="en-GB"/>
              </w:rPr>
            </w:pPr>
            <w:r w:rsidRPr="000E6DED">
              <w:t>7.12.1</w:t>
            </w:r>
          </w:p>
        </w:tc>
        <w:tc>
          <w:tcPr>
            <w:tcW w:w="6379" w:type="dxa"/>
          </w:tcPr>
          <w:p w14:paraId="20A54DAD" w14:textId="77777777" w:rsidR="00760A45" w:rsidRPr="00CA0FFB" w:rsidRDefault="00760A45" w:rsidP="006341BD">
            <w:pPr>
              <w:pStyle w:val="Tabelinhoud"/>
              <w:rPr>
                <w:lang w:val="en-GB"/>
              </w:rPr>
            </w:pPr>
            <w:r w:rsidRPr="00FF6592">
              <w:rPr>
                <w:lang w:val="en-US"/>
              </w:rPr>
              <w:t>When assigning property values, characterization of the RM is required</w:t>
            </w:r>
          </w:p>
        </w:tc>
        <w:tc>
          <w:tcPr>
            <w:tcW w:w="1134" w:type="dxa"/>
          </w:tcPr>
          <w:p w14:paraId="00A19907" w14:textId="77777777" w:rsidR="00760A45" w:rsidRPr="00CA0FFB" w:rsidRDefault="00760A45" w:rsidP="006341BD">
            <w:pPr>
              <w:pStyle w:val="Tabelinhoud"/>
              <w:rPr>
                <w:lang w:val="en-GB"/>
              </w:rPr>
            </w:pPr>
          </w:p>
        </w:tc>
      </w:tr>
      <w:tr w:rsidR="00760A45" w:rsidRPr="00A23956" w14:paraId="2F78F85D" w14:textId="77777777" w:rsidTr="00760A45">
        <w:tc>
          <w:tcPr>
            <w:tcW w:w="1413" w:type="dxa"/>
          </w:tcPr>
          <w:p w14:paraId="6DBB8E7A" w14:textId="77777777" w:rsidR="00760A45" w:rsidRPr="00CA0FFB" w:rsidRDefault="00760A45" w:rsidP="006341BD">
            <w:pPr>
              <w:pStyle w:val="Tabelinhoud"/>
              <w:rPr>
                <w:lang w:val="en-GB"/>
              </w:rPr>
            </w:pPr>
            <w:r w:rsidRPr="000E6DED">
              <w:t>7.12.2</w:t>
            </w:r>
          </w:p>
        </w:tc>
        <w:tc>
          <w:tcPr>
            <w:tcW w:w="6379" w:type="dxa"/>
          </w:tcPr>
          <w:p w14:paraId="4F55DCE0" w14:textId="77777777" w:rsidR="00760A45" w:rsidRPr="00CA0FFB" w:rsidRDefault="00760A45" w:rsidP="006341BD">
            <w:pPr>
              <w:pStyle w:val="Tabelinhoud"/>
              <w:rPr>
                <w:lang w:val="en-GB"/>
              </w:rPr>
            </w:pPr>
            <w:proofErr w:type="spellStart"/>
            <w:r w:rsidRPr="000E6DED">
              <w:t>Quantitative</w:t>
            </w:r>
            <w:proofErr w:type="spellEnd"/>
            <w:r w:rsidRPr="000E6DED">
              <w:t xml:space="preserve"> or </w:t>
            </w:r>
            <w:proofErr w:type="spellStart"/>
            <w:r w:rsidRPr="000E6DED">
              <w:t>qualitative</w:t>
            </w:r>
            <w:proofErr w:type="spellEnd"/>
            <w:r w:rsidRPr="000E6DED">
              <w:t xml:space="preserve"> </w:t>
            </w:r>
            <w:proofErr w:type="spellStart"/>
            <w:r w:rsidRPr="000E6DED">
              <w:t>properties</w:t>
            </w:r>
            <w:proofErr w:type="spellEnd"/>
          </w:p>
        </w:tc>
        <w:tc>
          <w:tcPr>
            <w:tcW w:w="1134" w:type="dxa"/>
          </w:tcPr>
          <w:p w14:paraId="2C074F46" w14:textId="77777777" w:rsidR="00760A45" w:rsidRPr="00CA0FFB" w:rsidRDefault="00760A45" w:rsidP="006341BD">
            <w:pPr>
              <w:pStyle w:val="Tabelinhoud"/>
              <w:rPr>
                <w:lang w:val="en-GB"/>
              </w:rPr>
            </w:pPr>
          </w:p>
        </w:tc>
      </w:tr>
      <w:tr w:rsidR="00760A45" w:rsidRPr="00F81AC6" w14:paraId="483E62D7" w14:textId="77777777" w:rsidTr="00760A45">
        <w:tc>
          <w:tcPr>
            <w:tcW w:w="1413" w:type="dxa"/>
          </w:tcPr>
          <w:p w14:paraId="4EDCC9A6" w14:textId="77777777" w:rsidR="00760A45" w:rsidRPr="00CA0FFB" w:rsidRDefault="00760A45" w:rsidP="006341BD">
            <w:pPr>
              <w:pStyle w:val="Tabelinhoud"/>
              <w:rPr>
                <w:lang w:val="en-GB"/>
              </w:rPr>
            </w:pPr>
            <w:r w:rsidRPr="000E6DED">
              <w:t>7.12.3</w:t>
            </w:r>
            <w:r>
              <w:t xml:space="preserve"> a)-e)</w:t>
            </w:r>
          </w:p>
        </w:tc>
        <w:tc>
          <w:tcPr>
            <w:tcW w:w="6379" w:type="dxa"/>
          </w:tcPr>
          <w:p w14:paraId="0730B22F" w14:textId="77777777" w:rsidR="00760A45" w:rsidRPr="00CA0FFB" w:rsidRDefault="00760A45" w:rsidP="006341BD">
            <w:pPr>
              <w:pStyle w:val="Tabelinhoud"/>
              <w:rPr>
                <w:lang w:val="en-GB"/>
              </w:rPr>
            </w:pPr>
            <w:r w:rsidRPr="00FF6592">
              <w:rPr>
                <w:lang w:val="en-US"/>
              </w:rPr>
              <w:t>Selection of a characterization strategy that is appropriate for the intended use</w:t>
            </w:r>
          </w:p>
        </w:tc>
        <w:tc>
          <w:tcPr>
            <w:tcW w:w="1134" w:type="dxa"/>
          </w:tcPr>
          <w:p w14:paraId="7230767C" w14:textId="77777777" w:rsidR="00760A45" w:rsidRPr="00CA0FFB" w:rsidRDefault="00760A45" w:rsidP="006341BD">
            <w:pPr>
              <w:pStyle w:val="Tabelinhoud"/>
              <w:rPr>
                <w:lang w:val="en-GB"/>
              </w:rPr>
            </w:pPr>
          </w:p>
        </w:tc>
      </w:tr>
      <w:tr w:rsidR="00760A45" w:rsidRPr="00F81AC6" w14:paraId="1816E824" w14:textId="77777777" w:rsidTr="00760A45">
        <w:tc>
          <w:tcPr>
            <w:tcW w:w="1413" w:type="dxa"/>
          </w:tcPr>
          <w:p w14:paraId="1C62AC3F" w14:textId="77777777" w:rsidR="00760A45" w:rsidRPr="00CA0FFB" w:rsidRDefault="00760A45" w:rsidP="006341BD">
            <w:pPr>
              <w:pStyle w:val="Tabelinhoud"/>
              <w:rPr>
                <w:lang w:val="en-GB"/>
              </w:rPr>
            </w:pPr>
            <w:r w:rsidRPr="000E6DED">
              <w:t>7.12.4</w:t>
            </w:r>
          </w:p>
        </w:tc>
        <w:tc>
          <w:tcPr>
            <w:tcW w:w="6379" w:type="dxa"/>
          </w:tcPr>
          <w:p w14:paraId="1076B412" w14:textId="77777777" w:rsidR="00760A45" w:rsidRPr="00CA0FFB" w:rsidRDefault="00760A45" w:rsidP="006341BD">
            <w:pPr>
              <w:pStyle w:val="Tabelinhoud"/>
              <w:rPr>
                <w:lang w:val="en-GB"/>
              </w:rPr>
            </w:pPr>
            <w:r w:rsidRPr="00FF6592">
              <w:rPr>
                <w:lang w:val="en-US"/>
              </w:rPr>
              <w:t>Characterization of properties of interest with appropriate traceability and sufficient reliability</w:t>
            </w:r>
          </w:p>
        </w:tc>
        <w:tc>
          <w:tcPr>
            <w:tcW w:w="1134" w:type="dxa"/>
          </w:tcPr>
          <w:p w14:paraId="34E6DF72" w14:textId="77777777" w:rsidR="00760A45" w:rsidRPr="00CA0FFB" w:rsidRDefault="00760A45" w:rsidP="006341BD">
            <w:pPr>
              <w:pStyle w:val="Tabelinhoud"/>
              <w:rPr>
                <w:lang w:val="en-GB"/>
              </w:rPr>
            </w:pPr>
          </w:p>
        </w:tc>
      </w:tr>
      <w:tr w:rsidR="00760A45" w:rsidRPr="00F81AC6" w14:paraId="0856A9F4" w14:textId="77777777" w:rsidTr="00760A45">
        <w:trPr>
          <w:trHeight w:val="465"/>
        </w:trPr>
        <w:tc>
          <w:tcPr>
            <w:tcW w:w="1413" w:type="dxa"/>
          </w:tcPr>
          <w:p w14:paraId="41D46ABF" w14:textId="77777777" w:rsidR="00760A45" w:rsidRPr="00CA0FFB" w:rsidRDefault="00760A45" w:rsidP="006341BD">
            <w:pPr>
              <w:pStyle w:val="Tabelinhoud"/>
              <w:rPr>
                <w:lang w:val="en-GB"/>
              </w:rPr>
            </w:pPr>
            <w:r>
              <w:rPr>
                <w:rFonts w:cs="Arial"/>
                <w:szCs w:val="18"/>
                <w:lang w:val="fr-BE"/>
              </w:rPr>
              <w:t>7.12.5</w:t>
            </w:r>
          </w:p>
        </w:tc>
        <w:tc>
          <w:tcPr>
            <w:tcW w:w="6379" w:type="dxa"/>
          </w:tcPr>
          <w:p w14:paraId="0D0FE7AC" w14:textId="77777777" w:rsidR="00760A45" w:rsidRPr="00CA0FFB" w:rsidRDefault="00760A45" w:rsidP="006341BD">
            <w:pPr>
              <w:pStyle w:val="Tabelinhoud"/>
              <w:rPr>
                <w:lang w:val="en-GB"/>
              </w:rPr>
            </w:pPr>
            <w:r w:rsidRPr="00D34BF0">
              <w:rPr>
                <w:rFonts w:cs="Arial"/>
                <w:szCs w:val="18"/>
                <w:lang w:val="en-US"/>
              </w:rPr>
              <w:t>T</w:t>
            </w:r>
            <w:r w:rsidRPr="00AC6AD4">
              <w:rPr>
                <w:rFonts w:cs="Arial"/>
                <w:szCs w:val="18"/>
                <w:lang w:val="en-US"/>
              </w:rPr>
              <w:t xml:space="preserve">echnical evaluation of the data and documents involved in </w:t>
            </w:r>
            <w:r>
              <w:rPr>
                <w:rFonts w:cs="Arial"/>
                <w:szCs w:val="18"/>
                <w:lang w:val="en-US"/>
              </w:rPr>
              <w:t xml:space="preserve">the </w:t>
            </w:r>
            <w:r w:rsidRPr="00AC6AD4">
              <w:rPr>
                <w:rFonts w:cs="Arial"/>
                <w:szCs w:val="18"/>
                <w:lang w:val="en-US"/>
              </w:rPr>
              <w:t>characterization</w:t>
            </w:r>
          </w:p>
        </w:tc>
        <w:tc>
          <w:tcPr>
            <w:tcW w:w="1134" w:type="dxa"/>
          </w:tcPr>
          <w:p w14:paraId="3637737F" w14:textId="77777777" w:rsidR="00760A45" w:rsidRPr="00CA0FFB" w:rsidRDefault="00760A45" w:rsidP="006341BD">
            <w:pPr>
              <w:pStyle w:val="Tabelinhoud"/>
              <w:rPr>
                <w:lang w:val="en-GB"/>
              </w:rPr>
            </w:pPr>
          </w:p>
        </w:tc>
      </w:tr>
    </w:tbl>
    <w:p w14:paraId="6C610AEF" w14:textId="77777777" w:rsidR="00760A45" w:rsidRPr="00062B4F" w:rsidRDefault="00760A45" w:rsidP="00760A45">
      <w:pPr>
        <w:pStyle w:val="Kop6"/>
        <w:rPr>
          <w:lang w:val="en-GB"/>
        </w:rPr>
      </w:pPr>
      <w:r w:rsidRPr="00062B4F">
        <w:rPr>
          <w:lang w:val="en-GB"/>
        </w:rPr>
        <w:t>Main documents subject to evaluation:</w:t>
      </w:r>
    </w:p>
    <w:p w14:paraId="61ED5966" w14:textId="77777777" w:rsidR="00760A45" w:rsidRPr="00062B4F" w:rsidRDefault="00760A45" w:rsidP="00760A45">
      <w:pPr>
        <w:rPr>
          <w:b/>
          <w:bCs/>
          <w:lang w:val="en-GB"/>
        </w:rPr>
      </w:pPr>
    </w:p>
    <w:p w14:paraId="698B9184"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499D006E" w14:textId="77777777" w:rsidR="00760A45" w:rsidRDefault="00760A45"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331E3E17" w14:textId="77777777" w:rsidTr="00760A45">
        <w:tc>
          <w:tcPr>
            <w:tcW w:w="1413" w:type="dxa"/>
          </w:tcPr>
          <w:p w14:paraId="24E946AD"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2449105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2204F45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F81AC6" w14:paraId="060B6D59"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475434ED" w14:textId="77777777" w:rsidR="00760A45" w:rsidRPr="0039312E" w:rsidRDefault="00760A45" w:rsidP="006341BD">
            <w:pPr>
              <w:pStyle w:val="Tabelinhoud"/>
              <w:rPr>
                <w:b/>
                <w:bCs/>
                <w:lang w:val="en-GB"/>
              </w:rPr>
            </w:pPr>
            <w:r>
              <w:rPr>
                <w:b/>
                <w:bCs/>
                <w:lang w:val="en-GB"/>
              </w:rPr>
              <w:t>7.13</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047F4816" w14:textId="77777777" w:rsidR="00760A45" w:rsidRPr="0039312E" w:rsidRDefault="00760A45" w:rsidP="006341BD">
            <w:pPr>
              <w:pStyle w:val="Tabelinhoud"/>
              <w:rPr>
                <w:b/>
                <w:bCs/>
                <w:lang w:val="en-GB"/>
              </w:rPr>
            </w:pPr>
            <w:r w:rsidRPr="00FF6592">
              <w:rPr>
                <w:b/>
                <w:bCs/>
                <w:lang w:val="en-GB"/>
              </w:rPr>
              <w:t>Assignment of property values and their uncertainties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21FD1B42" w14:textId="77777777" w:rsidR="00760A45" w:rsidRPr="0039312E" w:rsidRDefault="00760A45" w:rsidP="006341BD">
            <w:pPr>
              <w:pStyle w:val="Tabelinhoud"/>
              <w:rPr>
                <w:b/>
                <w:bCs/>
                <w:lang w:val="en-GB"/>
              </w:rPr>
            </w:pPr>
          </w:p>
        </w:tc>
      </w:tr>
      <w:tr w:rsidR="00760A45" w:rsidRPr="00F81AC6" w14:paraId="702BE537" w14:textId="77777777" w:rsidTr="00760A45">
        <w:tc>
          <w:tcPr>
            <w:tcW w:w="1413" w:type="dxa"/>
          </w:tcPr>
          <w:p w14:paraId="7F6EB5E9" w14:textId="77777777" w:rsidR="00760A45" w:rsidRPr="00CA0FFB" w:rsidRDefault="00760A45" w:rsidP="006341BD">
            <w:pPr>
              <w:pStyle w:val="Tabelinhoud"/>
              <w:rPr>
                <w:lang w:val="en-GB"/>
              </w:rPr>
            </w:pPr>
            <w:r w:rsidRPr="00F83BD7">
              <w:t>7.13.1</w:t>
            </w:r>
          </w:p>
        </w:tc>
        <w:tc>
          <w:tcPr>
            <w:tcW w:w="6379" w:type="dxa"/>
          </w:tcPr>
          <w:p w14:paraId="5545AFE4" w14:textId="77777777" w:rsidR="00760A45" w:rsidRPr="00CA0FFB" w:rsidRDefault="00760A45" w:rsidP="006341BD">
            <w:pPr>
              <w:pStyle w:val="Tabelinhoud"/>
              <w:rPr>
                <w:lang w:val="en-GB"/>
              </w:rPr>
            </w:pPr>
            <w:r w:rsidRPr="00FF6592">
              <w:rPr>
                <w:lang w:val="en-US"/>
              </w:rPr>
              <w:t>documented procedures for the assignment of property values</w:t>
            </w:r>
          </w:p>
        </w:tc>
        <w:tc>
          <w:tcPr>
            <w:tcW w:w="1134" w:type="dxa"/>
          </w:tcPr>
          <w:p w14:paraId="6D79AE98" w14:textId="77777777" w:rsidR="00760A45" w:rsidRPr="00CA0FFB" w:rsidRDefault="00760A45" w:rsidP="006341BD">
            <w:pPr>
              <w:pStyle w:val="Tabelinhoud"/>
              <w:rPr>
                <w:lang w:val="en-GB"/>
              </w:rPr>
            </w:pPr>
          </w:p>
        </w:tc>
      </w:tr>
      <w:tr w:rsidR="00760A45" w:rsidRPr="00F81AC6" w14:paraId="7C0B55B9" w14:textId="77777777" w:rsidTr="00760A45">
        <w:tc>
          <w:tcPr>
            <w:tcW w:w="1413" w:type="dxa"/>
          </w:tcPr>
          <w:p w14:paraId="5F0573AD" w14:textId="77777777" w:rsidR="00760A45" w:rsidRPr="00CA0FFB" w:rsidRDefault="00760A45" w:rsidP="006341BD">
            <w:pPr>
              <w:pStyle w:val="Tabelinhoud"/>
              <w:rPr>
                <w:lang w:val="en-GB"/>
              </w:rPr>
            </w:pPr>
            <w:r w:rsidRPr="00F83BD7">
              <w:t>7.13.2</w:t>
            </w:r>
            <w:r>
              <w:t xml:space="preserve"> a)-e)</w:t>
            </w:r>
          </w:p>
        </w:tc>
        <w:tc>
          <w:tcPr>
            <w:tcW w:w="6379" w:type="dxa"/>
          </w:tcPr>
          <w:p w14:paraId="6F33A80F" w14:textId="77777777" w:rsidR="00760A45" w:rsidRPr="00CA0FFB" w:rsidRDefault="00760A45" w:rsidP="006341BD">
            <w:pPr>
              <w:pStyle w:val="Tabelinhoud"/>
              <w:rPr>
                <w:lang w:val="en-GB"/>
              </w:rPr>
            </w:pPr>
            <w:r w:rsidRPr="00FF6592">
              <w:rPr>
                <w:lang w:val="en-US"/>
              </w:rPr>
              <w:t>Requirements to be included in the procedures for assignment of property values</w:t>
            </w:r>
          </w:p>
        </w:tc>
        <w:tc>
          <w:tcPr>
            <w:tcW w:w="1134" w:type="dxa"/>
          </w:tcPr>
          <w:p w14:paraId="2BC33D17" w14:textId="77777777" w:rsidR="00760A45" w:rsidRPr="00CA0FFB" w:rsidRDefault="00760A45" w:rsidP="006341BD">
            <w:pPr>
              <w:pStyle w:val="Tabelinhoud"/>
              <w:rPr>
                <w:lang w:val="en-GB"/>
              </w:rPr>
            </w:pPr>
          </w:p>
        </w:tc>
      </w:tr>
      <w:tr w:rsidR="00760A45" w:rsidRPr="00F81AC6" w14:paraId="6DC19752" w14:textId="77777777" w:rsidTr="00760A45">
        <w:tc>
          <w:tcPr>
            <w:tcW w:w="1413" w:type="dxa"/>
          </w:tcPr>
          <w:p w14:paraId="59E48727" w14:textId="77777777" w:rsidR="00760A45" w:rsidRPr="00CA0FFB" w:rsidRDefault="00760A45" w:rsidP="006341BD">
            <w:pPr>
              <w:pStyle w:val="Tabelinhoud"/>
              <w:rPr>
                <w:lang w:val="en-GB"/>
              </w:rPr>
            </w:pPr>
            <w:r w:rsidRPr="00F83BD7">
              <w:t>7.13.3</w:t>
            </w:r>
          </w:p>
        </w:tc>
        <w:tc>
          <w:tcPr>
            <w:tcW w:w="6379" w:type="dxa"/>
          </w:tcPr>
          <w:p w14:paraId="2F21C134" w14:textId="77777777" w:rsidR="00760A45" w:rsidRPr="00CA0FFB" w:rsidRDefault="00760A45" w:rsidP="006341BD">
            <w:pPr>
              <w:pStyle w:val="Tabelinhoud"/>
              <w:rPr>
                <w:lang w:val="en-GB"/>
              </w:rPr>
            </w:pPr>
            <w:r w:rsidRPr="00FF6592">
              <w:rPr>
                <w:lang w:val="en-US"/>
              </w:rPr>
              <w:t xml:space="preserve">Take due account of technical information on test methods and equipment when assigning the property values </w:t>
            </w:r>
          </w:p>
        </w:tc>
        <w:tc>
          <w:tcPr>
            <w:tcW w:w="1134" w:type="dxa"/>
          </w:tcPr>
          <w:p w14:paraId="3CFDC028" w14:textId="77777777" w:rsidR="00760A45" w:rsidRPr="00CA0FFB" w:rsidRDefault="00760A45" w:rsidP="006341BD">
            <w:pPr>
              <w:pStyle w:val="Tabelinhoud"/>
              <w:rPr>
                <w:lang w:val="en-GB"/>
              </w:rPr>
            </w:pPr>
          </w:p>
        </w:tc>
      </w:tr>
      <w:tr w:rsidR="00760A45" w:rsidRPr="00A23956" w14:paraId="6644263D" w14:textId="77777777" w:rsidTr="00760A45">
        <w:tc>
          <w:tcPr>
            <w:tcW w:w="1413" w:type="dxa"/>
          </w:tcPr>
          <w:p w14:paraId="36D707FF" w14:textId="77777777" w:rsidR="00760A45" w:rsidRPr="00CA0FFB" w:rsidRDefault="00760A45" w:rsidP="006341BD">
            <w:pPr>
              <w:pStyle w:val="Tabelinhoud"/>
              <w:rPr>
                <w:lang w:val="en-GB"/>
              </w:rPr>
            </w:pPr>
            <w:r w:rsidRPr="00F83BD7">
              <w:t>7.13.4</w:t>
            </w:r>
          </w:p>
        </w:tc>
        <w:tc>
          <w:tcPr>
            <w:tcW w:w="6379" w:type="dxa"/>
          </w:tcPr>
          <w:p w14:paraId="725A87FE" w14:textId="77777777" w:rsidR="00760A45" w:rsidRPr="00CA0FFB" w:rsidRDefault="00760A45" w:rsidP="006341BD">
            <w:pPr>
              <w:pStyle w:val="Tabelinhoud"/>
              <w:rPr>
                <w:lang w:val="en-GB"/>
              </w:rPr>
            </w:pPr>
            <w:proofErr w:type="spellStart"/>
            <w:r w:rsidRPr="00F83BD7">
              <w:t>Investigation</w:t>
            </w:r>
            <w:proofErr w:type="spellEnd"/>
            <w:r w:rsidRPr="00F83BD7">
              <w:t xml:space="preserve"> of </w:t>
            </w:r>
            <w:proofErr w:type="spellStart"/>
            <w:r w:rsidRPr="00F83BD7">
              <w:t>outliers</w:t>
            </w:r>
            <w:proofErr w:type="spellEnd"/>
          </w:p>
        </w:tc>
        <w:tc>
          <w:tcPr>
            <w:tcW w:w="1134" w:type="dxa"/>
          </w:tcPr>
          <w:p w14:paraId="16200A9F" w14:textId="77777777" w:rsidR="00760A45" w:rsidRPr="00CA0FFB" w:rsidRDefault="00760A45" w:rsidP="006341BD">
            <w:pPr>
              <w:pStyle w:val="Tabelinhoud"/>
              <w:rPr>
                <w:lang w:val="en-GB"/>
              </w:rPr>
            </w:pPr>
          </w:p>
        </w:tc>
      </w:tr>
      <w:tr w:rsidR="00760A45" w:rsidRPr="00F81AC6" w14:paraId="7F8FDDBC" w14:textId="77777777" w:rsidTr="00760A45">
        <w:tc>
          <w:tcPr>
            <w:tcW w:w="1413" w:type="dxa"/>
          </w:tcPr>
          <w:p w14:paraId="5F7BE001" w14:textId="77777777" w:rsidR="00760A45" w:rsidRPr="00CA0FFB" w:rsidRDefault="00760A45" w:rsidP="006341BD">
            <w:pPr>
              <w:pStyle w:val="Tabelinhoud"/>
              <w:rPr>
                <w:lang w:val="en-GB"/>
              </w:rPr>
            </w:pPr>
            <w:r w:rsidRPr="00F83BD7">
              <w:t>7.13.5</w:t>
            </w:r>
          </w:p>
        </w:tc>
        <w:tc>
          <w:tcPr>
            <w:tcW w:w="6379" w:type="dxa"/>
          </w:tcPr>
          <w:p w14:paraId="2E4D6B25" w14:textId="77777777" w:rsidR="00760A45" w:rsidRPr="00CA0FFB" w:rsidRDefault="00760A45" w:rsidP="006341BD">
            <w:pPr>
              <w:pStyle w:val="Tabelinhoud"/>
              <w:rPr>
                <w:lang w:val="en-GB"/>
              </w:rPr>
            </w:pPr>
            <w:r w:rsidRPr="00FF6592">
              <w:rPr>
                <w:lang w:val="en-US"/>
              </w:rPr>
              <w:t>Uncertainty contributions need to be included in the assigned uncertainty</w:t>
            </w:r>
          </w:p>
        </w:tc>
        <w:tc>
          <w:tcPr>
            <w:tcW w:w="1134" w:type="dxa"/>
          </w:tcPr>
          <w:p w14:paraId="6B1429AE" w14:textId="77777777" w:rsidR="00760A45" w:rsidRPr="00CA0FFB" w:rsidRDefault="00760A45" w:rsidP="006341BD">
            <w:pPr>
              <w:pStyle w:val="Tabelinhoud"/>
              <w:rPr>
                <w:lang w:val="en-GB"/>
              </w:rPr>
            </w:pPr>
          </w:p>
        </w:tc>
      </w:tr>
      <w:tr w:rsidR="00760A45" w:rsidRPr="00F81AC6" w14:paraId="1DF7FDF8" w14:textId="77777777" w:rsidTr="00760A45">
        <w:tc>
          <w:tcPr>
            <w:tcW w:w="1413" w:type="dxa"/>
          </w:tcPr>
          <w:p w14:paraId="4D3A7A4B" w14:textId="77777777" w:rsidR="00760A45" w:rsidRPr="00CA0FFB" w:rsidRDefault="00760A45" w:rsidP="006341BD">
            <w:pPr>
              <w:pStyle w:val="Tabelinhoud"/>
              <w:rPr>
                <w:lang w:val="en-GB"/>
              </w:rPr>
            </w:pPr>
            <w:r>
              <w:rPr>
                <w:lang w:val="en-GB"/>
              </w:rPr>
              <w:t>7.13.6 a)-d)</w:t>
            </w:r>
          </w:p>
        </w:tc>
        <w:tc>
          <w:tcPr>
            <w:tcW w:w="6379" w:type="dxa"/>
          </w:tcPr>
          <w:p w14:paraId="577278F8" w14:textId="77777777" w:rsidR="00760A45" w:rsidRPr="00CA0FFB" w:rsidRDefault="00760A45" w:rsidP="006341BD">
            <w:pPr>
              <w:pStyle w:val="Tabelinhoud"/>
              <w:rPr>
                <w:lang w:val="en-GB"/>
              </w:rPr>
            </w:pPr>
            <w:r w:rsidRPr="00FF6592">
              <w:rPr>
                <w:lang w:val="en-GB"/>
              </w:rPr>
              <w:t>Uncertainty contributions to be considered (at a minimum)</w:t>
            </w:r>
          </w:p>
        </w:tc>
        <w:tc>
          <w:tcPr>
            <w:tcW w:w="1134" w:type="dxa"/>
          </w:tcPr>
          <w:p w14:paraId="5D97A73F" w14:textId="77777777" w:rsidR="00760A45" w:rsidRPr="00CA0FFB" w:rsidRDefault="00760A45" w:rsidP="006341BD">
            <w:pPr>
              <w:pStyle w:val="Tabelinhoud"/>
              <w:rPr>
                <w:lang w:val="en-GB"/>
              </w:rPr>
            </w:pPr>
          </w:p>
        </w:tc>
      </w:tr>
    </w:tbl>
    <w:p w14:paraId="1A557F26" w14:textId="77777777" w:rsidR="00760A45" w:rsidRPr="00062B4F" w:rsidRDefault="00760A45" w:rsidP="00760A45">
      <w:pPr>
        <w:pStyle w:val="Kop6"/>
        <w:rPr>
          <w:lang w:val="en-GB"/>
        </w:rPr>
      </w:pPr>
      <w:r w:rsidRPr="00062B4F">
        <w:rPr>
          <w:lang w:val="en-GB"/>
        </w:rPr>
        <w:t>Main documents subject to evaluation:</w:t>
      </w:r>
    </w:p>
    <w:p w14:paraId="5CFB892E" w14:textId="77777777" w:rsidR="00760A45" w:rsidRPr="00062B4F" w:rsidRDefault="00760A45" w:rsidP="00760A45">
      <w:pPr>
        <w:rPr>
          <w:b/>
          <w:bCs/>
          <w:lang w:val="en-GB"/>
        </w:rPr>
      </w:pPr>
    </w:p>
    <w:p w14:paraId="38CA8247"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4BF4AC18" w14:textId="77777777" w:rsidR="00760A45" w:rsidRDefault="00760A45" w:rsidP="00760A45">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117ED949" w14:textId="77777777" w:rsidTr="00760A45">
        <w:tc>
          <w:tcPr>
            <w:tcW w:w="1413" w:type="dxa"/>
          </w:tcPr>
          <w:p w14:paraId="047AE772"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7A0DA1E7"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809228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38881BDA"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06388580" w14:textId="77777777" w:rsidR="00760A45" w:rsidRPr="0039312E" w:rsidRDefault="00760A45" w:rsidP="006341BD">
            <w:pPr>
              <w:pStyle w:val="Tabelinhoud"/>
              <w:rPr>
                <w:b/>
                <w:bCs/>
                <w:lang w:val="en-GB"/>
              </w:rPr>
            </w:pPr>
            <w:r>
              <w:rPr>
                <w:b/>
                <w:bCs/>
                <w:lang w:val="en-GB"/>
              </w:rPr>
              <w:t>7.14</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416633E0" w14:textId="77777777" w:rsidR="00760A45" w:rsidRPr="0039312E" w:rsidRDefault="00760A45" w:rsidP="006341BD">
            <w:pPr>
              <w:pStyle w:val="Tabelinhoud"/>
              <w:rPr>
                <w:b/>
                <w:bCs/>
                <w:lang w:val="en-GB"/>
              </w:rPr>
            </w:pPr>
            <w:r w:rsidRPr="00F104B7">
              <w:rPr>
                <w:b/>
                <w:bCs/>
                <w:lang w:val="en-GB"/>
              </w:rPr>
              <w:t>RM documents and labels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8E0F0F2" w14:textId="77777777" w:rsidR="00760A45" w:rsidRPr="0039312E" w:rsidRDefault="00760A45" w:rsidP="006341BD">
            <w:pPr>
              <w:pStyle w:val="Tabelinhoud"/>
              <w:rPr>
                <w:b/>
                <w:bCs/>
                <w:lang w:val="en-GB"/>
              </w:rPr>
            </w:pPr>
          </w:p>
        </w:tc>
      </w:tr>
      <w:tr w:rsidR="00760A45" w:rsidRPr="00F81AC6" w14:paraId="11142484" w14:textId="77777777" w:rsidTr="00760A45">
        <w:tc>
          <w:tcPr>
            <w:tcW w:w="1413" w:type="dxa"/>
          </w:tcPr>
          <w:p w14:paraId="58A14CEA" w14:textId="77777777" w:rsidR="00760A45" w:rsidRPr="00CA0FFB" w:rsidRDefault="00760A45" w:rsidP="006341BD">
            <w:pPr>
              <w:pStyle w:val="Tabelinhoud"/>
              <w:rPr>
                <w:lang w:val="en-GB"/>
              </w:rPr>
            </w:pPr>
            <w:r>
              <w:rPr>
                <w:lang w:val="en-GB"/>
              </w:rPr>
              <w:t>7.14.1</w:t>
            </w:r>
          </w:p>
        </w:tc>
        <w:tc>
          <w:tcPr>
            <w:tcW w:w="6379" w:type="dxa"/>
          </w:tcPr>
          <w:p w14:paraId="3F109B3A" w14:textId="77777777" w:rsidR="00760A45" w:rsidRPr="00CA0FFB" w:rsidRDefault="00760A45" w:rsidP="006341BD">
            <w:pPr>
              <w:pStyle w:val="Tabelinhoud"/>
              <w:rPr>
                <w:lang w:val="en-GB"/>
              </w:rPr>
            </w:pPr>
            <w:r w:rsidRPr="00F104B7">
              <w:rPr>
                <w:lang w:val="en-US"/>
              </w:rPr>
              <w:t xml:space="preserve">RM certificate for CRMs and product information sheet for other </w:t>
            </w:r>
            <w:proofErr w:type="spellStart"/>
            <w:r w:rsidRPr="00F104B7">
              <w:rPr>
                <w:lang w:val="en-US"/>
              </w:rPr>
              <w:t>RMs.</w:t>
            </w:r>
            <w:proofErr w:type="spellEnd"/>
          </w:p>
        </w:tc>
        <w:tc>
          <w:tcPr>
            <w:tcW w:w="1134" w:type="dxa"/>
          </w:tcPr>
          <w:p w14:paraId="7B1FE153" w14:textId="77777777" w:rsidR="00760A45" w:rsidRPr="00CA0FFB" w:rsidRDefault="00760A45" w:rsidP="006341BD">
            <w:pPr>
              <w:pStyle w:val="Tabelinhoud"/>
              <w:rPr>
                <w:lang w:val="en-GB"/>
              </w:rPr>
            </w:pPr>
          </w:p>
        </w:tc>
      </w:tr>
      <w:tr w:rsidR="00760A45" w:rsidRPr="00F81AC6" w14:paraId="0615FDBB" w14:textId="77777777" w:rsidTr="00760A45">
        <w:tc>
          <w:tcPr>
            <w:tcW w:w="1413" w:type="dxa"/>
          </w:tcPr>
          <w:p w14:paraId="4CC99D11" w14:textId="77777777" w:rsidR="00760A45" w:rsidRPr="00CA0FFB" w:rsidRDefault="00760A45" w:rsidP="006341BD">
            <w:pPr>
              <w:pStyle w:val="Tabelinhoud"/>
              <w:rPr>
                <w:lang w:val="en-GB"/>
              </w:rPr>
            </w:pPr>
            <w:r>
              <w:rPr>
                <w:lang w:val="en-GB"/>
              </w:rPr>
              <w:t>7.14.2 a)-l)</w:t>
            </w:r>
          </w:p>
        </w:tc>
        <w:tc>
          <w:tcPr>
            <w:tcW w:w="6379" w:type="dxa"/>
          </w:tcPr>
          <w:p w14:paraId="6D9B6918" w14:textId="77777777" w:rsidR="00760A45" w:rsidRPr="00CA0FFB" w:rsidRDefault="00760A45" w:rsidP="006341BD">
            <w:pPr>
              <w:pStyle w:val="Tabelinhoud"/>
              <w:rPr>
                <w:lang w:val="en-GB"/>
              </w:rPr>
            </w:pPr>
            <w:r w:rsidRPr="00F104B7">
              <w:rPr>
                <w:lang w:val="en-US"/>
              </w:rPr>
              <w:t>Contents of RM certificates and product information sheets</w:t>
            </w:r>
          </w:p>
        </w:tc>
        <w:tc>
          <w:tcPr>
            <w:tcW w:w="1134" w:type="dxa"/>
          </w:tcPr>
          <w:p w14:paraId="7E1BA857" w14:textId="77777777" w:rsidR="00760A45" w:rsidRPr="00CA0FFB" w:rsidRDefault="00760A45" w:rsidP="006341BD">
            <w:pPr>
              <w:pStyle w:val="Tabelinhoud"/>
              <w:rPr>
                <w:lang w:val="en-GB"/>
              </w:rPr>
            </w:pPr>
          </w:p>
        </w:tc>
      </w:tr>
      <w:tr w:rsidR="00760A45" w:rsidRPr="00A23956" w14:paraId="15CDFB02" w14:textId="77777777" w:rsidTr="00760A45">
        <w:tc>
          <w:tcPr>
            <w:tcW w:w="1413" w:type="dxa"/>
          </w:tcPr>
          <w:p w14:paraId="14B3A69C" w14:textId="77777777" w:rsidR="00760A45" w:rsidRPr="00CA0FFB" w:rsidRDefault="00760A45" w:rsidP="006341BD">
            <w:pPr>
              <w:pStyle w:val="Tabelinhoud"/>
              <w:rPr>
                <w:lang w:val="en-GB"/>
              </w:rPr>
            </w:pPr>
            <w:r>
              <w:rPr>
                <w:lang w:val="en-GB"/>
              </w:rPr>
              <w:t>7.14.3 a)-e)</w:t>
            </w:r>
          </w:p>
        </w:tc>
        <w:tc>
          <w:tcPr>
            <w:tcW w:w="6379" w:type="dxa"/>
          </w:tcPr>
          <w:p w14:paraId="4B0B6093" w14:textId="77777777" w:rsidR="00760A45" w:rsidRPr="00CA0FFB" w:rsidRDefault="00760A45" w:rsidP="006341BD">
            <w:pPr>
              <w:pStyle w:val="Tabelinhoud"/>
              <w:rPr>
                <w:lang w:val="en-GB"/>
              </w:rPr>
            </w:pPr>
            <w:proofErr w:type="spellStart"/>
            <w:r w:rsidRPr="00A425E5">
              <w:t>Additional</w:t>
            </w:r>
            <w:proofErr w:type="spellEnd"/>
            <w:r w:rsidRPr="00A425E5">
              <w:t xml:space="preserve"> information on RM </w:t>
            </w:r>
            <w:proofErr w:type="spellStart"/>
            <w:r w:rsidRPr="00A425E5">
              <w:t>certificates</w:t>
            </w:r>
            <w:proofErr w:type="spellEnd"/>
          </w:p>
        </w:tc>
        <w:tc>
          <w:tcPr>
            <w:tcW w:w="1134" w:type="dxa"/>
          </w:tcPr>
          <w:p w14:paraId="0E84C032" w14:textId="77777777" w:rsidR="00760A45" w:rsidRPr="00CA0FFB" w:rsidRDefault="00760A45" w:rsidP="006341BD">
            <w:pPr>
              <w:pStyle w:val="Tabelinhoud"/>
              <w:rPr>
                <w:lang w:val="en-GB"/>
              </w:rPr>
            </w:pPr>
          </w:p>
        </w:tc>
      </w:tr>
      <w:tr w:rsidR="00760A45" w:rsidRPr="00A23956" w14:paraId="6CB8BAB6" w14:textId="77777777" w:rsidTr="00760A45">
        <w:tc>
          <w:tcPr>
            <w:tcW w:w="1413" w:type="dxa"/>
          </w:tcPr>
          <w:p w14:paraId="1A234216" w14:textId="77777777" w:rsidR="00760A45" w:rsidRPr="00CA0FFB" w:rsidRDefault="00760A45" w:rsidP="006341BD">
            <w:pPr>
              <w:pStyle w:val="Tabelinhoud"/>
              <w:rPr>
                <w:lang w:val="en-GB"/>
              </w:rPr>
            </w:pPr>
            <w:r>
              <w:rPr>
                <w:lang w:val="en-GB"/>
              </w:rPr>
              <w:t>7.14.4</w:t>
            </w:r>
          </w:p>
        </w:tc>
        <w:tc>
          <w:tcPr>
            <w:tcW w:w="6379" w:type="dxa"/>
          </w:tcPr>
          <w:p w14:paraId="55AB0EF9" w14:textId="77777777" w:rsidR="00760A45" w:rsidRPr="00CA0FFB" w:rsidRDefault="00760A45" w:rsidP="006341BD">
            <w:pPr>
              <w:pStyle w:val="Tabelinhoud"/>
              <w:rPr>
                <w:lang w:val="en-GB"/>
              </w:rPr>
            </w:pPr>
            <w:proofErr w:type="spellStart"/>
            <w:r w:rsidRPr="00A425E5">
              <w:t>Requirements</w:t>
            </w:r>
            <w:proofErr w:type="spellEnd"/>
            <w:r w:rsidRPr="00A425E5">
              <w:t xml:space="preserve"> </w:t>
            </w:r>
            <w:proofErr w:type="spellStart"/>
            <w:r w:rsidRPr="00A425E5">
              <w:t>for</w:t>
            </w:r>
            <w:proofErr w:type="spellEnd"/>
            <w:r w:rsidRPr="00A425E5">
              <w:t xml:space="preserve"> RM labels</w:t>
            </w:r>
          </w:p>
        </w:tc>
        <w:tc>
          <w:tcPr>
            <w:tcW w:w="1134" w:type="dxa"/>
          </w:tcPr>
          <w:p w14:paraId="1E6A3D27" w14:textId="77777777" w:rsidR="00760A45" w:rsidRPr="00CA0FFB" w:rsidRDefault="00760A45" w:rsidP="006341BD">
            <w:pPr>
              <w:pStyle w:val="Tabelinhoud"/>
              <w:rPr>
                <w:lang w:val="en-GB"/>
              </w:rPr>
            </w:pPr>
          </w:p>
        </w:tc>
      </w:tr>
      <w:tr w:rsidR="00760A45" w:rsidRPr="00F81AC6" w14:paraId="1A18BB56" w14:textId="77777777" w:rsidTr="00760A45">
        <w:tc>
          <w:tcPr>
            <w:tcW w:w="1413" w:type="dxa"/>
          </w:tcPr>
          <w:p w14:paraId="05DFC524" w14:textId="77777777" w:rsidR="00760A45" w:rsidRPr="00CA0FFB" w:rsidRDefault="00760A45" w:rsidP="006341BD">
            <w:pPr>
              <w:pStyle w:val="Tabelinhoud"/>
              <w:rPr>
                <w:lang w:val="en-GB"/>
              </w:rPr>
            </w:pPr>
            <w:r>
              <w:rPr>
                <w:lang w:val="en-GB"/>
              </w:rPr>
              <w:t>7.14.5</w:t>
            </w:r>
          </w:p>
        </w:tc>
        <w:tc>
          <w:tcPr>
            <w:tcW w:w="6379" w:type="dxa"/>
          </w:tcPr>
          <w:p w14:paraId="749AB4A4" w14:textId="77777777" w:rsidR="00760A45" w:rsidRPr="00CA0FFB" w:rsidRDefault="00760A45" w:rsidP="006341BD">
            <w:pPr>
              <w:pStyle w:val="Tabelinhoud"/>
              <w:rPr>
                <w:lang w:val="en-GB"/>
              </w:rPr>
            </w:pPr>
            <w:r w:rsidRPr="00F104B7">
              <w:rPr>
                <w:lang w:val="en-US"/>
              </w:rPr>
              <w:t>RM labels for RM’s with reduced physical size</w:t>
            </w:r>
          </w:p>
        </w:tc>
        <w:tc>
          <w:tcPr>
            <w:tcW w:w="1134" w:type="dxa"/>
          </w:tcPr>
          <w:p w14:paraId="6E10EB1D" w14:textId="77777777" w:rsidR="00760A45" w:rsidRPr="00CA0FFB" w:rsidRDefault="00760A45" w:rsidP="006341BD">
            <w:pPr>
              <w:pStyle w:val="Tabelinhoud"/>
              <w:rPr>
                <w:lang w:val="en-GB"/>
              </w:rPr>
            </w:pPr>
          </w:p>
        </w:tc>
      </w:tr>
    </w:tbl>
    <w:p w14:paraId="4112D299" w14:textId="77777777" w:rsidR="00760A45" w:rsidRPr="00062B4F" w:rsidRDefault="00760A45" w:rsidP="00760A45">
      <w:pPr>
        <w:pStyle w:val="Kop6"/>
        <w:rPr>
          <w:lang w:val="en-GB"/>
        </w:rPr>
      </w:pPr>
      <w:r w:rsidRPr="00062B4F">
        <w:rPr>
          <w:lang w:val="en-GB"/>
        </w:rPr>
        <w:t>Main documents subject to evaluation:</w:t>
      </w:r>
    </w:p>
    <w:p w14:paraId="0A261240" w14:textId="77777777" w:rsidR="00760A45" w:rsidRPr="00062B4F" w:rsidRDefault="00760A45" w:rsidP="00760A45">
      <w:pPr>
        <w:rPr>
          <w:b/>
          <w:bCs/>
          <w:lang w:val="en-GB"/>
        </w:rPr>
      </w:pPr>
    </w:p>
    <w:p w14:paraId="7196CC7B" w14:textId="77777777" w:rsidR="00760A45" w:rsidRPr="00CA0FFB" w:rsidRDefault="00760A45" w:rsidP="00760A45">
      <w:pPr>
        <w:pStyle w:val="Kop6"/>
        <w:rPr>
          <w:lang w:val="en-GB"/>
        </w:rPr>
      </w:pPr>
      <w:r w:rsidRPr="00062B4F">
        <w:rPr>
          <w:lang w:val="en-GB"/>
        </w:rPr>
        <w:lastRenderedPageBreak/>
        <w:t>Overall description of the findings, including the reference to any detected non-conformities:</w:t>
      </w:r>
    </w:p>
    <w:p w14:paraId="412F8378" w14:textId="77777777" w:rsidR="00760A45" w:rsidRDefault="00760A45" w:rsidP="00760A45">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7EB2BD7D" w14:textId="77777777" w:rsidTr="00760A45">
        <w:tc>
          <w:tcPr>
            <w:tcW w:w="1413" w:type="dxa"/>
          </w:tcPr>
          <w:p w14:paraId="56D364F0"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06D43CEF"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73245F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4DCD75A0"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D188CDA" w14:textId="77777777" w:rsidR="00760A45" w:rsidRPr="0039312E" w:rsidRDefault="00760A45" w:rsidP="006341BD">
            <w:pPr>
              <w:pStyle w:val="Tabelinhoud"/>
              <w:rPr>
                <w:b/>
                <w:bCs/>
                <w:lang w:val="en-GB"/>
              </w:rPr>
            </w:pPr>
            <w:r>
              <w:rPr>
                <w:b/>
                <w:bCs/>
                <w:lang w:val="en-GB"/>
              </w:rPr>
              <w:t>7.15</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11E07E09" w14:textId="77777777" w:rsidR="00760A45" w:rsidRPr="0039312E" w:rsidRDefault="00760A45" w:rsidP="006341BD">
            <w:pPr>
              <w:pStyle w:val="Tabelinhoud"/>
              <w:rPr>
                <w:b/>
                <w:bCs/>
                <w:lang w:val="en-GB"/>
              </w:rPr>
            </w:pPr>
            <w:r w:rsidRPr="00F104B7">
              <w:rPr>
                <w:b/>
                <w:bCs/>
                <w:lang w:val="en-GB"/>
              </w:rPr>
              <w:t>Distribution service</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6C4FD5E4" w14:textId="77777777" w:rsidR="00760A45" w:rsidRPr="0039312E" w:rsidRDefault="00760A45" w:rsidP="006341BD">
            <w:pPr>
              <w:pStyle w:val="Tabelinhoud"/>
              <w:rPr>
                <w:b/>
                <w:bCs/>
                <w:lang w:val="en-GB"/>
              </w:rPr>
            </w:pPr>
          </w:p>
        </w:tc>
      </w:tr>
      <w:tr w:rsidR="00760A45" w:rsidRPr="00F81AC6" w14:paraId="5F9F4DE6" w14:textId="77777777" w:rsidTr="00760A45">
        <w:tc>
          <w:tcPr>
            <w:tcW w:w="1413" w:type="dxa"/>
          </w:tcPr>
          <w:p w14:paraId="5E26673F" w14:textId="77777777" w:rsidR="00760A45" w:rsidRPr="00CA0FFB" w:rsidRDefault="00760A45" w:rsidP="006341BD">
            <w:pPr>
              <w:pStyle w:val="Tabelinhoud"/>
              <w:rPr>
                <w:lang w:val="en-GB"/>
              </w:rPr>
            </w:pPr>
            <w:r w:rsidRPr="00F61082">
              <w:t>7.15.1</w:t>
            </w:r>
          </w:p>
        </w:tc>
        <w:tc>
          <w:tcPr>
            <w:tcW w:w="6379" w:type="dxa"/>
          </w:tcPr>
          <w:p w14:paraId="0253B9DA" w14:textId="77777777" w:rsidR="00760A45" w:rsidRPr="00CA0FFB" w:rsidRDefault="00760A45" w:rsidP="006341BD">
            <w:pPr>
              <w:pStyle w:val="Tabelinhoud"/>
              <w:rPr>
                <w:lang w:val="en-GB"/>
              </w:rPr>
            </w:pPr>
            <w:r w:rsidRPr="00883E0C">
              <w:rPr>
                <w:lang w:val="en-US"/>
              </w:rPr>
              <w:t>Distribution process, including precautions needed to avoid deterioration of the RM</w:t>
            </w:r>
          </w:p>
        </w:tc>
        <w:tc>
          <w:tcPr>
            <w:tcW w:w="1134" w:type="dxa"/>
          </w:tcPr>
          <w:p w14:paraId="610D8B21" w14:textId="77777777" w:rsidR="00760A45" w:rsidRPr="00CA0FFB" w:rsidRDefault="00760A45" w:rsidP="006341BD">
            <w:pPr>
              <w:pStyle w:val="Tabelinhoud"/>
              <w:rPr>
                <w:lang w:val="en-GB"/>
              </w:rPr>
            </w:pPr>
          </w:p>
        </w:tc>
      </w:tr>
      <w:tr w:rsidR="00760A45" w:rsidRPr="00F81AC6" w14:paraId="71453E06" w14:textId="77777777" w:rsidTr="00760A45">
        <w:tc>
          <w:tcPr>
            <w:tcW w:w="1413" w:type="dxa"/>
          </w:tcPr>
          <w:p w14:paraId="7D7C6A62" w14:textId="77777777" w:rsidR="00760A45" w:rsidRPr="00CA0FFB" w:rsidRDefault="00760A45" w:rsidP="006341BD">
            <w:pPr>
              <w:pStyle w:val="Tabelinhoud"/>
              <w:rPr>
                <w:lang w:val="en-GB"/>
              </w:rPr>
            </w:pPr>
            <w:r w:rsidRPr="00F61082">
              <w:t>7.15.2</w:t>
            </w:r>
          </w:p>
        </w:tc>
        <w:tc>
          <w:tcPr>
            <w:tcW w:w="6379" w:type="dxa"/>
          </w:tcPr>
          <w:p w14:paraId="290A3F25" w14:textId="77777777" w:rsidR="00760A45" w:rsidRPr="00CA0FFB" w:rsidRDefault="00760A45" w:rsidP="006341BD">
            <w:pPr>
              <w:pStyle w:val="Tabelinhoud"/>
              <w:rPr>
                <w:lang w:val="en-GB"/>
              </w:rPr>
            </w:pPr>
            <w:r w:rsidRPr="00883E0C">
              <w:rPr>
                <w:lang w:val="en-US"/>
              </w:rPr>
              <w:t>Records of all RM sales and distribution</w:t>
            </w:r>
          </w:p>
        </w:tc>
        <w:tc>
          <w:tcPr>
            <w:tcW w:w="1134" w:type="dxa"/>
          </w:tcPr>
          <w:p w14:paraId="09252691" w14:textId="77777777" w:rsidR="00760A45" w:rsidRPr="00CA0FFB" w:rsidRDefault="00760A45" w:rsidP="006341BD">
            <w:pPr>
              <w:pStyle w:val="Tabelinhoud"/>
              <w:rPr>
                <w:lang w:val="en-GB"/>
              </w:rPr>
            </w:pPr>
          </w:p>
        </w:tc>
      </w:tr>
      <w:tr w:rsidR="00760A45" w:rsidRPr="00F81AC6" w14:paraId="49698DA7" w14:textId="77777777" w:rsidTr="00760A45">
        <w:tc>
          <w:tcPr>
            <w:tcW w:w="1413" w:type="dxa"/>
          </w:tcPr>
          <w:p w14:paraId="0869529C" w14:textId="77777777" w:rsidR="00760A45" w:rsidRPr="00CA0FFB" w:rsidRDefault="00760A45" w:rsidP="006341BD">
            <w:pPr>
              <w:pStyle w:val="Tabelinhoud"/>
              <w:rPr>
                <w:lang w:val="en-GB"/>
              </w:rPr>
            </w:pPr>
            <w:r w:rsidRPr="00F61082">
              <w:t>7.15.3</w:t>
            </w:r>
          </w:p>
        </w:tc>
        <w:tc>
          <w:tcPr>
            <w:tcW w:w="6379" w:type="dxa"/>
          </w:tcPr>
          <w:p w14:paraId="4B92E9D6" w14:textId="77777777" w:rsidR="00760A45" w:rsidRPr="00CA0FFB" w:rsidRDefault="00760A45" w:rsidP="006341BD">
            <w:pPr>
              <w:pStyle w:val="Tabelinhoud"/>
              <w:rPr>
                <w:lang w:val="en-GB"/>
              </w:rPr>
            </w:pPr>
            <w:r w:rsidRPr="00883E0C">
              <w:rPr>
                <w:lang w:val="en-US"/>
              </w:rPr>
              <w:t>Guidance and technical support related to the RMs</w:t>
            </w:r>
          </w:p>
        </w:tc>
        <w:tc>
          <w:tcPr>
            <w:tcW w:w="1134" w:type="dxa"/>
          </w:tcPr>
          <w:p w14:paraId="5E21954D" w14:textId="77777777" w:rsidR="00760A45" w:rsidRPr="00CA0FFB" w:rsidRDefault="00760A45" w:rsidP="006341BD">
            <w:pPr>
              <w:pStyle w:val="Tabelinhoud"/>
              <w:rPr>
                <w:lang w:val="en-GB"/>
              </w:rPr>
            </w:pPr>
          </w:p>
        </w:tc>
      </w:tr>
      <w:tr w:rsidR="00760A45" w:rsidRPr="00F81AC6" w14:paraId="140F91ED" w14:textId="77777777" w:rsidTr="00760A45">
        <w:tc>
          <w:tcPr>
            <w:tcW w:w="1413" w:type="dxa"/>
          </w:tcPr>
          <w:p w14:paraId="716C21F9" w14:textId="77777777" w:rsidR="00760A45" w:rsidRPr="00CA0FFB" w:rsidRDefault="00760A45" w:rsidP="006341BD">
            <w:pPr>
              <w:pStyle w:val="Tabelinhoud"/>
              <w:rPr>
                <w:lang w:val="en-GB"/>
              </w:rPr>
            </w:pPr>
            <w:r w:rsidRPr="00F61082">
              <w:t>7.15.4</w:t>
            </w:r>
          </w:p>
        </w:tc>
        <w:tc>
          <w:tcPr>
            <w:tcW w:w="6379" w:type="dxa"/>
          </w:tcPr>
          <w:p w14:paraId="5C603348" w14:textId="77777777" w:rsidR="00760A45" w:rsidRPr="00CA0FFB" w:rsidRDefault="00760A45" w:rsidP="006341BD">
            <w:pPr>
              <w:pStyle w:val="Tabelinhoud"/>
              <w:rPr>
                <w:lang w:val="en-GB"/>
              </w:rPr>
            </w:pPr>
            <w:r w:rsidRPr="00883E0C">
              <w:rPr>
                <w:lang w:val="en-US"/>
              </w:rPr>
              <w:t>Notify users of any change to the property value or uncertainty for any RM within the validity period of the RM</w:t>
            </w:r>
          </w:p>
        </w:tc>
        <w:tc>
          <w:tcPr>
            <w:tcW w:w="1134" w:type="dxa"/>
          </w:tcPr>
          <w:p w14:paraId="719C4BA9" w14:textId="77777777" w:rsidR="00760A45" w:rsidRPr="00CA0FFB" w:rsidRDefault="00760A45" w:rsidP="006341BD">
            <w:pPr>
              <w:pStyle w:val="Tabelinhoud"/>
              <w:rPr>
                <w:lang w:val="en-GB"/>
              </w:rPr>
            </w:pPr>
          </w:p>
        </w:tc>
      </w:tr>
      <w:tr w:rsidR="00760A45" w:rsidRPr="00F81AC6" w14:paraId="07979AB2" w14:textId="77777777" w:rsidTr="00760A45">
        <w:tc>
          <w:tcPr>
            <w:tcW w:w="1413" w:type="dxa"/>
          </w:tcPr>
          <w:p w14:paraId="345DEA92" w14:textId="77777777" w:rsidR="00760A45" w:rsidRPr="00CA0FFB" w:rsidRDefault="00760A45" w:rsidP="006341BD">
            <w:pPr>
              <w:pStyle w:val="Tabelinhoud"/>
              <w:rPr>
                <w:lang w:val="en-GB"/>
              </w:rPr>
            </w:pPr>
            <w:r w:rsidRPr="00F61082">
              <w:t>7.15.5</w:t>
            </w:r>
          </w:p>
        </w:tc>
        <w:tc>
          <w:tcPr>
            <w:tcW w:w="6379" w:type="dxa"/>
          </w:tcPr>
          <w:p w14:paraId="11FCA2BB" w14:textId="77777777" w:rsidR="00760A45" w:rsidRPr="00CA0FFB" w:rsidRDefault="00760A45" w:rsidP="006341BD">
            <w:pPr>
              <w:pStyle w:val="Tabelinhoud"/>
              <w:rPr>
                <w:lang w:val="en-GB"/>
              </w:rPr>
            </w:pPr>
            <w:r w:rsidRPr="00883E0C">
              <w:rPr>
                <w:lang w:val="en-US"/>
              </w:rPr>
              <w:t>Ensuring an effective post-distribution service for RMs, subject to resale through a distributor</w:t>
            </w:r>
          </w:p>
        </w:tc>
        <w:tc>
          <w:tcPr>
            <w:tcW w:w="1134" w:type="dxa"/>
          </w:tcPr>
          <w:p w14:paraId="23FBA28C" w14:textId="77777777" w:rsidR="00760A45" w:rsidRPr="00CA0FFB" w:rsidRDefault="00760A45" w:rsidP="006341BD">
            <w:pPr>
              <w:pStyle w:val="Tabelinhoud"/>
              <w:rPr>
                <w:lang w:val="en-GB"/>
              </w:rPr>
            </w:pPr>
          </w:p>
        </w:tc>
      </w:tr>
    </w:tbl>
    <w:p w14:paraId="0BDD10C1" w14:textId="77777777" w:rsidR="00760A45" w:rsidRPr="00062B4F" w:rsidRDefault="00760A45" w:rsidP="00760A45">
      <w:pPr>
        <w:pStyle w:val="Kop6"/>
        <w:rPr>
          <w:lang w:val="en-GB"/>
        </w:rPr>
      </w:pPr>
      <w:r w:rsidRPr="00062B4F">
        <w:rPr>
          <w:lang w:val="en-GB"/>
        </w:rPr>
        <w:t>Main documents subject to evaluation:</w:t>
      </w:r>
    </w:p>
    <w:p w14:paraId="3AD86C85" w14:textId="77777777" w:rsidR="00760A45" w:rsidRPr="00062B4F" w:rsidRDefault="00760A45" w:rsidP="00760A45">
      <w:pPr>
        <w:rPr>
          <w:b/>
          <w:bCs/>
          <w:lang w:val="en-GB"/>
        </w:rPr>
      </w:pPr>
    </w:p>
    <w:p w14:paraId="1BC7EAD5"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0FF6F7DF" w14:textId="77777777" w:rsidR="00686D47" w:rsidRPr="00CA0FFB" w:rsidRDefault="00686D47" w:rsidP="00C040F1">
      <w:pPr>
        <w:rPr>
          <w:lang w:val="en-GB"/>
        </w:rPr>
      </w:pPr>
    </w:p>
    <w:p w14:paraId="77C6475C" w14:textId="13304CE6" w:rsidR="0092706F" w:rsidRDefault="0092706F" w:rsidP="0092706F">
      <w:pPr>
        <w:pStyle w:val="Kop3"/>
        <w:rPr>
          <w:lang w:val="en-GB"/>
        </w:rPr>
      </w:pPr>
      <w:r>
        <w:rPr>
          <w:lang w:val="en-GB"/>
        </w:rPr>
        <w:t>A</w:t>
      </w:r>
      <w:r w:rsidRPr="0039312E">
        <w:rPr>
          <w:lang w:val="en-GB"/>
        </w:rPr>
        <w:t xml:space="preserve">dditional requirements of </w:t>
      </w:r>
      <w:r>
        <w:rPr>
          <w:lang w:val="en-GB"/>
        </w:rPr>
        <w:t>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92706F" w:rsidRPr="00790F03" w14:paraId="716824E3" w14:textId="77777777" w:rsidTr="00447370">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5322E41E" w14:textId="77777777" w:rsidR="0092706F" w:rsidRPr="00790F03" w:rsidRDefault="0092706F" w:rsidP="00F056DC">
            <w:pPr>
              <w:pStyle w:val="Tabeltitel"/>
              <w:rPr>
                <w:snapToGrid w:val="0"/>
              </w:rPr>
            </w:pPr>
            <w:r w:rsidRPr="00790F03">
              <w:rPr>
                <w:snapToGrid w:val="0"/>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C962C5C" w14:textId="77777777" w:rsidR="0092706F" w:rsidRPr="00790F03" w:rsidRDefault="0092706F" w:rsidP="00F056DC">
            <w:pPr>
              <w:pStyle w:val="Tabeltitel"/>
              <w:rPr>
                <w:lang w:val="nl-BE"/>
              </w:rPr>
            </w:pPr>
            <w:r w:rsidRPr="00790F03">
              <w:rPr>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30C0FB" w14:textId="77777777" w:rsidR="0092706F" w:rsidRPr="00790F03" w:rsidRDefault="0092706F" w:rsidP="00F056DC">
            <w:pPr>
              <w:pStyle w:val="Tabeltitel"/>
              <w:rPr>
                <w:lang w:val="nl-BE"/>
              </w:rPr>
            </w:pPr>
            <w:proofErr w:type="spellStart"/>
            <w:r w:rsidRPr="00790F03">
              <w:rPr>
                <w:lang w:val="nl-BE"/>
              </w:rPr>
              <w:t>Conclusion</w:t>
            </w:r>
            <w:proofErr w:type="spellEnd"/>
          </w:p>
        </w:tc>
      </w:tr>
      <w:tr w:rsidR="0092706F" w:rsidRPr="00790F03" w14:paraId="54410D4C" w14:textId="77777777" w:rsidTr="00447370">
        <w:trPr>
          <w:cantSplit/>
        </w:trPr>
        <w:tc>
          <w:tcPr>
            <w:tcW w:w="2827" w:type="dxa"/>
            <w:tcBorders>
              <w:top w:val="single" w:sz="6" w:space="0" w:color="auto"/>
              <w:left w:val="single" w:sz="6" w:space="0" w:color="auto"/>
              <w:bottom w:val="single" w:sz="6" w:space="0" w:color="auto"/>
              <w:right w:val="single" w:sz="6" w:space="0" w:color="auto"/>
            </w:tcBorders>
          </w:tcPr>
          <w:p w14:paraId="435C1226" w14:textId="77777777" w:rsidR="0092706F" w:rsidRPr="00790F03" w:rsidRDefault="0092706F" w:rsidP="00447370">
            <w:pPr>
              <w:jc w:val="left"/>
              <w:rPr>
                <w:rFonts w:cs="Arial"/>
                <w:snapToGrid w:val="0"/>
                <w:sz w:val="18"/>
                <w:szCs w:val="18"/>
              </w:rPr>
            </w:pPr>
            <w:r w:rsidRPr="00790F03">
              <w:rPr>
                <w:rFonts w:cs="Arial"/>
                <w:snapToGrid w:val="0"/>
                <w:sz w:val="18"/>
                <w:szCs w:val="18"/>
              </w:rPr>
              <w:t xml:space="preserve">BELAC 2-001 </w:t>
            </w:r>
            <w:r w:rsidRPr="00790F03">
              <w:rPr>
                <w:rStyle w:val="CitaatChar"/>
              </w:rPr>
              <w:t>(</w:t>
            </w:r>
            <w:proofErr w:type="spellStart"/>
            <w:r w:rsidRPr="00790F03">
              <w:rPr>
                <w:rStyle w:val="CitaatChar"/>
              </w:rPr>
              <w:t>reference</w:t>
            </w:r>
            <w:proofErr w:type="spellEnd"/>
            <w:r w:rsidRPr="00790F03">
              <w:rPr>
                <w:rStyle w:val="CitaatChar"/>
              </w:rPr>
              <w:t xml:space="preserve"> </w:t>
            </w:r>
            <w:proofErr w:type="spellStart"/>
            <w:r w:rsidRPr="00790F03">
              <w:rPr>
                <w:rStyle w:val="CitaatChar"/>
              </w:rPr>
              <w:t>to</w:t>
            </w:r>
            <w:proofErr w:type="spellEnd"/>
            <w:r w:rsidRPr="00790F03">
              <w:rPr>
                <w:rStyle w:val="CitaatChar"/>
              </w:rPr>
              <w:t xml:space="preserve"> </w:t>
            </w:r>
            <w:proofErr w:type="spellStart"/>
            <w:r w:rsidRPr="00790F03">
              <w:rPr>
                <w:rStyle w:val="CitaatChar"/>
              </w:rPr>
              <w:t>accreditation</w:t>
            </w:r>
            <w:proofErr w:type="spellEnd"/>
            <w:r w:rsidRPr="00790F03">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3E31150B" w14:textId="77777777" w:rsidR="0092706F" w:rsidRPr="00790F03" w:rsidRDefault="0092706F" w:rsidP="00447370">
            <w:pPr>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C012DA5" w14:textId="77777777" w:rsidR="0092706F" w:rsidRPr="00790F03" w:rsidRDefault="0092706F" w:rsidP="00447370">
            <w:pPr>
              <w:jc w:val="center"/>
              <w:rPr>
                <w:rFonts w:cs="Arial"/>
                <w:sz w:val="18"/>
                <w:szCs w:val="18"/>
              </w:rPr>
            </w:pPr>
          </w:p>
        </w:tc>
      </w:tr>
      <w:tr w:rsidR="0092706F" w:rsidRPr="00790F03" w14:paraId="074B2EC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EA80E46" w14:textId="77777777" w:rsidR="0092706F" w:rsidRPr="00790F03" w:rsidRDefault="0092706F" w:rsidP="00447370">
            <w:pPr>
              <w:jc w:val="left"/>
              <w:rPr>
                <w:rFonts w:cs="Arial"/>
                <w:snapToGrid w:val="0"/>
                <w:sz w:val="18"/>
                <w:szCs w:val="18"/>
                <w:lang w:val="fr-FR"/>
              </w:rPr>
            </w:pPr>
            <w:r w:rsidRPr="00790F03">
              <w:rPr>
                <w:rFonts w:cs="Arial"/>
                <w:snapToGrid w:val="0"/>
                <w:sz w:val="18"/>
                <w:szCs w:val="18"/>
                <w:lang w:val="fr-FR"/>
              </w:rPr>
              <w:t xml:space="preserve">BELAC 2-002 </w:t>
            </w:r>
            <w:r w:rsidRPr="00790F03">
              <w:rPr>
                <w:rStyle w:val="CitaatChar"/>
                <w:lang w:val="fr-FR"/>
              </w:rPr>
              <w:t>(</w:t>
            </w:r>
            <w:proofErr w:type="spellStart"/>
            <w:r w:rsidRPr="00790F03">
              <w:rPr>
                <w:rStyle w:val="CitaatChar"/>
                <w:lang w:val="fr-FR"/>
              </w:rPr>
              <w:t>accreditation</w:t>
            </w:r>
            <w:proofErr w:type="spellEnd"/>
            <w:r w:rsidRPr="00790F03">
              <w:rPr>
                <w:rStyle w:val="CitaatChar"/>
                <w:lang w:val="fr-FR"/>
              </w:rPr>
              <w:t xml:space="preserve"> scope : </w:t>
            </w:r>
            <w:proofErr w:type="spellStart"/>
            <w:r w:rsidRPr="00790F03">
              <w:rPr>
                <w:rStyle w:val="CitaatChar"/>
                <w:lang w:val="fr-FR"/>
              </w:rPr>
              <w:t>fixed</w:t>
            </w:r>
            <w:proofErr w:type="spellEnd"/>
            <w:r w:rsidRPr="00790F03">
              <w:rPr>
                <w:rStyle w:val="CitaatChar"/>
                <w:lang w:val="fr-FR"/>
              </w:rPr>
              <w:t xml:space="preserve"> versus flexible – dormant </w:t>
            </w:r>
            <w:proofErr w:type="spellStart"/>
            <w:r w:rsidRPr="00790F03">
              <w:rPr>
                <w:rStyle w:val="CitaatChar"/>
                <w:lang w:val="fr-FR"/>
              </w:rPr>
              <w:t>activities</w:t>
            </w:r>
            <w:proofErr w:type="spellEnd"/>
            <w:r w:rsidRPr="00790F03">
              <w:rPr>
                <w:rStyle w:val="CitaatChar"/>
                <w:lang w:val="fr-FR"/>
              </w:rPr>
              <w:t>)</w:t>
            </w:r>
          </w:p>
          <w:p w14:paraId="70388252" w14:textId="77777777" w:rsidR="0092706F" w:rsidRPr="00790F03" w:rsidRDefault="0092706F" w:rsidP="00447370">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42EC7D66" w14:textId="77777777" w:rsidR="0092706F" w:rsidRPr="00790F03" w:rsidRDefault="0092706F" w:rsidP="00447370">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05938468" w14:textId="77777777" w:rsidR="0092706F" w:rsidRPr="00790F03" w:rsidRDefault="0092706F" w:rsidP="00447370">
            <w:pPr>
              <w:jc w:val="center"/>
              <w:rPr>
                <w:rFonts w:cs="Arial"/>
                <w:sz w:val="18"/>
                <w:szCs w:val="18"/>
                <w:lang w:val="fr-FR"/>
              </w:rPr>
            </w:pPr>
          </w:p>
        </w:tc>
      </w:tr>
      <w:tr w:rsidR="00DA5F90" w:rsidRPr="00790F03" w14:paraId="437AAFA8"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ED59828" w14:textId="7970816C" w:rsidR="00DA5F90" w:rsidRPr="00790F03" w:rsidRDefault="00DA5F90" w:rsidP="00DA5F90">
            <w:pPr>
              <w:jc w:val="left"/>
              <w:rPr>
                <w:rFonts w:cs="Arial"/>
                <w:snapToGrid w:val="0"/>
                <w:sz w:val="18"/>
                <w:szCs w:val="18"/>
                <w:lang w:val="en-US"/>
              </w:rPr>
            </w:pPr>
            <w:r w:rsidRPr="00790F03">
              <w:rPr>
                <w:rFonts w:cs="Arial"/>
                <w:snapToGrid w:val="0"/>
                <w:sz w:val="18"/>
                <w:szCs w:val="18"/>
                <w:lang w:val="en-US"/>
              </w:rPr>
              <w:t xml:space="preserve">BELAC 2-101 </w:t>
            </w:r>
            <w:r w:rsidRPr="00790F03">
              <w:rPr>
                <w:rStyle w:val="CitaatChar"/>
                <w:lang w:val="en-US"/>
              </w:rPr>
              <w:t xml:space="preserve">(accreditation scope </w:t>
            </w:r>
            <w:r w:rsidR="00846C07" w:rsidRPr="00790F03">
              <w:rPr>
                <w:rStyle w:val="CitaatChar"/>
                <w:lang w:val="en-US"/>
              </w:rPr>
              <w:t xml:space="preserve">of a </w:t>
            </w:r>
            <w:r w:rsidRPr="00790F03">
              <w:rPr>
                <w:rStyle w:val="CitaatChar"/>
                <w:lang w:val="en-US"/>
              </w:rPr>
              <w:t>test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233B1D43" w14:textId="77777777" w:rsidR="00DA5F90" w:rsidRPr="00790F0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DDE47F1" w14:textId="77777777" w:rsidR="00DA5F90" w:rsidRPr="00790F03" w:rsidRDefault="00DA5F90" w:rsidP="00DA5F90">
            <w:pPr>
              <w:jc w:val="center"/>
              <w:rPr>
                <w:rFonts w:cs="Arial"/>
                <w:sz w:val="18"/>
                <w:szCs w:val="18"/>
                <w:lang w:val="en-US"/>
              </w:rPr>
            </w:pPr>
          </w:p>
        </w:tc>
      </w:tr>
      <w:tr w:rsidR="00DA5F90" w:rsidRPr="00790F03" w14:paraId="39E207E4"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713E7991" w14:textId="3AEFDC10" w:rsidR="00DA5F90" w:rsidRPr="00790F03" w:rsidRDefault="00846C07" w:rsidP="00DA5F90">
            <w:pPr>
              <w:jc w:val="left"/>
              <w:rPr>
                <w:rFonts w:cs="Arial"/>
                <w:snapToGrid w:val="0"/>
                <w:sz w:val="18"/>
                <w:szCs w:val="18"/>
                <w:lang w:val="en-US"/>
              </w:rPr>
            </w:pPr>
            <w:r w:rsidRPr="00790F03">
              <w:rPr>
                <w:rFonts w:cs="Arial"/>
                <w:snapToGrid w:val="0"/>
                <w:sz w:val="18"/>
                <w:szCs w:val="18"/>
                <w:lang w:val="en-US"/>
              </w:rPr>
              <w:t xml:space="preserve">BELAC 2-109 </w:t>
            </w:r>
            <w:r w:rsidRPr="00790F03">
              <w:rPr>
                <w:rStyle w:val="CitaatChar"/>
                <w:lang w:val="en-US"/>
              </w:rPr>
              <w:t>(accreditation scope of a PT provider : description + evaluation)</w:t>
            </w:r>
          </w:p>
        </w:tc>
        <w:tc>
          <w:tcPr>
            <w:tcW w:w="4820" w:type="dxa"/>
            <w:tcBorders>
              <w:top w:val="single" w:sz="6" w:space="0" w:color="auto"/>
              <w:left w:val="single" w:sz="6" w:space="0" w:color="auto"/>
              <w:bottom w:val="single" w:sz="6" w:space="0" w:color="auto"/>
              <w:right w:val="single" w:sz="6" w:space="0" w:color="auto"/>
            </w:tcBorders>
          </w:tcPr>
          <w:p w14:paraId="04CA9582" w14:textId="77777777" w:rsidR="00DA5F90" w:rsidRPr="00790F0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AD64A01" w14:textId="77777777" w:rsidR="00DA5F90" w:rsidRPr="00790F03" w:rsidRDefault="00DA5F90" w:rsidP="00DA5F90">
            <w:pPr>
              <w:jc w:val="center"/>
              <w:rPr>
                <w:rFonts w:cs="Arial"/>
                <w:sz w:val="18"/>
                <w:szCs w:val="18"/>
                <w:lang w:val="en-US"/>
              </w:rPr>
            </w:pPr>
          </w:p>
        </w:tc>
      </w:tr>
      <w:tr w:rsidR="00DA5F90" w:rsidRPr="00790F03" w14:paraId="2DB0284C"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130EC18" w14:textId="28BE1AE1" w:rsidR="00DA5F90" w:rsidRPr="00790F03" w:rsidRDefault="00DA5F90" w:rsidP="00DA5F90">
            <w:pPr>
              <w:jc w:val="left"/>
              <w:rPr>
                <w:rFonts w:cs="Arial"/>
                <w:snapToGrid w:val="0"/>
                <w:sz w:val="18"/>
                <w:szCs w:val="18"/>
                <w:lang w:val="en-US"/>
              </w:rPr>
            </w:pPr>
            <w:r w:rsidRPr="00790F03">
              <w:rPr>
                <w:rFonts w:cs="Arial"/>
                <w:snapToGrid w:val="0"/>
                <w:sz w:val="18"/>
                <w:szCs w:val="18"/>
                <w:lang w:val="en-US"/>
              </w:rPr>
              <w:t xml:space="preserve">BELAC 2-110 </w:t>
            </w:r>
            <w:r w:rsidRPr="00790F03">
              <w:rPr>
                <w:rStyle w:val="CitaatChar"/>
                <w:lang w:val="en-US"/>
              </w:rPr>
              <w:t xml:space="preserve">(accreditation scope </w:t>
            </w:r>
            <w:r w:rsidR="00846C07" w:rsidRPr="00790F03">
              <w:rPr>
                <w:rStyle w:val="CitaatChar"/>
                <w:lang w:val="en-US"/>
              </w:rPr>
              <w:t xml:space="preserve">of a </w:t>
            </w:r>
            <w:r w:rsidRPr="00790F03">
              <w:rPr>
                <w:rStyle w:val="CitaatChar"/>
                <w:lang w:val="en-US"/>
              </w:rPr>
              <w:t>calibration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4CDE04F9" w14:textId="77777777" w:rsidR="00DA5F90" w:rsidRPr="00790F0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719D65" w14:textId="77777777" w:rsidR="00DA5F90" w:rsidRPr="00790F03" w:rsidRDefault="00DA5F90" w:rsidP="00DA5F90">
            <w:pPr>
              <w:jc w:val="center"/>
              <w:rPr>
                <w:rFonts w:cs="Arial"/>
                <w:sz w:val="18"/>
                <w:szCs w:val="18"/>
                <w:lang w:val="en-US"/>
              </w:rPr>
            </w:pPr>
          </w:p>
        </w:tc>
      </w:tr>
      <w:tr w:rsidR="0092706F" w:rsidRPr="00790F03" w14:paraId="54648170"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A4F179B" w14:textId="04CFADAB" w:rsidR="0092706F" w:rsidRPr="00790F03" w:rsidRDefault="0092706F" w:rsidP="00447370">
            <w:pPr>
              <w:jc w:val="left"/>
              <w:rPr>
                <w:rFonts w:cs="Arial"/>
                <w:snapToGrid w:val="0"/>
                <w:sz w:val="18"/>
                <w:szCs w:val="18"/>
                <w:lang w:val="en-US"/>
              </w:rPr>
            </w:pPr>
            <w:r w:rsidRPr="00790F03">
              <w:rPr>
                <w:rFonts w:cs="Arial"/>
                <w:snapToGrid w:val="0"/>
                <w:sz w:val="18"/>
                <w:szCs w:val="18"/>
                <w:lang w:val="en-US"/>
              </w:rPr>
              <w:t>BELAC 2-111</w:t>
            </w:r>
            <w:r w:rsidR="00846C07" w:rsidRPr="00790F03">
              <w:rPr>
                <w:rFonts w:cs="Arial"/>
                <w:snapToGrid w:val="0"/>
                <w:sz w:val="18"/>
                <w:szCs w:val="18"/>
                <w:lang w:val="en-US"/>
              </w:rPr>
              <w:t xml:space="preserve"> </w:t>
            </w:r>
            <w:r w:rsidRPr="00790F03">
              <w:rPr>
                <w:rStyle w:val="CitaatChar"/>
                <w:lang w:val="en-US"/>
              </w:rPr>
              <w:t>(accreditation scope of a producer of reference materials : description + evaluation)</w:t>
            </w:r>
          </w:p>
        </w:tc>
        <w:tc>
          <w:tcPr>
            <w:tcW w:w="4820" w:type="dxa"/>
            <w:tcBorders>
              <w:top w:val="single" w:sz="6" w:space="0" w:color="auto"/>
              <w:left w:val="single" w:sz="6" w:space="0" w:color="auto"/>
              <w:bottom w:val="single" w:sz="6" w:space="0" w:color="auto"/>
              <w:right w:val="single" w:sz="6" w:space="0" w:color="auto"/>
            </w:tcBorders>
          </w:tcPr>
          <w:p w14:paraId="77498ACB" w14:textId="77777777" w:rsidR="0092706F" w:rsidRPr="00790F0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B5E86C1" w14:textId="77777777" w:rsidR="0092706F" w:rsidRPr="00790F03" w:rsidRDefault="0092706F" w:rsidP="00447370">
            <w:pPr>
              <w:jc w:val="center"/>
              <w:rPr>
                <w:rFonts w:cs="Arial"/>
                <w:sz w:val="18"/>
                <w:szCs w:val="18"/>
                <w:lang w:val="en-US"/>
              </w:rPr>
            </w:pPr>
          </w:p>
        </w:tc>
      </w:tr>
      <w:tr w:rsidR="0092706F" w:rsidRPr="00790F03" w14:paraId="7295935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EC69209" w14:textId="77777777" w:rsidR="0092706F" w:rsidRPr="00790F03" w:rsidRDefault="0092706F" w:rsidP="00447370">
            <w:pPr>
              <w:jc w:val="left"/>
              <w:rPr>
                <w:rFonts w:cs="Arial"/>
                <w:snapToGrid w:val="0"/>
                <w:sz w:val="18"/>
                <w:szCs w:val="18"/>
                <w:lang w:val="en-US"/>
              </w:rPr>
            </w:pPr>
            <w:r w:rsidRPr="00790F03">
              <w:rPr>
                <w:rFonts w:cs="Arial"/>
                <w:snapToGrid w:val="0"/>
                <w:sz w:val="18"/>
                <w:szCs w:val="18"/>
                <w:lang w:val="en-US"/>
              </w:rPr>
              <w:t xml:space="preserve">BELAC 2-003 </w:t>
            </w:r>
            <w:r w:rsidRPr="00790F03">
              <w:rPr>
                <w:rStyle w:val="CitaatChar"/>
                <w:lang w:val="en-US"/>
              </w:rPr>
              <w:t>(policy and guidelines regarding traceability of measurement results)</w:t>
            </w:r>
          </w:p>
        </w:tc>
        <w:tc>
          <w:tcPr>
            <w:tcW w:w="4820" w:type="dxa"/>
            <w:tcBorders>
              <w:top w:val="single" w:sz="6" w:space="0" w:color="auto"/>
              <w:left w:val="single" w:sz="6" w:space="0" w:color="auto"/>
              <w:bottom w:val="single" w:sz="6" w:space="0" w:color="auto"/>
              <w:right w:val="single" w:sz="6" w:space="0" w:color="auto"/>
            </w:tcBorders>
          </w:tcPr>
          <w:p w14:paraId="12DD2FC6" w14:textId="77777777" w:rsidR="0092706F" w:rsidRPr="00790F0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A7E83DD" w14:textId="77777777" w:rsidR="0092706F" w:rsidRPr="00790F03" w:rsidRDefault="0092706F" w:rsidP="00447370">
            <w:pPr>
              <w:jc w:val="center"/>
              <w:rPr>
                <w:rFonts w:cs="Arial"/>
                <w:sz w:val="18"/>
                <w:szCs w:val="18"/>
                <w:lang w:val="en-US"/>
              </w:rPr>
            </w:pPr>
          </w:p>
        </w:tc>
      </w:tr>
      <w:tr w:rsidR="0092706F" w:rsidRPr="00790F03" w14:paraId="1CC2D824"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6F41890D" w14:textId="77777777" w:rsidR="0092706F" w:rsidRPr="00790F03" w:rsidRDefault="0092706F" w:rsidP="00447370">
            <w:pPr>
              <w:jc w:val="left"/>
              <w:rPr>
                <w:rFonts w:cs="Arial"/>
                <w:snapToGrid w:val="0"/>
                <w:sz w:val="18"/>
                <w:szCs w:val="18"/>
                <w:lang w:val="en-US"/>
              </w:rPr>
            </w:pPr>
            <w:r w:rsidRPr="00790F03">
              <w:rPr>
                <w:rFonts w:cs="Arial"/>
                <w:snapToGrid w:val="0"/>
                <w:sz w:val="18"/>
                <w:szCs w:val="18"/>
                <w:lang w:val="en-US"/>
              </w:rPr>
              <w:t xml:space="preserve">BELAC 2-106 </w:t>
            </w:r>
            <w:r w:rsidRPr="00790F03">
              <w:rPr>
                <w:rStyle w:val="CitaatChar"/>
                <w:lang w:val="en-US"/>
              </w:rPr>
              <w:t>(proficiency tests (PT): guidelines for participation and performance evaluation)</w:t>
            </w:r>
          </w:p>
        </w:tc>
        <w:tc>
          <w:tcPr>
            <w:tcW w:w="4820" w:type="dxa"/>
            <w:tcBorders>
              <w:top w:val="single" w:sz="6" w:space="0" w:color="auto"/>
              <w:left w:val="single" w:sz="6" w:space="0" w:color="auto"/>
              <w:bottom w:val="single" w:sz="6" w:space="0" w:color="auto"/>
              <w:right w:val="single" w:sz="6" w:space="0" w:color="auto"/>
            </w:tcBorders>
          </w:tcPr>
          <w:p w14:paraId="4033B707" w14:textId="77777777" w:rsidR="0092706F" w:rsidRPr="00790F0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B015266" w14:textId="77777777" w:rsidR="0092706F" w:rsidRPr="00790F03" w:rsidRDefault="0092706F" w:rsidP="00447370">
            <w:pPr>
              <w:jc w:val="center"/>
              <w:rPr>
                <w:rFonts w:cs="Arial"/>
                <w:sz w:val="18"/>
                <w:szCs w:val="18"/>
                <w:lang w:val="en-US"/>
              </w:rPr>
            </w:pPr>
          </w:p>
        </w:tc>
      </w:tr>
      <w:tr w:rsidR="0092706F" w:rsidRPr="00790F03" w14:paraId="63DECF7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9EAA2AF" w14:textId="77777777" w:rsidR="0092706F" w:rsidRPr="00790F03" w:rsidRDefault="0092706F" w:rsidP="00447370">
            <w:pPr>
              <w:jc w:val="left"/>
              <w:rPr>
                <w:rFonts w:cs="Arial"/>
                <w:snapToGrid w:val="0"/>
                <w:sz w:val="18"/>
                <w:szCs w:val="18"/>
                <w:lang w:val="en-US"/>
              </w:rPr>
            </w:pPr>
            <w:r w:rsidRPr="00790F03">
              <w:rPr>
                <w:rFonts w:cs="Arial"/>
                <w:snapToGrid w:val="0"/>
                <w:sz w:val="18"/>
                <w:szCs w:val="18"/>
                <w:lang w:val="en-US"/>
              </w:rPr>
              <w:lastRenderedPageBreak/>
              <w:t xml:space="preserve">BELAC 2-107 </w:t>
            </w:r>
            <w:r w:rsidRPr="00790F03">
              <w:rPr>
                <w:rStyle w:val="CitaatChar"/>
                <w:lang w:val="en-US"/>
              </w:rPr>
              <w:t>(expression of measurement uncertainty in calibration)</w:t>
            </w:r>
          </w:p>
        </w:tc>
        <w:tc>
          <w:tcPr>
            <w:tcW w:w="4820" w:type="dxa"/>
            <w:tcBorders>
              <w:top w:val="single" w:sz="6" w:space="0" w:color="auto"/>
              <w:left w:val="single" w:sz="6" w:space="0" w:color="auto"/>
              <w:bottom w:val="single" w:sz="6" w:space="0" w:color="auto"/>
              <w:right w:val="single" w:sz="6" w:space="0" w:color="auto"/>
            </w:tcBorders>
          </w:tcPr>
          <w:p w14:paraId="397009F6" w14:textId="77777777" w:rsidR="0092706F" w:rsidRPr="00790F0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A3AFBE9" w14:textId="77777777" w:rsidR="0092706F" w:rsidRPr="00790F03" w:rsidRDefault="0092706F" w:rsidP="00447370">
            <w:pPr>
              <w:jc w:val="center"/>
              <w:rPr>
                <w:rFonts w:cs="Arial"/>
                <w:sz w:val="18"/>
                <w:szCs w:val="18"/>
                <w:lang w:val="en-US"/>
              </w:rPr>
            </w:pPr>
          </w:p>
        </w:tc>
      </w:tr>
      <w:tr w:rsidR="0092706F" w:rsidRPr="00790F03" w14:paraId="369B5272"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5C90BEC" w14:textId="77777777" w:rsidR="0092706F" w:rsidRPr="00790F03" w:rsidRDefault="0092706F" w:rsidP="00447370">
            <w:pPr>
              <w:jc w:val="left"/>
              <w:rPr>
                <w:rFonts w:cs="Arial"/>
                <w:snapToGrid w:val="0"/>
                <w:sz w:val="18"/>
                <w:szCs w:val="18"/>
                <w:lang w:val="en-US"/>
              </w:rPr>
            </w:pPr>
            <w:r w:rsidRPr="00790F03">
              <w:rPr>
                <w:rFonts w:cs="Arial"/>
                <w:snapToGrid w:val="0"/>
                <w:sz w:val="18"/>
                <w:szCs w:val="18"/>
                <w:lang w:val="en-US"/>
              </w:rPr>
              <w:t xml:space="preserve">BELAC 2-108 </w:t>
            </w:r>
            <w:r w:rsidRPr="00790F03">
              <w:rPr>
                <w:rStyle w:val="CitaatChar"/>
                <w:lang w:val="en-US"/>
              </w:rPr>
              <w:t>(expression of measurement uncertainty in quantitative testing)</w:t>
            </w:r>
          </w:p>
        </w:tc>
        <w:tc>
          <w:tcPr>
            <w:tcW w:w="4820" w:type="dxa"/>
            <w:tcBorders>
              <w:top w:val="single" w:sz="6" w:space="0" w:color="auto"/>
              <w:left w:val="single" w:sz="6" w:space="0" w:color="auto"/>
              <w:bottom w:val="single" w:sz="6" w:space="0" w:color="auto"/>
              <w:right w:val="single" w:sz="6" w:space="0" w:color="auto"/>
            </w:tcBorders>
          </w:tcPr>
          <w:p w14:paraId="3CDB4FD3" w14:textId="77777777" w:rsidR="0092706F" w:rsidRPr="00790F0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4922B7E" w14:textId="77777777" w:rsidR="0092706F" w:rsidRPr="00790F03" w:rsidRDefault="0092706F" w:rsidP="00447370">
            <w:pPr>
              <w:jc w:val="center"/>
              <w:rPr>
                <w:rFonts w:cs="Arial"/>
                <w:sz w:val="18"/>
                <w:szCs w:val="18"/>
                <w:lang w:val="en-US"/>
              </w:rPr>
            </w:pPr>
          </w:p>
        </w:tc>
      </w:tr>
      <w:tr w:rsidR="00846C07" w:rsidRPr="00790F03" w14:paraId="6A73C656"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17757BBC" w14:textId="3060A5E5" w:rsidR="00846C07" w:rsidRPr="00790F03" w:rsidRDefault="00846C07" w:rsidP="00846C07">
            <w:pPr>
              <w:jc w:val="left"/>
              <w:rPr>
                <w:rFonts w:cs="Arial"/>
                <w:snapToGrid w:val="0"/>
                <w:sz w:val="18"/>
                <w:szCs w:val="18"/>
                <w:lang w:val="en-US"/>
              </w:rPr>
            </w:pPr>
            <w:r w:rsidRPr="00790F03">
              <w:rPr>
                <w:rFonts w:cs="Arial"/>
                <w:spacing w:val="-3"/>
                <w:sz w:val="18"/>
                <w:szCs w:val="18"/>
              </w:rPr>
              <w:t xml:space="preserve">BELAC 2-404 </w:t>
            </w:r>
            <w:r w:rsidRPr="00790F03">
              <w:rPr>
                <w:rStyle w:val="CitaatChar"/>
              </w:rPr>
              <w:t xml:space="preserve">(EA - 2/17 </w:t>
            </w:r>
            <w:proofErr w:type="spellStart"/>
            <w:r w:rsidRPr="00790F03">
              <w:rPr>
                <w:rStyle w:val="CitaatChar"/>
              </w:rPr>
              <w:t>Notified</w:t>
            </w:r>
            <w:proofErr w:type="spellEnd"/>
            <w:r w:rsidRPr="00790F03">
              <w:rPr>
                <w:rStyle w:val="CitaatChar"/>
              </w:rPr>
              <w:t xml:space="preserve"> Body)</w:t>
            </w:r>
          </w:p>
        </w:tc>
        <w:tc>
          <w:tcPr>
            <w:tcW w:w="4820" w:type="dxa"/>
            <w:tcBorders>
              <w:top w:val="single" w:sz="6" w:space="0" w:color="auto"/>
              <w:left w:val="single" w:sz="6" w:space="0" w:color="auto"/>
              <w:bottom w:val="single" w:sz="6" w:space="0" w:color="auto"/>
              <w:right w:val="single" w:sz="6" w:space="0" w:color="auto"/>
            </w:tcBorders>
          </w:tcPr>
          <w:p w14:paraId="1118985E" w14:textId="77777777" w:rsidR="00846C07" w:rsidRPr="00790F0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79A030B" w14:textId="77777777" w:rsidR="00846C07" w:rsidRPr="00790F03" w:rsidRDefault="00846C07" w:rsidP="00846C07">
            <w:pPr>
              <w:jc w:val="center"/>
              <w:rPr>
                <w:rFonts w:cs="Arial"/>
                <w:sz w:val="18"/>
                <w:szCs w:val="18"/>
                <w:lang w:val="en-US"/>
              </w:rPr>
            </w:pPr>
          </w:p>
        </w:tc>
      </w:tr>
      <w:tr w:rsidR="00F81AC6" w:rsidRPr="00790F03" w14:paraId="137B276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D973A6B" w14:textId="022BAE8B" w:rsidR="00F81AC6" w:rsidRPr="00790F03" w:rsidRDefault="00F81AC6" w:rsidP="00F81AC6">
            <w:pPr>
              <w:jc w:val="left"/>
              <w:rPr>
                <w:rFonts w:cs="Arial"/>
                <w:spacing w:val="-3"/>
                <w:sz w:val="18"/>
                <w:szCs w:val="18"/>
                <w:lang w:val="en-GB"/>
              </w:rPr>
            </w:pPr>
            <w:r w:rsidRPr="00790F03">
              <w:rPr>
                <w:rFonts w:cs="Arial"/>
                <w:spacing w:val="-3"/>
                <w:sz w:val="18"/>
                <w:szCs w:val="18"/>
                <w:lang w:val="en-GB"/>
              </w:rPr>
              <w:t>BELAC 2-405-</w:t>
            </w:r>
            <w:r w:rsidRPr="00790F03">
              <w:rPr>
                <w:rStyle w:val="CitaatChar"/>
                <w:i w:val="0"/>
                <w:iCs w:val="0"/>
                <w:lang w:val="en-US"/>
              </w:rPr>
              <w:t>DOSI</w:t>
            </w:r>
            <w:r w:rsidRPr="00790F03">
              <w:rPr>
                <w:rStyle w:val="CitaatChar"/>
                <w:lang w:val="en-US"/>
              </w:rPr>
              <w:t xml:space="preserve"> (Specific provisions for the accreditation of laboratories recognized as </w:t>
            </w:r>
            <w:proofErr w:type="spellStart"/>
            <w:r w:rsidRPr="00790F03">
              <w:rPr>
                <w:rStyle w:val="CitaatChar"/>
                <w:lang w:val="en-US"/>
              </w:rPr>
              <w:t>dosimetric</w:t>
            </w:r>
            <w:proofErr w:type="spellEnd"/>
            <w:r w:rsidRPr="00790F03">
              <w:rPr>
                <w:rStyle w:val="CitaatChar"/>
                <w:lang w:val="en-US"/>
              </w:rPr>
              <w:t xml:space="preserve"> service by the Federal Agency for Nuclear Control (FANC</w:t>
            </w:r>
            <w:r w:rsidRPr="00790F03">
              <w:rPr>
                <w:sz w:val="22"/>
                <w:szCs w:val="22"/>
                <w:lang w:val="en-GB"/>
              </w:rPr>
              <w:t xml:space="preserve">)) </w:t>
            </w:r>
          </w:p>
        </w:tc>
        <w:tc>
          <w:tcPr>
            <w:tcW w:w="4820" w:type="dxa"/>
            <w:tcBorders>
              <w:top w:val="single" w:sz="6" w:space="0" w:color="auto"/>
              <w:left w:val="single" w:sz="6" w:space="0" w:color="auto"/>
              <w:bottom w:val="single" w:sz="6" w:space="0" w:color="auto"/>
              <w:right w:val="single" w:sz="6" w:space="0" w:color="auto"/>
            </w:tcBorders>
          </w:tcPr>
          <w:p w14:paraId="7DA8E5DF" w14:textId="77777777" w:rsidR="00F81AC6" w:rsidRPr="00790F03" w:rsidRDefault="00F81AC6"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53879565" w14:textId="77777777" w:rsidR="00F81AC6" w:rsidRPr="00790F03" w:rsidRDefault="00F81AC6" w:rsidP="00846C07">
            <w:pPr>
              <w:jc w:val="center"/>
              <w:rPr>
                <w:rFonts w:cs="Arial"/>
                <w:sz w:val="18"/>
                <w:szCs w:val="18"/>
                <w:lang w:val="en-US"/>
              </w:rPr>
            </w:pPr>
          </w:p>
        </w:tc>
      </w:tr>
      <w:tr w:rsidR="00846C07" w:rsidRPr="00790F03" w14:paraId="51DE985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4DC43D8E" w14:textId="3714306C" w:rsidR="00846C07" w:rsidRPr="00790F03" w:rsidRDefault="00846C07" w:rsidP="00846C07">
            <w:pPr>
              <w:jc w:val="left"/>
              <w:rPr>
                <w:rFonts w:cs="Arial"/>
                <w:snapToGrid w:val="0"/>
                <w:sz w:val="18"/>
                <w:szCs w:val="18"/>
                <w:lang w:val="en-US"/>
              </w:rPr>
            </w:pPr>
            <w:r w:rsidRPr="00790F03">
              <w:rPr>
                <w:rFonts w:cs="Arial"/>
                <w:snapToGrid w:val="0"/>
                <w:sz w:val="18"/>
                <w:szCs w:val="18"/>
                <w:lang w:val="en-US"/>
              </w:rPr>
              <w:t xml:space="preserve">BELAC 2-405-DNA JUST </w:t>
            </w:r>
            <w:r w:rsidRPr="00790F03">
              <w:rPr>
                <w:rStyle w:val="CitaatChar"/>
                <w:lang w:val="en-US"/>
              </w:rPr>
              <w:t>(requirements for accreditation of forensic DNA laboratories)</w:t>
            </w:r>
          </w:p>
        </w:tc>
        <w:tc>
          <w:tcPr>
            <w:tcW w:w="4820" w:type="dxa"/>
            <w:tcBorders>
              <w:top w:val="single" w:sz="6" w:space="0" w:color="auto"/>
              <w:left w:val="single" w:sz="6" w:space="0" w:color="auto"/>
              <w:bottom w:val="single" w:sz="6" w:space="0" w:color="auto"/>
              <w:right w:val="single" w:sz="6" w:space="0" w:color="auto"/>
            </w:tcBorders>
          </w:tcPr>
          <w:p w14:paraId="7C7A4B2C" w14:textId="77777777" w:rsidR="00846C07" w:rsidRPr="00790F0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AA2C7F9" w14:textId="77777777" w:rsidR="00846C07" w:rsidRPr="00790F03" w:rsidRDefault="00846C07" w:rsidP="00846C07">
            <w:pPr>
              <w:jc w:val="center"/>
              <w:rPr>
                <w:rFonts w:cs="Arial"/>
                <w:sz w:val="18"/>
                <w:szCs w:val="18"/>
                <w:lang w:val="en-US"/>
              </w:rPr>
            </w:pPr>
          </w:p>
        </w:tc>
      </w:tr>
      <w:tr w:rsidR="00846C07" w:rsidRPr="00790F03" w14:paraId="2EB1DAE7"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8F9AEB7" w14:textId="3B6F31BD" w:rsidR="00846C07" w:rsidRPr="00790F03" w:rsidRDefault="00846C07" w:rsidP="00846C07">
            <w:pPr>
              <w:jc w:val="left"/>
              <w:rPr>
                <w:rFonts w:cs="Arial"/>
                <w:snapToGrid w:val="0"/>
                <w:sz w:val="18"/>
                <w:szCs w:val="18"/>
                <w:lang w:val="en-US"/>
              </w:rPr>
            </w:pPr>
            <w:r w:rsidRPr="00790F03">
              <w:rPr>
                <w:rFonts w:cs="Arial"/>
                <w:snapToGrid w:val="0"/>
                <w:sz w:val="18"/>
                <w:szCs w:val="18"/>
                <w:lang w:val="en-US"/>
              </w:rPr>
              <w:t xml:space="preserve">BELAC 2-405-CPR </w:t>
            </w:r>
            <w:r w:rsidRPr="00790F03">
              <w:rPr>
                <w:rStyle w:val="CitaatChar"/>
                <w:lang w:val="en-US"/>
              </w:rPr>
              <w:t>(requirements for accreditation of bodies notified in the framework of Regulation No 305/2011)</w:t>
            </w:r>
            <w:r w:rsidRPr="00790F03">
              <w:rPr>
                <w:rFonts w:cs="Arial"/>
                <w:snapToGrid w:val="0"/>
                <w:sz w:val="18"/>
                <w:szCs w:val="18"/>
                <w:lang w:val="en-US"/>
              </w:rPr>
              <w:t xml:space="preserve"> </w:t>
            </w:r>
          </w:p>
        </w:tc>
        <w:tc>
          <w:tcPr>
            <w:tcW w:w="4820" w:type="dxa"/>
            <w:tcBorders>
              <w:top w:val="single" w:sz="6" w:space="0" w:color="auto"/>
              <w:left w:val="single" w:sz="6" w:space="0" w:color="auto"/>
              <w:bottom w:val="single" w:sz="6" w:space="0" w:color="auto"/>
              <w:right w:val="single" w:sz="6" w:space="0" w:color="auto"/>
            </w:tcBorders>
          </w:tcPr>
          <w:p w14:paraId="6DB063E4" w14:textId="77777777" w:rsidR="00846C07" w:rsidRPr="00790F0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2F511A0" w14:textId="77777777" w:rsidR="00846C07" w:rsidRPr="00790F03" w:rsidRDefault="00846C07" w:rsidP="00846C07">
            <w:pPr>
              <w:jc w:val="center"/>
              <w:rPr>
                <w:rFonts w:cs="Arial"/>
                <w:sz w:val="18"/>
                <w:szCs w:val="18"/>
                <w:lang w:val="en-US"/>
              </w:rPr>
            </w:pPr>
          </w:p>
        </w:tc>
      </w:tr>
      <w:tr w:rsidR="00830A99" w:rsidRPr="00F81AC6" w14:paraId="6B88E2A1" w14:textId="77777777" w:rsidTr="00830A99">
        <w:trPr>
          <w:cantSplit/>
        </w:trPr>
        <w:tc>
          <w:tcPr>
            <w:tcW w:w="2827" w:type="dxa"/>
            <w:tcBorders>
              <w:top w:val="single" w:sz="6" w:space="0" w:color="auto"/>
              <w:left w:val="single" w:sz="6" w:space="0" w:color="auto"/>
              <w:bottom w:val="single" w:sz="6" w:space="0" w:color="auto"/>
              <w:right w:val="single" w:sz="6" w:space="0" w:color="auto"/>
            </w:tcBorders>
          </w:tcPr>
          <w:p w14:paraId="53489B0D" w14:textId="77777777" w:rsidR="00830A99" w:rsidRPr="00790F03" w:rsidRDefault="00830A99" w:rsidP="005A6656">
            <w:pPr>
              <w:jc w:val="left"/>
              <w:rPr>
                <w:rFonts w:cs="Arial"/>
                <w:snapToGrid w:val="0"/>
                <w:sz w:val="18"/>
                <w:szCs w:val="18"/>
                <w:lang w:val="en-US"/>
              </w:rPr>
            </w:pPr>
            <w:r w:rsidRPr="00790F03">
              <w:rPr>
                <w:rFonts w:cs="Arial"/>
                <w:snapToGrid w:val="0"/>
                <w:sz w:val="18"/>
                <w:szCs w:val="18"/>
                <w:lang w:val="en-US"/>
              </w:rPr>
              <w:t>BELAC 2-405-WADA (</w:t>
            </w:r>
            <w:r w:rsidRPr="00790F03">
              <w:rPr>
                <w:rStyle w:val="CitaatChar"/>
                <w:lang w:val="en-US"/>
              </w:rPr>
              <w:t>requirements for accreditation of WADA anti-doping laboratories)</w:t>
            </w:r>
          </w:p>
        </w:tc>
        <w:tc>
          <w:tcPr>
            <w:tcW w:w="4820" w:type="dxa"/>
            <w:tcBorders>
              <w:top w:val="single" w:sz="6" w:space="0" w:color="auto"/>
              <w:left w:val="single" w:sz="6" w:space="0" w:color="auto"/>
              <w:bottom w:val="single" w:sz="6" w:space="0" w:color="auto"/>
              <w:right w:val="single" w:sz="6" w:space="0" w:color="auto"/>
            </w:tcBorders>
          </w:tcPr>
          <w:p w14:paraId="23712AD9" w14:textId="77777777" w:rsidR="00830A99" w:rsidRPr="00790F03" w:rsidRDefault="00830A99" w:rsidP="005A6656">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7859A9A" w14:textId="77777777" w:rsidR="00830A99" w:rsidRPr="00790F03" w:rsidRDefault="00830A99" w:rsidP="005A6656">
            <w:pPr>
              <w:jc w:val="center"/>
              <w:rPr>
                <w:rFonts w:cs="Arial"/>
                <w:sz w:val="18"/>
                <w:szCs w:val="18"/>
                <w:lang w:val="en-US"/>
              </w:rPr>
            </w:pPr>
          </w:p>
        </w:tc>
      </w:tr>
    </w:tbl>
    <w:p w14:paraId="3F02E1EE" w14:textId="77777777" w:rsidR="0092706F" w:rsidRPr="00846C07" w:rsidRDefault="0092706F" w:rsidP="0092706F">
      <w:pPr>
        <w:rPr>
          <w:lang w:val="en-US"/>
        </w:rPr>
      </w:pPr>
    </w:p>
    <w:sectPr w:rsidR="0092706F" w:rsidRPr="00846C07" w:rsidSect="00E42E2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F26A" w14:textId="77777777" w:rsidR="00C33E65" w:rsidRDefault="00C33E65" w:rsidP="00FD6796">
      <w:r>
        <w:separator/>
      </w:r>
    </w:p>
  </w:endnote>
  <w:endnote w:type="continuationSeparator" w:id="0">
    <w:p w14:paraId="23A456CC" w14:textId="77777777" w:rsidR="00C33E65" w:rsidRDefault="00C33E65"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2774"/>
    </w:tblGrid>
    <w:tr w:rsidR="00C33E65" w14:paraId="575F906B" w14:textId="77777777" w:rsidTr="008512EA">
      <w:trPr>
        <w:trHeight w:val="397"/>
      </w:trPr>
      <w:tc>
        <w:tcPr>
          <w:tcW w:w="6242" w:type="dxa"/>
        </w:tcPr>
        <w:p w14:paraId="64A4990D" w14:textId="689AC491" w:rsidR="00C33E65" w:rsidRDefault="00C33E65" w:rsidP="00F056DC">
          <w:pPr>
            <w:pStyle w:val="Voettekst"/>
            <w:jc w:val="left"/>
          </w:pPr>
          <w:bookmarkStart w:id="7" w:name="_Hlk66174758"/>
          <w:r w:rsidRPr="0063157E">
            <w:t xml:space="preserve">BELAC </w:t>
          </w:r>
          <w:r>
            <w:t>6-431(</w:t>
          </w:r>
          <w:r w:rsidR="00F056DC">
            <w:t>17025:2017+17034:2016+17043:2010</w:t>
          </w:r>
          <w:r>
            <w:t>) R</w:t>
          </w:r>
          <w:r w:rsidR="008512EA">
            <w:t xml:space="preserve">ev </w:t>
          </w:r>
          <w:r w:rsidR="00E15A28">
            <w:t>2</w:t>
          </w:r>
          <w:r>
            <w:t>-202</w:t>
          </w:r>
          <w:r w:rsidR="00F81AC6">
            <w:t>3</w:t>
          </w:r>
        </w:p>
      </w:tc>
      <w:tc>
        <w:tcPr>
          <w:tcW w:w="2774" w:type="dxa"/>
        </w:tcPr>
        <w:p w14:paraId="19907EDC" w14:textId="77777777" w:rsidR="00C33E65" w:rsidRDefault="00C33E65"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08343230" w14:textId="77777777" w:rsidR="00C33E65" w:rsidRDefault="00C33E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91A2" w14:textId="77777777" w:rsidR="00C33E65" w:rsidRDefault="00C33E65" w:rsidP="00FD6796">
      <w:r>
        <w:separator/>
      </w:r>
    </w:p>
  </w:footnote>
  <w:footnote w:type="continuationSeparator" w:id="0">
    <w:p w14:paraId="762E137C" w14:textId="77777777" w:rsidR="00C33E65" w:rsidRDefault="00C33E65"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C33E65" w:rsidRPr="008D1A73" w14:paraId="0774F373" w14:textId="77777777" w:rsidTr="00BA656A">
      <w:tc>
        <w:tcPr>
          <w:tcW w:w="3005" w:type="dxa"/>
        </w:tcPr>
        <w:p w14:paraId="64420DC0" w14:textId="77777777" w:rsidR="00C33E65" w:rsidRPr="00023EEA" w:rsidRDefault="00C33E65">
          <w:pPr>
            <w:pStyle w:val="Koptekst"/>
            <w:rPr>
              <w:szCs w:val="24"/>
              <w:lang w:val="fr-FR"/>
            </w:rPr>
          </w:pPr>
          <w:bookmarkStart w:id="3" w:name="_Hlk71203573"/>
          <w:bookmarkStart w:id="4" w:name="_Hlk71203574"/>
          <w:bookmarkStart w:id="5" w:name="_Hlk71203624"/>
          <w:bookmarkStart w:id="6" w:name="_Hlk71203625"/>
          <w:r w:rsidRPr="00023EEA">
            <w:rPr>
              <w:szCs w:val="24"/>
              <w:lang w:val="fr-FR"/>
            </w:rPr>
            <w:t>ID-code: B-</w:t>
          </w:r>
          <w:proofErr w:type="spellStart"/>
          <w:r w:rsidRPr="00023EEA">
            <w:rPr>
              <w:szCs w:val="24"/>
              <w:lang w:val="fr-FR"/>
            </w:rPr>
            <w:t>xxx.xx.xx</w:t>
          </w:r>
          <w:proofErr w:type="spellEnd"/>
        </w:p>
      </w:tc>
      <w:tc>
        <w:tcPr>
          <w:tcW w:w="3005" w:type="dxa"/>
        </w:tcPr>
        <w:p w14:paraId="55167091" w14:textId="77777777" w:rsidR="00C33E65" w:rsidRPr="00023EEA" w:rsidRDefault="00C33E65"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58E94124" w14:textId="77777777" w:rsidR="00C33E65" w:rsidRPr="008D1A73" w:rsidRDefault="00C33E65" w:rsidP="008D1A73">
          <w:pPr>
            <w:pStyle w:val="Koptekst"/>
            <w:jc w:val="right"/>
            <w:rPr>
              <w:szCs w:val="24"/>
              <w:lang w:val="fr-FR"/>
            </w:rPr>
          </w:pPr>
          <w:r w:rsidRPr="00724F8A">
            <w:rPr>
              <w:szCs w:val="24"/>
              <w:lang w:val="en-GB"/>
            </w:rPr>
            <w:t>Confidential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7"/>
    <w:rsid w:val="00002BE9"/>
    <w:rsid w:val="00023EEA"/>
    <w:rsid w:val="00026AB5"/>
    <w:rsid w:val="00032FD0"/>
    <w:rsid w:val="00043E51"/>
    <w:rsid w:val="00057979"/>
    <w:rsid w:val="00062B4F"/>
    <w:rsid w:val="000737A3"/>
    <w:rsid w:val="000760AF"/>
    <w:rsid w:val="00083A68"/>
    <w:rsid w:val="000A5C65"/>
    <w:rsid w:val="000B209D"/>
    <w:rsid w:val="000B74E4"/>
    <w:rsid w:val="000C0FBA"/>
    <w:rsid w:val="000C4030"/>
    <w:rsid w:val="000D0DAF"/>
    <w:rsid w:val="000D493F"/>
    <w:rsid w:val="000E625A"/>
    <w:rsid w:val="000E6CE5"/>
    <w:rsid w:val="000F1B29"/>
    <w:rsid w:val="0013084C"/>
    <w:rsid w:val="001315CC"/>
    <w:rsid w:val="001319E3"/>
    <w:rsid w:val="001343A2"/>
    <w:rsid w:val="001351E3"/>
    <w:rsid w:val="00135FA2"/>
    <w:rsid w:val="00142E2D"/>
    <w:rsid w:val="00143218"/>
    <w:rsid w:val="0017210F"/>
    <w:rsid w:val="00187450"/>
    <w:rsid w:val="00195C62"/>
    <w:rsid w:val="001A54EA"/>
    <w:rsid w:val="001B3E1B"/>
    <w:rsid w:val="001C227D"/>
    <w:rsid w:val="001C71EE"/>
    <w:rsid w:val="001D0BBC"/>
    <w:rsid w:val="001D4C42"/>
    <w:rsid w:val="001E0F29"/>
    <w:rsid w:val="001F52F6"/>
    <w:rsid w:val="002002A7"/>
    <w:rsid w:val="00206484"/>
    <w:rsid w:val="00215033"/>
    <w:rsid w:val="00224868"/>
    <w:rsid w:val="0024507A"/>
    <w:rsid w:val="002542D5"/>
    <w:rsid w:val="00272173"/>
    <w:rsid w:val="00272EB8"/>
    <w:rsid w:val="002A4FD2"/>
    <w:rsid w:val="002C17C3"/>
    <w:rsid w:val="002C4FD4"/>
    <w:rsid w:val="002F563F"/>
    <w:rsid w:val="002F56D5"/>
    <w:rsid w:val="00302E8F"/>
    <w:rsid w:val="00331A71"/>
    <w:rsid w:val="00331AD1"/>
    <w:rsid w:val="00332440"/>
    <w:rsid w:val="0033340A"/>
    <w:rsid w:val="00355E78"/>
    <w:rsid w:val="00372D8C"/>
    <w:rsid w:val="003901A2"/>
    <w:rsid w:val="003A6F2B"/>
    <w:rsid w:val="003B4D28"/>
    <w:rsid w:val="003B4D87"/>
    <w:rsid w:val="003C1B20"/>
    <w:rsid w:val="003C46CC"/>
    <w:rsid w:val="003C4803"/>
    <w:rsid w:val="003C7B76"/>
    <w:rsid w:val="003D1E23"/>
    <w:rsid w:val="003D3EB5"/>
    <w:rsid w:val="003E5ECA"/>
    <w:rsid w:val="003F2864"/>
    <w:rsid w:val="00402C35"/>
    <w:rsid w:val="004349A7"/>
    <w:rsid w:val="00440718"/>
    <w:rsid w:val="00440FCC"/>
    <w:rsid w:val="00447370"/>
    <w:rsid w:val="00455260"/>
    <w:rsid w:val="00467C8F"/>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B40"/>
    <w:rsid w:val="0054052D"/>
    <w:rsid w:val="00552E40"/>
    <w:rsid w:val="00563360"/>
    <w:rsid w:val="00585D0C"/>
    <w:rsid w:val="005A557C"/>
    <w:rsid w:val="005B215F"/>
    <w:rsid w:val="005D5187"/>
    <w:rsid w:val="005E057D"/>
    <w:rsid w:val="005E3B50"/>
    <w:rsid w:val="005E6E62"/>
    <w:rsid w:val="005F5B80"/>
    <w:rsid w:val="00610720"/>
    <w:rsid w:val="0063157E"/>
    <w:rsid w:val="0063752D"/>
    <w:rsid w:val="00643241"/>
    <w:rsid w:val="006533E1"/>
    <w:rsid w:val="0065459F"/>
    <w:rsid w:val="00686D47"/>
    <w:rsid w:val="006B1316"/>
    <w:rsid w:val="006C607E"/>
    <w:rsid w:val="006D4E5A"/>
    <w:rsid w:val="00706F67"/>
    <w:rsid w:val="00720495"/>
    <w:rsid w:val="0072094E"/>
    <w:rsid w:val="00724F8A"/>
    <w:rsid w:val="007326C7"/>
    <w:rsid w:val="00740591"/>
    <w:rsid w:val="00751B93"/>
    <w:rsid w:val="00752A1A"/>
    <w:rsid w:val="00760A45"/>
    <w:rsid w:val="00763D19"/>
    <w:rsid w:val="007734D0"/>
    <w:rsid w:val="007747D9"/>
    <w:rsid w:val="00777E4C"/>
    <w:rsid w:val="0078228E"/>
    <w:rsid w:val="00787DC7"/>
    <w:rsid w:val="00790F03"/>
    <w:rsid w:val="00797358"/>
    <w:rsid w:val="007976C9"/>
    <w:rsid w:val="007E35FE"/>
    <w:rsid w:val="00814B5E"/>
    <w:rsid w:val="00830A99"/>
    <w:rsid w:val="008434B1"/>
    <w:rsid w:val="00846C07"/>
    <w:rsid w:val="008512EA"/>
    <w:rsid w:val="00853892"/>
    <w:rsid w:val="0085649C"/>
    <w:rsid w:val="00896E99"/>
    <w:rsid w:val="008B58A3"/>
    <w:rsid w:val="008D1A73"/>
    <w:rsid w:val="008F67F3"/>
    <w:rsid w:val="00922563"/>
    <w:rsid w:val="0092436F"/>
    <w:rsid w:val="0092706F"/>
    <w:rsid w:val="009511E0"/>
    <w:rsid w:val="009520BA"/>
    <w:rsid w:val="009650CE"/>
    <w:rsid w:val="00970693"/>
    <w:rsid w:val="00972C7A"/>
    <w:rsid w:val="009746D4"/>
    <w:rsid w:val="009834F8"/>
    <w:rsid w:val="009877F5"/>
    <w:rsid w:val="009B1329"/>
    <w:rsid w:val="009B2705"/>
    <w:rsid w:val="009B61E2"/>
    <w:rsid w:val="009D348F"/>
    <w:rsid w:val="009F00DD"/>
    <w:rsid w:val="009F0E8C"/>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C11A6"/>
    <w:rsid w:val="00AC7A70"/>
    <w:rsid w:val="00AF2172"/>
    <w:rsid w:val="00AF5EEB"/>
    <w:rsid w:val="00B009A3"/>
    <w:rsid w:val="00B07287"/>
    <w:rsid w:val="00B42862"/>
    <w:rsid w:val="00B56055"/>
    <w:rsid w:val="00B91D0B"/>
    <w:rsid w:val="00B962BE"/>
    <w:rsid w:val="00B96861"/>
    <w:rsid w:val="00B971A7"/>
    <w:rsid w:val="00BA1564"/>
    <w:rsid w:val="00BA5DAA"/>
    <w:rsid w:val="00BA656A"/>
    <w:rsid w:val="00BB4E66"/>
    <w:rsid w:val="00BD1606"/>
    <w:rsid w:val="00BE7509"/>
    <w:rsid w:val="00C040F1"/>
    <w:rsid w:val="00C10C5C"/>
    <w:rsid w:val="00C1483B"/>
    <w:rsid w:val="00C17B27"/>
    <w:rsid w:val="00C213A0"/>
    <w:rsid w:val="00C33611"/>
    <w:rsid w:val="00C33E65"/>
    <w:rsid w:val="00C406F3"/>
    <w:rsid w:val="00C52325"/>
    <w:rsid w:val="00C7146A"/>
    <w:rsid w:val="00C7568A"/>
    <w:rsid w:val="00C769EC"/>
    <w:rsid w:val="00C85CC3"/>
    <w:rsid w:val="00C9034E"/>
    <w:rsid w:val="00C96D1F"/>
    <w:rsid w:val="00CA0FFB"/>
    <w:rsid w:val="00CA68A4"/>
    <w:rsid w:val="00CB077B"/>
    <w:rsid w:val="00CB385B"/>
    <w:rsid w:val="00CC2417"/>
    <w:rsid w:val="00CC6925"/>
    <w:rsid w:val="00CE46B6"/>
    <w:rsid w:val="00CE4742"/>
    <w:rsid w:val="00CE58DB"/>
    <w:rsid w:val="00CE7AD1"/>
    <w:rsid w:val="00D04951"/>
    <w:rsid w:val="00D12901"/>
    <w:rsid w:val="00D25710"/>
    <w:rsid w:val="00D257F8"/>
    <w:rsid w:val="00D316C2"/>
    <w:rsid w:val="00D45F3D"/>
    <w:rsid w:val="00D57BFD"/>
    <w:rsid w:val="00D60A5B"/>
    <w:rsid w:val="00D815B6"/>
    <w:rsid w:val="00D9735D"/>
    <w:rsid w:val="00DA5F90"/>
    <w:rsid w:val="00DB114A"/>
    <w:rsid w:val="00DD5EF1"/>
    <w:rsid w:val="00DD60BA"/>
    <w:rsid w:val="00DF093A"/>
    <w:rsid w:val="00DF4D5A"/>
    <w:rsid w:val="00E13230"/>
    <w:rsid w:val="00E15A28"/>
    <w:rsid w:val="00E161AA"/>
    <w:rsid w:val="00E26E2B"/>
    <w:rsid w:val="00E309CF"/>
    <w:rsid w:val="00E42E2A"/>
    <w:rsid w:val="00E43987"/>
    <w:rsid w:val="00E67837"/>
    <w:rsid w:val="00E7705E"/>
    <w:rsid w:val="00E80587"/>
    <w:rsid w:val="00E8506B"/>
    <w:rsid w:val="00E95DEB"/>
    <w:rsid w:val="00EC4AF1"/>
    <w:rsid w:val="00EE02D6"/>
    <w:rsid w:val="00EE1729"/>
    <w:rsid w:val="00EE6AD4"/>
    <w:rsid w:val="00EF4A1C"/>
    <w:rsid w:val="00F056DC"/>
    <w:rsid w:val="00F06326"/>
    <w:rsid w:val="00F21DB4"/>
    <w:rsid w:val="00F23BE9"/>
    <w:rsid w:val="00F373CD"/>
    <w:rsid w:val="00F513E6"/>
    <w:rsid w:val="00F53B04"/>
    <w:rsid w:val="00F56646"/>
    <w:rsid w:val="00F81AC6"/>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30BB3"/>
  <w15:chartTrackingRefBased/>
  <w15:docId w15:val="{623A1E62-1BA8-4368-B18D-1C67273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195C62"/>
    <w:pPr>
      <w:numPr>
        <w:numId w:val="0"/>
      </w:numPr>
      <w:spacing w:before="60" w:after="60"/>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C0FB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195C62"/>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C0FBA"/>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C0FBA"/>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44071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C0FB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92706F"/>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92706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92706F"/>
    <w:rPr>
      <w:rFonts w:ascii="Lato" w:hAnsi="Lato"/>
      <w:i/>
      <w:iCs/>
      <w:color w:val="404040" w:themeColor="text1" w:themeTint="BF"/>
      <w:sz w:val="18"/>
      <w:szCs w:val="28"/>
    </w:rPr>
  </w:style>
  <w:style w:type="paragraph" w:customStyle="1" w:styleId="ListParagraph2">
    <w:name w:val="List Paragraph2"/>
    <w:basedOn w:val="Standaard"/>
    <w:rsid w:val="00E15A28"/>
    <w:pPr>
      <w:widowControl w:val="0"/>
      <w:spacing w:before="0" w:after="0" w:line="240" w:lineRule="auto"/>
      <w:ind w:left="720"/>
      <w:contextualSpacing/>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20template\BELAC%206-431(xxxxx)%20Rx-2021%20Module%20C%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38BB003E-8F09-48A5-9191-2B7B2A6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E.dotx</Template>
  <TotalTime>1</TotalTime>
  <Pages>24</Pages>
  <Words>8016</Words>
  <Characters>44090</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4</cp:revision>
  <cp:lastPrinted>2021-03-09T10:02:00Z</cp:lastPrinted>
  <dcterms:created xsi:type="dcterms:W3CDTF">2022-12-20T15:29:00Z</dcterms:created>
  <dcterms:modified xsi:type="dcterms:W3CDTF">2023-01-20T13:41:00Z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