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EB3BD" w14:textId="0535B1A7" w:rsidR="000F4C04" w:rsidRPr="00AF39D1" w:rsidRDefault="00707218" w:rsidP="000F4C04">
      <w:pPr>
        <w:tabs>
          <w:tab w:val="left" w:pos="360"/>
          <w:tab w:val="left" w:pos="1800"/>
          <w:tab w:val="left" w:pos="3720"/>
          <w:tab w:val="left" w:pos="6600"/>
          <w:tab w:val="left" w:pos="7320"/>
          <w:tab w:val="left" w:pos="9120"/>
          <w:tab w:val="left" w:pos="11520"/>
        </w:tabs>
        <w:jc w:val="center"/>
        <w:rPr>
          <w:rFonts w:ascii="Lato" w:hAnsi="Lato" w:cs="Tahoma"/>
          <w:sz w:val="32"/>
          <w:szCs w:val="32"/>
        </w:rPr>
      </w:pPr>
      <w:proofErr w:type="spellStart"/>
      <w:r w:rsidRPr="00AF39D1">
        <w:rPr>
          <w:rFonts w:ascii="Lato" w:hAnsi="Lato" w:cs="Tahoma"/>
          <w:b/>
          <w:sz w:val="32"/>
          <w:szCs w:val="32"/>
          <w:u w:val="single"/>
        </w:rPr>
        <w:t>Nation</w:t>
      </w:r>
      <w:r w:rsidR="00943D31" w:rsidRPr="00AF39D1">
        <w:rPr>
          <w:rFonts w:ascii="Lato" w:hAnsi="Lato" w:cs="Tahoma"/>
          <w:b/>
          <w:sz w:val="32"/>
          <w:szCs w:val="32"/>
          <w:u w:val="single"/>
        </w:rPr>
        <w:t>a</w:t>
      </w:r>
      <w:r w:rsidRPr="00AF39D1">
        <w:rPr>
          <w:rFonts w:ascii="Lato" w:hAnsi="Lato" w:cs="Tahoma"/>
          <w:b/>
          <w:sz w:val="32"/>
          <w:szCs w:val="32"/>
          <w:u w:val="single"/>
        </w:rPr>
        <w:t>al</w:t>
      </w:r>
      <w:proofErr w:type="spellEnd"/>
      <w:r w:rsidR="000F4C04" w:rsidRPr="00AF39D1">
        <w:rPr>
          <w:rFonts w:ascii="Lato" w:hAnsi="Lato" w:cs="Tahoma"/>
          <w:b/>
          <w:sz w:val="32"/>
          <w:szCs w:val="32"/>
          <w:u w:val="single"/>
        </w:rPr>
        <w:t xml:space="preserve"> protocol</w:t>
      </w:r>
    </w:p>
    <w:p w14:paraId="12F22E42" w14:textId="77777777" w:rsidR="000F4C04" w:rsidRDefault="000F4C04" w:rsidP="000F4C04">
      <w:pPr>
        <w:tabs>
          <w:tab w:val="left" w:pos="360"/>
          <w:tab w:val="left" w:pos="1800"/>
          <w:tab w:val="left" w:pos="3720"/>
          <w:tab w:val="left" w:pos="6600"/>
          <w:tab w:val="left" w:pos="7320"/>
          <w:tab w:val="left" w:pos="9120"/>
          <w:tab w:val="left" w:pos="11520"/>
        </w:tabs>
        <w:jc w:val="both"/>
        <w:rPr>
          <w:rFonts w:ascii="Tahoma" w:hAnsi="Tahoma" w:cs="Tahoma"/>
        </w:rPr>
      </w:pPr>
    </w:p>
    <w:p w14:paraId="6FE55039" w14:textId="77777777" w:rsidR="0000795D" w:rsidRDefault="0000795D" w:rsidP="000F4C04">
      <w:pPr>
        <w:tabs>
          <w:tab w:val="left" w:pos="360"/>
          <w:tab w:val="left" w:pos="1800"/>
          <w:tab w:val="left" w:pos="3720"/>
          <w:tab w:val="left" w:pos="6600"/>
          <w:tab w:val="left" w:pos="7320"/>
          <w:tab w:val="left" w:pos="9120"/>
          <w:tab w:val="left" w:pos="11520"/>
        </w:tabs>
        <w:jc w:val="both"/>
        <w:rPr>
          <w:rFonts w:ascii="Tahoma" w:hAnsi="Tahoma" w:cs="Tahom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545"/>
        <w:gridCol w:w="1694"/>
      </w:tblGrid>
      <w:tr w:rsidR="00EA76A8" w:rsidRPr="00AB00B3" w14:paraId="6AD0D63D" w14:textId="77777777" w:rsidTr="005854D0">
        <w:trPr>
          <w:trHeight w:val="454"/>
        </w:trPr>
        <w:tc>
          <w:tcPr>
            <w:tcW w:w="4531" w:type="dxa"/>
            <w:vAlign w:val="center"/>
          </w:tcPr>
          <w:p w14:paraId="4B438807" w14:textId="1442BA20" w:rsidR="00EA76A8" w:rsidRPr="00AF39D1" w:rsidRDefault="00943D31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</w:rPr>
            </w:pPr>
            <w:proofErr w:type="spellStart"/>
            <w:r w:rsidRPr="00AF39D1">
              <w:rPr>
                <w:rFonts w:ascii="Lato" w:hAnsi="Lato" w:cs="Tahoma"/>
              </w:rPr>
              <w:t>Onderzoekscentrum</w:t>
            </w:r>
            <w:proofErr w:type="spellEnd"/>
            <w:r w:rsidRPr="00AF39D1">
              <w:rPr>
                <w:rFonts w:ascii="Lato" w:hAnsi="Lato" w:cs="Tahoma"/>
              </w:rPr>
              <w:t>:</w:t>
            </w:r>
          </w:p>
        </w:tc>
        <w:sdt>
          <w:sdtPr>
            <w:rPr>
              <w:rFonts w:ascii="Lato" w:hAnsi="Lato" w:cs="Tahoma"/>
            </w:rPr>
            <w:id w:val="218559111"/>
            <w:placeholder>
              <w:docPart w:val="DefaultPlaceholder_-1854013440"/>
            </w:placeholder>
          </w:sdtPr>
          <w:sdtEndPr/>
          <w:sdtContent>
            <w:tc>
              <w:tcPr>
                <w:tcW w:w="4239" w:type="dxa"/>
                <w:gridSpan w:val="2"/>
                <w:vAlign w:val="center"/>
              </w:tcPr>
              <w:p w14:paraId="78C64EFA" w14:textId="39B4433A" w:rsidR="00EA76A8" w:rsidRPr="00AF39D1" w:rsidRDefault="00615446" w:rsidP="00BB4618">
                <w:pPr>
                  <w:tabs>
                    <w:tab w:val="left" w:pos="360"/>
                    <w:tab w:val="left" w:pos="1800"/>
                    <w:tab w:val="left" w:pos="3720"/>
                    <w:tab w:val="left" w:pos="6600"/>
                    <w:tab w:val="left" w:pos="7320"/>
                    <w:tab w:val="left" w:pos="9120"/>
                    <w:tab w:val="left" w:pos="11520"/>
                  </w:tabs>
                  <w:spacing w:before="120" w:after="120"/>
                  <w:rPr>
                    <w:rFonts w:ascii="Lato" w:hAnsi="Lato" w:cs="Tahoma"/>
                    <w:lang w:val="nl-BE"/>
                  </w:rPr>
                </w:pPr>
                <w:r w:rsidRPr="00AF39D1">
                  <w:rPr>
                    <w:rStyle w:val="Tekstvantijdelijkeaanduiding"/>
                    <w:rFonts w:ascii="Lato" w:hAnsi="Lato"/>
                    <w:lang w:val="nl"/>
                  </w:rPr>
                  <w:t>Klik of tik hier om tekst in te voeren.</w:t>
                </w:r>
              </w:p>
            </w:tc>
          </w:sdtContent>
        </w:sdt>
      </w:tr>
      <w:tr w:rsidR="00EA76A8" w:rsidRPr="00AB00B3" w14:paraId="429A294F" w14:textId="77777777" w:rsidTr="005854D0">
        <w:trPr>
          <w:trHeight w:val="454"/>
        </w:trPr>
        <w:tc>
          <w:tcPr>
            <w:tcW w:w="4531" w:type="dxa"/>
            <w:vAlign w:val="center"/>
          </w:tcPr>
          <w:p w14:paraId="68B7C118" w14:textId="7A0105A6" w:rsidR="00EA76A8" w:rsidRPr="00AF39D1" w:rsidRDefault="00943D31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</w:rPr>
            </w:pPr>
            <w:proofErr w:type="spellStart"/>
            <w:r w:rsidRPr="00AF39D1">
              <w:rPr>
                <w:rFonts w:ascii="Lato" w:hAnsi="Lato" w:cs="Tahoma"/>
              </w:rPr>
              <w:t>Referentie</w:t>
            </w:r>
            <w:proofErr w:type="spellEnd"/>
            <w:r w:rsidRPr="00AF39D1">
              <w:rPr>
                <w:rFonts w:ascii="Lato" w:hAnsi="Lato" w:cs="Tahoma"/>
              </w:rPr>
              <w:t xml:space="preserve"> van het protocol:</w:t>
            </w:r>
          </w:p>
        </w:tc>
        <w:sdt>
          <w:sdtPr>
            <w:rPr>
              <w:rFonts w:ascii="Lato" w:hAnsi="Lato" w:cs="Tahoma"/>
            </w:rPr>
            <w:id w:val="-1623765124"/>
            <w:placeholder>
              <w:docPart w:val="DefaultPlaceholder_-1854013440"/>
            </w:placeholder>
          </w:sdtPr>
          <w:sdtEndPr/>
          <w:sdtContent>
            <w:tc>
              <w:tcPr>
                <w:tcW w:w="4239" w:type="dxa"/>
                <w:gridSpan w:val="2"/>
                <w:vAlign w:val="center"/>
              </w:tcPr>
              <w:p w14:paraId="6C7794F3" w14:textId="3C20E4A7" w:rsidR="00EA76A8" w:rsidRPr="00AF39D1" w:rsidRDefault="000028DC" w:rsidP="00BB4618">
                <w:pPr>
                  <w:tabs>
                    <w:tab w:val="left" w:pos="360"/>
                    <w:tab w:val="left" w:pos="1800"/>
                    <w:tab w:val="left" w:pos="3720"/>
                    <w:tab w:val="left" w:pos="6600"/>
                    <w:tab w:val="left" w:pos="7320"/>
                    <w:tab w:val="left" w:pos="9120"/>
                    <w:tab w:val="left" w:pos="11520"/>
                  </w:tabs>
                  <w:spacing w:before="120" w:after="120"/>
                  <w:rPr>
                    <w:rFonts w:ascii="Lato" w:hAnsi="Lato" w:cs="Tahoma"/>
                    <w:lang w:val="nl-BE"/>
                  </w:rPr>
                </w:pPr>
                <w:r w:rsidRPr="00AF39D1">
                  <w:rPr>
                    <w:rStyle w:val="Tekstvantijdelijkeaanduiding"/>
                    <w:rFonts w:ascii="Lato" w:hAnsi="Lato"/>
                    <w:lang w:val="nl"/>
                  </w:rPr>
                  <w:t>Klik of tik hier om tekst in te voeren.</w:t>
                </w:r>
              </w:p>
            </w:tc>
          </w:sdtContent>
        </w:sdt>
      </w:tr>
      <w:tr w:rsidR="00EA76A8" w:rsidRPr="00AB00B3" w14:paraId="23DC71CC" w14:textId="77777777" w:rsidTr="005854D0">
        <w:trPr>
          <w:trHeight w:val="454"/>
        </w:trPr>
        <w:tc>
          <w:tcPr>
            <w:tcW w:w="4531" w:type="dxa"/>
            <w:vAlign w:val="center"/>
          </w:tcPr>
          <w:p w14:paraId="2F2F9F6E" w14:textId="60034F2B" w:rsidR="00EA76A8" w:rsidRPr="00AF39D1" w:rsidRDefault="00943D31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>Datum van opstelling van het protocol:</w:t>
            </w:r>
          </w:p>
        </w:tc>
        <w:sdt>
          <w:sdtPr>
            <w:rPr>
              <w:rStyle w:val="Tekstvantijdelijkeaanduiding"/>
              <w:rFonts w:ascii="Lato" w:hAnsi="Lato"/>
              <w:lang w:val="nl"/>
            </w:rPr>
            <w:id w:val="-1416171090"/>
            <w:placeholder>
              <w:docPart w:val="DefaultPlaceholder_-1854013438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Tekstvantijdelijkeaanduiding"/>
            </w:rPr>
          </w:sdtEndPr>
          <w:sdtContent>
            <w:tc>
              <w:tcPr>
                <w:tcW w:w="4239" w:type="dxa"/>
                <w:gridSpan w:val="2"/>
                <w:vAlign w:val="center"/>
              </w:tcPr>
              <w:p w14:paraId="51040FBC" w14:textId="36C3B613" w:rsidR="00EA76A8" w:rsidRPr="00AF39D1" w:rsidRDefault="000028DC" w:rsidP="00BB4618">
                <w:pPr>
                  <w:tabs>
                    <w:tab w:val="left" w:pos="360"/>
                    <w:tab w:val="left" w:pos="1800"/>
                    <w:tab w:val="left" w:pos="3720"/>
                    <w:tab w:val="left" w:pos="6600"/>
                    <w:tab w:val="left" w:pos="7320"/>
                    <w:tab w:val="left" w:pos="9120"/>
                    <w:tab w:val="left" w:pos="11520"/>
                  </w:tabs>
                  <w:spacing w:before="120" w:after="120"/>
                  <w:rPr>
                    <w:rFonts w:ascii="Lato" w:hAnsi="Lato" w:cs="Tahoma"/>
                    <w:lang w:val="nl-BE"/>
                  </w:rPr>
                </w:pPr>
                <w:r w:rsidRPr="00AF39D1">
                  <w:rPr>
                    <w:rStyle w:val="Tekstvantijdelijkeaanduiding"/>
                    <w:rFonts w:ascii="Lato" w:hAnsi="Lato"/>
                    <w:lang w:val="nl"/>
                  </w:rPr>
                  <w:t>Klik of tik om een datum in te voeren.</w:t>
                </w:r>
              </w:p>
            </w:tc>
          </w:sdtContent>
        </w:sdt>
      </w:tr>
      <w:tr w:rsidR="00EA76A8" w:rsidRPr="00AB00B3" w14:paraId="00C13D6B" w14:textId="77777777" w:rsidTr="005854D0">
        <w:trPr>
          <w:trHeight w:val="454"/>
        </w:trPr>
        <w:tc>
          <w:tcPr>
            <w:tcW w:w="4531" w:type="dxa"/>
            <w:vAlign w:val="center"/>
          </w:tcPr>
          <w:p w14:paraId="5B06520F" w14:textId="4691BCC3" w:rsidR="00EA76A8" w:rsidRPr="00AF39D1" w:rsidRDefault="00943D31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Style w:val="Tekstvantijdelijkeaanduiding"/>
                <w:rFonts w:ascii="Lato" w:hAnsi="Lato"/>
                <w:lang w:val="nl"/>
              </w:rPr>
            </w:pPr>
            <w:r w:rsidRPr="00AF39D1">
              <w:rPr>
                <w:rFonts w:ascii="Lato" w:hAnsi="Lato" w:cs="Tahoma"/>
                <w:lang w:val="nl-BE"/>
              </w:rPr>
              <w:t>Datum van inwerkingtreding van het protocol:</w:t>
            </w:r>
          </w:p>
        </w:tc>
        <w:sdt>
          <w:sdtPr>
            <w:rPr>
              <w:rStyle w:val="Tekstvantijdelijkeaanduiding"/>
              <w:rFonts w:ascii="Lato" w:hAnsi="Lato"/>
              <w:lang w:val="nl"/>
            </w:rPr>
            <w:id w:val="50122178"/>
            <w:placeholder>
              <w:docPart w:val="DefaultPlaceholder_-1854013438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Tekstvantijdelijkeaanduiding"/>
            </w:rPr>
          </w:sdtEndPr>
          <w:sdtContent>
            <w:tc>
              <w:tcPr>
                <w:tcW w:w="4239" w:type="dxa"/>
                <w:gridSpan w:val="2"/>
                <w:vAlign w:val="center"/>
              </w:tcPr>
              <w:p w14:paraId="1C86F712" w14:textId="3DCFCAF0" w:rsidR="00EA76A8" w:rsidRPr="00AF39D1" w:rsidRDefault="000028DC" w:rsidP="00BB4618">
                <w:pPr>
                  <w:tabs>
                    <w:tab w:val="left" w:pos="360"/>
                    <w:tab w:val="left" w:pos="1800"/>
                    <w:tab w:val="left" w:pos="3720"/>
                    <w:tab w:val="left" w:pos="6600"/>
                    <w:tab w:val="left" w:pos="7320"/>
                    <w:tab w:val="left" w:pos="9120"/>
                    <w:tab w:val="left" w:pos="11520"/>
                  </w:tabs>
                  <w:spacing w:before="120" w:after="120"/>
                  <w:rPr>
                    <w:rStyle w:val="Tekstvantijdelijkeaanduiding"/>
                    <w:rFonts w:ascii="Lato" w:hAnsi="Lato"/>
                    <w:lang w:val="nl"/>
                  </w:rPr>
                </w:pPr>
                <w:r w:rsidRPr="00AF39D1">
                  <w:rPr>
                    <w:rStyle w:val="Tekstvantijdelijkeaanduiding"/>
                    <w:rFonts w:ascii="Lato" w:hAnsi="Lato"/>
                    <w:lang w:val="nl"/>
                  </w:rPr>
                  <w:t>Klik of tik om een datum in te voeren.</w:t>
                </w:r>
              </w:p>
            </w:tc>
          </w:sdtContent>
        </w:sdt>
      </w:tr>
      <w:tr w:rsidR="00BA6AAD" w:rsidRPr="00AB00B3" w14:paraId="0404C908" w14:textId="77777777" w:rsidTr="005854D0">
        <w:trPr>
          <w:trHeight w:val="454"/>
        </w:trPr>
        <w:tc>
          <w:tcPr>
            <w:tcW w:w="4531" w:type="dxa"/>
            <w:vAlign w:val="center"/>
          </w:tcPr>
          <w:p w14:paraId="105DD71D" w14:textId="12BFD508" w:rsidR="00933C25" w:rsidRPr="00AF39D1" w:rsidRDefault="00CA515F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</w:rPr>
            </w:pPr>
            <w:r>
              <w:rPr>
                <w:rFonts w:ascii="Lato" w:hAnsi="Lato" w:cs="Tahoma"/>
              </w:rPr>
              <w:t xml:space="preserve">Naam </w:t>
            </w:r>
            <w:proofErr w:type="spellStart"/>
            <w:r>
              <w:rPr>
                <w:rFonts w:ascii="Lato" w:hAnsi="Lato" w:cs="Tahoma"/>
              </w:rPr>
              <w:t>b</w:t>
            </w:r>
            <w:r w:rsidR="00933C25" w:rsidRPr="00AF39D1">
              <w:rPr>
                <w:rFonts w:ascii="Lato" w:hAnsi="Lato" w:cs="Tahoma"/>
              </w:rPr>
              <w:t>ota</w:t>
            </w:r>
            <w:r w:rsidR="00943D31" w:rsidRPr="00AF39D1">
              <w:rPr>
                <w:rFonts w:ascii="Lato" w:hAnsi="Lato" w:cs="Tahoma"/>
              </w:rPr>
              <w:t>nisch</w:t>
            </w:r>
            <w:proofErr w:type="spellEnd"/>
            <w:r w:rsidR="00943D31" w:rsidRPr="00AF39D1">
              <w:rPr>
                <w:rFonts w:ascii="Lato" w:hAnsi="Lato" w:cs="Tahoma"/>
              </w:rPr>
              <w:t xml:space="preserve"> taxon: </w:t>
            </w:r>
          </w:p>
        </w:tc>
        <w:sdt>
          <w:sdtPr>
            <w:rPr>
              <w:rFonts w:ascii="Lato" w:hAnsi="Lato" w:cs="Tahoma"/>
            </w:rPr>
            <w:id w:val="-2025778425"/>
            <w:placeholder>
              <w:docPart w:val="DefaultPlaceholder_-1854013440"/>
            </w:placeholder>
          </w:sdtPr>
          <w:sdtEndPr/>
          <w:sdtContent>
            <w:tc>
              <w:tcPr>
                <w:tcW w:w="4239" w:type="dxa"/>
                <w:gridSpan w:val="2"/>
                <w:vAlign w:val="center"/>
              </w:tcPr>
              <w:sdt>
                <w:sdtPr>
                  <w:rPr>
                    <w:rFonts w:ascii="Lato" w:hAnsi="Lato" w:cs="Tahoma"/>
                  </w:rPr>
                  <w:id w:val="1334116726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Lato" w:hAnsi="Lato" w:cs="Tahoma"/>
                      </w:rPr>
                      <w:id w:val="1160582777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Lato" w:hAnsi="Lato" w:cs="Tahoma"/>
                          </w:rPr>
                          <w:id w:val="-1625605600"/>
                          <w:placeholder>
                            <w:docPart w:val="A0D60905A2CF465EAD3AF46AAE257395"/>
                          </w:placeholder>
                          <w:showingPlcHdr/>
                        </w:sdtPr>
                        <w:sdtEndPr/>
                        <w:sdtContent>
                          <w:p w14:paraId="7B123193" w14:textId="638F3187" w:rsidR="00933C25" w:rsidRPr="00AF39D1" w:rsidRDefault="000028DC" w:rsidP="00BB4618">
                            <w:pPr>
                              <w:tabs>
                                <w:tab w:val="left" w:pos="360"/>
                                <w:tab w:val="left" w:pos="1800"/>
                                <w:tab w:val="left" w:pos="3720"/>
                                <w:tab w:val="left" w:pos="6600"/>
                                <w:tab w:val="left" w:pos="7320"/>
                                <w:tab w:val="left" w:pos="9120"/>
                                <w:tab w:val="left" w:pos="11520"/>
                              </w:tabs>
                              <w:spacing w:before="120" w:after="120"/>
                              <w:rPr>
                                <w:rFonts w:ascii="Lato" w:hAnsi="Lato" w:cs="Tahoma"/>
                                <w:lang w:val="nl-BE"/>
                              </w:rPr>
                            </w:pPr>
                            <w:r w:rsidRPr="00AF39D1">
                              <w:rPr>
                                <w:rStyle w:val="Tekstvantijdelijkeaanduiding"/>
                                <w:rFonts w:ascii="Lato" w:hAnsi="Lato"/>
                                <w:lang w:val="nl"/>
                              </w:rPr>
                              <w:t>Klik of tik hier om tekst in te voeren.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  <w:tr w:rsidR="00BA6AAD" w:rsidRPr="00AB00B3" w14:paraId="17FAB224" w14:textId="77777777" w:rsidTr="005854D0">
        <w:trPr>
          <w:trHeight w:val="454"/>
        </w:trPr>
        <w:tc>
          <w:tcPr>
            <w:tcW w:w="4531" w:type="dxa"/>
            <w:vAlign w:val="center"/>
          </w:tcPr>
          <w:p w14:paraId="46A0F413" w14:textId="0B47614C" w:rsidR="00933C25" w:rsidRPr="00AF39D1" w:rsidRDefault="00173481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 xml:space="preserve">Algemene </w:t>
            </w:r>
            <w:r w:rsidR="00943D31" w:rsidRPr="00AF39D1">
              <w:rPr>
                <w:rFonts w:ascii="Lato" w:hAnsi="Lato" w:cs="Tahoma"/>
                <w:lang w:val="nl-BE"/>
              </w:rPr>
              <w:t>naam van het taxon (indien bekend):</w:t>
            </w:r>
          </w:p>
        </w:tc>
        <w:sdt>
          <w:sdtPr>
            <w:rPr>
              <w:rFonts w:ascii="Lato" w:hAnsi="Lato" w:cs="Tahoma"/>
            </w:rPr>
            <w:id w:val="2034378208"/>
            <w:placeholder>
              <w:docPart w:val="DefaultPlaceholder_-1854013440"/>
            </w:placeholder>
          </w:sdtPr>
          <w:sdtEndPr/>
          <w:sdtContent>
            <w:tc>
              <w:tcPr>
                <w:tcW w:w="4239" w:type="dxa"/>
                <w:gridSpan w:val="2"/>
                <w:vAlign w:val="center"/>
              </w:tcPr>
              <w:p w14:paraId="27C05146" w14:textId="112165E3" w:rsidR="00933C25" w:rsidRPr="00AF39D1" w:rsidRDefault="00AB00B3" w:rsidP="00BB4618">
                <w:pPr>
                  <w:tabs>
                    <w:tab w:val="left" w:pos="360"/>
                    <w:tab w:val="left" w:pos="1800"/>
                    <w:tab w:val="left" w:pos="3720"/>
                    <w:tab w:val="left" w:pos="6600"/>
                    <w:tab w:val="left" w:pos="7320"/>
                    <w:tab w:val="left" w:pos="9120"/>
                    <w:tab w:val="left" w:pos="11520"/>
                  </w:tabs>
                  <w:spacing w:before="120" w:after="120"/>
                  <w:rPr>
                    <w:rFonts w:ascii="Lato" w:hAnsi="Lato" w:cs="Tahoma"/>
                    <w:lang w:val="nl-BE"/>
                  </w:rPr>
                </w:pPr>
                <w:sdt>
                  <w:sdtPr>
                    <w:rPr>
                      <w:rFonts w:ascii="Lato" w:hAnsi="Lato" w:cs="Tahoma"/>
                    </w:rPr>
                    <w:id w:val="-53552414"/>
                    <w:placeholder>
                      <w:docPart w:val="3D0B50624BCA49969DA367F623E845DE"/>
                    </w:placeholder>
                    <w:showingPlcHdr/>
                  </w:sdtPr>
                  <w:sdtEndPr/>
                  <w:sdtContent>
                    <w:r w:rsidR="000028DC" w:rsidRPr="00AF39D1">
                      <w:rPr>
                        <w:rStyle w:val="Tekstvantijdelijkeaanduiding"/>
                        <w:rFonts w:ascii="Lato" w:hAnsi="Lato"/>
                        <w:lang w:val="nl"/>
                      </w:rPr>
                      <w:t>Klik of tik hier om tekst in te voeren.</w:t>
                    </w:r>
                  </w:sdtContent>
                </w:sdt>
              </w:p>
            </w:tc>
          </w:sdtContent>
        </w:sdt>
      </w:tr>
      <w:tr w:rsidR="00BA6AAD" w14:paraId="781AB6BB" w14:textId="77777777" w:rsidTr="005854D0">
        <w:trPr>
          <w:trHeight w:val="454"/>
        </w:trPr>
        <w:tc>
          <w:tcPr>
            <w:tcW w:w="4531" w:type="dxa"/>
            <w:vAlign w:val="center"/>
          </w:tcPr>
          <w:p w14:paraId="0790BC0A" w14:textId="580BFDBC" w:rsidR="00933C25" w:rsidRPr="00AF39D1" w:rsidRDefault="00AB78C6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>Vermeerderingsmethode van de te onderzoeken planten:</w:t>
            </w:r>
          </w:p>
        </w:tc>
        <w:tc>
          <w:tcPr>
            <w:tcW w:w="4239" w:type="dxa"/>
            <w:gridSpan w:val="2"/>
            <w:vAlign w:val="center"/>
          </w:tcPr>
          <w:p w14:paraId="568A7E82" w14:textId="0E835BCA" w:rsidR="00D66BC5" w:rsidRPr="00AF39D1" w:rsidRDefault="00AB78C6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 xml:space="preserve">Zelfbestuiving of </w:t>
            </w:r>
            <w:r w:rsidR="00EA76A8" w:rsidRPr="00AF39D1">
              <w:rPr>
                <w:rFonts w:ascii="Lato" w:hAnsi="Lato" w:cs="Tahoma"/>
                <w:lang w:val="nl-BE"/>
              </w:rPr>
              <w:t xml:space="preserve"> </w:t>
            </w:r>
            <w:r w:rsidRPr="00AF39D1">
              <w:rPr>
                <w:rFonts w:ascii="Lato" w:hAnsi="Lato" w:cs="Tahoma"/>
                <w:lang w:val="nl-BE"/>
              </w:rPr>
              <w:t>kruisbestuiving door zaadvermeerdering</w:t>
            </w:r>
            <w:r w:rsidR="00D66BC5" w:rsidRPr="00AF39D1">
              <w:rPr>
                <w:rFonts w:ascii="Lato" w:hAnsi="Lato" w:cs="Tahoma"/>
                <w:lang w:val="nl-BE"/>
              </w:rPr>
              <w:t xml:space="preserve"> </w:t>
            </w:r>
            <w:sdt>
              <w:sdtPr>
                <w:rPr>
                  <w:rFonts w:ascii="Lato" w:hAnsi="Lato" w:cs="Tahoma"/>
                  <w:lang w:val="nl-BE"/>
                </w:rPr>
                <w:id w:val="-116292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C5" w:rsidRPr="00AF39D1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</w:p>
          <w:p w14:paraId="1A2427E2" w14:textId="53685F60" w:rsidR="00933C25" w:rsidRPr="00AF39D1" w:rsidRDefault="00AB78C6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</w:rPr>
            </w:pPr>
            <w:proofErr w:type="spellStart"/>
            <w:r w:rsidRPr="00AF39D1">
              <w:rPr>
                <w:rFonts w:ascii="Lato" w:hAnsi="Lato" w:cs="Tahoma"/>
              </w:rPr>
              <w:t>Vegetatieve</w:t>
            </w:r>
            <w:proofErr w:type="spellEnd"/>
            <w:r w:rsidRPr="00AF39D1">
              <w:rPr>
                <w:rFonts w:ascii="Lato" w:hAnsi="Lato" w:cs="Tahoma"/>
              </w:rPr>
              <w:t xml:space="preserve"> </w:t>
            </w:r>
            <w:proofErr w:type="spellStart"/>
            <w:r w:rsidRPr="00AF39D1">
              <w:rPr>
                <w:rFonts w:ascii="Lato" w:hAnsi="Lato" w:cs="Tahoma"/>
              </w:rPr>
              <w:t>vermeerdering</w:t>
            </w:r>
            <w:proofErr w:type="spellEnd"/>
            <w:r w:rsidR="00D66BC5" w:rsidRPr="00AF39D1">
              <w:rPr>
                <w:rFonts w:ascii="Lato" w:hAnsi="Lato" w:cs="Tahoma"/>
              </w:rPr>
              <w:t xml:space="preserve"> </w:t>
            </w:r>
            <w:sdt>
              <w:sdtPr>
                <w:rPr>
                  <w:rFonts w:ascii="Lato" w:hAnsi="Lato" w:cs="Tahoma"/>
                </w:rPr>
                <w:id w:val="167954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C5" w:rsidRPr="00AF39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A6AAD" w:rsidRPr="00AB00B3" w14:paraId="6208D764" w14:textId="77777777" w:rsidTr="005854D0">
        <w:trPr>
          <w:trHeight w:val="454"/>
        </w:trPr>
        <w:tc>
          <w:tcPr>
            <w:tcW w:w="4531" w:type="dxa"/>
            <w:vAlign w:val="center"/>
          </w:tcPr>
          <w:p w14:paraId="33E11587" w14:textId="7B822520" w:rsidR="00933C25" w:rsidRPr="00AF39D1" w:rsidRDefault="00AB78C6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</w:rPr>
            </w:pPr>
            <w:proofErr w:type="spellStart"/>
            <w:r w:rsidRPr="00AF39D1">
              <w:rPr>
                <w:rFonts w:ascii="Lato" w:hAnsi="Lato" w:cs="Tahoma"/>
              </w:rPr>
              <w:t>Aantal</w:t>
            </w:r>
            <w:proofErr w:type="spellEnd"/>
            <w:r w:rsidRPr="00AF39D1">
              <w:rPr>
                <w:rFonts w:ascii="Lato" w:hAnsi="Lato" w:cs="Tahoma"/>
              </w:rPr>
              <w:t xml:space="preserve"> </w:t>
            </w:r>
            <w:proofErr w:type="spellStart"/>
            <w:r w:rsidRPr="00AF39D1">
              <w:rPr>
                <w:rFonts w:ascii="Lato" w:hAnsi="Lato" w:cs="Tahoma"/>
              </w:rPr>
              <w:t>groeicycli</w:t>
            </w:r>
            <w:proofErr w:type="spellEnd"/>
            <w:r w:rsidR="00933C25" w:rsidRPr="00AF39D1">
              <w:rPr>
                <w:rFonts w:ascii="Lato" w:hAnsi="Lato" w:cs="Tahoma"/>
              </w:rPr>
              <w:t>:</w:t>
            </w:r>
          </w:p>
        </w:tc>
        <w:tc>
          <w:tcPr>
            <w:tcW w:w="4239" w:type="dxa"/>
            <w:gridSpan w:val="2"/>
            <w:vAlign w:val="center"/>
          </w:tcPr>
          <w:p w14:paraId="5D039D9B" w14:textId="77777777" w:rsidR="00E01E34" w:rsidRPr="00AF39D1" w:rsidRDefault="00BA6AAD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>1</w:t>
            </w:r>
            <w:r w:rsidR="00E01E34" w:rsidRPr="00AF39D1">
              <w:rPr>
                <w:rFonts w:ascii="Lato" w:hAnsi="Lato" w:cs="Tahoma"/>
                <w:lang w:val="nl-BE"/>
              </w:rPr>
              <w:t xml:space="preserve"> </w:t>
            </w:r>
            <w:sdt>
              <w:sdtPr>
                <w:rPr>
                  <w:rFonts w:ascii="Lato" w:hAnsi="Lato" w:cs="Tahoma"/>
                  <w:lang w:val="nl-BE"/>
                </w:rPr>
                <w:id w:val="98691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34" w:rsidRPr="00AF39D1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</w:p>
          <w:p w14:paraId="6EC21AAC" w14:textId="77777777" w:rsidR="00E01E34" w:rsidRPr="00AF39D1" w:rsidRDefault="00E01E34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 xml:space="preserve">2 </w:t>
            </w:r>
            <w:sdt>
              <w:sdtPr>
                <w:rPr>
                  <w:rFonts w:ascii="Lato" w:hAnsi="Lato" w:cs="Tahoma"/>
                  <w:lang w:val="nl-BE"/>
                </w:rPr>
                <w:id w:val="30960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9D1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</w:p>
          <w:p w14:paraId="2F7685B7" w14:textId="77777777" w:rsidR="000028DC" w:rsidRPr="00AF39D1" w:rsidRDefault="00AB78C6" w:rsidP="00A85E70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>Ander</w:t>
            </w:r>
            <w:r w:rsidR="00BA6AAD" w:rsidRPr="00AF39D1">
              <w:rPr>
                <w:rFonts w:ascii="Lato" w:hAnsi="Lato" w:cs="Tahoma"/>
                <w:lang w:val="nl-BE"/>
              </w:rPr>
              <w:t xml:space="preserve"> </w:t>
            </w:r>
            <w:sdt>
              <w:sdtPr>
                <w:rPr>
                  <w:rFonts w:ascii="Lato" w:hAnsi="Lato" w:cs="Tahoma"/>
                  <w:lang w:val="nl-BE"/>
                </w:rPr>
                <w:id w:val="-101870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34" w:rsidRPr="00AF39D1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E01E34" w:rsidRPr="00AF39D1">
              <w:rPr>
                <w:rFonts w:ascii="Lato" w:hAnsi="Lato" w:cs="Tahoma"/>
                <w:lang w:val="nl-BE"/>
              </w:rPr>
              <w:t xml:space="preserve"> speci</w:t>
            </w:r>
            <w:r w:rsidRPr="00AF39D1">
              <w:rPr>
                <w:rFonts w:ascii="Lato" w:hAnsi="Lato" w:cs="Tahoma"/>
                <w:lang w:val="nl-BE"/>
              </w:rPr>
              <w:t>ficeer:</w:t>
            </w:r>
            <w:r w:rsidR="00E01E34" w:rsidRPr="00AF39D1">
              <w:rPr>
                <w:rFonts w:ascii="Lato" w:hAnsi="Lato" w:cs="Tahoma"/>
                <w:lang w:val="nl-BE"/>
              </w:rPr>
              <w:t xml:space="preserve"> </w:t>
            </w:r>
          </w:p>
          <w:sdt>
            <w:sdtPr>
              <w:rPr>
                <w:rFonts w:ascii="Lato" w:hAnsi="Lato" w:cs="Tahoma"/>
              </w:rPr>
              <w:id w:val="128207027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Lato" w:hAnsi="Lato" w:cs="Tahoma"/>
                  </w:rPr>
                  <w:id w:val="1912964855"/>
                  <w:placeholder>
                    <w:docPart w:val="4EC4118071F94610835BCD9BCB16B6C7"/>
                  </w:placeholder>
                  <w:showingPlcHdr/>
                </w:sdtPr>
                <w:sdtEndPr/>
                <w:sdtContent>
                  <w:p w14:paraId="278630BF" w14:textId="1750BA9B" w:rsidR="00BC776F" w:rsidRPr="00AF39D1" w:rsidRDefault="000028DC" w:rsidP="00BB4618">
                    <w:pPr>
                      <w:tabs>
                        <w:tab w:val="left" w:pos="360"/>
                        <w:tab w:val="left" w:pos="1800"/>
                        <w:tab w:val="left" w:pos="3720"/>
                        <w:tab w:val="left" w:pos="6600"/>
                        <w:tab w:val="left" w:pos="7320"/>
                        <w:tab w:val="left" w:pos="9120"/>
                        <w:tab w:val="left" w:pos="11520"/>
                      </w:tabs>
                      <w:spacing w:before="120" w:after="120"/>
                      <w:rPr>
                        <w:rFonts w:ascii="Lato" w:hAnsi="Lato" w:cs="Tahoma"/>
                        <w:lang w:val="nl-BE"/>
                      </w:rPr>
                    </w:pPr>
                    <w:r w:rsidRPr="00AF39D1">
                      <w:rPr>
                        <w:rStyle w:val="Tekstvantijdelijkeaanduiding"/>
                        <w:rFonts w:ascii="Lato" w:hAnsi="Lato"/>
                        <w:lang w:val="nl"/>
                      </w:rPr>
                      <w:t>Klik of tik hier om tekst in te voeren.</w:t>
                    </w:r>
                  </w:p>
                </w:sdtContent>
              </w:sdt>
            </w:sdtContent>
          </w:sdt>
        </w:tc>
      </w:tr>
      <w:tr w:rsidR="00BA6AAD" w14:paraId="4A28D33B" w14:textId="77777777" w:rsidTr="005854D0">
        <w:trPr>
          <w:trHeight w:val="454"/>
        </w:trPr>
        <w:tc>
          <w:tcPr>
            <w:tcW w:w="4531" w:type="dxa"/>
            <w:vAlign w:val="center"/>
          </w:tcPr>
          <w:p w14:paraId="083C0687" w14:textId="3D3861FD" w:rsidR="00933C25" w:rsidRPr="00AF39D1" w:rsidRDefault="00AB78C6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</w:rPr>
            </w:pPr>
            <w:proofErr w:type="spellStart"/>
            <w:r w:rsidRPr="00AF39D1">
              <w:rPr>
                <w:rFonts w:ascii="Lato" w:hAnsi="Lato" w:cs="Tahoma"/>
              </w:rPr>
              <w:t>Lijst</w:t>
            </w:r>
            <w:proofErr w:type="spellEnd"/>
            <w:r w:rsidRPr="00AF39D1">
              <w:rPr>
                <w:rFonts w:ascii="Lato" w:hAnsi="Lato" w:cs="Tahoma"/>
              </w:rPr>
              <w:t xml:space="preserve"> van </w:t>
            </w:r>
            <w:proofErr w:type="spellStart"/>
            <w:r w:rsidRPr="00AF39D1">
              <w:rPr>
                <w:rFonts w:ascii="Lato" w:hAnsi="Lato" w:cs="Tahoma"/>
              </w:rPr>
              <w:t>groepering</w:t>
            </w:r>
            <w:r w:rsidR="00FA5F9C" w:rsidRPr="00AF39D1">
              <w:rPr>
                <w:rFonts w:ascii="Lato" w:hAnsi="Lato" w:cs="Tahoma"/>
              </w:rPr>
              <w:t>s</w:t>
            </w:r>
            <w:r w:rsidRPr="00AF39D1">
              <w:rPr>
                <w:rFonts w:ascii="Lato" w:hAnsi="Lato" w:cs="Tahoma"/>
              </w:rPr>
              <w:t>kenmerken</w:t>
            </w:r>
            <w:proofErr w:type="spellEnd"/>
            <w:r w:rsidRPr="00AF39D1">
              <w:rPr>
                <w:rFonts w:ascii="Lato" w:hAnsi="Lato" w:cs="Tahoma"/>
              </w:rPr>
              <w:t>:</w:t>
            </w:r>
          </w:p>
        </w:tc>
        <w:tc>
          <w:tcPr>
            <w:tcW w:w="4239" w:type="dxa"/>
            <w:gridSpan w:val="2"/>
            <w:vAlign w:val="center"/>
          </w:tcPr>
          <w:p w14:paraId="01D30B70" w14:textId="76A6CB09" w:rsidR="00D66BC5" w:rsidRPr="00AF39D1" w:rsidRDefault="00AB78C6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>Ja</w:t>
            </w:r>
            <w:r w:rsidR="00D66BC5" w:rsidRPr="00AF39D1">
              <w:rPr>
                <w:rFonts w:ascii="Lato" w:hAnsi="Lato" w:cs="Tahoma"/>
                <w:lang w:val="nl-BE"/>
              </w:rPr>
              <w:t xml:space="preserve"> </w:t>
            </w:r>
            <w:sdt>
              <w:sdtPr>
                <w:rPr>
                  <w:rFonts w:ascii="Lato" w:hAnsi="Lato" w:cs="Tahoma"/>
                  <w:lang w:val="nl-BE"/>
                </w:rPr>
                <w:id w:val="-31587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C5" w:rsidRPr="00AF39D1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577B14" w:rsidRPr="00AF39D1">
              <w:rPr>
                <w:rFonts w:ascii="Lato" w:hAnsi="Lato" w:cs="Tahoma"/>
                <w:lang w:val="nl-BE"/>
              </w:rPr>
              <w:t xml:space="preserve"> </w:t>
            </w:r>
            <w:r w:rsidRPr="00AF39D1">
              <w:rPr>
                <w:rFonts w:ascii="Lato" w:hAnsi="Lato" w:cs="Tahoma"/>
                <w:lang w:val="nl-BE"/>
              </w:rPr>
              <w:t>indien ja, voeg toe als bijlage</w:t>
            </w:r>
          </w:p>
          <w:p w14:paraId="186A897A" w14:textId="102CDEB3" w:rsidR="00933C25" w:rsidRPr="00AF39D1" w:rsidRDefault="003F7FE2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</w:rPr>
            </w:pPr>
            <w:r w:rsidRPr="00AF39D1">
              <w:rPr>
                <w:rFonts w:ascii="Lato" w:hAnsi="Lato" w:cs="Tahoma"/>
              </w:rPr>
              <w:t>N</w:t>
            </w:r>
            <w:r w:rsidR="00AB78C6" w:rsidRPr="00AF39D1">
              <w:rPr>
                <w:rFonts w:ascii="Lato" w:hAnsi="Lato" w:cs="Tahoma"/>
              </w:rPr>
              <w:t>ee</w:t>
            </w:r>
            <w:r w:rsidR="00D66BC5" w:rsidRPr="00AF39D1">
              <w:rPr>
                <w:rFonts w:ascii="Lato" w:hAnsi="Lato" w:cs="Tahoma"/>
              </w:rPr>
              <w:t xml:space="preserve"> </w:t>
            </w:r>
            <w:sdt>
              <w:sdtPr>
                <w:rPr>
                  <w:rFonts w:ascii="Lato" w:hAnsi="Lato" w:cs="Tahoma"/>
                </w:rPr>
                <w:id w:val="472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18" w:rsidRPr="00AF39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777F3" w:rsidRPr="00AB00B3" w14:paraId="03BEEC59" w14:textId="77777777" w:rsidTr="005854D0">
        <w:trPr>
          <w:trHeight w:val="454"/>
        </w:trPr>
        <w:tc>
          <w:tcPr>
            <w:tcW w:w="4531" w:type="dxa"/>
            <w:vAlign w:val="center"/>
          </w:tcPr>
          <w:p w14:paraId="1B3C5AF9" w14:textId="1C1E515D" w:rsidR="007777F3" w:rsidRPr="00AF39D1" w:rsidRDefault="00AB78C6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>Minimum aantal planten in de studie:</w:t>
            </w:r>
          </w:p>
        </w:tc>
        <w:tc>
          <w:tcPr>
            <w:tcW w:w="2545" w:type="dxa"/>
            <w:vAlign w:val="center"/>
          </w:tcPr>
          <w:p w14:paraId="7515D7B7" w14:textId="4C6C5116" w:rsidR="000028DC" w:rsidRPr="00AF39D1" w:rsidRDefault="00173481" w:rsidP="00A85E70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>Vegetatief</w:t>
            </w:r>
            <w:r w:rsidR="007777F3" w:rsidRPr="00AF39D1">
              <w:rPr>
                <w:rFonts w:ascii="Lato" w:hAnsi="Lato" w:cs="Tahoma"/>
                <w:lang w:val="nl-BE"/>
              </w:rPr>
              <w:t>:</w:t>
            </w:r>
          </w:p>
          <w:sdt>
            <w:sdtPr>
              <w:rPr>
                <w:rFonts w:ascii="Lato" w:hAnsi="Lato" w:cs="Tahoma"/>
              </w:rPr>
              <w:id w:val="-10003013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Lato" w:hAnsi="Lato" w:cs="Tahoma"/>
                  </w:rPr>
                  <w:id w:val="1047104020"/>
                  <w:placeholder>
                    <w:docPart w:val="CDF49DB307484DF487C3A823AB36FF0A"/>
                  </w:placeholder>
                  <w:showingPlcHdr/>
                </w:sdtPr>
                <w:sdtEndPr/>
                <w:sdtContent>
                  <w:p w14:paraId="757AC271" w14:textId="603F3C47" w:rsidR="007777F3" w:rsidRPr="00AF39D1" w:rsidRDefault="000028DC" w:rsidP="00BB4618">
                    <w:pPr>
                      <w:tabs>
                        <w:tab w:val="left" w:pos="360"/>
                        <w:tab w:val="left" w:pos="1800"/>
                        <w:tab w:val="left" w:pos="3720"/>
                        <w:tab w:val="left" w:pos="6600"/>
                        <w:tab w:val="left" w:pos="7320"/>
                        <w:tab w:val="left" w:pos="9120"/>
                        <w:tab w:val="left" w:pos="11520"/>
                      </w:tabs>
                      <w:spacing w:before="120" w:after="120"/>
                      <w:rPr>
                        <w:rFonts w:ascii="Lato" w:hAnsi="Lato" w:cs="Tahoma"/>
                        <w:lang w:val="nl-BE"/>
                      </w:rPr>
                    </w:pPr>
                    <w:r w:rsidRPr="00AF39D1">
                      <w:rPr>
                        <w:rStyle w:val="Tekstvantijdelijkeaanduiding"/>
                        <w:rFonts w:ascii="Lato" w:hAnsi="Lato"/>
                        <w:lang w:val="nl"/>
                      </w:rPr>
                      <w:t>Klik of tik hier om tekst in te voeren.</w:t>
                    </w:r>
                  </w:p>
                </w:sdtContent>
              </w:sdt>
            </w:sdtContent>
          </w:sdt>
        </w:tc>
        <w:tc>
          <w:tcPr>
            <w:tcW w:w="1694" w:type="dxa"/>
            <w:vAlign w:val="center"/>
          </w:tcPr>
          <w:p w14:paraId="29444C79" w14:textId="726FA6D6" w:rsidR="000028DC" w:rsidRPr="00AF39D1" w:rsidRDefault="00173481" w:rsidP="00A85E70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>Zaad</w:t>
            </w:r>
            <w:r w:rsidR="007777F3" w:rsidRPr="00AF39D1">
              <w:rPr>
                <w:rFonts w:ascii="Lato" w:hAnsi="Lato" w:cs="Tahoma"/>
                <w:lang w:val="nl-BE"/>
              </w:rPr>
              <w:t xml:space="preserve">: </w:t>
            </w:r>
          </w:p>
          <w:sdt>
            <w:sdtPr>
              <w:rPr>
                <w:rFonts w:ascii="Lato" w:hAnsi="Lato" w:cs="Tahoma"/>
              </w:rPr>
              <w:id w:val="209226921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Lato" w:hAnsi="Lato" w:cs="Tahoma"/>
                  </w:rPr>
                  <w:id w:val="1442109861"/>
                  <w:placeholder>
                    <w:docPart w:val="1593009A00F24E0EB06C21129F79F042"/>
                  </w:placeholder>
                  <w:showingPlcHdr/>
                </w:sdtPr>
                <w:sdtEndPr/>
                <w:sdtContent>
                  <w:p w14:paraId="01826DE7" w14:textId="6373B3A5" w:rsidR="007777F3" w:rsidRPr="00AF39D1" w:rsidRDefault="000028DC" w:rsidP="00BB4618">
                    <w:pPr>
                      <w:tabs>
                        <w:tab w:val="left" w:pos="360"/>
                        <w:tab w:val="left" w:pos="1800"/>
                        <w:tab w:val="left" w:pos="3720"/>
                        <w:tab w:val="left" w:pos="6600"/>
                        <w:tab w:val="left" w:pos="7320"/>
                        <w:tab w:val="left" w:pos="9120"/>
                        <w:tab w:val="left" w:pos="11520"/>
                      </w:tabs>
                      <w:spacing w:before="120" w:after="120"/>
                      <w:rPr>
                        <w:rFonts w:ascii="Lato" w:hAnsi="Lato" w:cs="Tahoma"/>
                        <w:lang w:val="nl-BE"/>
                      </w:rPr>
                    </w:pPr>
                    <w:r w:rsidRPr="00AF39D1">
                      <w:rPr>
                        <w:rStyle w:val="Tekstvantijdelijkeaanduiding"/>
                        <w:rFonts w:ascii="Lato" w:hAnsi="Lato"/>
                        <w:lang w:val="nl"/>
                      </w:rPr>
                      <w:t>Klik of tik hier om tekst in te voeren.</w:t>
                    </w:r>
                  </w:p>
                </w:sdtContent>
              </w:sdt>
            </w:sdtContent>
          </w:sdt>
        </w:tc>
      </w:tr>
      <w:tr w:rsidR="007777F3" w:rsidRPr="00AB00B3" w14:paraId="3B4B2B4F" w14:textId="77777777" w:rsidTr="005854D0">
        <w:trPr>
          <w:trHeight w:val="454"/>
        </w:trPr>
        <w:tc>
          <w:tcPr>
            <w:tcW w:w="4531" w:type="dxa"/>
            <w:vAlign w:val="center"/>
          </w:tcPr>
          <w:p w14:paraId="4E7DB300" w14:textId="52E08D0E" w:rsidR="007777F3" w:rsidRPr="00AF39D1" w:rsidRDefault="00AB78C6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jc w:val="both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>Minimum aantal planten dat door meting of telling wordt geobserveerd:</w:t>
            </w:r>
          </w:p>
        </w:tc>
        <w:tc>
          <w:tcPr>
            <w:tcW w:w="2545" w:type="dxa"/>
            <w:vAlign w:val="center"/>
          </w:tcPr>
          <w:p w14:paraId="3C758AC0" w14:textId="40604485" w:rsidR="000028DC" w:rsidRPr="00AF39D1" w:rsidRDefault="00173481" w:rsidP="00A85E70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>Vegetatief</w:t>
            </w:r>
            <w:r w:rsidR="007777F3" w:rsidRPr="00AF39D1">
              <w:rPr>
                <w:rFonts w:ascii="Lato" w:hAnsi="Lato" w:cs="Tahoma"/>
                <w:lang w:val="nl-BE"/>
              </w:rPr>
              <w:t>:</w:t>
            </w:r>
          </w:p>
          <w:sdt>
            <w:sdtPr>
              <w:rPr>
                <w:rFonts w:ascii="Lato" w:hAnsi="Lato" w:cs="Tahoma"/>
              </w:rPr>
              <w:id w:val="-1073357529"/>
              <w:placeholder>
                <w:docPart w:val="1C8D001D62E34C999F36823A12605F84"/>
              </w:placeholder>
            </w:sdtPr>
            <w:sdtEndPr/>
            <w:sdtContent>
              <w:sdt>
                <w:sdtPr>
                  <w:rPr>
                    <w:rFonts w:ascii="Lato" w:hAnsi="Lato" w:cs="Tahoma"/>
                  </w:rPr>
                  <w:id w:val="-993723057"/>
                  <w:placeholder>
                    <w:docPart w:val="0E90CD24D9F049028C7D4E68DECF084D"/>
                  </w:placeholder>
                  <w:showingPlcHdr/>
                </w:sdtPr>
                <w:sdtEndPr/>
                <w:sdtContent>
                  <w:p w14:paraId="4748F3D4" w14:textId="0B3700D2" w:rsidR="007777F3" w:rsidRPr="00AF39D1" w:rsidRDefault="000028DC" w:rsidP="00BB4618">
                    <w:pPr>
                      <w:tabs>
                        <w:tab w:val="left" w:pos="360"/>
                        <w:tab w:val="left" w:pos="1800"/>
                        <w:tab w:val="left" w:pos="3720"/>
                        <w:tab w:val="left" w:pos="6600"/>
                        <w:tab w:val="left" w:pos="7320"/>
                        <w:tab w:val="left" w:pos="9120"/>
                        <w:tab w:val="left" w:pos="11520"/>
                      </w:tabs>
                      <w:spacing w:before="120" w:after="120"/>
                      <w:rPr>
                        <w:rFonts w:ascii="Lato" w:hAnsi="Lato" w:cs="Tahoma"/>
                        <w:lang w:val="nl-BE"/>
                      </w:rPr>
                    </w:pPr>
                    <w:r w:rsidRPr="00AF39D1">
                      <w:rPr>
                        <w:rStyle w:val="Tekstvantijdelijkeaanduiding"/>
                        <w:rFonts w:ascii="Lato" w:hAnsi="Lato"/>
                        <w:lang w:val="nl"/>
                      </w:rPr>
                      <w:t>Klik of tik hier om tekst in te voeren.</w:t>
                    </w:r>
                  </w:p>
                </w:sdtContent>
              </w:sdt>
            </w:sdtContent>
          </w:sdt>
        </w:tc>
        <w:tc>
          <w:tcPr>
            <w:tcW w:w="1694" w:type="dxa"/>
            <w:vAlign w:val="center"/>
          </w:tcPr>
          <w:p w14:paraId="14613117" w14:textId="483187FE" w:rsidR="000028DC" w:rsidRPr="00AF39D1" w:rsidRDefault="00173481" w:rsidP="00A85E70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>Zaad</w:t>
            </w:r>
            <w:r w:rsidR="007777F3" w:rsidRPr="00AF39D1">
              <w:rPr>
                <w:rFonts w:ascii="Lato" w:hAnsi="Lato" w:cs="Tahoma"/>
                <w:lang w:val="nl-BE"/>
              </w:rPr>
              <w:t xml:space="preserve">: </w:t>
            </w:r>
          </w:p>
          <w:sdt>
            <w:sdtPr>
              <w:rPr>
                <w:rFonts w:ascii="Lato" w:hAnsi="Lato" w:cs="Tahoma"/>
              </w:rPr>
              <w:id w:val="-1901193369"/>
              <w:placeholder>
                <w:docPart w:val="CE271453216C4D9D9C7EE4E553364FEA"/>
              </w:placeholder>
            </w:sdtPr>
            <w:sdtEndPr/>
            <w:sdtContent>
              <w:sdt>
                <w:sdtPr>
                  <w:rPr>
                    <w:rFonts w:ascii="Lato" w:hAnsi="Lato" w:cs="Tahoma"/>
                  </w:rPr>
                  <w:id w:val="1862848796"/>
                  <w:placeholder>
                    <w:docPart w:val="65A4DC1F755E48828E804DEF509BA101"/>
                  </w:placeholder>
                  <w:showingPlcHdr/>
                </w:sdtPr>
                <w:sdtEndPr/>
                <w:sdtContent>
                  <w:p w14:paraId="54BEEB06" w14:textId="4943337B" w:rsidR="007777F3" w:rsidRPr="00AF39D1" w:rsidRDefault="000028DC" w:rsidP="00BB4618">
                    <w:pPr>
                      <w:tabs>
                        <w:tab w:val="left" w:pos="360"/>
                        <w:tab w:val="left" w:pos="1800"/>
                        <w:tab w:val="left" w:pos="3720"/>
                        <w:tab w:val="left" w:pos="6600"/>
                        <w:tab w:val="left" w:pos="7320"/>
                        <w:tab w:val="left" w:pos="9120"/>
                        <w:tab w:val="left" w:pos="11520"/>
                      </w:tabs>
                      <w:spacing w:before="120" w:after="120"/>
                      <w:rPr>
                        <w:rFonts w:ascii="Lato" w:hAnsi="Lato" w:cs="Tahoma"/>
                        <w:lang w:val="nl-BE"/>
                      </w:rPr>
                    </w:pPr>
                    <w:r w:rsidRPr="00AF39D1">
                      <w:rPr>
                        <w:rStyle w:val="Tekstvantijdelijkeaanduiding"/>
                        <w:rFonts w:ascii="Lato" w:hAnsi="Lato"/>
                        <w:lang w:val="nl"/>
                      </w:rPr>
                      <w:t>Klik of tik hier om tekst in te voeren.</w:t>
                    </w:r>
                  </w:p>
                </w:sdtContent>
              </w:sdt>
            </w:sdtContent>
          </w:sdt>
        </w:tc>
      </w:tr>
      <w:tr w:rsidR="00BA6AAD" w:rsidRPr="00AB00B3" w14:paraId="18E31FF4" w14:textId="77777777" w:rsidTr="005854D0">
        <w:trPr>
          <w:trHeight w:val="454"/>
        </w:trPr>
        <w:tc>
          <w:tcPr>
            <w:tcW w:w="4531" w:type="dxa"/>
            <w:vAlign w:val="center"/>
          </w:tcPr>
          <w:p w14:paraId="4DC93F47" w14:textId="77777777" w:rsidR="00933C25" w:rsidRPr="00AF39D1" w:rsidRDefault="00AB78C6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jc w:val="both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>Geef een beschrijving wanneer de waarnemingen moeten plaatsvinden:</w:t>
            </w:r>
          </w:p>
        </w:tc>
        <w:sdt>
          <w:sdtPr>
            <w:rPr>
              <w:rFonts w:ascii="Lato" w:hAnsi="Lato" w:cs="Tahoma"/>
            </w:rPr>
            <w:id w:val="1780907444"/>
            <w:placeholder>
              <w:docPart w:val="DefaultPlaceholder_-1854013440"/>
            </w:placeholder>
          </w:sdtPr>
          <w:sdtEndPr/>
          <w:sdtContent>
            <w:tc>
              <w:tcPr>
                <w:tcW w:w="4239" w:type="dxa"/>
                <w:gridSpan w:val="2"/>
                <w:vAlign w:val="center"/>
              </w:tcPr>
              <w:p w14:paraId="3C8D6EDE" w14:textId="5B6E4B5C" w:rsidR="00933C25" w:rsidRPr="00AF39D1" w:rsidRDefault="00AB00B3" w:rsidP="00BB4618">
                <w:pPr>
                  <w:tabs>
                    <w:tab w:val="left" w:pos="360"/>
                    <w:tab w:val="left" w:pos="1800"/>
                    <w:tab w:val="left" w:pos="3720"/>
                    <w:tab w:val="left" w:pos="6600"/>
                    <w:tab w:val="left" w:pos="7320"/>
                    <w:tab w:val="left" w:pos="9120"/>
                    <w:tab w:val="left" w:pos="11520"/>
                  </w:tabs>
                  <w:spacing w:before="120" w:after="120"/>
                  <w:rPr>
                    <w:rFonts w:ascii="Lato" w:hAnsi="Lato" w:cs="Tahoma"/>
                    <w:lang w:val="nl-BE"/>
                  </w:rPr>
                </w:pPr>
                <w:sdt>
                  <w:sdtPr>
                    <w:rPr>
                      <w:rFonts w:ascii="Lato" w:hAnsi="Lato" w:cs="Tahoma"/>
                    </w:rPr>
                    <w:id w:val="55981209"/>
                    <w:placeholder>
                      <w:docPart w:val="58880572F365438E9161690AE093506B"/>
                    </w:placeholder>
                    <w:showingPlcHdr/>
                  </w:sdtPr>
                  <w:sdtEndPr/>
                  <w:sdtContent>
                    <w:r w:rsidR="000028DC" w:rsidRPr="00AF39D1">
                      <w:rPr>
                        <w:rStyle w:val="Tekstvantijdelijkeaanduiding"/>
                        <w:rFonts w:ascii="Lato" w:hAnsi="Lato"/>
                        <w:lang w:val="nl"/>
                      </w:rPr>
                      <w:t>Klik of tik hier om tekst in te voeren.</w:t>
                    </w:r>
                  </w:sdtContent>
                </w:sdt>
              </w:p>
            </w:tc>
          </w:sdtContent>
        </w:sdt>
      </w:tr>
      <w:tr w:rsidR="00CF766C" w:rsidRPr="00AB00B3" w14:paraId="6AFD7015" w14:textId="77777777" w:rsidTr="00550B6D">
        <w:trPr>
          <w:trHeight w:val="3202"/>
        </w:trPr>
        <w:tc>
          <w:tcPr>
            <w:tcW w:w="8770" w:type="dxa"/>
            <w:gridSpan w:val="3"/>
            <w:vAlign w:val="center"/>
          </w:tcPr>
          <w:p w14:paraId="5C4D9D4B" w14:textId="594DC6C5" w:rsidR="00CF766C" w:rsidRPr="005854D0" w:rsidRDefault="00AB78C6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</w:rPr>
            </w:pPr>
            <w:proofErr w:type="spellStart"/>
            <w:r w:rsidRPr="005854D0">
              <w:rPr>
                <w:rFonts w:ascii="Lato" w:hAnsi="Lato" w:cs="Tahoma"/>
              </w:rPr>
              <w:lastRenderedPageBreak/>
              <w:t>Homogeniteit</w:t>
            </w:r>
            <w:proofErr w:type="spellEnd"/>
            <w:r w:rsidR="00CF766C" w:rsidRPr="005854D0">
              <w:rPr>
                <w:rFonts w:ascii="Lato" w:hAnsi="Lato" w:cs="Tahoma"/>
              </w:rPr>
              <w:t>:</w:t>
            </w:r>
          </w:p>
          <w:p w14:paraId="635FF5CA" w14:textId="77777777" w:rsidR="005854D0" w:rsidRPr="00FE5BFC" w:rsidRDefault="00AB78C6" w:rsidP="00A02ED8">
            <w:pPr>
              <w:pStyle w:val="NoSpace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  <w:lang w:val="nl-BE"/>
              </w:rPr>
            </w:pPr>
            <w:r w:rsidRPr="005854D0">
              <w:rPr>
                <w:rFonts w:ascii="Lato" w:hAnsi="Lato"/>
                <w:sz w:val="20"/>
                <w:szCs w:val="20"/>
                <w:lang w:val="nl-BE"/>
              </w:rPr>
              <w:t xml:space="preserve">Voor de beoordeling van de uniformiteit van vegetatief vermeerderde, </w:t>
            </w:r>
            <w:proofErr w:type="spellStart"/>
            <w:r w:rsidRPr="005854D0">
              <w:rPr>
                <w:rFonts w:ascii="Lato" w:hAnsi="Lato"/>
                <w:sz w:val="20"/>
                <w:szCs w:val="20"/>
                <w:lang w:val="nl-BE"/>
              </w:rPr>
              <w:t>zelfbestoven</w:t>
            </w:r>
            <w:proofErr w:type="spellEnd"/>
            <w:r w:rsidRPr="005854D0">
              <w:rPr>
                <w:rFonts w:ascii="Lato" w:hAnsi="Lato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5854D0">
              <w:rPr>
                <w:rFonts w:ascii="Lato" w:hAnsi="Lato"/>
                <w:sz w:val="20"/>
                <w:szCs w:val="20"/>
                <w:lang w:val="nl-BE"/>
              </w:rPr>
              <w:t>zaadvermeerderde</w:t>
            </w:r>
            <w:proofErr w:type="spellEnd"/>
            <w:r w:rsidRPr="005854D0">
              <w:rPr>
                <w:rFonts w:ascii="Lato" w:hAnsi="Lato"/>
                <w:sz w:val="20"/>
                <w:szCs w:val="20"/>
                <w:lang w:val="nl-BE"/>
              </w:rPr>
              <w:t xml:space="preserve"> rassen of F1-hybriden moet een populatienorm van </w:t>
            </w:r>
            <w:r w:rsidR="00FA5F9C" w:rsidRPr="005854D0">
              <w:rPr>
                <w:rFonts w:ascii="Lato" w:hAnsi="Lato"/>
                <w:sz w:val="20"/>
                <w:szCs w:val="20"/>
                <w:lang w:val="nl-BE"/>
              </w:rPr>
              <w:t>…</w:t>
            </w:r>
            <w:r w:rsidRPr="005854D0">
              <w:rPr>
                <w:rFonts w:ascii="Lato" w:hAnsi="Lato"/>
                <w:sz w:val="20"/>
                <w:szCs w:val="20"/>
                <w:lang w:val="nl-BE"/>
              </w:rPr>
              <w:t xml:space="preserve">% en een aanvaardingskans van ten minste </w:t>
            </w:r>
            <w:r w:rsidR="00FA5F9C" w:rsidRPr="005854D0">
              <w:rPr>
                <w:rFonts w:ascii="Lato" w:hAnsi="Lato"/>
                <w:sz w:val="20"/>
                <w:szCs w:val="20"/>
                <w:lang w:val="nl-BE"/>
              </w:rPr>
              <w:t>…</w:t>
            </w:r>
            <w:r w:rsidRPr="005854D0">
              <w:rPr>
                <w:rFonts w:ascii="Lato" w:hAnsi="Lato"/>
                <w:sz w:val="20"/>
                <w:szCs w:val="20"/>
                <w:lang w:val="nl-BE"/>
              </w:rPr>
              <w:t xml:space="preserve">% worden gehanteerd.  In het geval van een steekproefgrootte van </w:t>
            </w:r>
            <w:r w:rsidR="00FA5F9C" w:rsidRPr="005854D0">
              <w:rPr>
                <w:rFonts w:ascii="Lato" w:hAnsi="Lato"/>
                <w:sz w:val="20"/>
                <w:szCs w:val="20"/>
                <w:lang w:val="nl-BE"/>
              </w:rPr>
              <w:t>…</w:t>
            </w:r>
            <w:r w:rsidRPr="005854D0">
              <w:rPr>
                <w:rFonts w:ascii="Lato" w:hAnsi="Lato"/>
                <w:sz w:val="20"/>
                <w:szCs w:val="20"/>
                <w:lang w:val="nl-BE"/>
              </w:rPr>
              <w:t xml:space="preserve"> </w:t>
            </w:r>
            <w:r w:rsidRPr="00FE5BFC">
              <w:rPr>
                <w:rFonts w:ascii="Lato" w:hAnsi="Lato"/>
                <w:sz w:val="20"/>
                <w:szCs w:val="20"/>
                <w:lang w:val="nl-BE"/>
              </w:rPr>
              <w:t xml:space="preserve">planten zijn </w:t>
            </w:r>
            <w:r w:rsidR="00FA5F9C" w:rsidRPr="00FE5BFC">
              <w:rPr>
                <w:rFonts w:ascii="Lato" w:hAnsi="Lato"/>
                <w:sz w:val="20"/>
                <w:szCs w:val="20"/>
                <w:lang w:val="nl-BE"/>
              </w:rPr>
              <w:t>…</w:t>
            </w:r>
            <w:r w:rsidRPr="00FE5BFC">
              <w:rPr>
                <w:rFonts w:ascii="Lato" w:hAnsi="Lato"/>
                <w:sz w:val="20"/>
                <w:szCs w:val="20"/>
                <w:lang w:val="nl-BE"/>
              </w:rPr>
              <w:t xml:space="preserve"> </w:t>
            </w:r>
            <w:r w:rsidR="00CD4DC4" w:rsidRPr="00FE5BFC">
              <w:rPr>
                <w:rFonts w:ascii="Lato" w:hAnsi="Lato"/>
                <w:sz w:val="20"/>
                <w:szCs w:val="20"/>
                <w:lang w:val="nl-BE"/>
              </w:rPr>
              <w:t>“</w:t>
            </w:r>
            <w:r w:rsidRPr="00FE5BFC">
              <w:rPr>
                <w:rFonts w:ascii="Lato" w:hAnsi="Lato"/>
                <w:sz w:val="20"/>
                <w:szCs w:val="20"/>
                <w:lang w:val="nl-BE"/>
              </w:rPr>
              <w:t>off-types</w:t>
            </w:r>
            <w:r w:rsidR="00CD4DC4" w:rsidRPr="00FE5BFC">
              <w:rPr>
                <w:rFonts w:ascii="Lato" w:hAnsi="Lato"/>
                <w:sz w:val="20"/>
                <w:szCs w:val="20"/>
                <w:lang w:val="nl-BE"/>
              </w:rPr>
              <w:t>”</w:t>
            </w:r>
            <w:r w:rsidRPr="00FE5BFC">
              <w:rPr>
                <w:rFonts w:ascii="Lato" w:hAnsi="Lato"/>
                <w:sz w:val="20"/>
                <w:szCs w:val="20"/>
                <w:lang w:val="nl-BE"/>
              </w:rPr>
              <w:t xml:space="preserve"> toegestaan.</w:t>
            </w:r>
          </w:p>
          <w:p w14:paraId="174886AA" w14:textId="4C7DCF47" w:rsidR="005854D0" w:rsidRPr="00FE5BFC" w:rsidRDefault="00FA5F9C" w:rsidP="005854D0">
            <w:pPr>
              <w:pStyle w:val="NoSpace"/>
              <w:ind w:left="720"/>
              <w:rPr>
                <w:rFonts w:ascii="Lato" w:hAnsi="Lato"/>
                <w:sz w:val="20"/>
                <w:szCs w:val="20"/>
                <w:lang w:val="nl-BE"/>
              </w:rPr>
            </w:pPr>
            <w:r w:rsidRPr="00FE5BFC">
              <w:rPr>
                <w:rFonts w:ascii="Lato" w:hAnsi="Lato"/>
                <w:sz w:val="20"/>
                <w:szCs w:val="20"/>
                <w:lang w:val="nl-BE"/>
              </w:rPr>
              <w:t>Invullen indien van toepassing</w:t>
            </w:r>
            <w:r w:rsidR="005854D0" w:rsidRPr="00FE5BFC">
              <w:rPr>
                <w:rFonts w:ascii="Lato" w:hAnsi="Lato"/>
                <w:sz w:val="20"/>
                <w:szCs w:val="20"/>
                <w:lang w:val="nl-BE"/>
              </w:rPr>
              <w:t>; e</w:t>
            </w:r>
            <w:r w:rsidRPr="00FE5BFC">
              <w:rPr>
                <w:rFonts w:ascii="Lato" w:hAnsi="Lato"/>
                <w:bCs w:val="0"/>
                <w:sz w:val="20"/>
                <w:szCs w:val="20"/>
                <w:lang w:val="nl-BE"/>
              </w:rPr>
              <w:t>ventuele opmerkingen</w:t>
            </w:r>
            <w:r w:rsidRPr="00FE5BFC">
              <w:rPr>
                <w:rFonts w:ascii="Lato" w:hAnsi="Lato"/>
                <w:sz w:val="20"/>
                <w:szCs w:val="20"/>
                <w:lang w:val="nl-BE"/>
              </w:rPr>
              <w:t>:</w:t>
            </w:r>
            <w:r w:rsidR="005854D0" w:rsidRPr="00FE5BFC">
              <w:rPr>
                <w:rFonts w:ascii="Lato" w:hAnsi="Lato"/>
                <w:sz w:val="20"/>
                <w:szCs w:val="20"/>
                <w:lang w:val="nl-BE"/>
              </w:rPr>
              <w:t xml:space="preserve"> </w:t>
            </w:r>
            <w:sdt>
              <w:sdtPr>
                <w:rPr>
                  <w:rFonts w:ascii="Lato" w:hAnsi="Lato"/>
                  <w:sz w:val="20"/>
                  <w:szCs w:val="20"/>
                </w:rPr>
                <w:id w:val="1672297627"/>
                <w:placeholder>
                  <w:docPart w:val="39848F7731F24723BDB52748F984E245"/>
                </w:placeholder>
              </w:sdtPr>
              <w:sdtEndPr/>
              <w:sdtContent>
                <w:sdt>
                  <w:sdtPr>
                    <w:rPr>
                      <w:rFonts w:ascii="Lato" w:hAnsi="Lato"/>
                      <w:sz w:val="20"/>
                      <w:szCs w:val="20"/>
                    </w:rPr>
                    <w:id w:val="1348220854"/>
                    <w:placeholder>
                      <w:docPart w:val="D4484D2D75764C3A94EB9ECEB8182F64"/>
                    </w:placeholder>
                  </w:sdtPr>
                  <w:sdtEndPr/>
                  <w:sdtContent>
                    <w:sdt>
                      <w:sdtPr>
                        <w:rPr>
                          <w:rFonts w:ascii="Lato" w:hAnsi="Lato"/>
                          <w:sz w:val="20"/>
                          <w:szCs w:val="20"/>
                        </w:rPr>
                        <w:id w:val="1375812000"/>
                        <w:placeholder>
                          <w:docPart w:val="35679DE2B197452BBD92C6BFDF3D167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Lato" w:hAnsi="Lato"/>
                              <w:sz w:val="20"/>
                              <w:szCs w:val="20"/>
                            </w:rPr>
                            <w:id w:val="113801204"/>
                            <w:placeholder>
                              <w:docPart w:val="10D5ECA9F0BD4EBAA2CCBE5A3D98B4D8"/>
                            </w:placeholder>
                            <w:showingPlcHdr/>
                          </w:sdtPr>
                          <w:sdtEndPr/>
                          <w:sdtContent>
                            <w:r w:rsidR="00FE5BFC" w:rsidRPr="00FE5BFC">
                              <w:rPr>
                                <w:rStyle w:val="Tekstvantijdelijkeaanduiding"/>
                                <w:rFonts w:ascii="Lato" w:hAnsi="Lato"/>
                                <w:sz w:val="20"/>
                                <w:szCs w:val="20"/>
                                <w:lang w:val="nl"/>
                              </w:rPr>
                              <w:t>Klik of tik hier om tekst in te voeren.</w:t>
                            </w:r>
                          </w:sdtContent>
                        </w:sdt>
                      </w:sdtContent>
                    </w:sdt>
                    <w:r w:rsidR="005854D0" w:rsidRPr="00FE5BFC">
                      <w:rPr>
                        <w:rFonts w:ascii="Lato" w:hAnsi="Lato"/>
                        <w:sz w:val="20"/>
                        <w:szCs w:val="20"/>
                        <w:lang w:val="nl-BE"/>
                      </w:rPr>
                      <w:t xml:space="preserve"> </w:t>
                    </w:r>
                  </w:sdtContent>
                </w:sdt>
              </w:sdtContent>
            </w:sdt>
          </w:p>
          <w:p w14:paraId="69510C43" w14:textId="5462E2F4" w:rsidR="00AB78C6" w:rsidRPr="00FE5BFC" w:rsidRDefault="00AB78C6" w:rsidP="005854D0">
            <w:pPr>
              <w:pStyle w:val="NoSpace"/>
              <w:ind w:left="720"/>
              <w:rPr>
                <w:rFonts w:ascii="Lato" w:hAnsi="Lato"/>
                <w:sz w:val="20"/>
                <w:szCs w:val="20"/>
                <w:lang w:val="nl-BE"/>
              </w:rPr>
            </w:pPr>
          </w:p>
          <w:p w14:paraId="7FD7E2A4" w14:textId="77777777" w:rsidR="00CD4DC4" w:rsidRPr="005854D0" w:rsidRDefault="00CD4DC4" w:rsidP="00CD4DC4">
            <w:pPr>
              <w:pStyle w:val="NoSpace"/>
              <w:ind w:left="720"/>
              <w:rPr>
                <w:rFonts w:ascii="Lato" w:hAnsi="Lato"/>
                <w:sz w:val="20"/>
                <w:szCs w:val="20"/>
                <w:lang w:val="nl-BE"/>
              </w:rPr>
            </w:pPr>
          </w:p>
          <w:p w14:paraId="2C7EA8C3" w14:textId="77777777" w:rsidR="005854D0" w:rsidRDefault="00CD4DC4" w:rsidP="00CD4DC4">
            <w:pPr>
              <w:pStyle w:val="NoSpace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  <w:lang w:val="nl-BE"/>
              </w:rPr>
            </w:pPr>
            <w:r w:rsidRPr="005854D0">
              <w:rPr>
                <w:rFonts w:ascii="Lato" w:hAnsi="Lato"/>
                <w:sz w:val="20"/>
                <w:szCs w:val="20"/>
                <w:lang w:val="nl-BE"/>
              </w:rPr>
              <w:t xml:space="preserve">Voor de beoordeling van de uniformiteit van </w:t>
            </w:r>
            <w:proofErr w:type="spellStart"/>
            <w:r w:rsidRPr="005854D0">
              <w:rPr>
                <w:rFonts w:ascii="Lato" w:hAnsi="Lato"/>
                <w:sz w:val="20"/>
                <w:szCs w:val="20"/>
                <w:lang w:val="nl-BE"/>
              </w:rPr>
              <w:t>kruisbestoven</w:t>
            </w:r>
            <w:proofErr w:type="spellEnd"/>
            <w:r w:rsidRPr="005854D0">
              <w:rPr>
                <w:rFonts w:ascii="Lato" w:hAnsi="Lato"/>
                <w:sz w:val="20"/>
                <w:szCs w:val="20"/>
                <w:lang w:val="nl-BE"/>
              </w:rPr>
              <w:t xml:space="preserve"> rassen moeten de aanbevelingen voor </w:t>
            </w:r>
            <w:proofErr w:type="spellStart"/>
            <w:r w:rsidRPr="005854D0">
              <w:rPr>
                <w:rFonts w:ascii="Lato" w:hAnsi="Lato"/>
                <w:sz w:val="20"/>
                <w:szCs w:val="20"/>
                <w:lang w:val="nl-BE"/>
              </w:rPr>
              <w:t>kruisbestoven</w:t>
            </w:r>
            <w:proofErr w:type="spellEnd"/>
            <w:r w:rsidRPr="005854D0">
              <w:rPr>
                <w:rFonts w:ascii="Lato" w:hAnsi="Lato"/>
                <w:sz w:val="20"/>
                <w:szCs w:val="20"/>
                <w:lang w:val="nl-BE"/>
              </w:rPr>
              <w:t xml:space="preserve"> rassen in de Algemene inleiding van het UPOV worden toegepast. De variabiliteit binnen het ras mag niet groter zijn dan de variabiliteit van vergelijkbare rassen die al bekend zijn. </w:t>
            </w:r>
          </w:p>
          <w:p w14:paraId="34C31EC1" w14:textId="78761AEB" w:rsidR="005854D0" w:rsidRPr="005854D0" w:rsidRDefault="00FA5F9C" w:rsidP="005854D0">
            <w:pPr>
              <w:pStyle w:val="NoSpace"/>
              <w:ind w:left="720"/>
              <w:rPr>
                <w:rFonts w:ascii="Lato" w:hAnsi="Lato"/>
                <w:sz w:val="20"/>
                <w:szCs w:val="20"/>
                <w:lang w:val="nl-BE"/>
              </w:rPr>
            </w:pPr>
            <w:r w:rsidRPr="005854D0">
              <w:rPr>
                <w:rFonts w:ascii="Lato" w:hAnsi="Lato"/>
                <w:sz w:val="20"/>
                <w:szCs w:val="20"/>
                <w:lang w:val="nl-BE"/>
              </w:rPr>
              <w:t>Indien van toepassing: bovenstaande werd toegepast</w:t>
            </w:r>
            <w:r w:rsidR="005854D0" w:rsidRPr="005854D0">
              <w:rPr>
                <w:rFonts w:ascii="Lato" w:hAnsi="Lato"/>
                <w:sz w:val="20"/>
                <w:szCs w:val="20"/>
                <w:lang w:val="nl-BE"/>
              </w:rPr>
              <w:t xml:space="preserve">: </w:t>
            </w:r>
            <w:sdt>
              <w:sdtPr>
                <w:rPr>
                  <w:rFonts w:ascii="Lato" w:hAnsi="Lato"/>
                  <w:sz w:val="20"/>
                  <w:szCs w:val="20"/>
                  <w:lang w:val="nl-BE"/>
                </w:rPr>
                <w:id w:val="210198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D0" w:rsidRPr="005854D0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5854D0" w:rsidRPr="005854D0">
              <w:rPr>
                <w:rFonts w:ascii="Lato" w:hAnsi="Lato"/>
                <w:sz w:val="20"/>
                <w:szCs w:val="20"/>
                <w:lang w:val="nl-BE"/>
              </w:rPr>
              <w:t xml:space="preserve"> </w:t>
            </w:r>
            <w:r w:rsidRPr="005854D0">
              <w:rPr>
                <w:rFonts w:ascii="Lato" w:hAnsi="Lato"/>
                <w:sz w:val="20"/>
                <w:szCs w:val="20"/>
                <w:lang w:val="nl-BE"/>
              </w:rPr>
              <w:t xml:space="preserve">Ja          </w:t>
            </w:r>
            <w:sdt>
              <w:sdtPr>
                <w:rPr>
                  <w:rFonts w:ascii="Lato" w:hAnsi="Lato"/>
                  <w:sz w:val="20"/>
                  <w:szCs w:val="20"/>
                  <w:lang w:val="nl-BE"/>
                </w:rPr>
                <w:id w:val="-69053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D0" w:rsidRPr="005854D0">
                  <w:rPr>
                    <w:rFonts w:ascii="Segoe UI Symbol" w:eastAsia="MS Gothic" w:hAnsi="Segoe UI Symbol" w:cs="Segoe UI Symbol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Pr="005854D0">
              <w:rPr>
                <w:rFonts w:ascii="Lato" w:hAnsi="Lato"/>
                <w:sz w:val="20"/>
                <w:szCs w:val="20"/>
                <w:lang w:val="nl-BE"/>
              </w:rPr>
              <w:t xml:space="preserve"> Nee</w:t>
            </w:r>
          </w:p>
          <w:p w14:paraId="15878E06" w14:textId="39563ED7" w:rsidR="00A6451E" w:rsidRPr="005854D0" w:rsidRDefault="005854D0" w:rsidP="00A6451E">
            <w:pPr>
              <w:pStyle w:val="Lijstalinea"/>
              <w:rPr>
                <w:rFonts w:ascii="Lato" w:hAnsi="Lato"/>
                <w:lang w:val="nl-BE"/>
              </w:rPr>
            </w:pPr>
            <w:r w:rsidRPr="005854D0">
              <w:rPr>
                <w:rFonts w:ascii="Lato" w:hAnsi="Lato"/>
                <w:lang w:val="nl-BE"/>
              </w:rPr>
              <w:t xml:space="preserve">Eventuele opmerkingen: </w:t>
            </w:r>
            <w:sdt>
              <w:sdtPr>
                <w:rPr>
                  <w:rFonts w:ascii="Lato" w:hAnsi="Lato" w:cs="Tahoma"/>
                </w:rPr>
                <w:id w:val="-721750882"/>
                <w:placeholder>
                  <w:docPart w:val="560E623A1C15459FA8E9FC0530E8E755"/>
                </w:placeholder>
              </w:sdtPr>
              <w:sdtEndPr/>
              <w:sdtContent>
                <w:sdt>
                  <w:sdtPr>
                    <w:rPr>
                      <w:rFonts w:ascii="Lato" w:hAnsi="Lato" w:cs="Tahoma"/>
                    </w:rPr>
                    <w:id w:val="-1104032241"/>
                    <w:placeholder>
                      <w:docPart w:val="D45EC69044764C0E872BA0302DE4CD9E"/>
                    </w:placeholder>
                  </w:sdtPr>
                  <w:sdtEndPr/>
                  <w:sdtContent>
                    <w:r w:rsidRPr="005854D0">
                      <w:rPr>
                        <w:rFonts w:ascii="Lato" w:hAnsi="Lato" w:cs="Tahoma"/>
                        <w:lang w:val="nl-BE"/>
                      </w:rPr>
                      <w:t xml:space="preserve"> </w:t>
                    </w:r>
                    <w:sdt>
                      <w:sdtPr>
                        <w:rPr>
                          <w:rFonts w:ascii="Lato" w:hAnsi="Lato" w:cs="Tahoma"/>
                        </w:rPr>
                        <w:id w:val="628903790"/>
                        <w:placeholder>
                          <w:docPart w:val="0301E192A80742ED801050F4DBCD4F1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Lato" w:hAnsi="Lato" w:cs="Tahoma"/>
                            </w:rPr>
                            <w:id w:val="-1793133385"/>
                            <w:placeholder>
                              <w:docPart w:val="3B6594CB57484D15BF739F92C868ED8B"/>
                            </w:placeholder>
                            <w:showingPlcHdr/>
                          </w:sdtPr>
                          <w:sdtEndPr/>
                          <w:sdtContent>
                            <w:r w:rsidR="00FE5BFC" w:rsidRPr="00AF39D1">
                              <w:rPr>
                                <w:rStyle w:val="Tekstvantijdelijkeaanduiding"/>
                                <w:rFonts w:ascii="Lato" w:hAnsi="Lato"/>
                                <w:lang w:val="nl"/>
                              </w:rPr>
                              <w:t>Klik of tik hier om tekst in te voeren.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9B5B56A" w14:textId="28795E3D" w:rsidR="00A6451E" w:rsidRPr="00CD4DC4" w:rsidRDefault="00A6451E" w:rsidP="00A6451E">
            <w:pPr>
              <w:pStyle w:val="NoSpace"/>
              <w:ind w:left="0"/>
              <w:rPr>
                <w:lang w:val="nl-BE"/>
              </w:rPr>
            </w:pPr>
          </w:p>
        </w:tc>
      </w:tr>
      <w:tr w:rsidR="00256A4D" w:rsidRPr="00AB00B3" w14:paraId="2BA8A252" w14:textId="77777777" w:rsidTr="005854D0">
        <w:trPr>
          <w:trHeight w:val="454"/>
        </w:trPr>
        <w:tc>
          <w:tcPr>
            <w:tcW w:w="4531" w:type="dxa"/>
            <w:vAlign w:val="center"/>
          </w:tcPr>
          <w:p w14:paraId="17C1C7E6" w14:textId="075974F7" w:rsidR="0060599C" w:rsidRPr="00AF39D1" w:rsidRDefault="00CD4DC4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>Tabel van kenmerken met stadium van uitdrukkingen en eventueel voorbeeld</w:t>
            </w:r>
            <w:r w:rsidR="00D72900" w:rsidRPr="00AF39D1">
              <w:rPr>
                <w:rFonts w:ascii="Lato" w:hAnsi="Lato" w:cs="Tahoma"/>
                <w:lang w:val="nl-BE"/>
              </w:rPr>
              <w:t>en van</w:t>
            </w:r>
            <w:r w:rsidRPr="00AF39D1">
              <w:rPr>
                <w:rFonts w:ascii="Lato" w:hAnsi="Lato" w:cs="Tahoma"/>
                <w:lang w:val="nl-BE"/>
              </w:rPr>
              <w:t xml:space="preserve"> rassen</w:t>
            </w:r>
          </w:p>
        </w:tc>
        <w:tc>
          <w:tcPr>
            <w:tcW w:w="4239" w:type="dxa"/>
            <w:gridSpan w:val="2"/>
            <w:vAlign w:val="center"/>
          </w:tcPr>
          <w:p w14:paraId="2EB0C119" w14:textId="683CEA6D" w:rsidR="005854D0" w:rsidRPr="00AF39D1" w:rsidRDefault="005854D0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 xml:space="preserve">Aanwezig </w:t>
            </w:r>
            <w:sdt>
              <w:sdtPr>
                <w:rPr>
                  <w:rFonts w:ascii="Lato" w:hAnsi="Lato" w:cs="Tahoma"/>
                  <w:lang w:val="nl-BE"/>
                </w:rPr>
                <w:id w:val="-209407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9D1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Pr="00AF39D1">
              <w:rPr>
                <w:rFonts w:ascii="Lato" w:hAnsi="Lato" w:cs="Tahoma"/>
                <w:lang w:val="nl-BE"/>
              </w:rPr>
              <w:t xml:space="preserve"> </w:t>
            </w:r>
          </w:p>
          <w:p w14:paraId="001E762F" w14:textId="30D16127" w:rsidR="005854D0" w:rsidRPr="00AF39D1" w:rsidRDefault="005854D0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>Voeg de tabel toe in bijlage</w:t>
            </w:r>
          </w:p>
        </w:tc>
      </w:tr>
      <w:tr w:rsidR="00BA6AAD" w:rsidRPr="00AB00B3" w14:paraId="5F4ECAF9" w14:textId="77777777" w:rsidTr="005854D0">
        <w:trPr>
          <w:trHeight w:val="454"/>
        </w:trPr>
        <w:tc>
          <w:tcPr>
            <w:tcW w:w="4531" w:type="dxa"/>
            <w:vAlign w:val="center"/>
          </w:tcPr>
          <w:p w14:paraId="7F67F4EF" w14:textId="18D620D3" w:rsidR="0060599C" w:rsidRPr="00AF39D1" w:rsidRDefault="0060599C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jc w:val="both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>Literat</w:t>
            </w:r>
            <w:r w:rsidR="00CD4DC4" w:rsidRPr="00AF39D1">
              <w:rPr>
                <w:rFonts w:ascii="Lato" w:hAnsi="Lato" w:cs="Tahoma"/>
                <w:lang w:val="nl-BE"/>
              </w:rPr>
              <w:t>uur</w:t>
            </w:r>
            <w:r w:rsidRPr="00AF39D1">
              <w:rPr>
                <w:rFonts w:ascii="Lato" w:hAnsi="Lato" w:cs="Tahoma"/>
                <w:lang w:val="nl-BE"/>
              </w:rPr>
              <w:br/>
            </w:r>
          </w:p>
        </w:tc>
        <w:tc>
          <w:tcPr>
            <w:tcW w:w="4239" w:type="dxa"/>
            <w:gridSpan w:val="2"/>
            <w:vAlign w:val="center"/>
          </w:tcPr>
          <w:p w14:paraId="07E801B1" w14:textId="77777777" w:rsidR="005854D0" w:rsidRPr="00AF39D1" w:rsidRDefault="00CD4DC4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>Aanwezig</w:t>
            </w:r>
            <w:r w:rsidR="007B347F" w:rsidRPr="00AF39D1">
              <w:rPr>
                <w:rFonts w:ascii="Lato" w:hAnsi="Lato" w:cs="Tahoma"/>
                <w:lang w:val="nl-BE"/>
              </w:rPr>
              <w:t xml:space="preserve"> </w:t>
            </w:r>
            <w:sdt>
              <w:sdtPr>
                <w:rPr>
                  <w:rFonts w:ascii="Lato" w:hAnsi="Lato" w:cs="Tahoma"/>
                  <w:lang w:val="nl-BE"/>
                </w:rPr>
                <w:id w:val="144958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47F" w:rsidRPr="00AF39D1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5854D0" w:rsidRPr="00AF39D1">
              <w:rPr>
                <w:rFonts w:ascii="Lato" w:hAnsi="Lato" w:cs="Tahoma"/>
                <w:lang w:val="nl-BE"/>
              </w:rPr>
              <w:t xml:space="preserve"> </w:t>
            </w:r>
          </w:p>
          <w:p w14:paraId="73DC35BE" w14:textId="77777777" w:rsidR="0060599C" w:rsidRPr="00AF39D1" w:rsidRDefault="003F7FE2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>A</w:t>
            </w:r>
            <w:r w:rsidR="00CD4DC4" w:rsidRPr="00AF39D1">
              <w:rPr>
                <w:rFonts w:ascii="Lato" w:hAnsi="Lato" w:cs="Tahoma"/>
                <w:lang w:val="nl-BE"/>
              </w:rPr>
              <w:t>fwezig</w:t>
            </w:r>
            <w:r w:rsidR="007B347F" w:rsidRPr="00AF39D1">
              <w:rPr>
                <w:rFonts w:ascii="Lato" w:hAnsi="Lato" w:cs="Tahoma"/>
                <w:lang w:val="nl-BE"/>
              </w:rPr>
              <w:t xml:space="preserve"> </w:t>
            </w:r>
            <w:sdt>
              <w:sdtPr>
                <w:rPr>
                  <w:rFonts w:ascii="Lato" w:hAnsi="Lato" w:cs="Tahoma"/>
                  <w:lang w:val="nl-BE"/>
                </w:rPr>
                <w:id w:val="-114619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47F" w:rsidRPr="00AF39D1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</w:p>
          <w:p w14:paraId="0F19794A" w14:textId="35E6E30B" w:rsidR="005854D0" w:rsidRPr="00AF39D1" w:rsidRDefault="005854D0" w:rsidP="00BB4618">
            <w:pPr>
              <w:tabs>
                <w:tab w:val="left" w:pos="360"/>
                <w:tab w:val="left" w:pos="1800"/>
                <w:tab w:val="left" w:pos="3720"/>
                <w:tab w:val="left" w:pos="6600"/>
                <w:tab w:val="left" w:pos="7320"/>
                <w:tab w:val="left" w:pos="9120"/>
                <w:tab w:val="left" w:pos="11520"/>
              </w:tabs>
              <w:spacing w:before="120" w:after="120"/>
              <w:rPr>
                <w:rFonts w:ascii="Lato" w:hAnsi="Lato" w:cs="Tahoma"/>
                <w:lang w:val="nl-BE"/>
              </w:rPr>
            </w:pPr>
            <w:r w:rsidRPr="00AF39D1">
              <w:rPr>
                <w:rFonts w:ascii="Lato" w:hAnsi="Lato" w:cs="Tahoma"/>
                <w:lang w:val="nl-BE"/>
              </w:rPr>
              <w:t>Indien aanwezig, voeg toe als bijlage aan dit document</w:t>
            </w:r>
          </w:p>
        </w:tc>
      </w:tr>
    </w:tbl>
    <w:p w14:paraId="6CCD8A0C" w14:textId="77777777" w:rsidR="00933C25" w:rsidRPr="00C74AB6" w:rsidRDefault="00933C25" w:rsidP="000F4C04">
      <w:pPr>
        <w:tabs>
          <w:tab w:val="left" w:pos="360"/>
          <w:tab w:val="left" w:pos="1800"/>
          <w:tab w:val="left" w:pos="3720"/>
          <w:tab w:val="left" w:pos="6600"/>
          <w:tab w:val="left" w:pos="7320"/>
          <w:tab w:val="left" w:pos="9120"/>
          <w:tab w:val="left" w:pos="11520"/>
        </w:tabs>
        <w:jc w:val="both"/>
        <w:rPr>
          <w:rFonts w:ascii="Tahoma" w:hAnsi="Tahoma" w:cs="Tahoma"/>
          <w:lang w:val="nl-BE"/>
        </w:rPr>
      </w:pPr>
    </w:p>
    <w:p w14:paraId="2435D52A" w14:textId="77777777" w:rsidR="00B40293" w:rsidRPr="00C74AB6" w:rsidRDefault="00B40293" w:rsidP="00B40293">
      <w:pPr>
        <w:rPr>
          <w:lang w:val="nl-BE"/>
        </w:rPr>
      </w:pPr>
    </w:p>
    <w:sectPr w:rsidR="00B40293" w:rsidRPr="00C74AB6" w:rsidSect="00AB00B3">
      <w:headerReference w:type="default" r:id="rId13"/>
      <w:footerReference w:type="default" r:id="rId14"/>
      <w:headerReference w:type="first" r:id="rId15"/>
      <w:footerReference w:type="first" r:id="rId16"/>
      <w:pgSz w:w="11899" w:h="16838"/>
      <w:pgMar w:top="1418" w:right="1134" w:bottom="1701" w:left="1985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0F708" w14:textId="77777777" w:rsidR="005820C6" w:rsidRDefault="005820C6">
      <w:r>
        <w:separator/>
      </w:r>
    </w:p>
  </w:endnote>
  <w:endnote w:type="continuationSeparator" w:id="0">
    <w:p w14:paraId="69393249" w14:textId="77777777" w:rsidR="005820C6" w:rsidRDefault="0058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F4A0B" w14:textId="77777777" w:rsidR="00592FDF" w:rsidRPr="005B179F" w:rsidRDefault="00592FDF" w:rsidP="00592FDF">
    <w:pPr>
      <w:framePr w:wrap="around" w:vAnchor="text" w:hAnchor="margin" w:xAlign="right" w:y="1"/>
      <w:rPr>
        <w:rStyle w:val="Paginanummer"/>
        <w:b/>
        <w:bCs/>
        <w:sz w:val="18"/>
        <w:szCs w:val="18"/>
      </w:rPr>
    </w:pPr>
    <w:r w:rsidRPr="005B179F">
      <w:rPr>
        <w:b/>
        <w:bCs/>
        <w:sz w:val="18"/>
        <w:szCs w:val="18"/>
      </w:rPr>
      <w:fldChar w:fldCharType="begin"/>
    </w:r>
    <w:r w:rsidRPr="005B179F">
      <w:rPr>
        <w:b/>
        <w:bCs/>
        <w:sz w:val="18"/>
        <w:szCs w:val="18"/>
      </w:rPr>
      <w:instrText xml:space="preserve"> PAGE </w:instrText>
    </w:r>
    <w:r w:rsidRPr="005B179F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5B179F">
      <w:rPr>
        <w:b/>
        <w:bCs/>
        <w:sz w:val="18"/>
        <w:szCs w:val="18"/>
      </w:rPr>
      <w:fldChar w:fldCharType="end"/>
    </w:r>
    <w:r w:rsidRPr="005B179F">
      <w:rPr>
        <w:b/>
        <w:bCs/>
        <w:sz w:val="18"/>
        <w:szCs w:val="18"/>
      </w:rPr>
      <w:t xml:space="preserve"> / </w:t>
    </w:r>
    <w:r w:rsidRPr="005B179F">
      <w:rPr>
        <w:b/>
        <w:bCs/>
        <w:sz w:val="18"/>
        <w:szCs w:val="18"/>
      </w:rPr>
      <w:fldChar w:fldCharType="begin"/>
    </w:r>
    <w:r w:rsidRPr="005B179F">
      <w:rPr>
        <w:b/>
        <w:bCs/>
        <w:sz w:val="18"/>
        <w:szCs w:val="18"/>
      </w:rPr>
      <w:instrText xml:space="preserve"> NUMPAGES  </w:instrText>
    </w:r>
    <w:r w:rsidRPr="005B179F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5B179F">
      <w:rPr>
        <w:b/>
        <w:bCs/>
        <w:sz w:val="18"/>
        <w:szCs w:val="18"/>
      </w:rPr>
      <w:fldChar w:fldCharType="end"/>
    </w:r>
  </w:p>
  <w:p w14:paraId="2CF42BCA" w14:textId="7A9219D3" w:rsidR="00942E60" w:rsidRDefault="00942E6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5180B" w14:textId="4E6C22BF" w:rsidR="00592FDF" w:rsidRDefault="00592FDF" w:rsidP="00592FDF">
    <w:pPr>
      <w:pStyle w:val="Voettekst"/>
      <w:jc w:val="right"/>
    </w:pPr>
    <w:r w:rsidRPr="005B179F">
      <w:rPr>
        <w:b/>
        <w:bCs/>
        <w:sz w:val="18"/>
        <w:szCs w:val="18"/>
      </w:rPr>
      <w:fldChar w:fldCharType="begin"/>
    </w:r>
    <w:r w:rsidRPr="005B179F">
      <w:rPr>
        <w:b/>
        <w:bCs/>
        <w:sz w:val="18"/>
        <w:szCs w:val="18"/>
      </w:rPr>
      <w:instrText>PAGE</w:instrText>
    </w:r>
    <w:r w:rsidRPr="005B179F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5B179F">
      <w:rPr>
        <w:b/>
        <w:bCs/>
        <w:sz w:val="18"/>
        <w:szCs w:val="18"/>
      </w:rPr>
      <w:fldChar w:fldCharType="end"/>
    </w:r>
    <w:r w:rsidRPr="005B179F">
      <w:rPr>
        <w:sz w:val="18"/>
        <w:szCs w:val="18"/>
        <w:lang w:val="nl-NL"/>
      </w:rPr>
      <w:t xml:space="preserve"> / </w:t>
    </w:r>
    <w:r w:rsidRPr="005B179F">
      <w:rPr>
        <w:b/>
        <w:bCs/>
        <w:sz w:val="18"/>
        <w:szCs w:val="18"/>
      </w:rPr>
      <w:fldChar w:fldCharType="begin"/>
    </w:r>
    <w:r w:rsidRPr="005B179F">
      <w:rPr>
        <w:b/>
        <w:bCs/>
        <w:sz w:val="18"/>
        <w:szCs w:val="18"/>
      </w:rPr>
      <w:instrText>NUMPAGES</w:instrText>
    </w:r>
    <w:r w:rsidRPr="005B179F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5B179F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F67D3" w14:textId="77777777" w:rsidR="005820C6" w:rsidRDefault="005820C6">
      <w:r>
        <w:separator/>
      </w:r>
    </w:p>
  </w:footnote>
  <w:footnote w:type="continuationSeparator" w:id="0">
    <w:p w14:paraId="303D2FAD" w14:textId="77777777" w:rsidR="005820C6" w:rsidRDefault="0058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98BD4" w14:textId="77777777" w:rsidR="00942E60" w:rsidRDefault="00942E60" w:rsidP="00B40293">
    <w:pPr>
      <w:pStyle w:val="Kop1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F7C40" w14:textId="2B94C00B" w:rsidR="00942E60" w:rsidRPr="00214043" w:rsidRDefault="00942E60" w:rsidP="00214043">
    <w:pPr>
      <w:pStyle w:val="Koptekst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B98B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3B45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068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962B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02A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4DE0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2A3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BD01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ACAC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4307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FE84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D26106"/>
    <w:multiLevelType w:val="multilevel"/>
    <w:tmpl w:val="E1DA15D8"/>
    <w:lvl w:ilvl="0">
      <w:start w:val="1"/>
      <w:numFmt w:val="decimal"/>
      <w:pStyle w:val="TitleLevel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leLevel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TitleLevel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DD828D0"/>
    <w:multiLevelType w:val="hybridMultilevel"/>
    <w:tmpl w:val="7AF44F4E"/>
    <w:lvl w:ilvl="0" w:tplc="A614C4B2">
      <w:start w:val="3"/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>
      <o:colormru v:ext="edit" colors="#0046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05D"/>
    <w:rsid w:val="000028DC"/>
    <w:rsid w:val="0000795D"/>
    <w:rsid w:val="00034574"/>
    <w:rsid w:val="000C7FB0"/>
    <w:rsid w:val="000F4C04"/>
    <w:rsid w:val="00173481"/>
    <w:rsid w:val="001B1299"/>
    <w:rsid w:val="00214043"/>
    <w:rsid w:val="00256A4D"/>
    <w:rsid w:val="002B4752"/>
    <w:rsid w:val="002C4081"/>
    <w:rsid w:val="0036105D"/>
    <w:rsid w:val="003F7FE2"/>
    <w:rsid w:val="00490704"/>
    <w:rsid w:val="00533A3A"/>
    <w:rsid w:val="00543D0E"/>
    <w:rsid w:val="00555594"/>
    <w:rsid w:val="00577B14"/>
    <w:rsid w:val="005820C6"/>
    <w:rsid w:val="005854D0"/>
    <w:rsid w:val="00592FDF"/>
    <w:rsid w:val="005F1EA5"/>
    <w:rsid w:val="005F5B4C"/>
    <w:rsid w:val="0060599C"/>
    <w:rsid w:val="00615446"/>
    <w:rsid w:val="00641B7A"/>
    <w:rsid w:val="00645584"/>
    <w:rsid w:val="006B574F"/>
    <w:rsid w:val="00707218"/>
    <w:rsid w:val="007777F3"/>
    <w:rsid w:val="007B347F"/>
    <w:rsid w:val="007D771F"/>
    <w:rsid w:val="007F0E45"/>
    <w:rsid w:val="00933C25"/>
    <w:rsid w:val="00942E60"/>
    <w:rsid w:val="00943D31"/>
    <w:rsid w:val="00A02ED8"/>
    <w:rsid w:val="00A26249"/>
    <w:rsid w:val="00A6451E"/>
    <w:rsid w:val="00AB00B3"/>
    <w:rsid w:val="00AB78C6"/>
    <w:rsid w:val="00AD6C8C"/>
    <w:rsid w:val="00AF39D1"/>
    <w:rsid w:val="00B26E52"/>
    <w:rsid w:val="00B40293"/>
    <w:rsid w:val="00B64CBA"/>
    <w:rsid w:val="00BA6AAD"/>
    <w:rsid w:val="00BB4618"/>
    <w:rsid w:val="00BC776F"/>
    <w:rsid w:val="00C25766"/>
    <w:rsid w:val="00C74AB6"/>
    <w:rsid w:val="00CA515F"/>
    <w:rsid w:val="00CD4DC4"/>
    <w:rsid w:val="00CF766C"/>
    <w:rsid w:val="00D66BC5"/>
    <w:rsid w:val="00D72900"/>
    <w:rsid w:val="00DD0348"/>
    <w:rsid w:val="00E01E34"/>
    <w:rsid w:val="00EA76A8"/>
    <w:rsid w:val="00FA5F9C"/>
    <w:rsid w:val="00FE30DD"/>
    <w:rsid w:val="00FE5BFC"/>
    <w:rsid w:val="00FF78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o:colormru v:ext="edit" colors="#004678"/>
    </o:shapedefaults>
    <o:shapelayout v:ext="edit">
      <o:idmap v:ext="edit" data="1"/>
    </o:shapelayout>
  </w:shapeDefaults>
  <w:decimalSymbol w:val=","/>
  <w:listSeparator w:val=","/>
  <w14:docId w14:val="55509D40"/>
  <w15:chartTrackingRefBased/>
  <w15:docId w15:val="{A6D272B2-5192-4517-B35D-BCF7F9B4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4C04"/>
    <w:rPr>
      <w:rFonts w:ascii="Times New Roman" w:eastAsia="Times New Roman" w:hAnsi="Times New Roman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057F12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057F12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057F12"/>
    <w:rPr>
      <w:rFonts w:ascii="Tahoma" w:eastAsia="Times New Roman" w:hAnsi="Tahoma"/>
      <w:b/>
      <w:bCs/>
      <w:kern w:val="32"/>
      <w:sz w:val="24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852B5D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2B5D"/>
  </w:style>
  <w:style w:type="paragraph" w:styleId="Voettekst">
    <w:name w:val="footer"/>
    <w:basedOn w:val="Standaard"/>
    <w:link w:val="VoettekstChar"/>
    <w:uiPriority w:val="99"/>
    <w:unhideWhenUsed/>
    <w:rsid w:val="00852B5D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2B5D"/>
  </w:style>
  <w:style w:type="paragraph" w:styleId="Ballontekst">
    <w:name w:val="Balloon Text"/>
    <w:basedOn w:val="Standaard"/>
    <w:link w:val="BallontekstChar"/>
    <w:uiPriority w:val="99"/>
    <w:semiHidden/>
    <w:unhideWhenUsed/>
    <w:rsid w:val="004342E9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342E9"/>
    <w:rPr>
      <w:rFonts w:ascii="Tahoma" w:hAnsi="Tahoma" w:cs="Tahoma"/>
      <w:sz w:val="16"/>
      <w:szCs w:val="16"/>
    </w:rPr>
  </w:style>
  <w:style w:type="paragraph" w:styleId="Geenafstand">
    <w:name w:val="No Spacing"/>
    <w:rsid w:val="00903AB9"/>
    <w:rPr>
      <w:rFonts w:ascii="Tahoma" w:hAnsi="Tahoma"/>
      <w:sz w:val="18"/>
      <w:szCs w:val="24"/>
      <w:lang w:val="en-US" w:eastAsia="en-US"/>
    </w:rPr>
  </w:style>
  <w:style w:type="paragraph" w:customStyle="1" w:styleId="SignatureName">
    <w:name w:val="Signature Name"/>
    <w:basedOn w:val="Standaard"/>
    <w:next w:val="Signatureinfos"/>
    <w:qFormat/>
    <w:rsid w:val="00B83629"/>
    <w:pPr>
      <w:spacing w:line="288" w:lineRule="auto"/>
    </w:pPr>
    <w:rPr>
      <w:b/>
      <w:color w:val="004678"/>
      <w:lang w:val="de-DE"/>
    </w:rPr>
  </w:style>
  <w:style w:type="paragraph" w:customStyle="1" w:styleId="Signatureinfos">
    <w:name w:val="Signature infos"/>
    <w:basedOn w:val="Standaard"/>
    <w:qFormat/>
    <w:rsid w:val="00B83629"/>
    <w:pPr>
      <w:spacing w:line="288" w:lineRule="auto"/>
    </w:pPr>
    <w:rPr>
      <w:lang w:val="de-DE"/>
    </w:rPr>
  </w:style>
  <w:style w:type="paragraph" w:customStyle="1" w:styleId="TextLevel">
    <w:name w:val="Text Level"/>
    <w:basedOn w:val="Standaard"/>
    <w:link w:val="TextLevelCar"/>
    <w:qFormat/>
    <w:rsid w:val="008B5347"/>
    <w:pPr>
      <w:spacing w:before="240"/>
      <w:ind w:left="567"/>
      <w:jc w:val="both"/>
    </w:pPr>
  </w:style>
  <w:style w:type="character" w:customStyle="1" w:styleId="TextLevelCar">
    <w:name w:val="Text Level Car"/>
    <w:link w:val="TextLevel"/>
    <w:rsid w:val="008B5347"/>
    <w:rPr>
      <w:rFonts w:ascii="Tahoma" w:eastAsia="Times New Roman" w:hAnsi="Tahoma"/>
      <w:sz w:val="18"/>
      <w:lang w:val="en-US"/>
    </w:rPr>
  </w:style>
  <w:style w:type="paragraph" w:customStyle="1" w:styleId="TitleLevel1">
    <w:name w:val="Title Level 1"/>
    <w:basedOn w:val="Standaard"/>
    <w:next w:val="TextLevel"/>
    <w:link w:val="TitleLevel1Char"/>
    <w:autoRedefine/>
    <w:qFormat/>
    <w:rsid w:val="007C0FC9"/>
    <w:pPr>
      <w:numPr>
        <w:numId w:val="1"/>
      </w:numPr>
      <w:tabs>
        <w:tab w:val="left" w:pos="567"/>
      </w:tabs>
      <w:spacing w:before="480" w:after="360"/>
      <w:ind w:left="567" w:hanging="567"/>
    </w:pPr>
    <w:rPr>
      <w:b/>
      <w:sz w:val="24"/>
    </w:rPr>
  </w:style>
  <w:style w:type="character" w:customStyle="1" w:styleId="TitleLevel1Char">
    <w:name w:val="Title Level 1 Char"/>
    <w:link w:val="TitleLevel1"/>
    <w:rsid w:val="007C0FC9"/>
    <w:rPr>
      <w:rFonts w:ascii="Tahoma" w:eastAsia="Times New Roman" w:hAnsi="Tahoma"/>
      <w:b/>
      <w:sz w:val="24"/>
      <w:lang w:eastAsia="fr-FR"/>
    </w:rPr>
  </w:style>
  <w:style w:type="paragraph" w:customStyle="1" w:styleId="TitleLevel2">
    <w:name w:val="Title Level 2"/>
    <w:basedOn w:val="TitleLevel1"/>
    <w:next w:val="TextLevel"/>
    <w:link w:val="TitleLevel2Char"/>
    <w:autoRedefine/>
    <w:qFormat/>
    <w:rsid w:val="00346683"/>
    <w:pPr>
      <w:numPr>
        <w:ilvl w:val="1"/>
      </w:numPr>
      <w:tabs>
        <w:tab w:val="clear" w:pos="567"/>
      </w:tabs>
      <w:spacing w:before="360" w:after="240"/>
      <w:ind w:left="567" w:hanging="567"/>
    </w:pPr>
    <w:rPr>
      <w:bCs/>
      <w:sz w:val="20"/>
    </w:rPr>
  </w:style>
  <w:style w:type="character" w:customStyle="1" w:styleId="TitleLevel2Char">
    <w:name w:val="Title Level 2 Char"/>
    <w:link w:val="TitleLevel2"/>
    <w:rsid w:val="00346683"/>
    <w:rPr>
      <w:rFonts w:ascii="Tahoma" w:eastAsia="Times New Roman" w:hAnsi="Tahoma"/>
      <w:b/>
      <w:bCs/>
      <w:lang w:val="en-US"/>
    </w:rPr>
  </w:style>
  <w:style w:type="paragraph" w:customStyle="1" w:styleId="TitleLevel3">
    <w:name w:val="Title Level 3"/>
    <w:basedOn w:val="Standaard"/>
    <w:next w:val="TextLevel"/>
    <w:link w:val="TitleLevel3Char"/>
    <w:autoRedefine/>
    <w:qFormat/>
    <w:rsid w:val="00346683"/>
    <w:pPr>
      <w:numPr>
        <w:ilvl w:val="2"/>
        <w:numId w:val="1"/>
      </w:numPr>
      <w:spacing w:before="360" w:after="240"/>
      <w:ind w:left="567" w:hanging="567"/>
    </w:pPr>
    <w:rPr>
      <w:i/>
    </w:rPr>
  </w:style>
  <w:style w:type="character" w:customStyle="1" w:styleId="TitleLevel3Char">
    <w:name w:val="Title Level 3 Char"/>
    <w:link w:val="TitleLevel3"/>
    <w:rsid w:val="00346683"/>
    <w:rPr>
      <w:rFonts w:ascii="Tahoma" w:eastAsia="Times New Roman" w:hAnsi="Tahoma"/>
      <w:i/>
      <w:lang w:val="en-US"/>
    </w:rPr>
  </w:style>
  <w:style w:type="paragraph" w:customStyle="1" w:styleId="Subject">
    <w:name w:val="Subject"/>
    <w:basedOn w:val="Standaard"/>
    <w:qFormat/>
    <w:rsid w:val="00EC43B3"/>
    <w:pPr>
      <w:jc w:val="both"/>
    </w:pPr>
    <w:rPr>
      <w:b/>
    </w:rPr>
  </w:style>
  <w:style w:type="character" w:customStyle="1" w:styleId="Kop2Char">
    <w:name w:val="Kop 2 Char"/>
    <w:link w:val="Kop2"/>
    <w:rsid w:val="00057F12"/>
    <w:rPr>
      <w:rFonts w:ascii="Tahoma" w:eastAsia="Times New Roman" w:hAnsi="Tahoma" w:cs="Times New Roman"/>
      <w:b/>
      <w:bCs/>
      <w:iCs/>
      <w:szCs w:val="28"/>
    </w:rPr>
  </w:style>
  <w:style w:type="character" w:styleId="Paginanummer">
    <w:name w:val="page number"/>
    <w:rsid w:val="006F3E92"/>
    <w:rPr>
      <w:sz w:val="15"/>
    </w:rPr>
  </w:style>
  <w:style w:type="table" w:styleId="Tabelraster">
    <w:name w:val="Table Grid"/>
    <w:basedOn w:val="Standaardtabel"/>
    <w:rsid w:val="0093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rsid w:val="00BA6AAD"/>
    <w:rPr>
      <w:color w:val="808080"/>
    </w:rPr>
  </w:style>
  <w:style w:type="paragraph" w:customStyle="1" w:styleId="NoSpace">
    <w:name w:val="No Space"/>
    <w:basedOn w:val="Standaardinspringing"/>
    <w:link w:val="NoSpaceChar"/>
    <w:uiPriority w:val="1"/>
    <w:qFormat/>
    <w:rsid w:val="00A02ED8"/>
    <w:pPr>
      <w:suppressAutoHyphens/>
      <w:ind w:left="567"/>
      <w:jc w:val="both"/>
    </w:pPr>
    <w:rPr>
      <w:rFonts w:ascii="Tahoma" w:eastAsia="Cambria" w:hAnsi="Tahoma" w:cs="Tahoma"/>
      <w:bCs/>
      <w:spacing w:val="-3"/>
      <w:sz w:val="18"/>
      <w:szCs w:val="18"/>
      <w:lang w:val="fr-FR" w:eastAsia="en-US"/>
    </w:rPr>
  </w:style>
  <w:style w:type="character" w:customStyle="1" w:styleId="NoSpaceChar">
    <w:name w:val="No Space Char"/>
    <w:basedOn w:val="Standaardalinea-lettertype"/>
    <w:link w:val="NoSpace"/>
    <w:uiPriority w:val="1"/>
    <w:rsid w:val="00A02ED8"/>
    <w:rPr>
      <w:rFonts w:ascii="Tahoma" w:hAnsi="Tahoma" w:cs="Tahoma"/>
      <w:bCs/>
      <w:spacing w:val="-3"/>
      <w:sz w:val="18"/>
      <w:szCs w:val="18"/>
      <w:lang w:eastAsia="en-US"/>
    </w:rPr>
  </w:style>
  <w:style w:type="paragraph" w:styleId="Standaardinspringing">
    <w:name w:val="Normal Indent"/>
    <w:basedOn w:val="Standaard"/>
    <w:rsid w:val="00A02ED8"/>
    <w:pPr>
      <w:ind w:left="708"/>
    </w:pPr>
  </w:style>
  <w:style w:type="paragraph" w:styleId="Lijstalinea">
    <w:name w:val="List Paragraph"/>
    <w:basedOn w:val="Standaard"/>
    <w:qFormat/>
    <w:rsid w:val="00CD4DC4"/>
    <w:pPr>
      <w:ind w:left="720"/>
      <w:contextualSpacing/>
    </w:pPr>
  </w:style>
  <w:style w:type="character" w:styleId="Verwijzingopmerking">
    <w:name w:val="annotation reference"/>
    <w:basedOn w:val="Standaardalinea-lettertype"/>
    <w:rsid w:val="0061544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15446"/>
  </w:style>
  <w:style w:type="character" w:customStyle="1" w:styleId="TekstopmerkingChar">
    <w:name w:val="Tekst opmerking Char"/>
    <w:basedOn w:val="Standaardalinea-lettertype"/>
    <w:link w:val="Tekstopmerking"/>
    <w:rsid w:val="00615446"/>
    <w:rPr>
      <w:rFonts w:ascii="Times New Roman" w:eastAsia="Times New Roman" w:hAnsi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154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15446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gel\Local%20Settings\Temporary%20Internet%20Files\Content.Outlook\4ZYTZNQF\Followingpage(Num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9F54-4A20-42A4-9828-229036998005}"/>
      </w:docPartPr>
      <w:docPartBody>
        <w:p w:rsidR="00EB1672" w:rsidRDefault="00EC29BD">
          <w:r w:rsidRPr="007E35E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6715-C806-4EB6-96F5-05D5A668EA3B}"/>
      </w:docPartPr>
      <w:docPartBody>
        <w:p w:rsidR="00EB1672" w:rsidRDefault="00EC29BD">
          <w:r w:rsidRPr="007E35E1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1C8D001D62E34C999F36823A1260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A191-6E51-4DCD-A260-EA853AD0B5B6}"/>
      </w:docPartPr>
      <w:docPartBody>
        <w:p w:rsidR="00EB1672" w:rsidRDefault="00EC29BD" w:rsidP="00EC29BD">
          <w:pPr>
            <w:pStyle w:val="1C8D001D62E34C999F36823A12605F84"/>
          </w:pPr>
          <w:r w:rsidRPr="007E35E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CE271453216C4D9D9C7EE4E553364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6E63D-5026-485E-B26C-33E5D8ADD42F}"/>
      </w:docPartPr>
      <w:docPartBody>
        <w:p w:rsidR="00EB1672" w:rsidRDefault="00EC29BD" w:rsidP="00EC29BD">
          <w:pPr>
            <w:pStyle w:val="CE271453216C4D9D9C7EE4E553364FEA"/>
          </w:pPr>
          <w:r w:rsidRPr="007E35E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0D60905A2CF465EAD3AF46AAE2573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8F51B6-E556-4F31-9133-EF25F0897A99}"/>
      </w:docPartPr>
      <w:docPartBody>
        <w:p w:rsidR="00D440DE" w:rsidRDefault="00C602D4" w:rsidP="00C602D4">
          <w:pPr>
            <w:pStyle w:val="A0D60905A2CF465EAD3AF46AAE257395"/>
          </w:pPr>
          <w:r w:rsidRPr="007E35E1">
            <w:rPr>
              <w:rStyle w:val="Tekstvantijdelijkeaanduiding"/>
              <w:lang w:val="nl"/>
            </w:rPr>
            <w:t>Klik of tik hier om tekst in te voeren.</w:t>
          </w:r>
        </w:p>
      </w:docPartBody>
    </w:docPart>
    <w:docPart>
      <w:docPartPr>
        <w:name w:val="3D0B50624BCA49969DA367F623E845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31613-D8CD-4EC8-BEDF-B8961772C79C}"/>
      </w:docPartPr>
      <w:docPartBody>
        <w:p w:rsidR="00D440DE" w:rsidRDefault="00C602D4" w:rsidP="00C602D4">
          <w:pPr>
            <w:pStyle w:val="3D0B50624BCA49969DA367F623E845DE"/>
          </w:pPr>
          <w:r w:rsidRPr="007E35E1">
            <w:rPr>
              <w:rStyle w:val="Tekstvantijdelijkeaanduiding"/>
              <w:lang w:val="nl"/>
            </w:rPr>
            <w:t>Klik of tik hier om tekst in te voeren.</w:t>
          </w:r>
        </w:p>
      </w:docPartBody>
    </w:docPart>
    <w:docPart>
      <w:docPartPr>
        <w:name w:val="4EC4118071F94610835BCD9BCB16B6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C63CBD-C821-4B6C-83A1-70E7867B45AB}"/>
      </w:docPartPr>
      <w:docPartBody>
        <w:p w:rsidR="00D440DE" w:rsidRDefault="00C602D4" w:rsidP="00C602D4">
          <w:pPr>
            <w:pStyle w:val="4EC4118071F94610835BCD9BCB16B6C7"/>
          </w:pPr>
          <w:r w:rsidRPr="007E35E1">
            <w:rPr>
              <w:rStyle w:val="Tekstvantijdelijkeaanduiding"/>
              <w:lang w:val="nl"/>
            </w:rPr>
            <w:t>Klik of tik hier om tekst in te voeren.</w:t>
          </w:r>
        </w:p>
      </w:docPartBody>
    </w:docPart>
    <w:docPart>
      <w:docPartPr>
        <w:name w:val="1593009A00F24E0EB06C21129F79F0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A75DA-3D59-4C4D-8967-3A03BDB7AE97}"/>
      </w:docPartPr>
      <w:docPartBody>
        <w:p w:rsidR="00D440DE" w:rsidRDefault="00C602D4" w:rsidP="00C602D4">
          <w:pPr>
            <w:pStyle w:val="1593009A00F24E0EB06C21129F79F042"/>
          </w:pPr>
          <w:r w:rsidRPr="007E35E1">
            <w:rPr>
              <w:rStyle w:val="Tekstvantijdelijkeaanduiding"/>
              <w:lang w:val="nl"/>
            </w:rPr>
            <w:t>Klik of tik hier om tekst in te voeren.</w:t>
          </w:r>
        </w:p>
      </w:docPartBody>
    </w:docPart>
    <w:docPart>
      <w:docPartPr>
        <w:name w:val="CDF49DB307484DF487C3A823AB36FF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FEEA2F-C9B7-4E84-B0CC-8259B7767488}"/>
      </w:docPartPr>
      <w:docPartBody>
        <w:p w:rsidR="00D440DE" w:rsidRDefault="00C602D4" w:rsidP="00C602D4">
          <w:pPr>
            <w:pStyle w:val="CDF49DB307484DF487C3A823AB36FF0A"/>
          </w:pPr>
          <w:r w:rsidRPr="007E35E1">
            <w:rPr>
              <w:rStyle w:val="Tekstvantijdelijkeaanduiding"/>
              <w:lang w:val="nl"/>
            </w:rPr>
            <w:t>Klik of tik hier om tekst in te voeren.</w:t>
          </w:r>
        </w:p>
      </w:docPartBody>
    </w:docPart>
    <w:docPart>
      <w:docPartPr>
        <w:name w:val="65A4DC1F755E48828E804DEF509BA1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0CCEA0-B73B-48A6-98D9-96C403BCBAEE}"/>
      </w:docPartPr>
      <w:docPartBody>
        <w:p w:rsidR="00D440DE" w:rsidRDefault="00C602D4" w:rsidP="00C602D4">
          <w:pPr>
            <w:pStyle w:val="65A4DC1F755E48828E804DEF509BA101"/>
          </w:pPr>
          <w:r w:rsidRPr="007E35E1">
            <w:rPr>
              <w:rStyle w:val="Tekstvantijdelijkeaanduiding"/>
              <w:lang w:val="nl"/>
            </w:rPr>
            <w:t>Klik of tik hier om tekst in te voeren.</w:t>
          </w:r>
        </w:p>
      </w:docPartBody>
    </w:docPart>
    <w:docPart>
      <w:docPartPr>
        <w:name w:val="0E90CD24D9F049028C7D4E68DECF08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E4C13-EF32-4278-A0FE-FD6BC7EAE0F9}"/>
      </w:docPartPr>
      <w:docPartBody>
        <w:p w:rsidR="00D440DE" w:rsidRDefault="00C602D4" w:rsidP="00C602D4">
          <w:pPr>
            <w:pStyle w:val="0E90CD24D9F049028C7D4E68DECF084D"/>
          </w:pPr>
          <w:r w:rsidRPr="007E35E1">
            <w:rPr>
              <w:rStyle w:val="Tekstvantijdelijkeaanduiding"/>
              <w:lang w:val="nl"/>
            </w:rPr>
            <w:t>Klik of tik hier om tekst in te voeren.</w:t>
          </w:r>
        </w:p>
      </w:docPartBody>
    </w:docPart>
    <w:docPart>
      <w:docPartPr>
        <w:name w:val="58880572F365438E9161690AE09350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FB2E8D-F06A-4070-A377-83C16CC2AE1C}"/>
      </w:docPartPr>
      <w:docPartBody>
        <w:p w:rsidR="00D440DE" w:rsidRDefault="00C602D4" w:rsidP="00C602D4">
          <w:pPr>
            <w:pStyle w:val="58880572F365438E9161690AE093506B"/>
          </w:pPr>
          <w:r w:rsidRPr="007E35E1">
            <w:rPr>
              <w:rStyle w:val="Tekstvantijdelijkeaanduiding"/>
              <w:lang w:val="nl"/>
            </w:rPr>
            <w:t>Klik of tik hier om tekst in te voeren.</w:t>
          </w:r>
        </w:p>
      </w:docPartBody>
    </w:docPart>
    <w:docPart>
      <w:docPartPr>
        <w:name w:val="39848F7731F24723BDB52748F984E2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479A78-7584-4296-B255-55B2078E7DCE}"/>
      </w:docPartPr>
      <w:docPartBody>
        <w:p w:rsidR="00A40B05" w:rsidRDefault="00003598" w:rsidP="00003598">
          <w:pPr>
            <w:pStyle w:val="39848F7731F24723BDB52748F984E245"/>
          </w:pPr>
          <w:r w:rsidRPr="007E35E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4484D2D75764C3A94EB9ECEB8182F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92E817-CD1D-4E5E-BA5E-D7B3EC8D4869}"/>
      </w:docPartPr>
      <w:docPartBody>
        <w:p w:rsidR="00A40B05" w:rsidRDefault="00003598" w:rsidP="00003598">
          <w:pPr>
            <w:pStyle w:val="D4484D2D75764C3A94EB9ECEB8182F64"/>
          </w:pPr>
          <w:r w:rsidRPr="007E35E1">
            <w:rPr>
              <w:rStyle w:val="Tekstvantijdelijkeaanduiding"/>
              <w:lang w:val="nl"/>
            </w:rPr>
            <w:t>Klik of tik hier om tekst in te voeren.</w:t>
          </w:r>
        </w:p>
      </w:docPartBody>
    </w:docPart>
    <w:docPart>
      <w:docPartPr>
        <w:name w:val="560E623A1C15459FA8E9FC0530E8E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265645-E6B4-4220-826B-39466C27371B}"/>
      </w:docPartPr>
      <w:docPartBody>
        <w:p w:rsidR="00A40B05" w:rsidRDefault="00003598" w:rsidP="00003598">
          <w:pPr>
            <w:pStyle w:val="560E623A1C15459FA8E9FC0530E8E755"/>
          </w:pPr>
          <w:r w:rsidRPr="007E35E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45EC69044764C0E872BA0302DE4CD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CBADD-8B87-483F-A713-9A6FFC981799}"/>
      </w:docPartPr>
      <w:docPartBody>
        <w:p w:rsidR="00A40B05" w:rsidRDefault="00003598" w:rsidP="00003598">
          <w:pPr>
            <w:pStyle w:val="D45EC69044764C0E872BA0302DE4CD9E"/>
          </w:pPr>
          <w:r w:rsidRPr="007E35E1">
            <w:rPr>
              <w:rStyle w:val="Tekstvantijdelijkeaanduiding"/>
              <w:lang w:val="nl"/>
            </w:rPr>
            <w:t>Klik of tik hier om tekst in te voeren.</w:t>
          </w:r>
        </w:p>
      </w:docPartBody>
    </w:docPart>
    <w:docPart>
      <w:docPartPr>
        <w:name w:val="35679DE2B197452BBD92C6BFDF3D16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01C3B1-2E8E-4C94-922A-1A1B87BA58C6}"/>
      </w:docPartPr>
      <w:docPartBody>
        <w:p w:rsidR="007A65AE" w:rsidRDefault="00A40B05" w:rsidP="00A40B05">
          <w:pPr>
            <w:pStyle w:val="35679DE2B197452BBD92C6BFDF3D1674"/>
          </w:pPr>
          <w:r w:rsidRPr="007E35E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0D5ECA9F0BD4EBAA2CCBE5A3D98B4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F2B81A-615F-49A5-8DD1-0ABC9E241DF3}"/>
      </w:docPartPr>
      <w:docPartBody>
        <w:p w:rsidR="007A65AE" w:rsidRDefault="00A40B05" w:rsidP="00A40B05">
          <w:pPr>
            <w:pStyle w:val="10D5ECA9F0BD4EBAA2CCBE5A3D98B4D8"/>
          </w:pPr>
          <w:r w:rsidRPr="007E35E1">
            <w:rPr>
              <w:rStyle w:val="Tekstvantijdelijkeaanduiding"/>
              <w:lang w:val="nl"/>
            </w:rPr>
            <w:t>Klik of tik hier om tekst in te voeren.</w:t>
          </w:r>
        </w:p>
      </w:docPartBody>
    </w:docPart>
    <w:docPart>
      <w:docPartPr>
        <w:name w:val="0301E192A80742ED801050F4DBCD4F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5F87EC-DF7D-44DC-8213-00FC8F80AF08}"/>
      </w:docPartPr>
      <w:docPartBody>
        <w:p w:rsidR="007A65AE" w:rsidRDefault="00A40B05" w:rsidP="00A40B05">
          <w:pPr>
            <w:pStyle w:val="0301E192A80742ED801050F4DBCD4F17"/>
          </w:pPr>
          <w:r w:rsidRPr="007E35E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B6594CB57484D15BF739F92C868ED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D8B382-5D2B-4F6B-B4F1-579AC8335AD1}"/>
      </w:docPartPr>
      <w:docPartBody>
        <w:p w:rsidR="007A65AE" w:rsidRDefault="00A40B05" w:rsidP="00A40B05">
          <w:pPr>
            <w:pStyle w:val="3B6594CB57484D15BF739F92C868ED8B"/>
          </w:pPr>
          <w:r w:rsidRPr="007E35E1">
            <w:rPr>
              <w:rStyle w:val="Tekstvantijdelijkeaanduiding"/>
              <w:lang w:val="nl"/>
            </w:rPr>
            <w:t>Klik of tik hier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BD"/>
    <w:rsid w:val="00003598"/>
    <w:rsid w:val="007A65AE"/>
    <w:rsid w:val="00A40B05"/>
    <w:rsid w:val="00C602D4"/>
    <w:rsid w:val="00D440DE"/>
    <w:rsid w:val="00EB1672"/>
    <w:rsid w:val="00E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rsid w:val="00A40B05"/>
    <w:rPr>
      <w:color w:val="808080"/>
    </w:rPr>
  </w:style>
  <w:style w:type="paragraph" w:customStyle="1" w:styleId="1C8D001D62E34C999F36823A12605F84">
    <w:name w:val="1C8D001D62E34C999F36823A12605F84"/>
    <w:rsid w:val="00EC29BD"/>
  </w:style>
  <w:style w:type="paragraph" w:customStyle="1" w:styleId="CE271453216C4D9D9C7EE4E553364FEA">
    <w:name w:val="CE271453216C4D9D9C7EE4E553364FEA"/>
    <w:rsid w:val="00EC29BD"/>
  </w:style>
  <w:style w:type="paragraph" w:customStyle="1" w:styleId="A0D60905A2CF465EAD3AF46AAE257395">
    <w:name w:val="A0D60905A2CF465EAD3AF46AAE257395"/>
    <w:rsid w:val="00C602D4"/>
    <w:rPr>
      <w:lang w:val="nl-BE" w:eastAsia="nl-BE"/>
    </w:rPr>
  </w:style>
  <w:style w:type="paragraph" w:customStyle="1" w:styleId="3D0B50624BCA49969DA367F623E845DE">
    <w:name w:val="3D0B50624BCA49969DA367F623E845DE"/>
    <w:rsid w:val="00C602D4"/>
    <w:rPr>
      <w:lang w:val="nl-BE" w:eastAsia="nl-BE"/>
    </w:rPr>
  </w:style>
  <w:style w:type="paragraph" w:customStyle="1" w:styleId="4EC4118071F94610835BCD9BCB16B6C7">
    <w:name w:val="4EC4118071F94610835BCD9BCB16B6C7"/>
    <w:rsid w:val="00C602D4"/>
    <w:rPr>
      <w:lang w:val="nl-BE" w:eastAsia="nl-BE"/>
    </w:rPr>
  </w:style>
  <w:style w:type="paragraph" w:customStyle="1" w:styleId="1593009A00F24E0EB06C21129F79F042">
    <w:name w:val="1593009A00F24E0EB06C21129F79F042"/>
    <w:rsid w:val="00C602D4"/>
    <w:rPr>
      <w:lang w:val="nl-BE" w:eastAsia="nl-BE"/>
    </w:rPr>
  </w:style>
  <w:style w:type="paragraph" w:customStyle="1" w:styleId="CDF49DB307484DF487C3A823AB36FF0A">
    <w:name w:val="CDF49DB307484DF487C3A823AB36FF0A"/>
    <w:rsid w:val="00C602D4"/>
    <w:rPr>
      <w:lang w:val="nl-BE" w:eastAsia="nl-BE"/>
    </w:rPr>
  </w:style>
  <w:style w:type="paragraph" w:customStyle="1" w:styleId="65A4DC1F755E48828E804DEF509BA101">
    <w:name w:val="65A4DC1F755E48828E804DEF509BA101"/>
    <w:rsid w:val="00C602D4"/>
    <w:rPr>
      <w:lang w:val="nl-BE" w:eastAsia="nl-BE"/>
    </w:rPr>
  </w:style>
  <w:style w:type="paragraph" w:customStyle="1" w:styleId="0E90CD24D9F049028C7D4E68DECF084D">
    <w:name w:val="0E90CD24D9F049028C7D4E68DECF084D"/>
    <w:rsid w:val="00C602D4"/>
    <w:rPr>
      <w:lang w:val="nl-BE" w:eastAsia="nl-BE"/>
    </w:rPr>
  </w:style>
  <w:style w:type="paragraph" w:customStyle="1" w:styleId="58880572F365438E9161690AE093506B">
    <w:name w:val="58880572F365438E9161690AE093506B"/>
    <w:rsid w:val="00C602D4"/>
    <w:rPr>
      <w:lang w:val="nl-BE" w:eastAsia="nl-BE"/>
    </w:rPr>
  </w:style>
  <w:style w:type="paragraph" w:customStyle="1" w:styleId="35679DE2B197452BBD92C6BFDF3D1674">
    <w:name w:val="35679DE2B197452BBD92C6BFDF3D1674"/>
    <w:rsid w:val="00A40B05"/>
    <w:rPr>
      <w:lang w:val="nl-BE" w:eastAsia="nl-BE"/>
    </w:rPr>
  </w:style>
  <w:style w:type="paragraph" w:customStyle="1" w:styleId="10D5ECA9F0BD4EBAA2CCBE5A3D98B4D8">
    <w:name w:val="10D5ECA9F0BD4EBAA2CCBE5A3D98B4D8"/>
    <w:rsid w:val="00A40B05"/>
    <w:rPr>
      <w:lang w:val="nl-BE" w:eastAsia="nl-BE"/>
    </w:rPr>
  </w:style>
  <w:style w:type="paragraph" w:customStyle="1" w:styleId="0301E192A80742ED801050F4DBCD4F17">
    <w:name w:val="0301E192A80742ED801050F4DBCD4F17"/>
    <w:rsid w:val="00A40B05"/>
    <w:rPr>
      <w:lang w:val="nl-BE" w:eastAsia="nl-BE"/>
    </w:rPr>
  </w:style>
  <w:style w:type="paragraph" w:customStyle="1" w:styleId="3B6594CB57484D15BF739F92C868ED8B">
    <w:name w:val="3B6594CB57484D15BF739F92C868ED8B"/>
    <w:rsid w:val="00A40B05"/>
    <w:rPr>
      <w:lang w:val="nl-BE" w:eastAsia="nl-BE"/>
    </w:rPr>
  </w:style>
  <w:style w:type="paragraph" w:customStyle="1" w:styleId="39848F7731F24723BDB52748F984E245">
    <w:name w:val="39848F7731F24723BDB52748F984E245"/>
    <w:rsid w:val="00003598"/>
    <w:rPr>
      <w:lang w:val="nl-BE" w:eastAsia="nl-BE"/>
    </w:rPr>
  </w:style>
  <w:style w:type="paragraph" w:customStyle="1" w:styleId="D4484D2D75764C3A94EB9ECEB8182F64">
    <w:name w:val="D4484D2D75764C3A94EB9ECEB8182F64"/>
    <w:rsid w:val="00003598"/>
    <w:rPr>
      <w:lang w:val="nl-BE" w:eastAsia="nl-BE"/>
    </w:rPr>
  </w:style>
  <w:style w:type="paragraph" w:customStyle="1" w:styleId="560E623A1C15459FA8E9FC0530E8E755">
    <w:name w:val="560E623A1C15459FA8E9FC0530E8E755"/>
    <w:rsid w:val="00003598"/>
    <w:rPr>
      <w:lang w:val="nl-BE" w:eastAsia="nl-BE"/>
    </w:rPr>
  </w:style>
  <w:style w:type="paragraph" w:customStyle="1" w:styleId="D45EC69044764C0E872BA0302DE4CD9E">
    <w:name w:val="D45EC69044764C0E872BA0302DE4CD9E"/>
    <w:rsid w:val="00003598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M Document" ma:contentTypeID="0x01010022467F47E47A8D419E3EDFCF3D7A07E400CAA2748584AC3B48B88371EDAF4B2291" ma:contentTypeVersion="16" ma:contentTypeDescription="" ma:contentTypeScope="" ma:versionID="54798f98c51102ec8bfe7d9a44ff43f9">
  <xsd:schema xmlns:xsd="http://www.w3.org/2001/XMLSchema" xmlns:xs="http://www.w3.org/2001/XMLSchema" xmlns:p="http://schemas.microsoft.com/office/2006/metadata/properties" xmlns:ns2="924b36f6-7b8f-40db-a33a-be787f722efa" xmlns:ns4="5cb007c3-70da-4500-91f4-cdbdc4df7930" targetNamespace="http://schemas.microsoft.com/office/2006/metadata/properties" ma:root="true" ma:fieldsID="43fae41475319928ea720dfa90a0f3cb" ns2:_="" ns4:_="">
    <xsd:import namespace="924b36f6-7b8f-40db-a33a-be787f722efa"/>
    <xsd:import namespace="5cb007c3-70da-4500-91f4-cdbdc4df7930"/>
    <xsd:element name="properties">
      <xsd:complexType>
        <xsd:sequence>
          <xsd:element name="documentManagement">
            <xsd:complexType>
              <xsd:all>
                <xsd:element ref="ns2:Document_x0020_language" minOccurs="0"/>
                <xsd:element ref="ns2:Document_x0020_description" minOccurs="0"/>
                <xsd:element ref="ns2:Archived" minOccurs="0"/>
                <xsd:element ref="ns4:Meeting_x0020_date" minOccurs="0"/>
                <xsd:element ref="ns2:_dlc_DocId" minOccurs="0"/>
                <xsd:element ref="ns2:_dlc_DocIdUrl" minOccurs="0"/>
                <xsd:element ref="ns2:_dlc_DocIdPersistId" minOccurs="0"/>
                <xsd:element ref="ns4:Year" minOccurs="0"/>
                <xsd:element ref="ns4:Country" minOccurs="0"/>
                <xsd:element ref="ns4:EO_x0020_name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b36f6-7b8f-40db-a33a-be787f722efa" elementFormDefault="qualified">
    <xsd:import namespace="http://schemas.microsoft.com/office/2006/documentManagement/types"/>
    <xsd:import namespace="http://schemas.microsoft.com/office/infopath/2007/PartnerControls"/>
    <xsd:element name="Document_x0020_language" ma:index="8" nillable="true" ma:displayName="Lang." ma:default="EN" ma:format="Dropdown" ma:internalName="Document_x0020_language">
      <xsd:simpleType>
        <xsd:restriction base="dms:Choice">
          <xsd:enumeration value="FR"/>
          <xsd:enumeration value="EN"/>
        </xsd:restriction>
      </xsd:simpleType>
    </xsd:element>
    <xsd:element name="Document_x0020_description" ma:index="9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Archived" ma:index="10" nillable="true" ma:displayName="Archived" ma:default="0" ma:internalName="Archived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007c3-70da-4500-91f4-cdbdc4df7930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2" nillable="true" ma:displayName="Meeting date" ma:format="DateOnly" ma:internalName="Meeting_x0020_date">
      <xsd:simpleType>
        <xsd:restriction base="dms:DateTime"/>
      </xsd:simpleType>
    </xsd:element>
    <xsd:element name="Year" ma:index="17" nillable="true" ma:displayName="Year" ma:internalName="Year">
      <xsd:simpleType>
        <xsd:restriction base="dms:Text">
          <xsd:maxLength value="4"/>
        </xsd:restriction>
      </xsd:simpleType>
    </xsd:element>
    <xsd:element name="Country" ma:index="18" nillable="true" ma:displayName="Country" ma:internalName="Country">
      <xsd:simpleType>
        <xsd:restriction base="dms:Text">
          <xsd:maxLength value="20"/>
        </xsd:restriction>
      </xsd:simpleType>
    </xsd:element>
    <xsd:element name="EO_x0020_name" ma:index="19" nillable="true" ma:displayName="EO name" ma:internalName="EO_x0020_name">
      <xsd:simpleType>
        <xsd:restriction base="dms:Text">
          <xsd:maxLength value="255"/>
        </xsd:restriction>
      </xsd:simpleType>
    </xsd:element>
    <xsd:element name="Category" ma:index="20" nillable="true" ma:displayName="Category" ma:default="Contracts" ma:format="Dropdown" ma:internalName="Category">
      <xsd:simpleType>
        <xsd:restriction base="dms:Choice">
          <xsd:enumeration value="Contracts"/>
          <xsd:enumeration value="Bilateral meeting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924b36f6-7b8f-40db-a33a-be787f722efa">&lt;div&gt;&lt;/div&gt;</Document_x0020_description>
    <Archived xmlns="924b36f6-7b8f-40db-a33a-be787f722efa">false</Archived>
    <Year xmlns="5cb007c3-70da-4500-91f4-cdbdc4df7930">2018</Year>
    <Meeting_x0020_date xmlns="5cb007c3-70da-4500-91f4-cdbdc4df7930" xsi:nil="true"/>
    <Document_x0020_language xmlns="924b36f6-7b8f-40db-a33a-be787f722efa">EN</Document_x0020_language>
    <Category xmlns="5cb007c3-70da-4500-91f4-cdbdc4df7930">Contracts</Category>
    <Country xmlns="5cb007c3-70da-4500-91f4-cdbdc4df7930" xsi:nil="true"/>
    <EO_x0020_name xmlns="5cb007c3-70da-4500-91f4-cdbdc4df7930" xsi:nil="true"/>
    <_dlc_DocId xmlns="924b36f6-7b8f-40db-a33a-be787f722efa">ZNWVMWCZEEMF-1653412732-1145</_dlc_DocId>
    <_dlc_DocIdUrl xmlns="924b36f6-7b8f-40db-a33a-be787f722efa">
      <Url>http://cpvosp2013/uas/TU/technicalmatters/contracts/_layouts/15/DocIdRedir.aspx?ID=ZNWVMWCZEEMF-1653412732-1145</Url>
      <Description>ZNWVMWCZEEMF-1653412732-1145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42A9E7-4032-4106-AD53-92C35C86CBF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D7F5F81-671C-4804-BD4C-F5B3904BA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6D5EB-75D6-4E47-903A-11A46FBDB1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F19D5C-11EC-42EC-918B-738E13BEF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b36f6-7b8f-40db-a33a-be787f722efa"/>
    <ds:schemaRef ds:uri="5cb007c3-70da-4500-91f4-cdbdc4df7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0D9734-9B56-47EB-9AA9-E1979FD718D1}">
  <ds:schemaRefs>
    <ds:schemaRef ds:uri="http://purl.org/dc/elements/1.1/"/>
    <ds:schemaRef ds:uri="924b36f6-7b8f-40db-a33a-be787f722efa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5cb007c3-70da-4500-91f4-cdbdc4df7930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154B1CF5-1D9C-4869-BC0B-BBAA47E1F9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Followingpage(Num).dot</Template>
  <TotalTime>1</TotalTime>
  <Pages>2</Pages>
  <Words>359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Hoet &amp; Hoet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Roseline Fagel</dc:creator>
  <cp:keywords/>
  <cp:lastModifiedBy>Shannah Boens (FOD Economie - SPF Economie)</cp:lastModifiedBy>
  <cp:revision>3</cp:revision>
  <cp:lastPrinted>2009-01-09T11:20:00Z</cp:lastPrinted>
  <dcterms:created xsi:type="dcterms:W3CDTF">2022-08-25T08:36:00Z</dcterms:created>
  <dcterms:modified xsi:type="dcterms:W3CDTF">2022-11-16T14:35:00Z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ZNWVMWCZEEMF-1653412732-78</vt:lpwstr>
  </property>
  <property fmtid="{D5CDD505-2E9C-101B-9397-08002B2CF9AE}" pid="3" name="_dlc_DocIdItemGuid">
    <vt:lpwstr>09a4cc64-ac95-4a05-a953-6c6866e50e16</vt:lpwstr>
  </property>
  <property fmtid="{D5CDD505-2E9C-101B-9397-08002B2CF9AE}" pid="4" name="_dlc_DocIdUrl">
    <vt:lpwstr>http://cpvosp2013/uas/TU/technicalmatters/contracts/_layouts/15/DocIdRedir.aspx?ID=ZNWVMWCZEEMF-1653412732-78, ZNWVMWCZEEMF-1653412732-78</vt:lpwstr>
  </property>
  <property fmtid="{D5CDD505-2E9C-101B-9397-08002B2CF9AE}" pid="5" name="ContentTypeId">
    <vt:lpwstr>0x01010022467F47E47A8D419E3EDFCF3D7A07E400CAA2748584AC3B48B88371EDAF4B2291</vt:lpwstr>
  </property>
</Properties>
</file>